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F3" w:rsidRPr="00944131" w:rsidRDefault="005A24F3" w:rsidP="003F2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4413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A24F3" w:rsidRPr="00944131" w:rsidRDefault="005A24F3" w:rsidP="003F2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131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5</w:t>
      </w:r>
      <w:r w:rsidRPr="00944131">
        <w:rPr>
          <w:rFonts w:ascii="Times New Roman" w:hAnsi="Times New Roman"/>
          <w:sz w:val="28"/>
          <w:szCs w:val="28"/>
        </w:rPr>
        <w:t xml:space="preserve"> пгт.Кировский»</w:t>
      </w:r>
    </w:p>
    <w:p w:rsidR="005A24F3" w:rsidRPr="00944131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Pr="00944131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0A0"/>
      </w:tblPr>
      <w:tblGrid>
        <w:gridCol w:w="4723"/>
        <w:gridCol w:w="5024"/>
      </w:tblGrid>
      <w:tr w:rsidR="005A24F3" w:rsidRPr="00824B18" w:rsidTr="00824B18">
        <w:tc>
          <w:tcPr>
            <w:tcW w:w="4723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5A24F3" w:rsidRPr="00824B18" w:rsidRDefault="005A24F3" w:rsidP="00824B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A24F3" w:rsidRPr="00824B18" w:rsidRDefault="005A24F3" w:rsidP="00824B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 xml:space="preserve">Руководитель (МБДОУ 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24B18">
              <w:rPr>
                <w:rFonts w:ascii="Times New Roman" w:hAnsi="Times New Roman"/>
                <w:sz w:val="28"/>
                <w:szCs w:val="28"/>
              </w:rPr>
              <w:t xml:space="preserve"> пгт. Кировский) </w:t>
            </w:r>
          </w:p>
          <w:p w:rsidR="005A24F3" w:rsidRPr="00824B18" w:rsidRDefault="005A24F3" w:rsidP="00824B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  <w:u w:val="single"/>
              </w:rPr>
              <w:t>Г.В.Дзюбек - Эстрин</w:t>
            </w:r>
          </w:p>
          <w:p w:rsidR="005A24F3" w:rsidRPr="00824B18" w:rsidRDefault="005A24F3" w:rsidP="00824B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5A24F3" w:rsidRPr="00824B18" w:rsidRDefault="005A24F3" w:rsidP="00824B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от «___» _______ 20___ г.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BF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F47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ОБРАЗОВАТЕЛЬНАЯ ПРОГРАММА </w:t>
      </w: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1B5A69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- 2024 годы</w:t>
      </w:r>
    </w:p>
    <w:p w:rsidR="005A24F3" w:rsidRPr="002223DB" w:rsidRDefault="005A24F3" w:rsidP="0022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A24F3" w:rsidRPr="00944131" w:rsidRDefault="005A24F3" w:rsidP="00222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31">
        <w:rPr>
          <w:rFonts w:ascii="Times New Roman" w:hAnsi="Times New Roman"/>
          <w:b/>
          <w:sz w:val="28"/>
          <w:szCs w:val="28"/>
        </w:rPr>
        <w:t>Соответствует ФГОС ДО и ФОП ДО</w:t>
      </w: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5D6E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Pr="00944131" w:rsidRDefault="005A24F3" w:rsidP="00484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4F3" w:rsidRPr="00944131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31">
        <w:rPr>
          <w:rFonts w:ascii="Times New Roman" w:hAnsi="Times New Roman"/>
          <w:b/>
          <w:sz w:val="28"/>
          <w:szCs w:val="28"/>
        </w:rPr>
        <w:t>Пгт. Кировский</w:t>
      </w:r>
    </w:p>
    <w:p w:rsidR="005A24F3" w:rsidRPr="00944131" w:rsidRDefault="005A24F3" w:rsidP="0048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31">
        <w:rPr>
          <w:rFonts w:ascii="Times New Roman" w:hAnsi="Times New Roman"/>
          <w:b/>
          <w:sz w:val="28"/>
          <w:szCs w:val="28"/>
        </w:rPr>
        <w:t>2023 год</w:t>
      </w:r>
    </w:p>
    <w:p w:rsidR="005A24F3" w:rsidRPr="00944131" w:rsidRDefault="005A24F3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944131">
        <w:rPr>
          <w:b/>
          <w:bCs/>
          <w:sz w:val="28"/>
          <w:szCs w:val="28"/>
          <w:u w:val="single"/>
        </w:rPr>
        <w:br w:type="page"/>
      </w:r>
    </w:p>
    <w:p w:rsidR="005A24F3" w:rsidRDefault="005A24F3" w:rsidP="002A478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7512"/>
        <w:gridCol w:w="1241"/>
      </w:tblGrid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Pr="00824B18">
              <w:rPr>
                <w:sz w:val="28"/>
                <w:szCs w:val="28"/>
              </w:rPr>
              <w:t>к</w:t>
            </w:r>
            <w:r w:rsidRPr="00824B18">
              <w:rPr>
                <w:sz w:val="28"/>
                <w:szCs w:val="28"/>
              </w:rPr>
              <w:t>теристики, в т.ч. характеристики особенностей развития д</w:t>
            </w:r>
            <w:r w:rsidRPr="00824B18">
              <w:rPr>
                <w:sz w:val="28"/>
                <w:szCs w:val="28"/>
              </w:rPr>
              <w:t>е</w:t>
            </w:r>
            <w:r w:rsidRPr="00824B18">
              <w:rPr>
                <w:sz w:val="28"/>
                <w:szCs w:val="28"/>
              </w:rPr>
              <w:t>тей раннего и дошкольного возраста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Планируемые результаты (целевые ориентиры) освоения Программы в младенческом возрасте (к одному году)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Планируемые результаты (целевые ориентиры) освоения Программы в раннем возрасте (к трем годам)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Планируемые результаты (целевые ориентиры) освоения Программы в дошкольном возрасте: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18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планируемые результаты (целевые ориентиры) на этапе з</w:t>
            </w:r>
            <w:r w:rsidRPr="00824B18">
              <w:rPr>
                <w:sz w:val="28"/>
                <w:szCs w:val="28"/>
              </w:rPr>
              <w:t>а</w:t>
            </w:r>
            <w:r w:rsidRPr="00824B18">
              <w:rPr>
                <w:sz w:val="28"/>
                <w:szCs w:val="28"/>
              </w:rPr>
              <w:t>вершения освоения Программы (к концу дошкольного во</w:t>
            </w:r>
            <w:r w:rsidRPr="00824B18">
              <w:rPr>
                <w:sz w:val="28"/>
                <w:szCs w:val="28"/>
              </w:rPr>
              <w:t>з</w:t>
            </w:r>
            <w:r w:rsidRPr="00824B18">
              <w:rPr>
                <w:sz w:val="28"/>
                <w:szCs w:val="28"/>
              </w:rPr>
              <w:t>раста)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22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 xml:space="preserve">Развивающее оценивание качества образовательной </w:t>
            </w:r>
          </w:p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 xml:space="preserve">деятельности по Программе 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Задачи и содержание образования (обучения и воспит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ния) по образовательным областям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38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43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тельной области «Социально-коммуникативное развитие»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49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57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2.3.8</w:t>
            </w:r>
          </w:p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тельной области «Познавательное развитие»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62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66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67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70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73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77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тельной области «Речевое развитие»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79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81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81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83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87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94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101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111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тельной области «Художественно-эстетическое развитие»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122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123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124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125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127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130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134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140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тельной области «Физическое развитие»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146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 xml:space="preserve">Взаимодействие взрослых с детьми 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(вариативные фо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р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мы, способы, методы и средства реализации Програ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м</w:t>
            </w:r>
            <w:r w:rsidRPr="00824B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мы)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Особенности образовательной деятельности разных в</w:t>
            </w:r>
            <w:r w:rsidRPr="00824B18">
              <w:rPr>
                <w:b/>
                <w:sz w:val="28"/>
                <w:szCs w:val="28"/>
              </w:rPr>
              <w:t>и</w:t>
            </w:r>
            <w:r w:rsidRPr="00824B18">
              <w:rPr>
                <w:b/>
                <w:sz w:val="28"/>
                <w:szCs w:val="28"/>
              </w:rPr>
              <w:t>дов и культурных практик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152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Способы и направления поддержки детской инициат</w:t>
            </w:r>
            <w:r w:rsidRPr="00824B18">
              <w:rPr>
                <w:b/>
                <w:sz w:val="28"/>
                <w:szCs w:val="28"/>
              </w:rPr>
              <w:t>и</w:t>
            </w:r>
            <w:r w:rsidRPr="00824B18"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Особенности взаимодействия педагогического колле</w:t>
            </w:r>
            <w:r w:rsidRPr="00824B18">
              <w:rPr>
                <w:b/>
                <w:sz w:val="28"/>
                <w:szCs w:val="28"/>
              </w:rPr>
              <w:t>к</w:t>
            </w:r>
            <w:r w:rsidRPr="00824B18">
              <w:rPr>
                <w:b/>
                <w:sz w:val="28"/>
                <w:szCs w:val="28"/>
              </w:rPr>
              <w:t>тива с семьями обучающихся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2.11</w:t>
            </w:r>
          </w:p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 xml:space="preserve">Программа (направления) коррекционно-развивающей работы 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169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24B1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Психолого-педагогические условия реализации пр</w:t>
            </w:r>
            <w:r w:rsidRPr="00824B1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Pr="00824B1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188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b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</w:t>
            </w:r>
            <w:r w:rsidRPr="00824B18">
              <w:rPr>
                <w:b/>
                <w:sz w:val="28"/>
                <w:szCs w:val="28"/>
              </w:rPr>
              <w:t>т</w:t>
            </w:r>
            <w:r w:rsidRPr="00824B18">
              <w:rPr>
                <w:b/>
                <w:sz w:val="28"/>
                <w:szCs w:val="28"/>
              </w:rPr>
              <w:t>вами обучения и воспитания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192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Перечень литературных, музыкальных, художестве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ных, анимационных произведений для реализации Пр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3.4.1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196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3.4.2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Перечень музыкальных произведений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201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3.4.3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Перечень произведений изобразительного искусства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209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3.4.4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4B18">
              <w:rPr>
                <w:bCs/>
                <w:sz w:val="28"/>
                <w:szCs w:val="28"/>
              </w:rPr>
              <w:t>210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213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Режим и распорядок дня в дошкольных группах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214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223</w:t>
            </w:r>
          </w:p>
        </w:tc>
      </w:tr>
      <w:tr w:rsidR="005A24F3" w:rsidRPr="00824B18" w:rsidTr="00824B18">
        <w:tc>
          <w:tcPr>
            <w:tcW w:w="993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512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Дополнительный раздел Программы. Краткая презе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тация</w:t>
            </w:r>
          </w:p>
        </w:tc>
        <w:tc>
          <w:tcPr>
            <w:tcW w:w="1241" w:type="dxa"/>
          </w:tcPr>
          <w:p w:rsidR="005A24F3" w:rsidRPr="00824B18" w:rsidRDefault="005A24F3" w:rsidP="00824B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24B18">
              <w:rPr>
                <w:b/>
                <w:bCs/>
                <w:sz w:val="28"/>
                <w:szCs w:val="28"/>
              </w:rPr>
              <w:t>240</w:t>
            </w:r>
          </w:p>
        </w:tc>
      </w:tr>
    </w:tbl>
    <w:p w:rsidR="005A24F3" w:rsidRPr="001C597F" w:rsidRDefault="005A24F3" w:rsidP="002A4783">
      <w:pPr>
        <w:pStyle w:val="NormalWeb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5A24F3" w:rsidRDefault="005A24F3" w:rsidP="00D7327E">
      <w:pPr>
        <w:pStyle w:val="NormalWeb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5A24F3" w:rsidRDefault="005A24F3" w:rsidP="00D7327E">
      <w:pPr>
        <w:pStyle w:val="NormalWeb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5A24F3" w:rsidSect="002A4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A24F3" w:rsidRDefault="005A24F3" w:rsidP="00FE0FCF">
      <w:pPr>
        <w:pStyle w:val="NormalWeb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ЦЕЛЕВОЙ РАЗДЕЛ</w:t>
      </w:r>
    </w:p>
    <w:p w:rsidR="005A24F3" w:rsidRDefault="005A24F3" w:rsidP="00FE0FCF">
      <w:pPr>
        <w:pStyle w:val="NormalWeb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5A24F3" w:rsidRDefault="005A24F3" w:rsidP="00936913">
      <w:pPr>
        <w:pStyle w:val="NormalWeb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5A24F3" w:rsidRPr="00F47AE8" w:rsidRDefault="005A24F3" w:rsidP="00F47AE8">
      <w:pPr>
        <w:pStyle w:val="NormalWeb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5A24F3" w:rsidRDefault="005A24F3" w:rsidP="00936913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Программы</w:t>
      </w:r>
    </w:p>
    <w:p w:rsidR="005A24F3" w:rsidRDefault="005A24F3" w:rsidP="00F47AE8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</w:t>
      </w:r>
      <w:r w:rsidRPr="00944131">
        <w:rPr>
          <w:bCs/>
          <w:sz w:val="28"/>
          <w:szCs w:val="28"/>
        </w:rPr>
        <w:t xml:space="preserve">образования МБДОУ «Детский сад № </w:t>
      </w:r>
      <w:r>
        <w:rPr>
          <w:bCs/>
          <w:sz w:val="28"/>
          <w:szCs w:val="28"/>
        </w:rPr>
        <w:t>5</w:t>
      </w:r>
      <w:r w:rsidRPr="00944131">
        <w:rPr>
          <w:bCs/>
          <w:sz w:val="28"/>
          <w:szCs w:val="28"/>
        </w:rPr>
        <w:t xml:space="preserve"> пгт. Кировский» (далее – Программа) разработана в соотве</w:t>
      </w:r>
      <w:r w:rsidRPr="00944131">
        <w:rPr>
          <w:bCs/>
          <w:sz w:val="28"/>
          <w:szCs w:val="28"/>
        </w:rPr>
        <w:t>т</w:t>
      </w:r>
      <w:r w:rsidRPr="00944131">
        <w:rPr>
          <w:bCs/>
          <w:sz w:val="28"/>
          <w:szCs w:val="28"/>
        </w:rPr>
        <w:t>ствии с ФГОС дошкольного образования</w:t>
      </w:r>
      <w:r w:rsidRPr="00F47AE8">
        <w:rPr>
          <w:bCs/>
          <w:sz w:val="28"/>
          <w:szCs w:val="28"/>
        </w:rPr>
        <w:t xml:space="preserve"> и с учетом Федеральной образ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Федеральная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ма)</w:t>
      </w:r>
    </w:p>
    <w:p w:rsidR="005A24F3" w:rsidRPr="00F47AE8" w:rsidRDefault="005A24F3" w:rsidP="00F47AE8">
      <w:pPr>
        <w:pStyle w:val="NormalWeb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hAnsi="Times New Roman CYR" w:cs="Times New Roman CYR"/>
          <w:sz w:val="28"/>
          <w:szCs w:val="28"/>
        </w:rPr>
        <w:t xml:space="preserve"> ФГОС ДО 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hAnsi="Times New Roman CYR" w:cs="Times New Roman CYR"/>
          <w:sz w:val="28"/>
          <w:szCs w:val="28"/>
        </w:rPr>
        <w:t>рограммы.</w:t>
      </w:r>
    </w:p>
    <w:p w:rsidR="005A24F3" w:rsidRPr="00F47AE8" w:rsidRDefault="005A24F3" w:rsidP="0093691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5A24F3" w:rsidRDefault="005A24F3" w:rsidP="0093691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специфику </w:t>
      </w:r>
      <w:r>
        <w:rPr>
          <w:sz w:val="28"/>
          <w:szCs w:val="28"/>
        </w:rPr>
        <w:t>(</w:t>
      </w:r>
      <w:r w:rsidRPr="00944131">
        <w:rPr>
          <w:sz w:val="28"/>
          <w:szCs w:val="28"/>
        </w:rPr>
        <w:t>национальных, социокультурных и региональных усл</w:t>
      </w:r>
      <w:r w:rsidRPr="00944131">
        <w:rPr>
          <w:sz w:val="28"/>
          <w:szCs w:val="28"/>
        </w:rPr>
        <w:t>о</w:t>
      </w:r>
      <w:r w:rsidRPr="00944131">
        <w:rPr>
          <w:sz w:val="28"/>
          <w:szCs w:val="28"/>
        </w:rPr>
        <w:t>вий, в которых осуществляется образовательная деятельность</w:t>
      </w:r>
      <w:r>
        <w:rPr>
          <w:sz w:val="28"/>
          <w:szCs w:val="28"/>
        </w:rPr>
        <w:t>)</w:t>
      </w:r>
      <w:r w:rsidRPr="00B47962">
        <w:rPr>
          <w:sz w:val="28"/>
          <w:szCs w:val="28"/>
        </w:rPr>
        <w:t xml:space="preserve">; </w:t>
      </w:r>
    </w:p>
    <w:p w:rsidR="005A24F3" w:rsidRDefault="005A24F3" w:rsidP="0093691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:rsidR="005A24F3" w:rsidRDefault="005A24F3" w:rsidP="0093691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5A24F3" w:rsidRPr="00F47AE8" w:rsidRDefault="005A24F3" w:rsidP="00F47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7AE8">
        <w:rPr>
          <w:rFonts w:ascii="Times New Roman CYR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hAnsi="Times New Roman CYR" w:cs="Times New Roman CYR"/>
          <w:sz w:val="28"/>
          <w:szCs w:val="28"/>
        </w:rPr>
        <w:t>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:rsidR="005A24F3" w:rsidRPr="00F47AE8" w:rsidRDefault="005A24F3" w:rsidP="00F47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7AE8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5A24F3" w:rsidRPr="00F85A06" w:rsidRDefault="005A24F3" w:rsidP="00F47AE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1DA2">
        <w:rPr>
          <w:rFonts w:ascii="Times New Roman" w:hAnsi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/>
          <w:sz w:val="28"/>
          <w:szCs w:val="28"/>
        </w:rPr>
        <w:t>ь</w:t>
      </w:r>
      <w:r w:rsidRPr="00941DA2">
        <w:rPr>
          <w:rFonts w:ascii="Times New Roman" w:hAnsi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/>
          <w:sz w:val="28"/>
          <w:szCs w:val="28"/>
        </w:rPr>
        <w:t>о</w:t>
      </w:r>
      <w:r w:rsidRPr="00941DA2">
        <w:rPr>
          <w:rFonts w:ascii="Times New Roman" w:hAnsi="Times New Roman"/>
          <w:sz w:val="28"/>
          <w:szCs w:val="28"/>
        </w:rPr>
        <w:t>нально-культурных традиций.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941DA2" w:rsidRDefault="005A24F3" w:rsidP="00941DA2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>Задачи Программы: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обеспечение единых для Российской Федерации содержания ДО и пл</w:t>
      </w:r>
      <w:r w:rsidRPr="00941DA2">
        <w:rPr>
          <w:rFonts w:ascii="Times New Roman CYR" w:hAnsi="Times New Roman CYR" w:cs="Times New Roman CYR"/>
          <w:sz w:val="28"/>
          <w:szCs w:val="28"/>
        </w:rPr>
        <w:t>а</w:t>
      </w:r>
      <w:r w:rsidRPr="00941DA2">
        <w:rPr>
          <w:rFonts w:ascii="Times New Roman CYR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приобщение детей (в соответствии с возрастными особенностями) к б</w:t>
      </w:r>
      <w:r w:rsidRPr="00941DA2">
        <w:rPr>
          <w:rFonts w:ascii="Times New Roman CYR" w:hAnsi="Times New Roman CYR" w:cs="Times New Roman CYR"/>
          <w:sz w:val="28"/>
          <w:szCs w:val="28"/>
        </w:rPr>
        <w:t>а</w:t>
      </w:r>
      <w:r w:rsidRPr="00941DA2">
        <w:rPr>
          <w:rFonts w:ascii="Times New Roman CYR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hAnsi="Times New Roman CYR" w:cs="Times New Roman CYR"/>
          <w:sz w:val="28"/>
          <w:szCs w:val="28"/>
        </w:rPr>
        <w:t>и</w:t>
      </w:r>
      <w:r w:rsidRPr="00941DA2">
        <w:rPr>
          <w:rFonts w:ascii="Times New Roman CYR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Pr="00941DA2">
        <w:rPr>
          <w:rFonts w:ascii="Times New Roman CYR" w:hAnsi="Times New Roman CYR" w:cs="Times New Roman CYR"/>
          <w:sz w:val="28"/>
          <w:szCs w:val="28"/>
        </w:rPr>
        <w:t>а</w:t>
      </w:r>
      <w:r w:rsidRPr="00941DA2">
        <w:rPr>
          <w:rFonts w:ascii="Times New Roman CYR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Pr="00941DA2">
        <w:rPr>
          <w:rFonts w:ascii="Times New Roman CYR" w:hAnsi="Times New Roman CYR" w:cs="Times New Roman CYR"/>
          <w:sz w:val="28"/>
          <w:szCs w:val="28"/>
        </w:rPr>
        <w:t>с</w:t>
      </w:r>
      <w:r w:rsidRPr="00941DA2">
        <w:rPr>
          <w:rFonts w:ascii="Times New Roman CYR" w:hAnsi="Times New Roman CYR" w:cs="Times New Roman CYR"/>
          <w:sz w:val="28"/>
          <w:szCs w:val="28"/>
        </w:rPr>
        <w:t>мысления ценностей;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построение (структурирование) содержания образовательной деятел</w:t>
      </w:r>
      <w:r w:rsidRPr="00941DA2">
        <w:rPr>
          <w:rFonts w:ascii="Times New Roman CYR" w:hAnsi="Times New Roman CYR" w:cs="Times New Roman CYR"/>
          <w:sz w:val="28"/>
          <w:szCs w:val="28"/>
        </w:rPr>
        <w:t>ь</w:t>
      </w:r>
      <w:r w:rsidRPr="00941DA2">
        <w:rPr>
          <w:rFonts w:ascii="Times New Roman CYR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hAnsi="Times New Roman CYR" w:cs="Times New Roman CYR"/>
          <w:sz w:val="28"/>
          <w:szCs w:val="28"/>
        </w:rPr>
        <w:t>о</w:t>
      </w:r>
      <w:r w:rsidRPr="00941DA2">
        <w:rPr>
          <w:rFonts w:ascii="Times New Roman CYR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A24F3" w:rsidRPr="00941DA2" w:rsidRDefault="005A24F3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941DA2">
        <w:rPr>
          <w:rFonts w:ascii="Times New Roman CYR" w:hAnsi="Times New Roman CYR" w:cs="Times New Roman CYR"/>
          <w:sz w:val="28"/>
          <w:szCs w:val="28"/>
        </w:rPr>
        <w:t>достижение детьми на этапе завершения ДО уровня развития, необх</w:t>
      </w:r>
      <w:r w:rsidRPr="00941DA2">
        <w:rPr>
          <w:rFonts w:ascii="Times New Roman CYR" w:hAnsi="Times New Roman CYR" w:cs="Times New Roman CYR"/>
          <w:sz w:val="28"/>
          <w:szCs w:val="28"/>
        </w:rPr>
        <w:t>о</w:t>
      </w:r>
      <w:r w:rsidRPr="00941DA2">
        <w:rPr>
          <w:rFonts w:ascii="Times New Roman CYR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Pr="00941DA2">
        <w:rPr>
          <w:rFonts w:ascii="Times New Roman CYR" w:hAnsi="Times New Roman CYR" w:cs="Times New Roman CYR"/>
          <w:sz w:val="28"/>
          <w:szCs w:val="28"/>
        </w:rPr>
        <w:t>о</w:t>
      </w:r>
      <w:r w:rsidRPr="00941DA2">
        <w:rPr>
          <w:rFonts w:ascii="Times New Roman CYR" w:hAnsi="Times New Roman CYR" w:cs="Times New Roman CYR"/>
          <w:sz w:val="28"/>
          <w:szCs w:val="28"/>
        </w:rPr>
        <w:t>грамм начального общего образования.</w:t>
      </w:r>
    </w:p>
    <w:p w:rsidR="005A24F3" w:rsidRPr="00E73464" w:rsidRDefault="005A24F3" w:rsidP="00941DA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A24F3" w:rsidRDefault="005A24F3" w:rsidP="0053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1.1.2. </w:t>
      </w:r>
      <w:r w:rsidRPr="00F85A06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5A24F3" w:rsidRPr="00531F45" w:rsidRDefault="005A24F3" w:rsidP="00531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1) полноценное проживание ребёнком всех этапов детства (младенческ</w:t>
      </w:r>
      <w:r w:rsidRPr="00941DA2">
        <w:rPr>
          <w:rFonts w:ascii="Times New Roman" w:hAnsi="Times New Roman"/>
          <w:sz w:val="28"/>
          <w:szCs w:val="28"/>
        </w:rPr>
        <w:t>о</w:t>
      </w:r>
      <w:r w:rsidRPr="00941DA2">
        <w:rPr>
          <w:rFonts w:ascii="Times New Roman" w:hAnsi="Times New Roman"/>
          <w:sz w:val="28"/>
          <w:szCs w:val="28"/>
        </w:rPr>
        <w:t>го, раннего и дошкольного возрастов), обогащение (амплификация) детского развития;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3) содействие и сотрудничество детей и родителей (законных представ</w:t>
      </w:r>
      <w:r w:rsidRPr="00941DA2">
        <w:rPr>
          <w:rFonts w:ascii="Times New Roman" w:hAnsi="Times New Roman"/>
          <w:sz w:val="28"/>
          <w:szCs w:val="28"/>
        </w:rPr>
        <w:t>и</w:t>
      </w:r>
      <w:r w:rsidRPr="00941DA2">
        <w:rPr>
          <w:rFonts w:ascii="Times New Roman" w:hAnsi="Times New Roman"/>
          <w:sz w:val="28"/>
          <w:szCs w:val="28"/>
        </w:rPr>
        <w:t>телей), совершеннолетних членов семьи, принимающих участие в воспитании детей младенческого, раннего и дошкольного возрастов, а также педагогич</w:t>
      </w:r>
      <w:r w:rsidRPr="00941DA2">
        <w:rPr>
          <w:rFonts w:ascii="Times New Roman" w:hAnsi="Times New Roman"/>
          <w:sz w:val="28"/>
          <w:szCs w:val="28"/>
        </w:rPr>
        <w:t>е</w:t>
      </w:r>
      <w:r w:rsidRPr="00941DA2">
        <w:rPr>
          <w:rFonts w:ascii="Times New Roman" w:hAnsi="Times New Roman"/>
          <w:sz w:val="28"/>
          <w:szCs w:val="28"/>
        </w:rPr>
        <w:t>ских работников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/>
          <w:sz w:val="28"/>
          <w:szCs w:val="28"/>
        </w:rPr>
        <w:t>(далее вместе - взрослые);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4) признание ребёнка полноценным участником (субъектом) образов</w:t>
      </w:r>
      <w:r w:rsidRPr="00941DA2">
        <w:rPr>
          <w:rFonts w:ascii="Times New Roman" w:hAnsi="Times New Roman"/>
          <w:sz w:val="28"/>
          <w:szCs w:val="28"/>
        </w:rPr>
        <w:t>а</w:t>
      </w:r>
      <w:r w:rsidRPr="00941DA2">
        <w:rPr>
          <w:rFonts w:ascii="Times New Roman" w:hAnsi="Times New Roman"/>
          <w:sz w:val="28"/>
          <w:szCs w:val="28"/>
        </w:rPr>
        <w:t>тельных отношений;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5) поддержка инициативы детей в различных видах деятельности;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6) сотрудничество ДОО с семьей;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7) приобщение детей к социокультурным нормам, традициям семьи, о</w:t>
      </w:r>
      <w:r w:rsidRPr="00941DA2">
        <w:rPr>
          <w:rFonts w:ascii="Times New Roman" w:hAnsi="Times New Roman"/>
          <w:sz w:val="28"/>
          <w:szCs w:val="28"/>
        </w:rPr>
        <w:t>б</w:t>
      </w:r>
      <w:r w:rsidRPr="00941DA2">
        <w:rPr>
          <w:rFonts w:ascii="Times New Roman" w:hAnsi="Times New Roman"/>
          <w:sz w:val="28"/>
          <w:szCs w:val="28"/>
        </w:rPr>
        <w:t>щества и государства;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/>
          <w:sz w:val="28"/>
          <w:szCs w:val="28"/>
        </w:rPr>
        <w:t>о</w:t>
      </w:r>
      <w:r w:rsidRPr="00941DA2">
        <w:rPr>
          <w:rFonts w:ascii="Times New Roman" w:hAnsi="Times New Roman"/>
          <w:sz w:val="28"/>
          <w:szCs w:val="28"/>
        </w:rPr>
        <w:t>вий, требований, методов возрасту и особенностям развития);</w:t>
      </w:r>
    </w:p>
    <w:p w:rsidR="005A24F3" w:rsidRPr="00941DA2" w:rsidRDefault="005A24F3" w:rsidP="0094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DA2">
        <w:rPr>
          <w:rFonts w:ascii="Times New Roman" w:hAnsi="Times New Roman"/>
          <w:sz w:val="28"/>
          <w:szCs w:val="28"/>
        </w:rPr>
        <w:t>10) учёт этнокультурной ситуации развития детей.</w:t>
      </w:r>
    </w:p>
    <w:p w:rsidR="005A24F3" w:rsidRDefault="005A24F3" w:rsidP="00941D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4F3" w:rsidRDefault="005A24F3" w:rsidP="00941D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4F3" w:rsidRPr="00D7327E" w:rsidRDefault="005A24F3" w:rsidP="00941D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4F3" w:rsidRPr="00BF3EEF" w:rsidRDefault="005A24F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5A24F3" w:rsidRPr="00FE0FCF" w:rsidRDefault="005A24F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 </w:t>
      </w:r>
      <w:r w:rsidRPr="00FE0FCF">
        <w:rPr>
          <w:rFonts w:ascii="Times New Roman" w:hAnsi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ние, самоорганизация, самооценка, самоанализ;</w:t>
      </w:r>
    </w:p>
    <w:p w:rsidR="005A24F3" w:rsidRPr="00FE0FCF" w:rsidRDefault="005A24F3" w:rsidP="007B7E7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0FCF">
        <w:rPr>
          <w:i/>
          <w:sz w:val="28"/>
          <w:szCs w:val="28"/>
        </w:rPr>
        <w:t>интегративный подход</w:t>
      </w:r>
      <w:r w:rsidRPr="00FE0FCF">
        <w:rPr>
          <w:sz w:val="28"/>
          <w:szCs w:val="28"/>
        </w:rPr>
        <w:t>, ориентирующий на интеграцию процессов об</w:t>
      </w:r>
      <w:r w:rsidRPr="00FE0FCF">
        <w:rPr>
          <w:sz w:val="28"/>
          <w:szCs w:val="28"/>
        </w:rPr>
        <w:t>у</w:t>
      </w:r>
      <w:r w:rsidRPr="00FE0FCF">
        <w:rPr>
          <w:sz w:val="28"/>
          <w:szCs w:val="28"/>
        </w:rPr>
        <w:t>чения, воспитания и развития в целостный образовательный процесс в интер</w:t>
      </w:r>
      <w:r w:rsidRPr="00FE0FCF">
        <w:rPr>
          <w:sz w:val="28"/>
          <w:szCs w:val="28"/>
        </w:rPr>
        <w:t>е</w:t>
      </w:r>
      <w:r w:rsidRPr="00FE0FCF">
        <w:rPr>
          <w:sz w:val="28"/>
          <w:szCs w:val="28"/>
        </w:rPr>
        <w:t>сах развития ребенка;</w:t>
      </w:r>
    </w:p>
    <w:p w:rsidR="005A24F3" w:rsidRPr="00FE0FCF" w:rsidRDefault="005A24F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0FCF">
        <w:rPr>
          <w:rFonts w:ascii="Times New Roman" w:hAnsi="Times New Roman"/>
          <w:bCs/>
          <w:i/>
          <w:sz w:val="28"/>
          <w:szCs w:val="28"/>
        </w:rPr>
        <w:t>индивидуальный подход,</w:t>
      </w:r>
      <w:r w:rsidRPr="00FE0FCF">
        <w:rPr>
          <w:rFonts w:ascii="Times New Roman" w:hAnsi="Times New Roman"/>
          <w:bCs/>
          <w:sz w:val="28"/>
          <w:szCs w:val="28"/>
        </w:rPr>
        <w:t xml:space="preserve"> предписывающий</w:t>
      </w:r>
      <w:r w:rsidRPr="00FE0FCF">
        <w:rPr>
          <w:rFonts w:ascii="Times New Roman" w:hAnsi="Times New Roman"/>
          <w:sz w:val="28"/>
          <w:szCs w:val="28"/>
        </w:rPr>
        <w:t xml:space="preserve"> гибкое использование педаг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5A24F3" w:rsidRPr="00FE0FCF" w:rsidRDefault="005A24F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 </w:t>
      </w:r>
      <w:r w:rsidRPr="00FE0FCF">
        <w:rPr>
          <w:rFonts w:ascii="Times New Roman" w:hAnsi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>зацию образовательного процесса на основе признания уникальности личности ребенка и создания условий для ее развития на основе изучения задатков, сп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собностей, интересов, склонностей;</w:t>
      </w:r>
    </w:p>
    <w:p w:rsidR="005A24F3" w:rsidRPr="00FE0FCF" w:rsidRDefault="005A24F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 </w:t>
      </w:r>
      <w:r w:rsidRPr="00FE0FCF">
        <w:rPr>
          <w:rFonts w:ascii="Times New Roman" w:hAnsi="Times New Roman"/>
          <w:bCs/>
          <w:i/>
          <w:sz w:val="28"/>
          <w:szCs w:val="28"/>
          <w:lang w:val="en-US"/>
        </w:rPr>
        <w:t>c</w:t>
      </w:r>
      <w:r w:rsidRPr="00FE0FCF">
        <w:rPr>
          <w:rFonts w:ascii="Times New Roman" w:hAnsi="Times New Roman"/>
          <w:bCs/>
          <w:i/>
          <w:sz w:val="28"/>
          <w:szCs w:val="28"/>
        </w:rPr>
        <w:t>редовый подход,</w:t>
      </w:r>
      <w:r w:rsidRPr="00FE0FCF">
        <w:rPr>
          <w:rFonts w:ascii="Times New Roman" w:hAnsi="Times New Roman"/>
          <w:i/>
          <w:sz w:val="28"/>
          <w:szCs w:val="28"/>
        </w:rPr>
        <w:t xml:space="preserve"> </w:t>
      </w:r>
      <w:r w:rsidRPr="00FE0FCF">
        <w:rPr>
          <w:rFonts w:ascii="Times New Roman" w:hAnsi="Times New Roman"/>
          <w:sz w:val="28"/>
          <w:szCs w:val="28"/>
        </w:rPr>
        <w:t>ориентирующий на использование возможностей вну</w:t>
      </w:r>
      <w:r w:rsidRPr="00FE0FCF">
        <w:rPr>
          <w:rFonts w:ascii="Times New Roman" w:hAnsi="Times New Roman"/>
          <w:sz w:val="28"/>
          <w:szCs w:val="28"/>
        </w:rPr>
        <w:t>т</w:t>
      </w:r>
      <w:r w:rsidRPr="00FE0FCF">
        <w:rPr>
          <w:rFonts w:ascii="Times New Roman" w:hAnsi="Times New Roman"/>
          <w:sz w:val="28"/>
          <w:szCs w:val="28"/>
        </w:rPr>
        <w:t>ренней и внешней среды образовательной организации в воспитании и разв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>тии личности ребенка</w:t>
      </w:r>
      <w:r w:rsidRPr="00FE0FCF">
        <w:rPr>
          <w:rFonts w:ascii="Times New Roman" w:hAnsi="Times New Roman"/>
          <w:i/>
          <w:iCs/>
          <w:sz w:val="28"/>
          <w:szCs w:val="28"/>
        </w:rPr>
        <w:t>.</w:t>
      </w:r>
    </w:p>
    <w:p w:rsidR="005A24F3" w:rsidRPr="00D7327E" w:rsidRDefault="005A24F3" w:rsidP="00FE1F7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24F3" w:rsidRPr="00D7327E" w:rsidRDefault="005A24F3" w:rsidP="000F1F76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Программы характ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ристики, в т.ч.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раннего и дошкольного возраста</w:t>
      </w:r>
    </w:p>
    <w:p w:rsidR="005A24F3" w:rsidRPr="00D7327E" w:rsidRDefault="005A24F3" w:rsidP="000F1F7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</w:t>
      </w:r>
      <w:r w:rsidRPr="00D7327E">
        <w:rPr>
          <w:bCs/>
          <w:sz w:val="28"/>
          <w:szCs w:val="28"/>
        </w:rPr>
        <w:t>е</w:t>
      </w:r>
      <w:r w:rsidRPr="00D7327E">
        <w:rPr>
          <w:bCs/>
          <w:sz w:val="28"/>
          <w:szCs w:val="28"/>
        </w:rPr>
        <w:t>ристики: географическое месторасположение; социокультурная среда; конти</w:t>
      </w:r>
      <w:r w:rsidRPr="00D7327E">
        <w:rPr>
          <w:bCs/>
          <w:sz w:val="28"/>
          <w:szCs w:val="28"/>
        </w:rPr>
        <w:t>н</w:t>
      </w:r>
      <w:r w:rsidRPr="00D7327E">
        <w:rPr>
          <w:bCs/>
          <w:sz w:val="28"/>
          <w:szCs w:val="28"/>
        </w:rPr>
        <w:t xml:space="preserve">гент воспитанников; </w:t>
      </w:r>
      <w:r w:rsidRPr="00D7327E">
        <w:rPr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5A24F3" w:rsidRPr="00D7327E" w:rsidRDefault="005A24F3" w:rsidP="000F1F76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A24F3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5A24F3" w:rsidRDefault="005A24F3" w:rsidP="0007403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7403C">
        <w:rPr>
          <w:bCs/>
          <w:sz w:val="28"/>
          <w:szCs w:val="28"/>
        </w:rPr>
        <w:t>Кировский район располагается в центральной части Приморского края.</w:t>
      </w:r>
      <w:r>
        <w:rPr>
          <w:bCs/>
          <w:sz w:val="28"/>
          <w:szCs w:val="28"/>
        </w:rPr>
        <w:t xml:space="preserve"> Район находится на берегу реки Уссури. Он граничит на юге со Спасским и Яковле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ским районами, на востоке с Чугуевским, на севере с Дальнереченским районом и Лесозаводским городским округом, на западе с КНР. </w:t>
      </w:r>
    </w:p>
    <w:p w:rsidR="005A24F3" w:rsidRDefault="005A24F3" w:rsidP="0007403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Район, несмотря на сравнительно благоприятные климатические условия, нас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лён неравномерно. Леса занимают половину территории района.</w:t>
      </w:r>
    </w:p>
    <w:p w:rsidR="005A24F3" w:rsidRPr="0007403C" w:rsidRDefault="005A24F3" w:rsidP="0007403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центр – пгт. Кировский расположен в центральной части района, на левом берегу реки Уссури на высоте 98м. над уровнем моря,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стоянии 332 км. от краевого центра г. Владивостока. Кировский район -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скохозяйственный район.</w:t>
      </w:r>
    </w:p>
    <w:p w:rsidR="005A24F3" w:rsidRPr="003F24BE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bCs/>
          <w:i/>
          <w:sz w:val="28"/>
          <w:szCs w:val="28"/>
        </w:rPr>
      </w:pPr>
    </w:p>
    <w:p w:rsidR="005A24F3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социокультурной среды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D528C">
        <w:rPr>
          <w:bCs/>
          <w:sz w:val="28"/>
          <w:szCs w:val="28"/>
        </w:rPr>
        <w:t>Социокультурная среда обладает большим воспитательным потенциалом нар</w:t>
      </w:r>
      <w:r w:rsidRPr="003D528C">
        <w:rPr>
          <w:bCs/>
          <w:sz w:val="28"/>
          <w:szCs w:val="28"/>
        </w:rPr>
        <w:t>я</w:t>
      </w:r>
      <w:r w:rsidRPr="003D528C">
        <w:rPr>
          <w:bCs/>
          <w:sz w:val="28"/>
          <w:szCs w:val="28"/>
        </w:rPr>
        <w:t>ду с дошкольной образовательной организацией, семьей и другими факторами успешного воспитания дошкольника.</w:t>
      </w:r>
      <w:r>
        <w:rPr>
          <w:bCs/>
          <w:sz w:val="28"/>
          <w:szCs w:val="28"/>
        </w:rPr>
        <w:t xml:space="preserve"> Среда отражает региональные, этногр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фические, конфессиональные и другие особенности социокультурных условий, в которых находится организация. Среда предоставляет возможность погруж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в культуру России, знакомства с особенностями региональной культурной традиции. Социокультурная среда ДОО должна быть гармоничной и эстетич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 привлекательной. 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социокультурной среды развития ребёнка в условиях современного ДОУ представляет собой взаимодействие внешних и внутренних компонентов,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Процессуально и содержательно связанных между собой.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компоненты социокультурной среды: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 – методическое обеспечение образовательного процесса;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Развивающая предметно – пространственная среда;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единой системы работы участников образовательного процесса;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Взаимодействие с социальным институтом района.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партнёрские отношения с семьёй каждого воспитанника;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Объединить усилия для развития и воспитания детей;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атмосферу взаимопонимания, общности интересов, эмоциональной поддержки;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и обогащать воспитательные умения родителей;</w:t>
      </w:r>
    </w:p>
    <w:p w:rsidR="005A24F3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Поддерживать их уверенность в собственных педагогичесих возможностях.</w:t>
      </w:r>
    </w:p>
    <w:p w:rsidR="005A24F3" w:rsidRPr="003D528C" w:rsidRDefault="005A24F3" w:rsidP="003D528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A24F3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>
        <w:rPr>
          <w:b/>
          <w:bCs/>
          <w:sz w:val="28"/>
          <w:szCs w:val="28"/>
        </w:rPr>
        <w:t>обучающихся</w:t>
      </w:r>
    </w:p>
    <w:p w:rsidR="005A24F3" w:rsidRPr="008E70A9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5A24F3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Детский сад посещают 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06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воспитанник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возрасте от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1,5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лет до пр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кращения образовательных отношений. В Детском саду сформировано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груп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общеразвивающей направленности.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 них: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−1 младшая группа – по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19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ребенка;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 младшая группа – по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2 ребенка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средняя группа-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ребенка;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− старшая группа –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ребенка;</w:t>
      </w:r>
    </w:p>
    <w:p w:rsidR="005A24F3" w:rsidRPr="001A7EDC" w:rsidRDefault="005A24F3" w:rsidP="001A7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− подготовительные к школе группа –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24</w:t>
      </w:r>
      <w:r w:rsidRPr="001A7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детей;</w:t>
      </w:r>
    </w:p>
    <w:p w:rsidR="005A24F3" w:rsidRPr="00710AC7" w:rsidRDefault="005A24F3" w:rsidP="000F1F7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</w:p>
    <w:p w:rsidR="005A24F3" w:rsidRPr="00A3265A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о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го возраста</w:t>
      </w:r>
    </w:p>
    <w:p w:rsidR="005A24F3" w:rsidRPr="00FE0FCF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От 1 года до 3 лет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Познание себя, своего образа, идентификация с именем. Начинают фо</w:t>
      </w:r>
      <w:r w:rsidRPr="00FE0FCF">
        <w:rPr>
          <w:rFonts w:ascii="Times New Roman" w:hAnsi="Times New Roman"/>
          <w:sz w:val="28"/>
          <w:szCs w:val="28"/>
        </w:rPr>
        <w:t>р</w:t>
      </w:r>
      <w:r w:rsidRPr="00FE0FCF">
        <w:rPr>
          <w:rFonts w:ascii="Times New Roman" w:hAnsi="Times New Roman"/>
          <w:sz w:val="28"/>
          <w:szCs w:val="28"/>
        </w:rPr>
        <w:t>мироваться элементы самосознания, связанные с идентификацией имени и п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ла.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Детям характерна неосознанность мотивов, импульсивность и завис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>мость чувств и желаний от ситуации. Они легко заражаются эмоциональным состоянием сверстников.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этого возраста соблюдают элементарные правила поведения, об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значенные словами </w:t>
      </w:r>
      <w:r>
        <w:rPr>
          <w:rFonts w:ascii="Times New Roman" w:hAnsi="Times New Roman"/>
          <w:sz w:val="28"/>
          <w:szCs w:val="28"/>
        </w:rPr>
        <w:t>«</w:t>
      </w:r>
      <w:r w:rsidRPr="00FE0FCF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>»</w:t>
      </w:r>
      <w:r w:rsidRPr="00FE0F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FE0FCF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>»</w:t>
      </w:r>
      <w:r w:rsidRPr="00FE0F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FE0FCF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>»</w:t>
      </w:r>
      <w:r w:rsidRPr="00FE0FCF">
        <w:rPr>
          <w:rFonts w:ascii="Times New Roman" w:hAnsi="Times New Roman"/>
          <w:sz w:val="28"/>
          <w:szCs w:val="28"/>
        </w:rPr>
        <w:t>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Совершенствуется ходьба, основные движения, расширяется ориентиро</w:t>
      </w:r>
      <w:r w:rsidRPr="00FE0FCF">
        <w:rPr>
          <w:rFonts w:ascii="Times New Roman" w:hAnsi="Times New Roman"/>
          <w:sz w:val="28"/>
          <w:szCs w:val="28"/>
        </w:rPr>
        <w:t>в</w:t>
      </w:r>
      <w:r w:rsidRPr="00FE0FCF">
        <w:rPr>
          <w:rFonts w:ascii="Times New Roman" w:hAnsi="Times New Roman"/>
          <w:sz w:val="28"/>
          <w:szCs w:val="28"/>
        </w:rPr>
        <w:t>ка в ближайшем окружении. Ребенок проявляет большую активность в позн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нии окружающего мира. Возникает потребность более глубокого и содерж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тельного общения со взрослым.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этом возрасте интенсивно формируется речь. Речевое общение со взрослым имеет исключительно важное значение в психическом развитии.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износят их с большим искажением.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Основная форма мышления – наглядно-действенная.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Развивается предметная деятельность. Появляется способность обобщ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ния, которая позволяет узнавать предметы, изображения.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Формируются навыки самообслуживания.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E0FCF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От 3 до 4 лет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Отделение себя от взрослого - характерная черта кризиса 3 лет.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Эмоциональное развитие ребёнка этого возраста характеризуется проя</w:t>
      </w:r>
      <w:r w:rsidRPr="00FE0FCF">
        <w:rPr>
          <w:rFonts w:ascii="Times New Roman" w:hAnsi="Times New Roman"/>
          <w:sz w:val="28"/>
          <w:szCs w:val="28"/>
        </w:rPr>
        <w:t>в</w:t>
      </w:r>
      <w:r w:rsidRPr="00FE0FCF">
        <w:rPr>
          <w:rFonts w:ascii="Times New Roman" w:hAnsi="Times New Roman"/>
          <w:sz w:val="28"/>
          <w:szCs w:val="28"/>
        </w:rPr>
        <w:t>лениями таких чувств и эмоций, как любовь к близким, привязанность к восп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 xml:space="preserve">тателю, доброжелательное отношение к окружающим, сверстникам.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3-4 лет усваивают некоторые нормы и правила поведения, связа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>ные с определёнными разрешениями и запретами, могут увидеть несоответс</w:t>
      </w:r>
      <w:r w:rsidRPr="00FE0FCF">
        <w:rPr>
          <w:rFonts w:ascii="Times New Roman" w:hAnsi="Times New Roman"/>
          <w:sz w:val="28"/>
          <w:szCs w:val="28"/>
        </w:rPr>
        <w:t>т</w:t>
      </w:r>
      <w:r w:rsidRPr="00FE0FCF">
        <w:rPr>
          <w:rFonts w:ascii="Times New Roman" w:hAnsi="Times New Roman"/>
          <w:sz w:val="28"/>
          <w:szCs w:val="28"/>
        </w:rPr>
        <w:t xml:space="preserve">вие поведения другого ребёнка нормам и правилам поведения.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/>
          <w:sz w:val="28"/>
          <w:szCs w:val="28"/>
        </w:rPr>
        <w:t>р</w:t>
      </w:r>
      <w:r w:rsidRPr="00FE0FCF">
        <w:rPr>
          <w:rFonts w:ascii="Times New Roman" w:hAnsi="Times New Roman"/>
          <w:sz w:val="28"/>
          <w:szCs w:val="28"/>
        </w:rPr>
        <w:t xml:space="preserve">туар: девочка-женщина, мальчик-мужчина.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Память детей 3 лет непосредственна, непроизвольна и имеет яркую эм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циональную окраску.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Мышление трёхлетнего ребёнка является наглядно-действенным.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младшем дошкольном возрасте ярко выражено стремление к деятел</w:t>
      </w:r>
      <w:r w:rsidRPr="00FE0FCF">
        <w:rPr>
          <w:rFonts w:ascii="Times New Roman" w:hAnsi="Times New Roman"/>
          <w:sz w:val="28"/>
          <w:szCs w:val="28"/>
        </w:rPr>
        <w:t>ь</w:t>
      </w:r>
      <w:r w:rsidRPr="00FE0FCF">
        <w:rPr>
          <w:rFonts w:ascii="Times New Roman" w:hAnsi="Times New Roman"/>
          <w:sz w:val="28"/>
          <w:szCs w:val="28"/>
        </w:rPr>
        <w:t xml:space="preserve">ности.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3-4 года ребёнок начинает чаще и охотнее вступать в общение со све</w:t>
      </w:r>
      <w:r w:rsidRPr="00FE0FCF">
        <w:rPr>
          <w:rFonts w:ascii="Times New Roman" w:hAnsi="Times New Roman"/>
          <w:sz w:val="28"/>
          <w:szCs w:val="28"/>
        </w:rPr>
        <w:t>р</w:t>
      </w:r>
      <w:r w:rsidRPr="00FE0FCF">
        <w:rPr>
          <w:rFonts w:ascii="Times New Roman" w:hAnsi="Times New Roman"/>
          <w:sz w:val="28"/>
          <w:szCs w:val="28"/>
        </w:rPr>
        <w:t xml:space="preserve">стниками ради участия в общей игре или продуктивной деятельности.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ваться интерес к книге и литературным персонажам.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Интерес к продуктивной деятельности неустойчив.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Музыкально-художественная деятельность детей носит непосредстве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 xml:space="preserve">ный и синкретический характер.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Совершенствуется звукоразличение, слух.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5A24F3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5A24F3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5A24F3" w:rsidRPr="00FE0FCF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От 4 до 5 лет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4-5 лет социальные нормы и правила поведения всё ещё не осозн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 xml:space="preserve">ют, однако у них уже начинают складываться обобщённые представления о том, как надо (не надо) себя вести.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/>
          <w:sz w:val="28"/>
          <w:szCs w:val="28"/>
        </w:rPr>
        <w:t>у</w:t>
      </w:r>
      <w:r w:rsidRPr="00FE0FCF">
        <w:rPr>
          <w:rFonts w:ascii="Times New Roman" w:hAnsi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Развивается моторика дошкольников.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вание обследования предметов.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/>
          <w:sz w:val="28"/>
          <w:szCs w:val="28"/>
        </w:rPr>
        <w:t>з</w:t>
      </w:r>
      <w:r w:rsidRPr="00FE0FCF">
        <w:rPr>
          <w:rFonts w:ascii="Times New Roman" w:hAnsi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/>
          <w:sz w:val="28"/>
          <w:szCs w:val="28"/>
        </w:rPr>
        <w:t>у</w:t>
      </w:r>
      <w:r w:rsidRPr="00FE0FCF">
        <w:rPr>
          <w:rFonts w:ascii="Times New Roman" w:hAnsi="Times New Roman"/>
          <w:sz w:val="28"/>
          <w:szCs w:val="28"/>
        </w:rPr>
        <w:t>гие интересные предметы).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/>
          <w:sz w:val="28"/>
          <w:szCs w:val="28"/>
        </w:rPr>
        <w:t>я</w:t>
      </w:r>
      <w:r w:rsidRPr="00FE0FCF">
        <w:rPr>
          <w:rFonts w:ascii="Times New Roman" w:hAnsi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мент произвольного внимания.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Именно в этом возрасте дети начинают активно играть в игры с правил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ми.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Особенности образов воображения зависят от опыта ребёнка и уровня понимания им того, что он слышит от взрослых, видит на картинках и т.д.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сти ребенка в общении со взрослыми и сверстниками.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возрасте 4-5 лет дети способны долго рассматривать книгу, рассказ</w:t>
      </w:r>
      <w:r w:rsidRPr="00FE0FCF">
        <w:rPr>
          <w:rFonts w:ascii="Times New Roman" w:hAnsi="Times New Roman"/>
          <w:sz w:val="28"/>
          <w:szCs w:val="28"/>
        </w:rPr>
        <w:t>ы</w:t>
      </w:r>
      <w:r w:rsidRPr="00FE0FCF">
        <w:rPr>
          <w:rFonts w:ascii="Times New Roman" w:hAnsi="Times New Roman"/>
          <w:sz w:val="28"/>
          <w:szCs w:val="28"/>
        </w:rPr>
        <w:t xml:space="preserve">вать по картинке о её содержании.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музыкально-художественной и продуктивной деятельности дети эм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FE0FCF">
        <w:rPr>
          <w:rFonts w:ascii="Times New Roman" w:hAnsi="Times New Roman"/>
          <w:sz w:val="28"/>
          <w:szCs w:val="28"/>
        </w:rPr>
        <w:t>ы</w:t>
      </w:r>
      <w:r w:rsidRPr="00FE0FCF">
        <w:rPr>
          <w:rFonts w:ascii="Times New Roman" w:hAnsi="Times New Roman"/>
          <w:sz w:val="28"/>
          <w:szCs w:val="28"/>
        </w:rPr>
        <w:t>кального и изобразительного искусства.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Важным показателем развития ребёнка-дошкольника является изобраз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/>
          <w:sz w:val="28"/>
          <w:szCs w:val="28"/>
        </w:rPr>
        <w:t>ь</w:t>
      </w:r>
      <w:r w:rsidRPr="00FE0FCF">
        <w:rPr>
          <w:rFonts w:ascii="Times New Roman" w:hAnsi="Times New Roman"/>
          <w:sz w:val="28"/>
          <w:szCs w:val="28"/>
        </w:rPr>
        <w:t xml:space="preserve">но широк.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E0FCF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От 5 до 6 лет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Ребёнок 5-6 лет стремится познать себя и другого человека как предст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 xml:space="preserve">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/>
          <w:sz w:val="28"/>
          <w:szCs w:val="28"/>
        </w:rPr>
        <w:t>з</w:t>
      </w:r>
      <w:r w:rsidRPr="00FE0FCF">
        <w:rPr>
          <w:rFonts w:ascii="Times New Roman" w:hAnsi="Times New Roman"/>
          <w:sz w:val="28"/>
          <w:szCs w:val="28"/>
        </w:rPr>
        <w:t>менения - формируется возможность саморегуляции, т.е. дети начинают пред</w:t>
      </w:r>
      <w:r w:rsidRPr="00FE0FCF">
        <w:rPr>
          <w:rFonts w:ascii="Times New Roman" w:hAnsi="Times New Roman"/>
          <w:sz w:val="28"/>
          <w:szCs w:val="28"/>
        </w:rPr>
        <w:t>ъ</w:t>
      </w:r>
      <w:r w:rsidRPr="00FE0FCF">
        <w:rPr>
          <w:rFonts w:ascii="Times New Roman" w:hAnsi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/>
          <w:sz w:val="28"/>
          <w:szCs w:val="28"/>
        </w:rPr>
        <w:t>ч</w:t>
      </w:r>
      <w:r w:rsidRPr="00FE0FCF">
        <w:rPr>
          <w:rFonts w:ascii="Times New Roman" w:hAnsi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/>
          <w:sz w:val="28"/>
          <w:szCs w:val="28"/>
        </w:rPr>
        <w:t>т</w:t>
      </w:r>
      <w:r w:rsidRPr="00FE0FCF">
        <w:rPr>
          <w:rFonts w:ascii="Times New Roman" w:hAnsi="Times New Roman"/>
          <w:sz w:val="28"/>
          <w:szCs w:val="28"/>
        </w:rPr>
        <w:t xml:space="preserve">во.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Более совершенной становится крупная моторика.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/>
          <w:sz w:val="28"/>
          <w:szCs w:val="28"/>
        </w:rPr>
        <w:t>д</w:t>
      </w:r>
      <w:r w:rsidRPr="00FE0FCF">
        <w:rPr>
          <w:rFonts w:ascii="Times New Roman" w:hAnsi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/>
          <w:sz w:val="28"/>
          <w:szCs w:val="28"/>
        </w:rPr>
        <w:t>ы</w:t>
      </w:r>
      <w:r w:rsidRPr="00FE0FCF">
        <w:rPr>
          <w:rFonts w:ascii="Times New Roman" w:hAnsi="Times New Roman"/>
          <w:sz w:val="28"/>
          <w:szCs w:val="28"/>
        </w:rPr>
        <w:t xml:space="preserve">ми, сверстниками, с историей страны.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/>
          <w:sz w:val="28"/>
          <w:szCs w:val="28"/>
        </w:rPr>
        <w:t>у</w:t>
      </w:r>
      <w:r w:rsidRPr="00FE0FCF">
        <w:rPr>
          <w:rFonts w:ascii="Times New Roman" w:hAnsi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/>
          <w:sz w:val="28"/>
          <w:szCs w:val="28"/>
        </w:rPr>
        <w:t>ы</w:t>
      </w:r>
      <w:r w:rsidRPr="00FE0FCF">
        <w:rPr>
          <w:rFonts w:ascii="Times New Roman" w:hAnsi="Times New Roman"/>
          <w:sz w:val="28"/>
          <w:szCs w:val="28"/>
        </w:rPr>
        <w:t xml:space="preserve">вая его с помощью элементов эстетической оценки.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Происходит существенное обогащение музыкальной эрудиции детей. С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продуктивной деятельности дети могут изобразить задуманное.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E0FCF" w:rsidRDefault="005A24F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От 6 до 7 лет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целом, ребёнок 6-7 лет осознаёт себя как личность, как самостоятел</w:t>
      </w:r>
      <w:r w:rsidRPr="00FE0FCF">
        <w:rPr>
          <w:rFonts w:ascii="Times New Roman" w:hAnsi="Times New Roman"/>
          <w:sz w:val="28"/>
          <w:szCs w:val="28"/>
        </w:rPr>
        <w:t>ь</w:t>
      </w:r>
      <w:r w:rsidRPr="00FE0FCF">
        <w:rPr>
          <w:rFonts w:ascii="Times New Roman" w:hAnsi="Times New Roman"/>
          <w:sz w:val="28"/>
          <w:szCs w:val="28"/>
        </w:rPr>
        <w:t xml:space="preserve">ный субъект деятельности и поведения.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 6-7 годам ребёнок уверенно владеет культурой самообслуживания.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/>
          <w:sz w:val="28"/>
          <w:szCs w:val="28"/>
        </w:rPr>
        <w:t>д</w:t>
      </w:r>
      <w:r w:rsidRPr="00FE0FCF">
        <w:rPr>
          <w:rFonts w:ascii="Times New Roman" w:hAnsi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/>
          <w:sz w:val="28"/>
          <w:szCs w:val="28"/>
        </w:rPr>
        <w:t>с</w:t>
      </w:r>
      <w:r w:rsidRPr="00FE0FCF">
        <w:rPr>
          <w:rFonts w:ascii="Times New Roman" w:hAnsi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бой.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владеют обобщёнными представлениями (понятиями) о своей ге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/>
          <w:sz w:val="28"/>
          <w:szCs w:val="28"/>
        </w:rPr>
        <w:t>з</w:t>
      </w:r>
      <w:r w:rsidRPr="00FE0FCF">
        <w:rPr>
          <w:rFonts w:ascii="Times New Roman" w:hAnsi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 xml:space="preserve">формации.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/>
          <w:sz w:val="28"/>
          <w:szCs w:val="28"/>
        </w:rPr>
        <w:t>у</w:t>
      </w:r>
      <w:r w:rsidRPr="00FE0FCF">
        <w:rPr>
          <w:rFonts w:ascii="Times New Roman" w:hAnsi="Times New Roman"/>
          <w:sz w:val="28"/>
          <w:szCs w:val="28"/>
        </w:rPr>
        <w:t xml:space="preserve">гих.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 xml:space="preserve">стоятельный читатель.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5A24F3" w:rsidRPr="00FE0FCF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 xml:space="preserve">ние средств выразительности, эстетически оценивать результат музыкально-художественной деятельности. </w:t>
      </w:r>
    </w:p>
    <w:p w:rsidR="005A24F3" w:rsidRPr="000F1F76" w:rsidRDefault="005A24F3" w:rsidP="000F1F7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Дети способны создавать различные постройки.</w:t>
      </w:r>
    </w:p>
    <w:p w:rsidR="005A24F3" w:rsidRDefault="005A24F3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5A24F3" w:rsidRPr="00FE0FCF" w:rsidRDefault="005A24F3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шения элементарных социальных и бытовых задач.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/>
          <w:sz w:val="28"/>
          <w:szCs w:val="28"/>
        </w:rPr>
        <w:t>о</w:t>
      </w:r>
      <w:r w:rsidRPr="00FE0FCF">
        <w:rPr>
          <w:rFonts w:ascii="Times New Roman" w:hAnsi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Находясь в обществе сверстников в предметно насыщенной среде, реб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/>
          <w:sz w:val="28"/>
          <w:szCs w:val="28"/>
        </w:rPr>
        <w:t>т</w:t>
      </w:r>
      <w:r w:rsidRPr="00FE0FCF">
        <w:rPr>
          <w:rFonts w:ascii="Times New Roman" w:hAnsi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/>
          <w:sz w:val="28"/>
          <w:szCs w:val="28"/>
        </w:rPr>
        <w:t>а</w:t>
      </w:r>
      <w:r w:rsidRPr="00FE0FCF">
        <w:rPr>
          <w:rFonts w:ascii="Times New Roman" w:hAnsi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Волевое начало в действиях ребенка проявляется в продуктивной де</w:t>
      </w:r>
      <w:r w:rsidRPr="00FE0FCF">
        <w:rPr>
          <w:rFonts w:ascii="Times New Roman" w:hAnsi="Times New Roman"/>
          <w:sz w:val="28"/>
          <w:szCs w:val="28"/>
        </w:rPr>
        <w:t>я</w:t>
      </w:r>
      <w:r w:rsidRPr="00FE0FCF">
        <w:rPr>
          <w:rFonts w:ascii="Times New Roman" w:hAnsi="Times New Roman"/>
          <w:sz w:val="28"/>
          <w:szCs w:val="28"/>
        </w:rPr>
        <w:t>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0FCF">
        <w:rPr>
          <w:rFonts w:ascii="Times New Roman" w:hAnsi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/>
          <w:sz w:val="28"/>
          <w:szCs w:val="28"/>
        </w:rPr>
        <w:t>и</w:t>
      </w:r>
      <w:r w:rsidRPr="00FE0FCF">
        <w:rPr>
          <w:rFonts w:ascii="Times New Roman" w:hAnsi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/>
          <w:sz w:val="28"/>
          <w:szCs w:val="28"/>
        </w:rPr>
        <w:t>ю</w:t>
      </w:r>
      <w:r w:rsidRPr="00FE0FCF">
        <w:rPr>
          <w:rFonts w:ascii="Times New Roman" w:hAnsi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/>
          <w:sz w:val="28"/>
          <w:szCs w:val="28"/>
        </w:rPr>
        <w:t>н</w:t>
      </w:r>
      <w:r w:rsidRPr="00FE0FCF">
        <w:rPr>
          <w:rFonts w:ascii="Times New Roman" w:hAnsi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5A24F3" w:rsidRPr="00FE0FCF" w:rsidRDefault="005A24F3" w:rsidP="006D2EF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CF">
        <w:rPr>
          <w:rFonts w:ascii="Times New Roman" w:hAnsi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/>
          <w:sz w:val="28"/>
          <w:szCs w:val="28"/>
        </w:rPr>
        <w:t>е</w:t>
      </w:r>
      <w:r w:rsidRPr="00FE0FCF">
        <w:rPr>
          <w:rFonts w:ascii="Times New Roman" w:hAnsi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/>
          <w:sz w:val="28"/>
          <w:szCs w:val="28"/>
        </w:rPr>
        <w:t>ы</w:t>
      </w:r>
      <w:r w:rsidRPr="00FE0FCF">
        <w:rPr>
          <w:rFonts w:ascii="Times New Roman" w:hAnsi="Times New Roman"/>
          <w:sz w:val="28"/>
          <w:szCs w:val="28"/>
        </w:rPr>
        <w:t>ками, но и способен принимать на ее основе собственные решения.</w:t>
      </w:r>
    </w:p>
    <w:p w:rsidR="005A24F3" w:rsidRDefault="005A24F3" w:rsidP="006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4F3" w:rsidRDefault="005A24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24F3" w:rsidRPr="00D369DD" w:rsidRDefault="005A24F3" w:rsidP="00D36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9DD">
        <w:rPr>
          <w:rFonts w:ascii="Times New Roman" w:hAnsi="Times New Roman"/>
          <w:b/>
          <w:sz w:val="28"/>
          <w:szCs w:val="28"/>
        </w:rPr>
        <w:t>1.2. ПЛАНИРУЕМЫЕ РЕЗУЛЬТАТЫ РЕАЛИЗАЦИИ ПРОГРА</w:t>
      </w:r>
      <w:r w:rsidRPr="00D369DD">
        <w:rPr>
          <w:rFonts w:ascii="Times New Roman" w:hAnsi="Times New Roman"/>
          <w:b/>
          <w:sz w:val="28"/>
          <w:szCs w:val="28"/>
        </w:rPr>
        <w:t>М</w:t>
      </w:r>
      <w:r w:rsidRPr="00D369DD">
        <w:rPr>
          <w:rFonts w:ascii="Times New Roman" w:hAnsi="Times New Roman"/>
          <w:b/>
          <w:sz w:val="28"/>
          <w:szCs w:val="28"/>
        </w:rPr>
        <w:t>МЫ</w:t>
      </w:r>
    </w:p>
    <w:p w:rsidR="005A24F3" w:rsidRDefault="005A24F3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531F45" w:rsidRDefault="005A24F3" w:rsidP="00531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D2EFB">
        <w:rPr>
          <w:rFonts w:ascii="Times New Roman CYR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hAnsi="Times New Roman CYR" w:cs="Times New Roman CYR"/>
          <w:sz w:val="28"/>
          <w:szCs w:val="28"/>
        </w:rPr>
        <w:t xml:space="preserve"> не ниже соответс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вующих содержания и планируемых результатов Федеральной программы.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D2EFB">
        <w:rPr>
          <w:rFonts w:ascii="Times New Roman CYR" w:hAnsi="Times New Roman CYR" w:cs="Times New Roman CYR"/>
          <w:sz w:val="28"/>
          <w:szCs w:val="28"/>
        </w:rPr>
        <w:t>В соответствии с ФГОС ДО специфика дошкольного возраста и систе</w:t>
      </w:r>
      <w:r w:rsidRPr="006D2EFB">
        <w:rPr>
          <w:rFonts w:ascii="Times New Roman CYR" w:hAnsi="Times New Roman CYR" w:cs="Times New Roman CYR"/>
          <w:sz w:val="28"/>
          <w:szCs w:val="28"/>
        </w:rPr>
        <w:t>м</w:t>
      </w:r>
      <w:r w:rsidRPr="006D2EFB">
        <w:rPr>
          <w:rFonts w:ascii="Times New Roman CYR" w:hAnsi="Times New Roman CYR" w:cs="Times New Roman CYR"/>
          <w:sz w:val="28"/>
          <w:szCs w:val="28"/>
        </w:rPr>
        <w:t>ные особенности ДО делают неправомерными требования от ребёнка дошкол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 xml:space="preserve">ного возраста конкретных образовательных достижений. Поэтому планируемые результаты освоения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D2EFB">
        <w:rPr>
          <w:rFonts w:ascii="Times New Roman CYR" w:hAnsi="Times New Roman CYR" w:cs="Times New Roman CYR"/>
          <w:sz w:val="28"/>
          <w:szCs w:val="28"/>
        </w:rPr>
        <w:t>рограммы представляют собой возрастные характер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стики возможных достижений ребёнка дошкольного возраста на разных возра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тных этапах и к завершению ДО.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D2EFB">
        <w:rPr>
          <w:rFonts w:ascii="Times New Roman CYR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ранн</w:t>
      </w:r>
      <w:r>
        <w:rPr>
          <w:rFonts w:ascii="Times New Roman CYR" w:hAnsi="Times New Roman CYR" w:cs="Times New Roman CYR"/>
          <w:sz w:val="28"/>
          <w:szCs w:val="28"/>
        </w:rPr>
        <w:t>ий (от одного года до трех лет),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дошкольный возраст (от трех до семи лет).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D2EFB">
        <w:rPr>
          <w:rFonts w:ascii="Times New Roman CYR" w:hAnsi="Times New Roman CYR" w:cs="Times New Roman CYR"/>
          <w:sz w:val="28"/>
          <w:szCs w:val="28"/>
        </w:rPr>
        <w:t xml:space="preserve">Обозначенные в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Программе возрастные ориентиры «к одному году», «к трем годам» </w:t>
      </w:r>
      <w:r w:rsidRPr="006D2EFB">
        <w:rPr>
          <w:rFonts w:ascii="Times New Roman CYR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</w:t>
      </w:r>
      <w:r w:rsidRPr="006D2EF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D2EFB">
        <w:rPr>
          <w:rFonts w:ascii="Times New Roman CYR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D2EFB">
        <w:rPr>
          <w:rFonts w:ascii="Times New Roman CYR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дуализации их психического развития и разных стартовых условий освоения образовательной программы. Обозначенные различия не должны быть конст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1.2.1.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 xml:space="preserve">Планируемые результаты </w:t>
      </w:r>
      <w:r>
        <w:rPr>
          <w:rFonts w:ascii="Times New Roman CYR" w:hAnsi="Times New Roman CYR" w:cs="Times New Roman CYR"/>
          <w:b/>
          <w:sz w:val="28"/>
          <w:szCs w:val="28"/>
        </w:rPr>
        <w:t>(целевые ориентиры) освоения Пр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граммы 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в младенческом возрасте (к одному году):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положительно реагирует на прием пищи и гигиенические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цедуры;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дость в ответ на общение со взрослым;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понимает речь взрослого, откликается на свое имя, полож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 реагирует на знакомых людей, имена близких родственников;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ношению к предметному окружению;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узнает и называет объекты живой природы ближайшего окр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жения, выделяет их характерные особенности, положительно реагирует на них;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b/>
          <w:sz w:val="28"/>
          <w:szCs w:val="28"/>
        </w:rPr>
        <w:t>2. 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 xml:space="preserve">Планируемые результаты </w:t>
      </w:r>
      <w:r>
        <w:rPr>
          <w:rFonts w:ascii="Times New Roman CYR" w:hAnsi="Times New Roman CYR" w:cs="Times New Roman CYR"/>
          <w:b/>
          <w:sz w:val="28"/>
          <w:szCs w:val="28"/>
        </w:rPr>
        <w:t>(целевые ориентиры) освоения Пр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граммы 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в раннем возрасте (к трем годам):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по</w:t>
      </w:r>
      <w:r w:rsidRPr="006D2EFB">
        <w:rPr>
          <w:rFonts w:ascii="Times New Roman CYR" w:hAnsi="Times New Roman CYR" w:cs="Times New Roman CYR"/>
          <w:sz w:val="28"/>
          <w:szCs w:val="28"/>
        </w:rPr>
        <w:t>д</w:t>
      </w:r>
      <w:r w:rsidRPr="006D2EFB">
        <w:rPr>
          <w:rFonts w:ascii="Times New Roman CYR" w:hAnsi="Times New Roman CYR" w:cs="Times New Roman CYR"/>
          <w:sz w:val="28"/>
          <w:szCs w:val="28"/>
        </w:rPr>
        <w:t>вижные игры;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мостоятельно ест и тому подобное);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к общению со взрослыми, реагирует на их настро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стихам, сказкам, повторяет отдельные сл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ва и фразы за взрослым;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рассматривает картинки, показывает и называет предметы, из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браженные на них;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ентируется в основных пространственных и временных отношениях;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знает основные особенности внешнего облика человека, его деятельности; свое имя, имена близких; демонстрирует первоначальные пре</w:t>
      </w:r>
      <w:r w:rsidRPr="006D2EFB">
        <w:rPr>
          <w:rFonts w:ascii="Times New Roman CYR" w:hAnsi="Times New Roman CYR" w:cs="Times New Roman CYR"/>
          <w:sz w:val="28"/>
          <w:szCs w:val="28"/>
        </w:rPr>
        <w:t>д</w:t>
      </w:r>
      <w:r w:rsidRPr="006D2EFB">
        <w:rPr>
          <w:rFonts w:ascii="Times New Roman CYR" w:hAnsi="Times New Roman CYR" w:cs="Times New Roman CYR"/>
          <w:sz w:val="28"/>
          <w:szCs w:val="28"/>
        </w:rPr>
        <w:t>ставления о населенном пункте, в котором живет (город, село и так далее);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 удовольствием слушает музыку, подпевает, выполняет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стые танцевальные движения;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осваивает основы изобразительной деятельности (лепка, рис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вание)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ки; лепит палочки, колечки, лепешки;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активно действует с окружающими его предметами, знает н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звания, свойства и назначение многих предметов, находящихся в его повс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дневном обиходе;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1F7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hAnsi="Times New Roman CYR" w:cs="Times New Roman CYR"/>
          <w:sz w:val="28"/>
          <w:szCs w:val="28"/>
        </w:rPr>
        <w:t xml:space="preserve">тображает действия окружающих («готовит обед», «ухаживает за больным» </w:t>
      </w:r>
      <w:r w:rsidRPr="006D2EFB">
        <w:rPr>
          <w:rFonts w:ascii="Times New Roman CYR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Pr="006D2EFB">
        <w:rPr>
          <w:rFonts w:ascii="Times New Roman CYR" w:hAnsi="Times New Roman CYR" w:cs="Times New Roman CYR"/>
          <w:sz w:val="28"/>
          <w:szCs w:val="28"/>
        </w:rPr>
        <w:t>к</w:t>
      </w:r>
      <w:r w:rsidRPr="006D2EFB">
        <w:rPr>
          <w:rFonts w:ascii="Times New Roman CYR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hAnsi="Times New Roman CYR" w:cs="Times New Roman CYR"/>
          <w:sz w:val="28"/>
          <w:szCs w:val="28"/>
        </w:rPr>
        <w:t>ния), заранее определяет цель («Я буду лечить куклу»</w:t>
      </w:r>
      <w:r w:rsidRPr="006D2EFB">
        <w:rPr>
          <w:rFonts w:ascii="Times New Roman CYR" w:hAnsi="Times New Roman CYR" w:cs="Times New Roman CYR"/>
          <w:sz w:val="28"/>
          <w:szCs w:val="28"/>
        </w:rPr>
        <w:t>).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D2EFB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Планируемые р</w:t>
      </w:r>
      <w:r>
        <w:rPr>
          <w:rFonts w:ascii="Times New Roman CYR" w:hAnsi="Times New Roman CYR" w:cs="Times New Roman CYR"/>
          <w:b/>
          <w:sz w:val="28"/>
          <w:szCs w:val="28"/>
        </w:rPr>
        <w:t>езультаты (целевые ориентиры) освоения Пр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>граммы в дошкольном возрасте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.3.1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К четырем годам: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элементы самостоятельности в двигательной де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тельности, с интересом включается в подвижные игры, стремится к выполн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нию правил и основных ролей в игре, выполняет простейшие правила постро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ния и перестроения, выполняет ритмические упражнения под музыку;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координацию движений при выполнении у</w:t>
      </w:r>
      <w:r w:rsidRPr="006D2EFB">
        <w:rPr>
          <w:rFonts w:ascii="Times New Roman CYR" w:hAnsi="Times New Roman CYR" w:cs="Times New Roman CYR"/>
          <w:sz w:val="28"/>
          <w:szCs w:val="28"/>
        </w:rPr>
        <w:t>п</w:t>
      </w:r>
      <w:r w:rsidRPr="006D2EFB">
        <w:rPr>
          <w:rFonts w:ascii="Times New Roman CYR" w:hAnsi="Times New Roman CYR" w:cs="Times New Roman CYR"/>
          <w:sz w:val="28"/>
          <w:szCs w:val="28"/>
        </w:rPr>
        <w:t>ражнений, сохраняет равновесие при ходьбе, беге, прыжках, способен реагир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вать на сигналы, переключаться с одного движения на другое, выполнять дв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жения в общем для всех темпе;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культурно-гигиеническими навыками: умывание, од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вание и тому подобное, соблюдает требования гигиены, имеет первичные пре</w:t>
      </w:r>
      <w:r w:rsidRPr="006D2EFB">
        <w:rPr>
          <w:rFonts w:ascii="Times New Roman CYR" w:hAnsi="Times New Roman CYR" w:cs="Times New Roman CYR"/>
          <w:sz w:val="28"/>
          <w:szCs w:val="28"/>
        </w:rPr>
        <w:t>д</w:t>
      </w:r>
      <w:r w:rsidRPr="006D2EFB">
        <w:rPr>
          <w:rFonts w:ascii="Times New Roman CYR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рит о себе в первом лице;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строен в отношении других детей;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hAnsi="Times New Roman CYR" w:cs="Times New Roman CYR"/>
          <w:sz w:val="28"/>
          <w:szCs w:val="28"/>
        </w:rPr>
        <w:t>и разрешениями и запретами («можно», «нельзя»</w:t>
      </w:r>
      <w:r w:rsidRPr="006D2EFB">
        <w:rPr>
          <w:rFonts w:ascii="Times New Roman CYR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цессе взаимодействия со сверстниками;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правилам безопасного поведения; осваив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ет безопасные способы обращения со знакомыми предметами ближайшего о</w:t>
      </w:r>
      <w:r w:rsidRPr="006D2EFB">
        <w:rPr>
          <w:rFonts w:ascii="Times New Roman CYR" w:hAnsi="Times New Roman CYR" w:cs="Times New Roman CYR"/>
          <w:sz w:val="28"/>
          <w:szCs w:val="28"/>
        </w:rPr>
        <w:t>к</w:t>
      </w:r>
      <w:r w:rsidRPr="006D2EFB">
        <w:rPr>
          <w:rFonts w:ascii="Times New Roman CYR" w:hAnsi="Times New Roman CYR" w:cs="Times New Roman CYR"/>
          <w:sz w:val="28"/>
          <w:szCs w:val="28"/>
        </w:rPr>
        <w:t>ружения;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пользует речевые формы вежливого общения;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шие потешки, стихотворения, эмоционально откликается на них;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умения вступать в речевое общение со знак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мыми взрослыми: понимает обращенную к нему речь, отвечает на вопросы, и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Pr="006D2EFB">
        <w:rPr>
          <w:rFonts w:ascii="Times New Roman CYR" w:hAnsi="Times New Roman CYR" w:cs="Times New Roman CYR"/>
          <w:sz w:val="28"/>
          <w:szCs w:val="28"/>
        </w:rPr>
        <w:t>в</w:t>
      </w:r>
      <w:r w:rsidRPr="006D2EFB">
        <w:rPr>
          <w:rFonts w:ascii="Times New Roman CYR" w:hAnsi="Times New Roman CYR" w:cs="Times New Roman CYR"/>
          <w:sz w:val="28"/>
          <w:szCs w:val="28"/>
        </w:rPr>
        <w:t>ность в общении со сверстником;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кие стихи;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вместной деятельности со взрослыми и сверстниками полученные представл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ния о предметах и объектах ближайшего окружения, задает вопросы констат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рующего и проблемного характера;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потребность в познавательном общении со взросл</w:t>
      </w:r>
      <w:r w:rsidRPr="006D2EFB">
        <w:rPr>
          <w:rFonts w:ascii="Times New Roman CYR" w:hAnsi="Times New Roman CYR" w:cs="Times New Roman CYR"/>
          <w:sz w:val="28"/>
          <w:szCs w:val="28"/>
        </w:rPr>
        <w:t>ы</w:t>
      </w:r>
      <w:r w:rsidRPr="006D2EFB">
        <w:rPr>
          <w:rFonts w:ascii="Times New Roman CYR" w:hAnsi="Times New Roman CYR" w:cs="Times New Roman CYR"/>
          <w:sz w:val="28"/>
          <w:szCs w:val="28"/>
        </w:rPr>
        <w:t>ми; демонстрирует стремление к наблюдению, сравнению, обследованию свойств и качеств предметов, к простейшему экспериментированию с предм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тами и материалами: проявляет элементарные представления о величине, фо</w:t>
      </w:r>
      <w:r w:rsidRPr="006D2EFB">
        <w:rPr>
          <w:rFonts w:ascii="Times New Roman CYR" w:hAnsi="Times New Roman CYR" w:cs="Times New Roman CYR"/>
          <w:sz w:val="28"/>
          <w:szCs w:val="28"/>
        </w:rPr>
        <w:t>р</w:t>
      </w:r>
      <w:r w:rsidRPr="006D2EFB">
        <w:rPr>
          <w:rFonts w:ascii="Times New Roman CYR" w:hAnsi="Times New Roman CYR" w:cs="Times New Roman CYR"/>
          <w:sz w:val="28"/>
          <w:szCs w:val="28"/>
        </w:rPr>
        <w:t>ме и количестве предметов и умения сравнивать предметы по этим характер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стикам;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знает об объектах ближайшего окружения: о родном населе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ном пункте, его названии, достопримечательностях и традициях;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ях, не причиняет им вред;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лизом;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 интересом вслушивается в музыку, запоминает и узнает зн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комые произведения, проявляет эмоциональную отзывчивость, различает м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зыкальные ритмы, передает их в движении;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скольких эпизодов;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 дидактических играх действует в рамках правил, в театрал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зованных играх разыгрывает отрывки из знакомых сказок, рассказов, передает интонацию и мимические движения.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.2.3.2. </w:t>
      </w: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К пяти годам: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ность;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го в случае недомогания;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Pr="006D2EFB">
        <w:rPr>
          <w:rFonts w:ascii="Times New Roman CYR" w:hAnsi="Times New Roman CYR" w:cs="Times New Roman CYR"/>
          <w:sz w:val="28"/>
          <w:szCs w:val="28"/>
        </w:rPr>
        <w:t>ч</w:t>
      </w:r>
      <w:r w:rsidRPr="006D2EFB">
        <w:rPr>
          <w:rFonts w:ascii="Times New Roman CYR" w:hAnsi="Times New Roman CYR" w:cs="Times New Roman CYR"/>
          <w:sz w:val="28"/>
          <w:szCs w:val="28"/>
        </w:rPr>
        <w:t>ной гигиены, их правильной организации;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циональное состояние окружающих людей, по примеру педагога проявляет 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чувствие;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hAnsi="Times New Roman CYR" w:cs="Times New Roman CYR"/>
          <w:sz w:val="28"/>
          <w:szCs w:val="28"/>
        </w:rPr>
        <w:t>оровается и прощается, говорит «спасибо» и «пожалуйста»</w:t>
      </w:r>
      <w:r w:rsidRPr="006D2EFB">
        <w:rPr>
          <w:rFonts w:ascii="Times New Roman CYR" w:hAnsi="Times New Roman CYR" w:cs="Times New Roman CYR"/>
          <w:sz w:val="28"/>
          <w:szCs w:val="28"/>
        </w:rPr>
        <w:t>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Pr="006D2EFB">
        <w:rPr>
          <w:rFonts w:ascii="Times New Roman CYR" w:hAnsi="Times New Roman CYR" w:cs="Times New Roman CYR"/>
          <w:sz w:val="28"/>
          <w:szCs w:val="28"/>
        </w:rPr>
        <w:t>л</w:t>
      </w:r>
      <w:r w:rsidRPr="006D2EFB">
        <w:rPr>
          <w:rFonts w:ascii="Times New Roman CYR" w:hAnsi="Times New Roman CYR" w:cs="Times New Roman CYR"/>
          <w:sz w:val="28"/>
          <w:szCs w:val="28"/>
        </w:rPr>
        <w:t>нять в повседневной жизни;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познавательный интерес к труду взрослых, профе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сиям, технике; отражает эти представления в играх;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Pr="006D2EFB">
        <w:rPr>
          <w:rFonts w:ascii="Times New Roman CYR" w:hAnsi="Times New Roman CYR" w:cs="Times New Roman CYR"/>
          <w:sz w:val="28"/>
          <w:szCs w:val="28"/>
        </w:rPr>
        <w:t>ю</w:t>
      </w:r>
      <w:r w:rsidRPr="006D2EFB">
        <w:rPr>
          <w:rFonts w:ascii="Times New Roman CYR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тельными и активными;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большинство звуков произносит правильно, пользуется средс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вами эмоциональной и речевой выразительности;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словотворчество, интерес к языку, с интересом сл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шает литературные тексты, воспроизводит текст;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рассказать о предмете, его назначении и особенн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стях, о том, как он был создан;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Pr="006D2EFB">
        <w:rPr>
          <w:rFonts w:ascii="Times New Roman CYR" w:hAnsi="Times New Roman CYR" w:cs="Times New Roman CYR"/>
          <w:sz w:val="28"/>
          <w:szCs w:val="28"/>
        </w:rPr>
        <w:t>д</w:t>
      </w:r>
      <w:r w:rsidRPr="006D2EFB">
        <w:rPr>
          <w:rFonts w:ascii="Times New Roman CYR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 удовольствием рассказывает о себе, своих желаниях, дост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жениях, семье, семейном быте, традициях; активно участвует в мероприятиях и праздниках, готовящихся в группе, в ДОО, имеет представления о малой род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не, названии населенного пункта, улицы, некоторых памятных местах;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ет части суток, знает их последовательность, понимает временную последов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</w:t>
      </w:r>
      <w:r>
        <w:rPr>
          <w:rFonts w:ascii="Times New Roman CYR" w:hAnsi="Times New Roman CYR" w:cs="Times New Roman CYR"/>
          <w:sz w:val="28"/>
          <w:szCs w:val="28"/>
        </w:rPr>
        <w:t>ть «вчера, сегодня, завтра»</w:t>
      </w:r>
      <w:r w:rsidRPr="006D2EFB">
        <w:rPr>
          <w:rFonts w:ascii="Times New Roman CYR" w:hAnsi="Times New Roman CYR" w:cs="Times New Roman CYR"/>
          <w:sz w:val="28"/>
          <w:szCs w:val="28"/>
        </w:rPr>
        <w:t>, ориентируется от себя в движении; испол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бытия;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тельности);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принимает игровую задачу в играх с правилами, проявляет и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терес к результату, выигрышу; ведет негромкий диало</w:t>
      </w:r>
      <w:r>
        <w:rPr>
          <w:rFonts w:ascii="Times New Roman CYR" w:hAnsi="Times New Roman CYR" w:cs="Times New Roman CYR"/>
          <w:sz w:val="28"/>
          <w:szCs w:val="28"/>
        </w:rPr>
        <w:t>г с игрушками, комме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тирует их «действия» </w:t>
      </w:r>
      <w:r w:rsidRPr="006D2EFB">
        <w:rPr>
          <w:rFonts w:ascii="Times New Roman CYR" w:hAnsi="Times New Roman CYR" w:cs="Times New Roman CYR"/>
          <w:sz w:val="28"/>
          <w:szCs w:val="28"/>
        </w:rPr>
        <w:t>в режиссерских играх.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1.2</w:t>
      </w: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 </w:t>
      </w:r>
      <w:r w:rsidRPr="006D2EFB">
        <w:rPr>
          <w:rFonts w:ascii="Times New Roman CYR" w:hAnsi="Times New Roman CYR" w:cs="Times New Roman CYR"/>
          <w:b/>
          <w:i/>
          <w:sz w:val="28"/>
          <w:szCs w:val="28"/>
        </w:rPr>
        <w:t>К шести годам: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осознанность во время занятий физической культ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рой, демонстрирует выносливость, быстроту, силу, гибкость, ловкость, коорд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доступный возрасту самоконтроль, способен пр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влечь внимание других детей и организовать знакомую подвижную игру;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тизма в процессе ознакомления с видами спорта и достижениями российских спортсменов;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Pr="006D2EFB">
        <w:rPr>
          <w:rFonts w:ascii="Times New Roman CYR" w:hAnsi="Times New Roman CYR" w:cs="Times New Roman CYR"/>
          <w:sz w:val="28"/>
          <w:szCs w:val="28"/>
        </w:rPr>
        <w:t>в</w:t>
      </w:r>
      <w:r w:rsidRPr="006D2EFB">
        <w:rPr>
          <w:rFonts w:ascii="Times New Roman CYR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вседневного и ручного труда;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сти, способен к произвольным действиям;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Pr="006D2EFB">
        <w:rPr>
          <w:rFonts w:ascii="Times New Roman CYR" w:hAnsi="Times New Roman CYR" w:cs="Times New Roman CYR"/>
          <w:sz w:val="28"/>
          <w:szCs w:val="28"/>
        </w:rPr>
        <w:t>у</w:t>
      </w:r>
      <w:r w:rsidRPr="006D2EFB">
        <w:rPr>
          <w:rFonts w:ascii="Times New Roman CYR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Pr="006D2EFB">
        <w:rPr>
          <w:rFonts w:ascii="Times New Roman CYR" w:hAnsi="Times New Roman CYR" w:cs="Times New Roman CYR"/>
          <w:sz w:val="28"/>
          <w:szCs w:val="28"/>
        </w:rPr>
        <w:t>п</w:t>
      </w:r>
      <w:r w:rsidRPr="006D2EFB">
        <w:rPr>
          <w:rFonts w:ascii="Times New Roman CYR" w:hAnsi="Times New Roman CYR" w:cs="Times New Roman CYR"/>
          <w:sz w:val="28"/>
          <w:szCs w:val="28"/>
        </w:rPr>
        <w:t>ределенной тематики и жанра;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знает о цифровых средствах познания окружающей действ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тельности, использует некоторые из них, придерживаясь правил безопасного обращения с ними;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ные символы;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Pr="006D2EFB">
        <w:rPr>
          <w:rFonts w:ascii="Times New Roman CYR" w:hAnsi="Times New Roman CYR" w:cs="Times New Roman CYR"/>
          <w:sz w:val="28"/>
          <w:szCs w:val="28"/>
        </w:rPr>
        <w:t>ы</w:t>
      </w:r>
      <w:r w:rsidRPr="006D2EFB">
        <w:rPr>
          <w:rFonts w:ascii="Times New Roman CYR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роприятий;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самостоятельно определяет замысел рисунка, аппликации, ле</w:t>
      </w:r>
      <w:r w:rsidRPr="006D2EFB">
        <w:rPr>
          <w:rFonts w:ascii="Times New Roman CYR" w:hAnsi="Times New Roman CYR" w:cs="Times New Roman CYR"/>
          <w:sz w:val="28"/>
          <w:szCs w:val="28"/>
        </w:rPr>
        <w:t>п</w:t>
      </w:r>
      <w:r w:rsidRPr="006D2EFB">
        <w:rPr>
          <w:rFonts w:ascii="Times New Roman CYR" w:hAnsi="Times New Roman CYR" w:cs="Times New Roman CYR"/>
          <w:sz w:val="28"/>
          <w:szCs w:val="28"/>
        </w:rPr>
        <w:t>ки, постройки, создает образы и композиционные изображения, интегрируя о</w:t>
      </w:r>
      <w:r w:rsidRPr="006D2EFB">
        <w:rPr>
          <w:rFonts w:ascii="Times New Roman CYR" w:hAnsi="Times New Roman CYR" w:cs="Times New Roman CYR"/>
          <w:sz w:val="28"/>
          <w:szCs w:val="28"/>
        </w:rPr>
        <w:t>с</w:t>
      </w:r>
      <w:r w:rsidRPr="006D2EFB">
        <w:rPr>
          <w:rFonts w:ascii="Times New Roman CYR" w:hAnsi="Times New Roman CYR" w:cs="Times New Roman CYR"/>
          <w:sz w:val="28"/>
          <w:szCs w:val="28"/>
        </w:rPr>
        <w:t>военные техники и средства выразительности, использует разнообразные мат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риалы;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Pr="006D2EFB">
        <w:rPr>
          <w:rFonts w:ascii="Times New Roman CYR" w:hAnsi="Times New Roman CYR" w:cs="Times New Roman CYR"/>
          <w:sz w:val="28"/>
          <w:szCs w:val="28"/>
        </w:rPr>
        <w:t>р</w:t>
      </w:r>
      <w:r w:rsidRPr="006D2EFB">
        <w:rPr>
          <w:rFonts w:ascii="Times New Roman CYR" w:hAnsi="Times New Roman CYR" w:cs="Times New Roman CYR"/>
          <w:sz w:val="28"/>
          <w:szCs w:val="28"/>
        </w:rPr>
        <w:t>сонажами в режиссерской игре;</w:t>
      </w:r>
    </w:p>
    <w:p w:rsidR="005A24F3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1.2.4. 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Планируемые результаты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(целевые ориентиры) 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на этапе з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 xml:space="preserve">вершения освоения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D2EFB">
        <w:rPr>
          <w:rFonts w:ascii="Times New Roman CYR" w:hAnsi="Times New Roman CYR" w:cs="Times New Roman CYR"/>
          <w:b/>
          <w:sz w:val="28"/>
          <w:szCs w:val="28"/>
        </w:rPr>
        <w:t>рограммы (к концу дошкольного возраста):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нравственно-волевые качества, самоконтроль и м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жет осуществлять анализ своей двигательной деятельности;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тизма в ходе занятий физической культурой и ознакомлением с достижениями российского спорта;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начальные представления о правилах безопасного пов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дения в двигательной деятельности; о том, что такое здоровье, понимает, как поддержать, укрепить и сохранить его;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навыками личной гигиены, может заботливо относит</w:t>
      </w:r>
      <w:r w:rsidRPr="006D2EFB">
        <w:rPr>
          <w:rFonts w:ascii="Times New Roman CYR" w:hAnsi="Times New Roman CYR" w:cs="Times New Roman CYR"/>
          <w:sz w:val="28"/>
          <w:szCs w:val="28"/>
        </w:rPr>
        <w:t>ь</w:t>
      </w:r>
      <w:r w:rsidRPr="006D2EFB">
        <w:rPr>
          <w:rFonts w:ascii="Times New Roman CYR" w:hAnsi="Times New Roman CYR" w:cs="Times New Roman CYR"/>
          <w:sz w:val="28"/>
          <w:szCs w:val="28"/>
        </w:rPr>
        <w:t>ся к своему здоровью и здоровью окружающих, стремится оказать помощь и поддержку другим людям;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Pr="006D2EFB">
        <w:rPr>
          <w:rFonts w:ascii="Times New Roman CYR" w:hAnsi="Times New Roman CYR" w:cs="Times New Roman CYR"/>
          <w:sz w:val="28"/>
          <w:szCs w:val="28"/>
        </w:rPr>
        <w:t>р</w:t>
      </w:r>
      <w:r w:rsidRPr="006D2EFB">
        <w:rPr>
          <w:rFonts w:ascii="Times New Roman CYR" w:hAnsi="Times New Roman CYR" w:cs="Times New Roman CYR"/>
          <w:sz w:val="28"/>
          <w:szCs w:val="28"/>
        </w:rPr>
        <w:t>стниками;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Pr="006D2EFB">
        <w:rPr>
          <w:rFonts w:ascii="Times New Roman CYR" w:hAnsi="Times New Roman CYR" w:cs="Times New Roman CYR"/>
          <w:sz w:val="28"/>
          <w:szCs w:val="28"/>
        </w:rPr>
        <w:t>з</w:t>
      </w:r>
      <w:r w:rsidRPr="006D2EFB">
        <w:rPr>
          <w:rFonts w:ascii="Times New Roman CYR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понимать свои переживания и причины их возникн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вения, регулировать свое поведение и осуществлять выбор социально одобря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тации;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Pr="006D2EFB">
        <w:rPr>
          <w:rFonts w:ascii="Times New Roman CYR" w:hAnsi="Times New Roman CYR" w:cs="Times New Roman CYR"/>
          <w:sz w:val="28"/>
          <w:szCs w:val="28"/>
        </w:rPr>
        <w:t>я</w:t>
      </w:r>
      <w:r w:rsidRPr="006D2EFB">
        <w:rPr>
          <w:rFonts w:ascii="Times New Roman CYR" w:hAnsi="Times New Roman CYR" w:cs="Times New Roman CYR"/>
          <w:sz w:val="28"/>
          <w:szCs w:val="28"/>
        </w:rPr>
        <w:t>тельностью;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Pr="006D2EFB">
        <w:rPr>
          <w:rFonts w:ascii="Times New Roman CYR" w:hAnsi="Times New Roman CYR" w:cs="Times New Roman CYR"/>
          <w:sz w:val="28"/>
          <w:szCs w:val="28"/>
        </w:rPr>
        <w:t>м</w:t>
      </w:r>
      <w:r w:rsidRPr="006D2EFB">
        <w:rPr>
          <w:rFonts w:ascii="Times New Roman CYR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Pr="006D2EFB">
        <w:rPr>
          <w:rFonts w:ascii="Times New Roman CYR" w:hAnsi="Times New Roman CYR" w:cs="Times New Roman CYR"/>
          <w:sz w:val="28"/>
          <w:szCs w:val="28"/>
        </w:rPr>
        <w:t>р</w:t>
      </w:r>
      <w:r w:rsidRPr="006D2EFB">
        <w:rPr>
          <w:rFonts w:ascii="Times New Roman CYR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обладает начальными знаниями о природном и социальном м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ре, в котором он живет: элементарными представлениями из области естеств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</w:t>
      </w:r>
      <w:r w:rsidRPr="006D2EFB">
        <w:rPr>
          <w:rFonts w:ascii="Times New Roman CYR" w:hAnsi="Times New Roman CYR" w:cs="Times New Roman CYR"/>
          <w:sz w:val="28"/>
          <w:szCs w:val="28"/>
        </w:rPr>
        <w:t>н</w:t>
      </w:r>
      <w:r w:rsidRPr="006D2EFB">
        <w:rPr>
          <w:rFonts w:ascii="Times New Roman CYR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бы деятельности;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ние о многообразии стран и народов мира;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разнообразные познавательные умения: определяет пр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Pr="006D2EFB">
        <w:rPr>
          <w:rFonts w:ascii="Times New Roman CYR" w:hAnsi="Times New Roman CYR" w:cs="Times New Roman CYR"/>
          <w:sz w:val="28"/>
          <w:szCs w:val="28"/>
        </w:rPr>
        <w:t>т</w:t>
      </w:r>
      <w:r w:rsidRPr="006D2EFB">
        <w:rPr>
          <w:rFonts w:ascii="Times New Roman CYR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5A24F3" w:rsidRPr="006D2EFB" w:rsidRDefault="005A24F3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Pr="006D2EFB">
        <w:rPr>
          <w:rFonts w:ascii="Times New Roman CYR" w:hAnsi="Times New Roman CYR" w:cs="Times New Roman CYR"/>
          <w:sz w:val="28"/>
          <w:szCs w:val="28"/>
        </w:rPr>
        <w:t>ы</w:t>
      </w:r>
      <w:r w:rsidRPr="006D2EFB">
        <w:rPr>
          <w:rFonts w:ascii="Times New Roman CYR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Pr="006D2EFB">
        <w:rPr>
          <w:rFonts w:ascii="Times New Roman CYR" w:hAnsi="Times New Roman CYR" w:cs="Times New Roman CYR"/>
          <w:sz w:val="28"/>
          <w:szCs w:val="28"/>
        </w:rPr>
        <w:t>з</w:t>
      </w:r>
      <w:r w:rsidRPr="006D2EFB">
        <w:rPr>
          <w:rFonts w:ascii="Times New Roman CYR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5A24F3" w:rsidRPr="006D2EFB" w:rsidRDefault="005A24F3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ниям, художественных проектах;</w:t>
      </w:r>
    </w:p>
    <w:p w:rsidR="005A24F3" w:rsidRPr="006D2EFB" w:rsidRDefault="005A24F3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</w:t>
      </w:r>
      <w:r w:rsidRPr="006D2EFB">
        <w:rPr>
          <w:rFonts w:ascii="Times New Roman CYR" w:hAnsi="Times New Roman CYR" w:cs="Times New Roman CYR"/>
          <w:sz w:val="28"/>
          <w:szCs w:val="28"/>
        </w:rPr>
        <w:t>г</w:t>
      </w:r>
      <w:r w:rsidRPr="006D2EFB">
        <w:rPr>
          <w:rFonts w:ascii="Times New Roman CYR" w:hAnsi="Times New Roman CYR" w:cs="Times New Roman CYR"/>
          <w:sz w:val="28"/>
          <w:szCs w:val="28"/>
        </w:rPr>
        <w:t>ровой ситуации;</w:t>
      </w:r>
    </w:p>
    <w:p w:rsidR="005A24F3" w:rsidRPr="006D2EFB" w:rsidRDefault="005A24F3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</w:t>
      </w:r>
      <w:r w:rsidRPr="006D2EFB">
        <w:rPr>
          <w:rFonts w:ascii="Times New Roman CYR" w:hAnsi="Times New Roman CYR" w:cs="Times New Roman CYR"/>
          <w:sz w:val="28"/>
          <w:szCs w:val="28"/>
        </w:rPr>
        <w:t>ю</w:t>
      </w:r>
      <w:r w:rsidRPr="006D2EFB">
        <w:rPr>
          <w:rFonts w:ascii="Times New Roman CYR" w:hAnsi="Times New Roman CYR" w:cs="Times New Roman CYR"/>
          <w:sz w:val="28"/>
          <w:szCs w:val="28"/>
        </w:rPr>
        <w:t>жеты на основе реальных, вымышленных событий, выполняет несколько ролей в одной игре, подбирает разные средства для создания игровых образов, согл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совывает свои интересы с интересами партнеров по игре, управляет персон</w:t>
      </w:r>
      <w:r w:rsidRPr="006D2EFB">
        <w:rPr>
          <w:rFonts w:ascii="Times New Roman CYR" w:hAnsi="Times New Roman CYR" w:cs="Times New Roman CYR"/>
          <w:sz w:val="28"/>
          <w:szCs w:val="28"/>
        </w:rPr>
        <w:t>а</w:t>
      </w:r>
      <w:r w:rsidRPr="006D2EFB">
        <w:rPr>
          <w:rFonts w:ascii="Times New Roman CYR" w:hAnsi="Times New Roman CYR" w:cs="Times New Roman CYR"/>
          <w:sz w:val="28"/>
          <w:szCs w:val="28"/>
        </w:rPr>
        <w:t>жами в режиссерской игре;</w:t>
      </w:r>
    </w:p>
    <w:p w:rsidR="005A24F3" w:rsidRPr="006D2EFB" w:rsidRDefault="005A24F3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Pr="006D2EFB">
        <w:rPr>
          <w:rFonts w:ascii="Times New Roman CYR" w:hAnsi="Times New Roman CYR" w:cs="Times New Roman CYR"/>
          <w:sz w:val="28"/>
          <w:szCs w:val="28"/>
        </w:rPr>
        <w:t>е</w:t>
      </w:r>
      <w:r w:rsidRPr="006D2EFB">
        <w:rPr>
          <w:rFonts w:ascii="Times New Roman CYR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Pr="006D2EFB">
        <w:rPr>
          <w:rFonts w:ascii="Times New Roman CYR" w:hAnsi="Times New Roman CYR" w:cs="Times New Roman CYR"/>
          <w:sz w:val="28"/>
          <w:szCs w:val="28"/>
        </w:rPr>
        <w:t>о</w:t>
      </w:r>
      <w:r w:rsidRPr="006D2EFB">
        <w:rPr>
          <w:rFonts w:ascii="Times New Roman CYR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5A24F3" w:rsidRDefault="005A24F3" w:rsidP="00DA6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6D2EFB">
        <w:rPr>
          <w:rFonts w:ascii="Times New Roman CYR" w:hAnsi="Times New Roman CYR" w:cs="Times New Roman CYR"/>
          <w:sz w:val="28"/>
          <w:szCs w:val="28"/>
        </w:rPr>
        <w:t>ребёнок способен планировать свои действия, направленные на дост</w:t>
      </w:r>
      <w:r w:rsidRPr="006D2EFB">
        <w:rPr>
          <w:rFonts w:ascii="Times New Roman CYR" w:hAnsi="Times New Roman CYR" w:cs="Times New Roman CYR"/>
          <w:sz w:val="28"/>
          <w:szCs w:val="28"/>
        </w:rPr>
        <w:t>и</w:t>
      </w:r>
      <w:r w:rsidRPr="006D2EFB">
        <w:rPr>
          <w:rFonts w:ascii="Times New Roman CYR" w:hAnsi="Times New Roman CYR" w:cs="Times New Roman CYR"/>
          <w:sz w:val="28"/>
          <w:szCs w:val="28"/>
        </w:rPr>
        <w:t>жение конкретной цели; демонстрирует сформированные предпосылки к уче</w:t>
      </w:r>
      <w:r w:rsidRPr="006D2EFB">
        <w:rPr>
          <w:rFonts w:ascii="Times New Roman CYR" w:hAnsi="Times New Roman CYR" w:cs="Times New Roman CYR"/>
          <w:sz w:val="28"/>
          <w:szCs w:val="28"/>
        </w:rPr>
        <w:t>б</w:t>
      </w:r>
      <w:r w:rsidRPr="006D2EFB">
        <w:rPr>
          <w:rFonts w:ascii="Times New Roman CYR" w:hAnsi="Times New Roman CYR" w:cs="Times New Roman CYR"/>
          <w:sz w:val="28"/>
          <w:szCs w:val="28"/>
        </w:rPr>
        <w:t>ной деятельности и элементы готовности к школьному обучению.</w:t>
      </w:r>
    </w:p>
    <w:p w:rsidR="005A24F3" w:rsidRDefault="005A24F3" w:rsidP="00677F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1.3. </w:t>
      </w:r>
      <w:r w:rsidRPr="007C4FE6">
        <w:rPr>
          <w:rFonts w:ascii="Times New Roman" w:hAnsi="Times New Roman"/>
          <w:b/>
          <w:bCs/>
          <w:sz w:val="28"/>
          <w:szCs w:val="28"/>
        </w:rPr>
        <w:t>РАЗВИВАЮЩЕЕ ОЦЕНИВАНИЕ КАЧЕСТВА ОБРАЗОВ</w:t>
      </w:r>
      <w:r w:rsidRPr="007C4FE6">
        <w:rPr>
          <w:rFonts w:ascii="Times New Roman" w:hAnsi="Times New Roman"/>
          <w:b/>
          <w:bCs/>
          <w:sz w:val="28"/>
          <w:szCs w:val="28"/>
        </w:rPr>
        <w:t>А</w:t>
      </w:r>
      <w:r w:rsidRPr="007C4FE6">
        <w:rPr>
          <w:rFonts w:ascii="Times New Roman" w:hAnsi="Times New Roman"/>
          <w:b/>
          <w:bCs/>
          <w:sz w:val="28"/>
          <w:szCs w:val="28"/>
        </w:rPr>
        <w:t>ТЕЛЬНОЙ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4FE6">
        <w:rPr>
          <w:rFonts w:ascii="Times New Roman" w:hAnsi="Times New Roman"/>
          <w:b/>
          <w:bCs/>
          <w:sz w:val="28"/>
          <w:szCs w:val="28"/>
        </w:rPr>
        <w:t>ДЕЯТЕЛЬНОСТИ ПО ПРОГРАММЕ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24F3" w:rsidRDefault="005A24F3" w:rsidP="00677F0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4F3" w:rsidRDefault="005A24F3" w:rsidP="00677F0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522">
        <w:rPr>
          <w:rFonts w:ascii="Times New Roman" w:hAnsi="Times New Roman"/>
          <w:bCs/>
          <w:sz w:val="28"/>
          <w:szCs w:val="28"/>
        </w:rPr>
        <w:t xml:space="preserve">Оценивание качества образовательной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по Программе </w:t>
      </w:r>
      <w:r w:rsidRPr="00167522">
        <w:rPr>
          <w:rFonts w:ascii="Times New Roman" w:hAnsi="Times New Roman"/>
          <w:bCs/>
          <w:sz w:val="28"/>
          <w:szCs w:val="28"/>
        </w:rPr>
        <w:t>ос</w:t>
      </w:r>
      <w:r w:rsidRPr="00167522">
        <w:rPr>
          <w:rFonts w:ascii="Times New Roman" w:hAnsi="Times New Roman"/>
          <w:bCs/>
          <w:sz w:val="28"/>
          <w:szCs w:val="28"/>
        </w:rPr>
        <w:t>у</w:t>
      </w:r>
      <w:r w:rsidRPr="00167522">
        <w:rPr>
          <w:rFonts w:ascii="Times New Roman" w:hAnsi="Times New Roman"/>
          <w:bCs/>
          <w:sz w:val="28"/>
          <w:szCs w:val="28"/>
        </w:rPr>
        <w:t>ществляется в форме педагогической диагностики.</w:t>
      </w:r>
    </w:p>
    <w:p w:rsidR="005A24F3" w:rsidRPr="00660300" w:rsidRDefault="005A24F3" w:rsidP="00660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300">
        <w:rPr>
          <w:rFonts w:ascii="Times New Roman" w:hAnsi="Times New Roman"/>
          <w:sz w:val="28"/>
          <w:szCs w:val="28"/>
        </w:rPr>
        <w:t>Концептуальные основания такой оценки определяются требованиями Федерального закона от 29 декабря 2012 г.» № 273-ФЗ «Об образовании в Ро</w:t>
      </w:r>
      <w:r w:rsidRPr="00660300">
        <w:rPr>
          <w:rFonts w:ascii="Times New Roman" w:hAnsi="Times New Roman"/>
          <w:sz w:val="28"/>
          <w:szCs w:val="28"/>
        </w:rPr>
        <w:t>с</w:t>
      </w:r>
      <w:r w:rsidRPr="00660300">
        <w:rPr>
          <w:rFonts w:ascii="Times New Roman" w:hAnsi="Times New Roman"/>
          <w:sz w:val="28"/>
          <w:szCs w:val="28"/>
        </w:rPr>
        <w:t xml:space="preserve">сийской Федерации», а также </w:t>
      </w:r>
      <w:r>
        <w:rPr>
          <w:rFonts w:ascii="Times New Roman" w:hAnsi="Times New Roman"/>
          <w:sz w:val="28"/>
          <w:szCs w:val="28"/>
        </w:rPr>
        <w:t>ФГОС ДО</w:t>
      </w:r>
      <w:r w:rsidRPr="00660300">
        <w:rPr>
          <w:rFonts w:ascii="Times New Roman" w:hAnsi="Times New Roman"/>
          <w:sz w:val="28"/>
          <w:szCs w:val="28"/>
        </w:rPr>
        <w:t>, в котором определены государстве</w:t>
      </w:r>
      <w:r w:rsidRPr="00660300">
        <w:rPr>
          <w:rFonts w:ascii="Times New Roman" w:hAnsi="Times New Roman"/>
          <w:sz w:val="28"/>
          <w:szCs w:val="28"/>
        </w:rPr>
        <w:t>н</w:t>
      </w:r>
      <w:r w:rsidRPr="00660300">
        <w:rPr>
          <w:rFonts w:ascii="Times New Roman" w:hAnsi="Times New Roman"/>
          <w:sz w:val="28"/>
          <w:szCs w:val="28"/>
        </w:rPr>
        <w:t>ные гарантии качества образования.</w:t>
      </w:r>
    </w:p>
    <w:p w:rsidR="005A24F3" w:rsidRPr="00D37555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hAnsi="Times New Roman CYR" w:cs="Times New Roman CYR"/>
          <w:sz w:val="28"/>
          <w:szCs w:val="28"/>
        </w:rPr>
        <w:t>ь</w:t>
      </w:r>
      <w:r w:rsidRPr="00167522">
        <w:rPr>
          <w:rFonts w:ascii="Times New Roman CYR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hAnsi="Times New Roman CYR" w:cs="Times New Roman CYR"/>
          <w:sz w:val="28"/>
          <w:szCs w:val="28"/>
        </w:rPr>
        <w:t>е</w:t>
      </w:r>
      <w:r w:rsidRPr="00167522">
        <w:rPr>
          <w:rFonts w:ascii="Times New Roman CYR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hAnsi="Times New Roman CYR" w:cs="Times New Roman CYR"/>
          <w:sz w:val="28"/>
          <w:szCs w:val="28"/>
        </w:rPr>
        <w:t>а</w:t>
      </w:r>
      <w:r w:rsidRPr="00167522">
        <w:rPr>
          <w:rFonts w:ascii="Times New Roman CYR" w:hAnsi="Times New Roman CYR" w:cs="Times New Roman CYR"/>
          <w:sz w:val="28"/>
          <w:szCs w:val="28"/>
        </w:rPr>
        <w:t>зовательной деятельности.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2. Цели педагогической диагностики, а также особенности её провед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 xml:space="preserve">ния определяются требованиями ФГОС ДО. </w:t>
      </w:r>
      <w:r w:rsidRPr="00167522">
        <w:rPr>
          <w:rFonts w:ascii="Times New Roman CYR" w:hAnsi="Times New Roman CYR" w:cs="Times New Roman CYR"/>
          <w:sz w:val="28"/>
          <w:szCs w:val="28"/>
        </w:rPr>
        <w:t>При реализации Программы м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жет проводиться оценка индивидуального развития детей, которая осуществл</w:t>
      </w:r>
      <w:r w:rsidRPr="00167522">
        <w:rPr>
          <w:rFonts w:ascii="Times New Roman CYR" w:hAnsi="Times New Roman CYR" w:cs="Times New Roman CYR"/>
          <w:sz w:val="28"/>
          <w:szCs w:val="28"/>
        </w:rPr>
        <w:t>я</w:t>
      </w:r>
      <w:r w:rsidRPr="00167522">
        <w:rPr>
          <w:rFonts w:ascii="Times New Roman CYR" w:hAnsi="Times New Roman CYR" w:cs="Times New Roman CYR"/>
          <w:sz w:val="28"/>
          <w:szCs w:val="28"/>
        </w:rPr>
        <w:t xml:space="preserve">ется педагогом в рамках педагогической диагностики. </w:t>
      </w:r>
    </w:p>
    <w:p w:rsidR="005A24F3" w:rsidRPr="005E61D5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167522">
        <w:rPr>
          <w:rFonts w:ascii="Times New Roman CYR" w:hAnsi="Times New Roman CYR" w:cs="Times New Roman CYR"/>
          <w:sz w:val="28"/>
          <w:szCs w:val="28"/>
        </w:rPr>
        <w:t>планируемые результаты освоения основной образовательной програ</w:t>
      </w:r>
      <w:r w:rsidRPr="00167522">
        <w:rPr>
          <w:rFonts w:ascii="Times New Roman CYR" w:hAnsi="Times New Roman CYR" w:cs="Times New Roman CYR"/>
          <w:sz w:val="28"/>
          <w:szCs w:val="28"/>
        </w:rPr>
        <w:t>м</w:t>
      </w:r>
      <w:r w:rsidRPr="00167522">
        <w:rPr>
          <w:rFonts w:ascii="Times New Roman CYR" w:hAnsi="Times New Roman CYR" w:cs="Times New Roman CYR"/>
          <w:sz w:val="28"/>
          <w:szCs w:val="28"/>
        </w:rP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167522">
        <w:rPr>
          <w:rFonts w:ascii="Times New Roman CYR" w:hAnsi="Times New Roman CYR" w:cs="Times New Roman CYR"/>
          <w:sz w:val="28"/>
          <w:szCs w:val="28"/>
        </w:rPr>
        <w:t>целевые ориентиры не подлежат непосредственной оценке, в т.ч. и в в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 и основой объе</w:t>
      </w:r>
      <w:r w:rsidRPr="00167522">
        <w:rPr>
          <w:rFonts w:ascii="Times New Roman CYR" w:hAnsi="Times New Roman CYR" w:cs="Times New Roman CYR"/>
          <w:sz w:val="28"/>
          <w:szCs w:val="28"/>
        </w:rPr>
        <w:t>к</w:t>
      </w:r>
      <w:r w:rsidRPr="00167522">
        <w:rPr>
          <w:rFonts w:ascii="Times New Roman CYR" w:hAnsi="Times New Roman CYR" w:cs="Times New Roman CYR"/>
          <w:sz w:val="28"/>
          <w:szCs w:val="28"/>
        </w:rPr>
        <w:t>тивной оценки соответствия установленным требованиям образовательной де</w:t>
      </w:r>
      <w:r w:rsidRPr="00167522">
        <w:rPr>
          <w:rFonts w:ascii="Times New Roman CYR" w:hAnsi="Times New Roman CYR" w:cs="Times New Roman CYR"/>
          <w:sz w:val="28"/>
          <w:szCs w:val="28"/>
        </w:rPr>
        <w:t>я</w:t>
      </w:r>
      <w:r w:rsidRPr="00167522">
        <w:rPr>
          <w:rFonts w:ascii="Times New Roman CYR" w:hAnsi="Times New Roman CYR" w:cs="Times New Roman CYR"/>
          <w:sz w:val="28"/>
          <w:szCs w:val="28"/>
        </w:rPr>
        <w:t>тельности и подготовки детей;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167522">
        <w:rPr>
          <w:rFonts w:ascii="Times New Roman CYR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Данные положения подчеркивают направленность педагогической диа</w:t>
      </w:r>
      <w:r w:rsidRPr="00167522">
        <w:rPr>
          <w:rFonts w:ascii="Times New Roman CYR" w:hAnsi="Times New Roman CYR" w:cs="Times New Roman CYR"/>
          <w:sz w:val="28"/>
          <w:szCs w:val="28"/>
        </w:rPr>
        <w:t>г</w:t>
      </w:r>
      <w:r w:rsidRPr="00167522">
        <w:rPr>
          <w:rFonts w:ascii="Times New Roman CYR" w:hAnsi="Times New Roman CYR" w:cs="Times New Roman CYR"/>
          <w:sz w:val="28"/>
          <w:szCs w:val="28"/>
        </w:rPr>
        <w:t>ностики на оценку индивидуального развития детей дошкольного возраста, на основе которой определяется эффективность педагогических действий и ос</w:t>
      </w:r>
      <w:r w:rsidRPr="00167522">
        <w:rPr>
          <w:rFonts w:ascii="Times New Roman CYR" w:hAnsi="Times New Roman CYR" w:cs="Times New Roman CYR"/>
          <w:sz w:val="28"/>
          <w:szCs w:val="28"/>
        </w:rPr>
        <w:t>у</w:t>
      </w:r>
      <w:r w:rsidRPr="00167522">
        <w:rPr>
          <w:rFonts w:ascii="Times New Roman CYR" w:hAnsi="Times New Roman CYR" w:cs="Times New Roman CYR"/>
          <w:sz w:val="28"/>
          <w:szCs w:val="28"/>
        </w:rPr>
        <w:t>ществляется их дальнейшее планирование.</w:t>
      </w:r>
    </w:p>
    <w:p w:rsidR="005A24F3" w:rsidRPr="005E61D5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с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пользоваться исключительно для решения следующих образовательных задач: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стей его развития);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2) оптимизации работы с группой детей.</w:t>
      </w:r>
    </w:p>
    <w:p w:rsidR="005A24F3" w:rsidRPr="005E61D5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5A24F3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тия ребёнка.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7522">
        <w:rPr>
          <w:rFonts w:ascii="Times New Roman CYR" w:hAnsi="Times New Roman CYR" w:cs="Times New Roman CYR"/>
          <w:color w:val="FF0000"/>
          <w:sz w:val="28"/>
          <w:szCs w:val="28"/>
        </w:rPr>
        <w:t xml:space="preserve">Периодичность проведения педагогической диагностики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– 1 пол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годие и конец учебного года.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hAnsi="Times New Roman CYR" w:cs="Times New Roman CYR"/>
          <w:sz w:val="28"/>
          <w:szCs w:val="28"/>
        </w:rPr>
        <w:t>г</w:t>
      </w:r>
      <w:r w:rsidRPr="00167522">
        <w:rPr>
          <w:rFonts w:ascii="Times New Roman CYR" w:hAnsi="Times New Roman CYR" w:cs="Times New Roman CYR"/>
          <w:sz w:val="28"/>
          <w:szCs w:val="28"/>
        </w:rPr>
        <w:t>ностических методов: наблюдения, свободных бесед с детьми, анализа проду</w:t>
      </w:r>
      <w:r w:rsidRPr="00167522">
        <w:rPr>
          <w:rFonts w:ascii="Times New Roman CYR" w:hAnsi="Times New Roman CYR" w:cs="Times New Roman CYR"/>
          <w:sz w:val="28"/>
          <w:szCs w:val="28"/>
        </w:rPr>
        <w:t>к</w:t>
      </w:r>
      <w:r w:rsidRPr="00167522">
        <w:rPr>
          <w:rFonts w:ascii="Times New Roman CYR" w:hAnsi="Times New Roman CYR" w:cs="Times New Roman CYR"/>
          <w:sz w:val="28"/>
          <w:szCs w:val="28"/>
        </w:rPr>
        <w:t>тов детской деятельности (рисунков, работ по лепке, аппликации, построек, п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делок и тому подобное), специальных диагностических ситуаций. При необх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димости педагог может использовать специальные методики диагностики ф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зического, коммуникативного, познавательного, речевого, художественно-эстетического развития.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hAnsi="Times New Roman CYR" w:cs="Times New Roman CYR"/>
          <w:sz w:val="28"/>
          <w:szCs w:val="28"/>
        </w:rPr>
        <w:t>ь</w:t>
      </w:r>
      <w:r w:rsidRPr="00167522">
        <w:rPr>
          <w:rFonts w:ascii="Times New Roman CYR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туациях). В процессе наблюдения педагог отмечает особенности проявления ребёнком личностных качеств, деятельностных умений, интересов, предпочт</w:t>
      </w:r>
      <w:r w:rsidRPr="00167522">
        <w:rPr>
          <w:rFonts w:ascii="Times New Roman CYR" w:hAnsi="Times New Roman CYR" w:cs="Times New Roman CYR"/>
          <w:sz w:val="28"/>
          <w:szCs w:val="28"/>
        </w:rPr>
        <w:t>е</w:t>
      </w:r>
      <w:r w:rsidRPr="00167522">
        <w:rPr>
          <w:rFonts w:ascii="Times New Roman CYR" w:hAnsi="Times New Roman CYR" w:cs="Times New Roman CYR"/>
          <w:sz w:val="28"/>
          <w:szCs w:val="28"/>
        </w:rPr>
        <w:t>ний, фиксирует реакции на успехи и неудачи, поведение в конфликтных ситу</w:t>
      </w:r>
      <w:r w:rsidRPr="00167522">
        <w:rPr>
          <w:rFonts w:ascii="Times New Roman CYR" w:hAnsi="Times New Roman CYR" w:cs="Times New Roman CYR"/>
          <w:sz w:val="28"/>
          <w:szCs w:val="28"/>
        </w:rPr>
        <w:t>а</w:t>
      </w:r>
      <w:r w:rsidRPr="00167522">
        <w:rPr>
          <w:rFonts w:ascii="Times New Roman CYR" w:hAnsi="Times New Roman CYR" w:cs="Times New Roman CYR"/>
          <w:sz w:val="28"/>
          <w:szCs w:val="28"/>
        </w:rPr>
        <w:t>циях и тому подобное.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hAnsi="Times New Roman CYR" w:cs="Times New Roman CYR"/>
          <w:sz w:val="28"/>
          <w:szCs w:val="28"/>
        </w:rPr>
        <w:t>с</w:t>
      </w:r>
      <w:r w:rsidRPr="00167522">
        <w:rPr>
          <w:rFonts w:ascii="Times New Roman CYR" w:hAnsi="Times New Roman CYR" w:cs="Times New Roman CYR"/>
          <w:sz w:val="28"/>
          <w:szCs w:val="28"/>
        </w:rPr>
        <w:t>тойчивости показателя. Самостоятельность выполнения действия позволяет о</w:t>
      </w:r>
      <w:r w:rsidRPr="00167522">
        <w:rPr>
          <w:rFonts w:ascii="Times New Roman CYR" w:hAnsi="Times New Roman CYR" w:cs="Times New Roman CYR"/>
          <w:sz w:val="28"/>
          <w:szCs w:val="28"/>
        </w:rPr>
        <w:t>п</w:t>
      </w:r>
      <w:r w:rsidRPr="00167522">
        <w:rPr>
          <w:rFonts w:ascii="Times New Roman CYR" w:hAnsi="Times New Roman CYR" w:cs="Times New Roman CYR"/>
          <w:sz w:val="28"/>
          <w:szCs w:val="28"/>
        </w:rPr>
        <w:t>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действии.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hAnsi="Times New Roman CYR" w:cs="Times New Roman CYR"/>
          <w:sz w:val="28"/>
          <w:szCs w:val="28"/>
        </w:rPr>
        <w:t>е</w:t>
      </w:r>
      <w:r w:rsidRPr="00167522">
        <w:rPr>
          <w:rFonts w:ascii="Times New Roman CYR" w:hAnsi="Times New Roman CYR" w:cs="Times New Roman CYR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видуальных особенностей развития ребёнка и его потребностей.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7522">
        <w:rPr>
          <w:rFonts w:ascii="Times New Roman CYR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на основе изучения материалов портфолио ребёнка (рисунков, работ по апплик</w:t>
      </w:r>
      <w:r w:rsidRPr="00167522">
        <w:rPr>
          <w:rFonts w:ascii="Times New Roman CYR" w:hAnsi="Times New Roman CYR" w:cs="Times New Roman CYR"/>
          <w:sz w:val="28"/>
          <w:szCs w:val="28"/>
        </w:rPr>
        <w:t>а</w:t>
      </w:r>
      <w:r w:rsidRPr="00167522">
        <w:rPr>
          <w:rFonts w:ascii="Times New Roman CYR" w:hAnsi="Times New Roman CYR" w:cs="Times New Roman CYR"/>
          <w:sz w:val="28"/>
          <w:szCs w:val="28"/>
        </w:rPr>
        <w:t>ции, фотографий работ по лепке, построек, поделок и другого). Полученные в процессе анализа качественные характеристики существенно дополнят резул</w:t>
      </w:r>
      <w:r w:rsidRPr="00167522">
        <w:rPr>
          <w:rFonts w:ascii="Times New Roman CYR" w:hAnsi="Times New Roman CYR" w:cs="Times New Roman CYR"/>
          <w:sz w:val="28"/>
          <w:szCs w:val="28"/>
        </w:rPr>
        <w:t>ь</w:t>
      </w:r>
      <w:r w:rsidRPr="00167522">
        <w:rPr>
          <w:rFonts w:ascii="Times New Roman CYR" w:hAnsi="Times New Roman CYR" w:cs="Times New Roman CYR"/>
          <w:sz w:val="28"/>
          <w:szCs w:val="28"/>
        </w:rPr>
        <w:t>таты наблюдения за продуктивной деятельностью детей (изобразительной, ко</w:t>
      </w:r>
      <w:r w:rsidRPr="00167522">
        <w:rPr>
          <w:rFonts w:ascii="Times New Roman CYR" w:hAnsi="Times New Roman CYR" w:cs="Times New Roman CYR"/>
          <w:sz w:val="28"/>
          <w:szCs w:val="28"/>
        </w:rPr>
        <w:t>н</w:t>
      </w:r>
      <w:r w:rsidRPr="00167522">
        <w:rPr>
          <w:rFonts w:ascii="Times New Roman CYR" w:hAnsi="Times New Roman CYR" w:cs="Times New Roman CYR"/>
          <w:sz w:val="28"/>
          <w:szCs w:val="28"/>
        </w:rPr>
        <w:t>структивной, музыкальной и другой деятельностью).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н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ных</w:t>
      </w:r>
      <w:r w:rsidRPr="00167522">
        <w:rPr>
          <w:rFonts w:ascii="Times New Roman CYR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</w:t>
      </w:r>
      <w:r w:rsidRPr="00167522">
        <w:rPr>
          <w:rFonts w:ascii="Times New Roman CYR" w:hAnsi="Times New Roman CYR" w:cs="Times New Roman CYR"/>
          <w:sz w:val="28"/>
          <w:szCs w:val="28"/>
        </w:rPr>
        <w:t>и</w:t>
      </w:r>
      <w:r w:rsidRPr="00167522">
        <w:rPr>
          <w:rFonts w:ascii="Times New Roman CYR" w:hAnsi="Times New Roman CYR" w:cs="Times New Roman CYR"/>
          <w:sz w:val="28"/>
          <w:szCs w:val="28"/>
        </w:rPr>
        <w:t>зует РППС, мотивирующую активную творческую деятельность обучающихся, составляет индивидуальные образовательные маршруты освоения образов</w:t>
      </w:r>
      <w:r w:rsidRPr="00167522">
        <w:rPr>
          <w:rFonts w:ascii="Times New Roman CYR" w:hAnsi="Times New Roman CYR" w:cs="Times New Roman CYR"/>
          <w:sz w:val="28"/>
          <w:szCs w:val="28"/>
        </w:rPr>
        <w:t>а</w:t>
      </w:r>
      <w:r w:rsidRPr="00167522">
        <w:rPr>
          <w:rFonts w:ascii="Times New Roman CYR" w:hAnsi="Times New Roman CYR" w:cs="Times New Roman CYR"/>
          <w:sz w:val="28"/>
          <w:szCs w:val="28"/>
        </w:rPr>
        <w:t>тельной Программы, осознанно и целенаправленно проектирует образовател</w:t>
      </w:r>
      <w:r w:rsidRPr="00167522">
        <w:rPr>
          <w:rFonts w:ascii="Times New Roman CYR" w:hAnsi="Times New Roman CYR" w:cs="Times New Roman CYR"/>
          <w:sz w:val="28"/>
          <w:szCs w:val="28"/>
        </w:rPr>
        <w:t>ь</w:t>
      </w:r>
      <w:r w:rsidRPr="00167522">
        <w:rPr>
          <w:rFonts w:ascii="Times New Roman CYR" w:hAnsi="Times New Roman CYR" w:cs="Times New Roman CYR"/>
          <w:sz w:val="28"/>
          <w:szCs w:val="28"/>
        </w:rPr>
        <w:t>ный процесс.</w:t>
      </w:r>
    </w:p>
    <w:p w:rsidR="005A24F3" w:rsidRPr="00167522" w:rsidRDefault="005A24F3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61D5">
        <w:rPr>
          <w:rFonts w:ascii="Times New Roman CYR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hAnsi="Times New Roman CYR" w:cs="Times New Roman CYR"/>
          <w:sz w:val="28"/>
          <w:szCs w:val="28"/>
        </w:rPr>
        <w:t>н</w:t>
      </w:r>
      <w:r w:rsidRPr="00167522">
        <w:rPr>
          <w:rFonts w:ascii="Times New Roman CYR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hAnsi="Times New Roman CYR" w:cs="Times New Roman CYR"/>
          <w:sz w:val="28"/>
          <w:szCs w:val="28"/>
        </w:rPr>
        <w:t>ь</w:t>
      </w:r>
      <w:r w:rsidRPr="00167522">
        <w:rPr>
          <w:rFonts w:ascii="Times New Roman CYR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hAnsi="Times New Roman CYR" w:cs="Times New Roman CYR"/>
          <w:sz w:val="28"/>
          <w:szCs w:val="28"/>
        </w:rPr>
        <w:t>о</w:t>
      </w:r>
      <w:r w:rsidRPr="00167522">
        <w:rPr>
          <w:rFonts w:ascii="Times New Roman CYR" w:hAnsi="Times New Roman CYR" w:cs="Times New Roman CYR"/>
          <w:sz w:val="28"/>
          <w:szCs w:val="28"/>
        </w:rPr>
        <w:t>мощи.</w:t>
      </w:r>
    </w:p>
    <w:p w:rsidR="005A24F3" w:rsidRDefault="005A24F3" w:rsidP="007B7E7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4F3" w:rsidRDefault="005A24F3" w:rsidP="0016752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5A24F3" w:rsidRDefault="005A24F3" w:rsidP="00A3265A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5A24F3" w:rsidRDefault="005A24F3" w:rsidP="00C26C69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A24F3" w:rsidRDefault="005A24F3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24F3" w:rsidRPr="00D37555" w:rsidRDefault="005A24F3" w:rsidP="00D3755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СОДЕРЖАТЕЛЬНЫЙ РАЗДЕЛ</w:t>
      </w:r>
    </w:p>
    <w:p w:rsidR="005A24F3" w:rsidRPr="00387206" w:rsidRDefault="005A24F3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hAnsi="Times New Roman CYR" w:cs="Times New Roman CYR"/>
          <w:b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sz w:val="28"/>
          <w:szCs w:val="28"/>
        </w:rPr>
        <w:t>разовательным областям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рограмма определяет содержательные линии образовательной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ности, реализуемые ДОО по основным направлениям развития детей дошкол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ного возраста (социально-коммуникативного, познавательного, речевого, худ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жественно-эстетического, физического развития).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каждой образовательной области сформулированы задачи и содерж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образовательной деятельности, предусмотренное для освоения в каждой возрастной группе детей в возрасте от двух месяцев до семи-восьми лет.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щему миру.</w:t>
      </w:r>
    </w:p>
    <w:p w:rsidR="005A24F3" w:rsidRPr="00D37555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7555">
        <w:rPr>
          <w:rFonts w:ascii="Times New Roman CYR" w:hAnsi="Times New Roman CYR" w:cs="Times New Roman CYR"/>
          <w:sz w:val="28"/>
          <w:szCs w:val="28"/>
        </w:rPr>
        <w:t>Более конкретное и дифференцированное по возрастам описание восп</w:t>
      </w:r>
      <w:r w:rsidRPr="00D37555">
        <w:rPr>
          <w:rFonts w:ascii="Times New Roman CYR" w:hAnsi="Times New Roman CYR" w:cs="Times New Roman CYR"/>
          <w:sz w:val="28"/>
          <w:szCs w:val="28"/>
        </w:rPr>
        <w:t>и</w:t>
      </w:r>
      <w:r w:rsidRPr="00D37555">
        <w:rPr>
          <w:rFonts w:ascii="Times New Roman CYR" w:hAnsi="Times New Roman CYR" w:cs="Times New Roman CYR"/>
          <w:sz w:val="28"/>
          <w:szCs w:val="28"/>
        </w:rPr>
        <w:t>тательных задач приводится в Программе воспитания.</w:t>
      </w:r>
    </w:p>
    <w:p w:rsidR="005A24F3" w:rsidRPr="00D37555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Default="005A24F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Соц</w:t>
      </w:r>
      <w:r>
        <w:rPr>
          <w:rFonts w:ascii="Times New Roman CYR" w:hAnsi="Times New Roman CYR" w:cs="Times New Roman CYR"/>
          <w:b/>
          <w:sz w:val="28"/>
          <w:szCs w:val="28"/>
        </w:rPr>
        <w:t>иально-коммуникативное развитие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2.2.1. От 2 месяцев до 1 года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2.2.1.1. 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 6 месяцев: организовать эмоционально-позитивную поддержку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ка в его действиях через вербальное обозначение совершаемых совместных действий с ребёнком; поддерживать потребность ребёнка в совместных дейс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виях со взрослым;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2.2.1.2. 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совместных действий педагог разговаривает с ребёнком,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метами, активизируя понимание ребёнком речи и овладение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словом. Устана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ливает контакт «глаза в глаза»</w:t>
      </w:r>
      <w:r w:rsidRPr="00387206">
        <w:rPr>
          <w:rFonts w:ascii="Times New Roman CYR" w:hAnsi="Times New Roman CYR" w:cs="Times New Roman CYR"/>
          <w:sz w:val="28"/>
          <w:szCs w:val="28"/>
        </w:rPr>
        <w:t>, обращается к ребёнку по имени, с улыбкой,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лает акцент на физическом контакте с ребёнком: держит за руку, через прико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новения, поглаживания и прочее.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которых животных, окружающие предметы и действия с ними, переживаемые ребёнком чувства и эмоции.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2.2.2. От 1 года до 2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2.2.2.1. 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жайшем предметном окружении;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получения опыта применения правил социальн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взаимодействия.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2.2.2.2. 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разные телесные контакты (прикосновения), жесты, мимику.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проявление ребёнком инициативы в общении со взро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 беседе и различных формах совместной деятельности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получения ребёнком первичного опыта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2.2.3. 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От 2 лет до 3 лет.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2.2.3.1. 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 об окружающей действительности;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мощи, заботы, участия;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состояниях (радость, грусть), о семье и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первичные представления ребёнка о себе, о своем возра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те, поле, о родителях (законных представителях) и близких членах семьи.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2.2.3.2. 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образовательной дея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желание детей познакомиться со сверстником, у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гут заботиться друг о друге.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странстве группы.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детей выполнять э</w:t>
      </w:r>
      <w:r>
        <w:rPr>
          <w:rFonts w:ascii="Times New Roman CYR" w:hAnsi="Times New Roman CYR" w:cs="Times New Roman CYR"/>
          <w:sz w:val="28"/>
          <w:szCs w:val="28"/>
        </w:rPr>
        <w:t>лементарные прав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ла поведения («</w:t>
      </w:r>
      <w:r w:rsidRPr="00387206"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z w:val="28"/>
          <w:szCs w:val="28"/>
        </w:rPr>
        <w:t>», «нельзя»</w:t>
      </w:r>
      <w:r w:rsidRPr="00387206">
        <w:rPr>
          <w:rFonts w:ascii="Times New Roman CYR" w:hAnsi="Times New Roman CYR" w:cs="Times New Roman CYR"/>
          <w:sz w:val="28"/>
          <w:szCs w:val="28"/>
        </w:rPr>
        <w:t>). Личным показом демонстрирует правила общения: з</w:t>
      </w:r>
      <w:r>
        <w:rPr>
          <w:rFonts w:ascii="Times New Roman CYR" w:hAnsi="Times New Roman CYR" w:cs="Times New Roman CYR"/>
          <w:sz w:val="28"/>
          <w:szCs w:val="28"/>
        </w:rPr>
        <w:t>доровается, прощается, говорит «спасибо», «пожалуйста»</w:t>
      </w:r>
      <w:r w:rsidRPr="00387206">
        <w:rPr>
          <w:rFonts w:ascii="Times New Roman CYR" w:hAnsi="Times New Roman CYR" w:cs="Times New Roman CYR"/>
          <w:sz w:val="28"/>
          <w:szCs w:val="28"/>
        </w:rPr>
        <w:t>, напом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нает детям о важности использования данных слов в процессе общения со взрослыми и сверстниками, поощряет инициативу и самостоятельн</w:t>
      </w:r>
      <w:r>
        <w:rPr>
          <w:rFonts w:ascii="Times New Roman CYR" w:hAnsi="Times New Roman CYR" w:cs="Times New Roman CYR"/>
          <w:sz w:val="28"/>
          <w:szCs w:val="28"/>
        </w:rPr>
        <w:t>ость ребёнка при использовании «вежливых слов»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представление детей о простых предметах своей од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жды, обозначает словами каждый предмет одежды, рассказывает детям о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значении предметов одежды, способах их использования (надевание колготок, футболок и тому подобное).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2.2.4. От 3 лет до 4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2.2.4.1. 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в сфере социальных отношений: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дельные эмоциональные проявления, учить правильно их называть;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имной симпатии;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оказывать помощь в освоении способов взаимодействия со сверстник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 в игре, в повседневном общении и бытовой деятельности;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приучать детей к выполнению элементарных правил культуры повед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в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детей о малой родине и поддерживать их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ражения в различных видах деятельности;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 в сфере трудового воспитания: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ных на заботу о детях (мытье посуды, уборка помещений группы и участка и прочее) и трудовые навыки;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предметам и игрушкам как резул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татам труда взрослых;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детей к самообслуживанию (одевание, раздевание, умыв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ние), развивать самостоятельность, уверенность, положительную самооценку;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2.2.4.2. 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В сфере социальных отношений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циональных состояний. При общении с детьми педагог интересуется настро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нием детей, предоставляет возможность рассказать о своих переживаниях,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монстрирует разнообразные способы эмпатийного поведения (поддержать,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жалеть, обнадежить, отвлечь и порадовать). При чтении художественной лит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ратуры педагог обращает внимание на проявления, характеризующие настро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эмоции и чувства героев, комментирует их отношения и поведение, поо</w:t>
      </w:r>
      <w:r w:rsidRPr="00387206">
        <w:rPr>
          <w:rFonts w:ascii="Times New Roman CYR" w:hAnsi="Times New Roman CYR" w:cs="Times New Roman CYR"/>
          <w:sz w:val="28"/>
          <w:szCs w:val="28"/>
        </w:rPr>
        <w:t>щ</w:t>
      </w:r>
      <w:r w:rsidRPr="00387206">
        <w:rPr>
          <w:rFonts w:ascii="Times New Roman CYR" w:hAnsi="Times New Roman CYR" w:cs="Times New Roman CYR"/>
          <w:sz w:val="28"/>
          <w:szCs w:val="28"/>
        </w:rPr>
        <w:t>ряет подражание детей позитивному опыту персонажей художественных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изведений и мультипликации.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в группе положительный эмоциональный фон для объ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вие, которое можно испытывать от общения и совместной игры. Помогает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тям обращаться друг к другу, распознавать проявление основных эмоций и ре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блюдать и прочее). В совместных игровых и бытовых действиях педагог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монстрирует готовность действовать согласованно, создает условия для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никновения между детьми договоренности.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Знакомит детей с элементарными правилами культуры поведения, 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ражняет в их выполнении (здороваться, прощаться, благодарить), демонстрир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ет одобрение при самостоятельном выполнении детьми правил поведения.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hAnsi="Times New Roman CYR" w:cs="Times New Roman CYR"/>
          <w:i/>
          <w:sz w:val="28"/>
          <w:szCs w:val="28"/>
        </w:rPr>
        <w:t>гражданственности и патриотизма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малой родине: регулярно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поминает название населенного пункта, в котором они живут; знакомит с бли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лежащим окружением ДОО (зданиями, природными объектами), доступными для рассматривания с территории. Обсуждает с детьми их любимые места вр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мяпрепровождения в населенном пункте. Демонстрирует эмоциональную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зывчивость на красоту родного края, восхищается природными явлениями.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сфере трудового воспитания.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тие и тому подобное).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мообслуживанию.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мообслуживанию.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области формирова</w:t>
      </w:r>
      <w:r>
        <w:rPr>
          <w:rFonts w:ascii="Times New Roman CYR" w:hAnsi="Times New Roman CYR" w:cs="Times New Roman CYR"/>
          <w:i/>
          <w:sz w:val="28"/>
          <w:szCs w:val="28"/>
        </w:rPr>
        <w:t>ния основ безопасного поведения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использует игровые ситуации, создавая условия для демонстр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ции и формирования умений ребёнка пользоваться простыми бытовыми приб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рассказывает детям о том, как себя вести на площадке ДОО,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2.2.5. От 4 лет до 5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2.2.5.1. 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в сфере социальных отношений: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щим людям;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мятным датам;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детей к основным достопримечательностями нас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ленного пункта, в котором они живут.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 в сфере трудового воспитания: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об отдельных профессиях взрослых на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нове ознакомления с конкретными видами труда;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уважение и благодарность взрослым за их труд, заботу о детях;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детей об основных источниках и видах опа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в быту, на улице, в природе, в общении с незнакомыми людьми;</w:t>
      </w:r>
    </w:p>
    <w:p w:rsidR="005A24F3" w:rsidRPr="00414E7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:rsidR="005A24F3" w:rsidRDefault="005A24F3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ключая практическое использовани</w:t>
      </w:r>
      <w:r>
        <w:rPr>
          <w:rFonts w:ascii="Times New Roman CYR" w:hAnsi="Times New Roman CYR" w:cs="Times New Roman CYR"/>
          <w:sz w:val="28"/>
          <w:szCs w:val="28"/>
        </w:rPr>
        <w:t>е электронных средств обучения.</w:t>
      </w:r>
    </w:p>
    <w:p w:rsidR="005A24F3" w:rsidRPr="00857F32" w:rsidRDefault="005A24F3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.5.2.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hAnsi="Times New Roman CYR" w:cs="Times New Roman CYR"/>
          <w:i/>
          <w:sz w:val="28"/>
          <w:szCs w:val="28"/>
        </w:rPr>
        <w:t>ний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ношениях.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Формирует положительную самооценку, уверенность в своих силах,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мечает позитивные изменения в развитии и поведении детей, бережно и та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тично помогает ребёнку обнаружить свои ошибки и найти адекватный способ их устранения.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ников и взрослых, воспитывает чувствительность и внимательность к затрудн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позитивное отношение и чувство принадлежности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к семье, уважение к родителям (законным представителям): обогащает представление о структуре и составе семьи, родственных отношениях; семе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ных событиях, делах.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Обеспечивает включенность детей в детское сообщество, умение согл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ником.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Создает условия для развития детско-взрослого сообщества. Способств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ет освоению правил и форм проявления вежливости, уважения к старшим: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поминает и демонстрирует различные формы приветствия, прощания, выраж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благодарности и просьбы. Знакомит детей с правилами поведения в 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ственных местах.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hAnsi="Times New Roman CYR" w:cs="Times New Roman CYR"/>
          <w:i/>
          <w:sz w:val="28"/>
          <w:szCs w:val="28"/>
        </w:rPr>
        <w:t>гражданственности и патриотизма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Воспитывает уважительное отношение к нашей Родине - России.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должает знакомить с государственной символикой Российской Федерации: Российский флаг и герб России; воспитывает уважительное отношение к си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волам страны.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лее).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В сфере трудового воспитания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содержанием и структурой процессов хозяйс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венно-бытового труда взрослых, обогащает их представления, организуя спец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рые заботятся о жизнедеятельности детей в ДОО.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вающий) материал, мягкий (твердый) материал и тому подобное).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сос, мультиварка, миксер, мясорубка; беседует с детьми о назначении бытовой техники, формирует представление о её назначении для ускорения и облегч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процессов бытового труда.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вания. Одобряет действия детей, направленные на оказание взаимопомощи (помочь доделать поделку, помочь одеться, помочь убрать со стола и тому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добное).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се выполнения действий.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hAnsi="Times New Roman CYR" w:cs="Times New Roman CYR"/>
          <w:i/>
          <w:sz w:val="28"/>
          <w:szCs w:val="28"/>
        </w:rPr>
        <w:t>ия основ безопасности поведения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 с незнакомыми людьми и в телефонных разговорах с ними.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Рассматривает вместе с детьми картинки с правилами и алгоритмами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нео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торожно пользоваться, брать без разрешения или играть острыми, колющими, режущими предметами, то можно порезаться или уколоться, лучше предупр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дить взрослого и пользоваться только под его присмотром.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ному устройству и тому подобное.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2.2.6. От 5 лет до 6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2.2.6.1. 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в сфере социальных отношений: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личных ситуациях в семье и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правилах поведения в общественных ме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тах; об обязанностях в группе;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уважительное отношение к Родине, к людям разных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циональностей, проживающим на территории России, их культурному насл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дию;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ных объектах и произведениях искусства, явлениях природы;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 в сфере трудового воспитания: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нию, труду в природе;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>
        <w:rPr>
          <w:rFonts w:ascii="Times New Roman CYR" w:hAnsi="Times New Roman CYR" w:cs="Times New Roman CYR"/>
          <w:sz w:val="28"/>
          <w:szCs w:val="28"/>
        </w:rPr>
        <w:t xml:space="preserve">«Интернет» </w:t>
      </w:r>
      <w:r w:rsidRPr="00387206">
        <w:rPr>
          <w:rFonts w:ascii="Times New Roman CYR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 пешехода и пассажира транспортного средства;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2.2.6.2. 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В сфере социальных отношений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совм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стной деятельности со сверстниками.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 совместной деятельности с детьми поощряет обсуждение и 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тановление правил взаимодействия в группе, способствует пониманию детьми последствий несоблюдения принятых правил.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симости от предстоящих событий (праздники, мероприятия), воспитывает б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творение от проведенных мероприятий.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hAnsi="Times New Roman CYR" w:cs="Times New Roman CYR"/>
          <w:i/>
          <w:sz w:val="28"/>
          <w:szCs w:val="28"/>
        </w:rPr>
        <w:t>гражданственности и патриотизма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детей с содержанием праздника, с традициями празднования, памятными местами в населенном пункте, посвященными празднику. Воспитывает уваж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к защитникам и героям Отечества. Знакомит детей с яркими биографич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скими фактами, поступками героев Отечества, вызывает позитивный эмоци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нальный отклик и чувство гордости.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селенного пункта, развивает умения откликаться на проявления красоты в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личных архитектурных объектах. Поддерживает проявления у детей первичной социальной активности: желание принять участие в значимых событиях,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живание эмоций, связанных с событиями военных лет и подвигами горожан (чествование ветеранов, социальные акции и прочее).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В сфере трудового воспитания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труде взрослых, знакомит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дошкольного возраста с разными видами производительного (промышле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монстрирует возможные связи между профессиями, обращает внимание детей на содержание каждой профессии в соответствии с общей структурой трудов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процесса (мотив, цель, инструменты и оборудование, содержание действий, выбор трудовых действий в соответствии с целью, результат): продавец прод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ет товар покупателю, рабочий на фабрике изготавливает товар, шофер развозит товар по магазинам, грузчик разгружает товар.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лых.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поощрять инициативность и самостоятельность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в процессах самообслуживания в группе (убрать постель после сна, расст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вить ровно стулья за столами в зоне учебной деятельности), создает пробле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вывать элементы хозяйственно-бытового труда: вымыть тарелку после обеда, вытереть пыль в комнате, застелить кровать, погладить носовой платок, поко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мить домашнего питомца и тому подобное.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hAnsi="Times New Roman CYR" w:cs="Times New Roman CYR"/>
          <w:i/>
          <w:sz w:val="28"/>
          <w:szCs w:val="28"/>
        </w:rPr>
        <w:t>мирования безопасного поведения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закрепления представлений детей о прав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лах безопасного поведения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ощряет интерес детей к данной теме, поддерживает их творческие находки и предложения. Читает с детьми художественную литературу, инициирует обс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обсуждает с детьми правила пользования сетью Интернет, ци</w:t>
      </w:r>
      <w:r w:rsidRPr="00387206">
        <w:rPr>
          <w:rFonts w:ascii="Times New Roman CYR" w:hAnsi="Times New Roman CYR" w:cs="Times New Roman CYR"/>
          <w:sz w:val="28"/>
          <w:szCs w:val="28"/>
        </w:rPr>
        <w:t>ф</w:t>
      </w:r>
      <w:r w:rsidRPr="00387206">
        <w:rPr>
          <w:rFonts w:ascii="Times New Roman CYR" w:hAnsi="Times New Roman CYR" w:cs="Times New Roman CYR"/>
          <w:sz w:val="28"/>
          <w:szCs w:val="28"/>
        </w:rPr>
        <w:t>ровыми ресурсами.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2.2.7. От 6 лет до 7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2.2.7.1. 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сфере социальных отношений: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ления стать школьником;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эмоциональный опыт ребёнка, развивать способность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способность ребёнка понимать и учитывать интересы и чувс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ва других; договариваться и дружить со сверстниками; разрешать возникающие конфликты конструктивными способами;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чувс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во гордости за достижения страны в области спорта, науки и искусства, служ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и верности интересам страны;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тий, связанных с его местом проживания;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сфере трудового воспитания: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труде как ценности общества, о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разии и взаимосвязи видов труда и профессий;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териальных ресурсов;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и самостоятельность в разных видах доступного тр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да, умения включаться в реальные трудовые связи со взрослыми и сверстник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ного движения в качестве пешехода и пассажира транспортного средства;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E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ти Интернет.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2.2.7.2. 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В сфере социальных отношений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зовательной организации в жизни людей.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о нравственных качествах людей, их проявл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 в поступках и взаимоотношениях.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щание, просьбы, извинения).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нию в общеобразовательной организации.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hAnsi="Times New Roman CYR" w:cs="Times New Roman CYR"/>
          <w:i/>
          <w:sz w:val="28"/>
          <w:szCs w:val="28"/>
        </w:rPr>
        <w:t>гражданственности и патриотизма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тия в ДОО и в населенном пункте.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детей с праздниками: День полного освобождения Ленинграда от фаш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стской блокады; Международный день родного языка, День добровольца (в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лонтера) в России, День </w:t>
      </w:r>
      <w:hyperlink r:id="rId13" w:history="1">
        <w:r w:rsidRPr="00414E73">
          <w:rPr>
            <w:rFonts w:ascii="Times New Roman CYR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 Включает детей в празднование событий, связанных с жизнью населенного пункта, - День ро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дения города, празднование военных триумфов, памятные даты, связанные с жизнью и творчеством знаменитых горожан. Поощряет интерес детей к соб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Развивает интерес детей к населенному пункту, в котором живут,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>
        <w:rPr>
          <w:rFonts w:ascii="Times New Roman CYR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В сфере трудового воспитания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Поощряет инициативность и самостоятельность детей в процессах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hAnsi="Times New Roman CYR" w:cs="Times New Roman CYR"/>
          <w:i/>
          <w:sz w:val="28"/>
          <w:szCs w:val="28"/>
        </w:rPr>
        <w:t>мирования безопасного поведения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осуществляет ознакомление детей с правилами безопасного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ненные действия.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тарных правил СП 2.4.364</w:t>
      </w:r>
      <w:r>
        <w:rPr>
          <w:rFonts w:ascii="Times New Roman CYR" w:hAnsi="Times New Roman CYR" w:cs="Times New Roman CYR"/>
          <w:sz w:val="28"/>
          <w:szCs w:val="28"/>
        </w:rPr>
        <w:t>8-20 «</w:t>
      </w:r>
      <w:r w:rsidRPr="00387206"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жи»</w:t>
      </w:r>
      <w:r w:rsidRPr="00387206">
        <w:rPr>
          <w:rFonts w:ascii="Times New Roman CYR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>
        <w:rPr>
          <w:rFonts w:ascii="Times New Roman CYR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>
        <w:rPr>
          <w:rFonts w:ascii="Times New Roman CYR" w:hAnsi="Times New Roman CYR" w:cs="Times New Roman CYR"/>
          <w:sz w:val="28"/>
          <w:szCs w:val="28"/>
        </w:rPr>
        <w:t>кабря 2020 г., регистр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>
        <w:rPr>
          <w:rFonts w:ascii="Times New Roman CYR" w:hAnsi="Times New Roman CYR" w:cs="Times New Roman CYR"/>
          <w:sz w:val="28"/>
          <w:szCs w:val="28"/>
        </w:rPr>
        <w:t>авил и норм СанПиН 1.2.3685-21 «</w:t>
      </w:r>
      <w:r w:rsidRPr="00387206">
        <w:rPr>
          <w:rFonts w:ascii="Times New Roman CYR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>
        <w:rPr>
          <w:rFonts w:ascii="Times New Roman CYR" w:hAnsi="Times New Roman CYR" w:cs="Times New Roman CYR"/>
          <w:sz w:val="28"/>
          <w:szCs w:val="28"/>
        </w:rPr>
        <w:t>чел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века факторов среды обитания»</w:t>
      </w:r>
      <w:r w:rsidRPr="00387206">
        <w:rPr>
          <w:rFonts w:ascii="Times New Roman CYR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2.2.8. 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hAnsi="Times New Roman CYR" w:cs="Times New Roman CYR"/>
          <w:b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sz w:val="28"/>
          <w:szCs w:val="28"/>
        </w:rPr>
        <w:t>ной области «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Соц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иально-коммуникативное развитие» </w:t>
      </w:r>
      <w:r w:rsidRPr="00387206">
        <w:rPr>
          <w:rFonts w:ascii="Times New Roman CYR" w:hAnsi="Times New Roman CYR" w:cs="Times New Roman CYR"/>
          <w:sz w:val="28"/>
          <w:szCs w:val="28"/>
        </w:rPr>
        <w:t>направлено на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общение детей к ценностя</w:t>
      </w:r>
      <w:r>
        <w:rPr>
          <w:rFonts w:ascii="Times New Roman CYR" w:hAnsi="Times New Roman CYR" w:cs="Times New Roman CYR"/>
          <w:sz w:val="28"/>
          <w:szCs w:val="28"/>
        </w:rPr>
        <w:t>м «Родина», «Природа», «Семья», «Человек», «Жизнь», «Милосердие», «Добро», «Дружба», «Сотрудничество», «Труд»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уважения к своей семье, своему населенному пункту, 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ному краю, своей стране;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создание условий для возникновения у ребёнка нравственного, социал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 значимого поступка, приобретения ребёнком опыта милосердия и заботы;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D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формирование способности бережно и уважительно относиться к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зультатам своего труда и труда других людей.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Default="005A24F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Познават</w:t>
      </w:r>
      <w:r>
        <w:rPr>
          <w:rFonts w:ascii="Times New Roman CYR" w:hAnsi="Times New Roman CYR" w:cs="Times New Roman CYR"/>
          <w:b/>
          <w:sz w:val="28"/>
          <w:szCs w:val="28"/>
        </w:rPr>
        <w:t>ельное развитие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2.3.1. От 2 месяцев до 1 года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2.3.1.1. 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вовлекать ребёнка в действия с предметами и игрушками, развивать способы действий с ними;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вызывать интерес к объектам живой и неживой природы в процессе взаимодействия с ними, узнавать их.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2.3.1.2. 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С 2 месяцев в процессе общения с ребёнком педагог создает дифф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ренцированные условия для зрительных, слуховых, тактильных, вестибулярных и других впечатлений, привлекает внимание к незнакомым объектам, сопров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явлению попыток наталкиваться руками на низко подвешенные игрушки и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касаться к ним; устанавливает эмоциональный контакт с ребёнком в ходе де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ствий с предметами, вызывая ответную реакцию.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торного характера, развивает несложные предметно-игровые действия. В пра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hAnsi="Times New Roman CYR" w:cs="Times New Roman CYR"/>
          <w:sz w:val="28"/>
          <w:szCs w:val="28"/>
        </w:rPr>
        <w:t>ъ</w:t>
      </w:r>
      <w:r w:rsidRPr="00387206">
        <w:rPr>
          <w:rFonts w:ascii="Times New Roman CYR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роды.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 С 9 месяцев педагог в процессе общения словом и интонацией поощр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ра, лицам людей. Использует словесное поощрение, показ действий, побужд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их повторения.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4) Педагог привлекает внимание детей и организует взаимодействие с объектами живой и неживой природы в естественной среде.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2.3.2. От 1 года до 2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2.3.2.1. 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целенаправленные моторные действия, использование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нимать обозначающие их слова;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познавательный интерес к близким людям, к предметному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ружению, природным объектам;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2.3.2.2. 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вий;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>
        <w:rPr>
          <w:rFonts w:ascii="Times New Roman CYR" w:hAnsi="Times New Roman CYR" w:cs="Times New Roman CYR"/>
          <w:sz w:val="28"/>
          <w:szCs w:val="28"/>
        </w:rPr>
        <w:t xml:space="preserve">«кирпичик», «крыша», «огурчик», «яичко» </w:t>
      </w:r>
      <w:r w:rsidRPr="00387206">
        <w:rPr>
          <w:rFonts w:ascii="Times New Roman CYR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личия между предметами и действиями с ними.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жении - игрушках, их названиях, предметах быта, мебели, спальных прина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ку, ситуациях общественной жизни.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Природа: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</w:p>
    <w:p w:rsidR="005A24F3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2.3.3.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sz w:val="28"/>
          <w:szCs w:val="28"/>
        </w:rPr>
        <w:t>От 2 лет до 3 лет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2.3.3.1. 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разные виды восприятия: зрительного, слухового, осязател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ного, вкусового, обонятельного;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наглядно-действенное мышление в процессе решения позн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вательных практических задач;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обследовательские действия: выделение цвета,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честве образца, подбирая пары, группы;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простейшие представления о геометрических ф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гурах, величине и количестве предметов на основе чувственного познания;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первоначальные представления о себе и близких людях, эм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ционально-положительное отношение к членам семьи и людям ближайшего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ружения, о деятельности взрослых;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1E1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населенном пункте, в котором живет реб</w:t>
      </w:r>
      <w:r w:rsidRPr="00387206">
        <w:rPr>
          <w:rFonts w:ascii="Times New Roman CYR" w:hAnsi="Times New Roman CYR" w:cs="Times New Roman CYR"/>
          <w:sz w:val="28"/>
          <w:szCs w:val="28"/>
        </w:rPr>
        <w:t>ё</w:t>
      </w:r>
      <w:r w:rsidRPr="00387206">
        <w:rPr>
          <w:rFonts w:ascii="Times New Roman CYR" w:hAnsi="Times New Roman CYR" w:cs="Times New Roman CYR"/>
          <w:sz w:val="28"/>
          <w:szCs w:val="28"/>
        </w:rPr>
        <w:t>нок, его достопримечательностях, эмоционально откликаться на праздничное убранство дома, ДОО;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1E1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ностями, некоторыми объектами неживой природы;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1E1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2.3.3.2. 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вающих игрушек, палочек со сви</w:t>
      </w:r>
      <w:r>
        <w:rPr>
          <w:rFonts w:ascii="Times New Roman CYR" w:hAnsi="Times New Roman CYR" w:cs="Times New Roman CYR"/>
          <w:sz w:val="28"/>
          <w:szCs w:val="28"/>
        </w:rPr>
        <w:t xml:space="preserve">сающим на веревке магнитом для «ловли» </w:t>
      </w:r>
      <w:r w:rsidRPr="00387206">
        <w:rPr>
          <w:rFonts w:ascii="Times New Roman CYR" w:hAnsi="Times New Roman CYR" w:cs="Times New Roman CYR"/>
          <w:sz w:val="28"/>
          <w:szCs w:val="28"/>
        </w:rPr>
        <w:t>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Математические представления: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ре, кубе, круге, квадрате; подборе предметов и геометрических фигур по обра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цу, различению и сравниванию предметов по величине, выбору среди двух предметов при условии резких различий: большой и маленький, длинный и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роткий, высокий и низкий. Поддерживает интерес детей к количественной ст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роне различных групп предметов (много и много, много и мало, много и один) предметов.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смеялся и так далее); о деяте</w:t>
      </w:r>
      <w:r>
        <w:rPr>
          <w:rFonts w:ascii="Times New Roman CYR" w:hAnsi="Times New Roman CYR" w:cs="Times New Roman CYR"/>
          <w:sz w:val="28"/>
          <w:szCs w:val="28"/>
        </w:rPr>
        <w:t xml:space="preserve">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</w:t>
      </w:r>
      <w:r w:rsidRPr="00387206">
        <w:rPr>
          <w:rFonts w:ascii="Times New Roman CYR" w:hAnsi="Times New Roman CYR" w:cs="Times New Roman CYR"/>
          <w:sz w:val="28"/>
          <w:szCs w:val="28"/>
        </w:rPr>
        <w:t>и тому подобное); о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4) Природа:</w:t>
      </w:r>
    </w:p>
    <w:p w:rsidR="005A24F3" w:rsidRPr="00387206" w:rsidRDefault="005A24F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знаках (цвет, строение, поверхность, вкус), привлекает внимание и поддерж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5A24F3" w:rsidRDefault="005A24F3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2.3.4. От 3 лет до 4 лет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2.3.4.1. 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стникам;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конкретизировать представления детей об объектах ближайшего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детей о многообразии и особенностях раст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ний, животных ближайшего окружения, их существенных отличительных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знаках, неживой природе, явлениях природы и деятельности человека в прир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 в разные сезоны года, знакомить с правилами поведения по отношению к живым объектам природы.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2.3.4.2. 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осязательно-двигательные действия: рассма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ривание, поглаживание, ощупывание ладонью, пальцами по контуру, прокат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вание, бросание и тому подобное, расширяет содержание представлений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ка о различных цветах (красный, желтый, зеленый, синий, черный, белый),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с оттенками (розовый, голубой, серый) и закрепляет слова, обознача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щие цвет. Организуя поисковую деятельность, конкретизирует и обогащает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знавательные действия детей, задает детям вопросы, обращает внимание на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становку цели, определение задач деятельности, развивает умения принимать образец, инструкцию взрослого, поощряет стремление самостоятельно заве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шить начатое действие. Организует и поддерживает совместные действия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со взрослым и сверстниками;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Математические представления: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работу по освоению детьми практического устано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ления простейших пространственно-количественных связей и отношений ме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ду предметами: больше-меньше, короче-длиннее, шире-уже, выше-ниже, такие же по размеру; больше-меньше, столько же, поровну, не поровну по количес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ву, используя приемы наложения и приложения; организует овладение уравн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ванием неравных групп предметов путем добавления одного предмета к мен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шей группе или удаления одного предмета из большей группы; расширяет ди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пазон слов, обозначающих свойства, качества предметов и отношений между ними;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знакомит детей с некоторыми фигурами: шар, куб, круг, квадрат, тр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угольник, активизируя в их речи данные названия; обращает внимание на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пользование в быту характеристик: ближе (дальше), раньше (позже); помогает на чувственном уровне ориентироваться в пространстве от себя: впереди (сз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ди), сверху (снизу), справа (слева) и времени (понимать контрастные особенн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утра и вечера, дня и ночи).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зывать их по имени, включаться в диалог, в общение и игры с ними; побуждает ребёнка благодарить за подарки, оказывать посильную помощь родным,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общаться к традициям семьи. Знакомит с населенным пунктом, в котором 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вет ребёнок, дает начальные представления о родной стране, о некоторых на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более важных праздниках и событиях. Включая детей в отдельные бытовые 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туации, знакомит с трудом людей близкого окружения, (ходят в магазин, уб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рают квартиру, двор, готовят еду, водят транспорт и другое). Знакомит с тр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Природа: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представления о диких и домашних животных,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ревьях, кустарниках, цветковых, травянистых растениях, овощах и фруктах, ягодах данной местности, помогает их различать и группировать на основе с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2.3.5. 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От 4 лет до 5 лет.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2.3.5.1. 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сенсорный опыт детей, развивать целенаправленное воспр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ятие и самостоятельное обследование окружающих предметов (объектов) с опорой на разные органы чувств;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способы решения поисковых задач в самостоятельной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вместной со сверстниками и взрослыми деятельности;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себе и своих возможностях в познавател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представления детей о своей малой родине, населенном пун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те, в котором живут, его достопримечательностях, поддерживать интерес к стране; знакомить с традициями и праздниками, принимать участие в подгото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ке к праздникам, эмоционально откликаться на участие в них;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стях;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2.3.5.2. 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тами и оттенками (коричневый, оранжевый, светло-зеленый). Развивает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кам путем непосредственного сравнения, осваивать группировку, классифик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Математические представления: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вательной направленности и так далее);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расширяет представления детей о свойствах разных материалов в проце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се работы с ними; подводит к пониманию того, что сходные по назначению предметы могут быть разной формы, сделаны из разных материалов; дает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вут, некоторых городских объектах, видах транспорта; расширяет и обогащает начальные представления о родной стране, некоторых общественных праздн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ках и событиях. Знакомит детей с трудом взрослых в городе и сельской местн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сти; знакомит со спецификой зданий и их устройством в городе и селе (дома высокие, с балконами, лифтами, ванной; дома невысокие, с печкой, садом, ог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родом, будкой для собаки и так далее), с разными учреждениями: общеобраз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вательные организации, ДОО, поликлиники, магазины, парки, стадионы 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Природа: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ребёнка с многообразием природы родн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.6.</w:t>
      </w:r>
      <w:r>
        <w:rPr>
          <w:rFonts w:ascii="Times New Roman CYR" w:hAnsi="Times New Roman CYR" w:cs="Times New Roman CYR"/>
          <w:b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От 5 лет до 6 лет.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2.3.6.1. 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детей о цифровых средствах познания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ружающего мира, способах их безопасного использования;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способность использовать математические знания и аналит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риация и тому подобное); совершенствовать ориентировку в пространстве и времени;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63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63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63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63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2.3.6.2. 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ки; расширяет знания об известных цветах, знакомит с новыми цветами (фиол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зования;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Математические представления: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числа от пространственно-качественных признаков, знакомит с цифрами для обозначения количества и результата сравнения предметов, с составом 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сел из единиц в пределах пяти; подводит к пониманию отношений между рядом стоящими числами;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первичные представления о малой родине и Отечес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ве, о населенном пункте, его истории, его особенностях (местах отдыха и раб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зии стран и народов мира;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понимание многообразия людей разных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топримечательности, традиции, свои флаги и гербы.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Природа: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носительно их потребностей;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хранить живую природу.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2.3.7. От 6 лет до 7 лет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2.3.7.1. 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самостоятельность, поощрять творчество детей в познав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тельно-исследовательской деятельности, избирательность познавательных 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тересов;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умения детей включаться в коллективное исследование,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суждать его ход, договариваться о совместных продуктивных действиях,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двигать и доказывать свои предположения, представлять совместные результ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ты познания;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5A24F3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умения детей применять некоторые цифровые средства для познания окружающего мира, соблюдая правил</w:t>
      </w:r>
      <w:r>
        <w:rPr>
          <w:rFonts w:ascii="Times New Roman CYR" w:hAnsi="Times New Roman CYR" w:cs="Times New Roman CYR"/>
          <w:sz w:val="28"/>
          <w:szCs w:val="28"/>
        </w:rPr>
        <w:t>а их безопасного использов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детей о многообразии стран и народов 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ра;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объекты живой природы;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сиях, связанных с природой и её защитой.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2.3.7.2. 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вий во взаимодействии со сверстниками, использованию разных форм совмес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ной познавательной деятельности. Поощряет умение детей обсуждать пробл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му, совместно находить способы её решения, проявлять инициативу;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Математические представления: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умение составлять и решать простые арифметические задачи на сложение и вычитание;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обогащает представления о плоских и объемных геометрических фиг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рах, совершенствует умение выделять структуру геометрических фигур и уст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навливать взаимосвязи между ними. Педагог способствует совершенствованию у детей умений классифицировать фигуры по внешним структурным призн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кам: округлые, многоугольники (треугольники, четырехугольники и тому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добное), овладению различными способами видоизменения геометрических фигур: наложение, соединение, разрезание и другое;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формирует представления и умение измерять протяженность, массу и объем веществ с помощью условной меры и понимание взаимообратных отн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шений между мерой и результатом измерения. Педагог закрепляет умения ор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ентироваться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Окружающий мир: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которым выдающимся людям России;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гообразии стран и народов мира на ней.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Природа: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углубляет представления о характерных явлениях природы в разные 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зоны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человека на природу;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закрепляет правила поведения в природе, воспитывает осознанное, б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режное и заботливое отношение к природе и её ресурсам.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2.3.8. 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hAnsi="Times New Roman CYR" w:cs="Times New Roman CYR"/>
          <w:b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ной области «Познавательное развитие» </w:t>
      </w:r>
      <w:r w:rsidRPr="00387206">
        <w:rPr>
          <w:rFonts w:ascii="Times New Roman CYR" w:hAnsi="Times New Roman CYR" w:cs="Times New Roman CYR"/>
          <w:sz w:val="28"/>
          <w:szCs w:val="28"/>
        </w:rPr>
        <w:t>направлено н</w:t>
      </w:r>
      <w:r>
        <w:rPr>
          <w:rFonts w:ascii="Times New Roman CYR" w:hAnsi="Times New Roman CYR" w:cs="Times New Roman CYR"/>
          <w:sz w:val="28"/>
          <w:szCs w:val="28"/>
        </w:rPr>
        <w:t>а приобщение детей к ценностям «Человек», «Семья», «Познание», «Родина» и «Природа»</w:t>
      </w:r>
      <w:r w:rsidRPr="00387206">
        <w:rPr>
          <w:rFonts w:ascii="Times New Roman CYR" w:hAnsi="Times New Roman CYR" w:cs="Times New Roman CYR"/>
          <w:sz w:val="28"/>
          <w:szCs w:val="28"/>
        </w:rPr>
        <w:t>, что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полагает: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отношения к знанию как ценности, понимание значения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разования для человека, общества, страны;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Default="005A24F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 Речевое развитие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2.4.1. От 2 месяцев до 1 года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2.4.1.1. 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дать вступать со взрослым в общение, эмоционально вызывая ребёнка повт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2.4.1.2. 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побуждает ребёнка к общению со взрослым и сверстниками, к поисковым действиям относительно названного предмета,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пользует вопрос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Где?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жание на основе уже имеющихся слогов.</w:t>
      </w:r>
    </w:p>
    <w:p w:rsidR="005A24F3" w:rsidRPr="00387206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ребёнка умение откликаться на свое имя, показывать окружающие предметы.</w:t>
      </w:r>
    </w:p>
    <w:p w:rsidR="005A24F3" w:rsidRDefault="005A24F3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2.4.2. От 1 года до 2 лет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2.4.2.1. 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1 года до 1 года 6 месяцев: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развитие понимания речи: расширять запас понимаемых слов; закре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лять умения понимать слова, обозначающие части тела человека, бытовые и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ровые действия, признаки предметов; понимать простые по конструкции фразы взрослого;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развитие активной речи: продолжать формировать у детей умение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износить несложные звукоподражания, простые слова; развивать речевое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1 года 6 месяцев до 2 лет: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развитие понимания речи: закреплять умение понимать слова, обозн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чающие предметы, некоторые действия, признаки, размер, цвет, местополож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жательных слов общеупотребительными; способствовать развитию диалогич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речи, воспроизводить за взрослым отдельные слова и короткие фразы;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буждать детей употреблять несложные для произношения слова и простые предложения;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эмоционально откликаться на ритм и мел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дичность пестушек, песенок, потешек, сказок;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ственных произведений;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показывать и называть предметы, объекты,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браженные в книжках-картинках; показывая, называть совершаемые персон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жами действия;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ских произведений;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побуждать договаривать (заканчивать) слова и строчки знакомых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ку песенок и стихов.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2.4.2.2. 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1 года до 1 года 6 месяцев: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зирует в речи понимание слов, об</w:t>
      </w:r>
      <w:r>
        <w:rPr>
          <w:rFonts w:ascii="Times New Roman CYR" w:hAnsi="Times New Roman CYR" w:cs="Times New Roman CYR"/>
          <w:sz w:val="28"/>
          <w:szCs w:val="28"/>
        </w:rPr>
        <w:t>означающих предметы, действия («ложись спать», «покатай»</w:t>
      </w:r>
      <w:r w:rsidRPr="00387206">
        <w:rPr>
          <w:rFonts w:ascii="Times New Roman CYR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>
        <w:rPr>
          <w:rFonts w:ascii="Times New Roman CYR" w:hAnsi="Times New Roman CYR" w:cs="Times New Roman CYR"/>
          <w:sz w:val="28"/>
          <w:szCs w:val="28"/>
        </w:rPr>
        <w:t>я отвечать на простые вопросы («Кто?», «Что?», «Что делает?»</w:t>
      </w:r>
      <w:r w:rsidRPr="00387206">
        <w:rPr>
          <w:rFonts w:ascii="Times New Roman CYR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hAnsi="Times New Roman CYR" w:cs="Times New Roman CYR"/>
          <w:sz w:val="28"/>
          <w:szCs w:val="28"/>
        </w:rPr>
        <w:t>ш</w:t>
      </w:r>
      <w:r w:rsidRPr="00387206">
        <w:rPr>
          <w:rFonts w:ascii="Times New Roman CYR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1 года 6 месяцев до 2 лет: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дейс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вия и признаки предметов, размер, цвет, местоположение предметов; сове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ды, посуды, овощей и фруктов и действиях с ними;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тельной игры;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наблюдений детей за живыми объектами и движущимся транспортом педагог в любом контакте с ребёнком поддерживает речевую 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крепляет у детей умение обозначать словом объекты и действия, выполнять 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ноименные действия разными игрушками.</w:t>
      </w:r>
    </w:p>
    <w:p w:rsidR="005A24F3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2.4.3. От 2 лет до 3 лет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2.4.3.1. 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развивать понимание речи и активизировать словарь. Формировать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умение по словесному указанию педагога находить предметы, различать их местоположение, имитировать действия людей и движения животных. Обог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щать словарь детей существительными, глаголами, прилагательными, наречи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 и формировать умение использовать данные слова в речи.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упражнять детей в правильном произношении гласных и согласных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согласовывать существительные и мест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имения с глаголами, составлять фразы из 3-4 слов.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hAnsi="Times New Roman CYR" w:cs="Times New Roman CYR"/>
          <w:sz w:val="28"/>
          <w:szCs w:val="28"/>
        </w:rPr>
        <w:t>ш</w:t>
      </w:r>
      <w:r w:rsidRPr="00387206">
        <w:rPr>
          <w:rFonts w:ascii="Times New Roman CYR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нажей;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мостоятельно;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дожественного произведения.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2.4.3.2. 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>
        <w:rPr>
          <w:rFonts w:ascii="Times New Roman CYR" w:hAnsi="Times New Roman CYR" w:cs="Times New Roman CYR"/>
          <w:sz w:val="28"/>
          <w:szCs w:val="28"/>
        </w:rPr>
        <w:t>ть предметы по цвету, размеру («</w:t>
      </w:r>
      <w:r w:rsidRPr="00387206">
        <w:rPr>
          <w:rFonts w:ascii="Times New Roman CYR" w:hAnsi="Times New Roman CYR" w:cs="Times New Roman CYR"/>
          <w:sz w:val="28"/>
          <w:szCs w:val="28"/>
        </w:rPr>
        <w:t>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неси красный кубик»</w:t>
      </w:r>
      <w:r w:rsidRPr="00387206">
        <w:rPr>
          <w:rFonts w:ascii="Times New Roman CYR" w:hAnsi="Times New Roman CYR" w:cs="Times New Roman CYR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чающими трудовые действия (мыть, стирать), взаимоотношения (помочь);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 ребёнка взрослых и сверстников.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говорить внятно, не торопясь,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вильно произносить гласные и согласные звуки. В звукопроизношении для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характерно физиологическое смягчение практически всех согласных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не пропускать слоги в словах, выражать свое отношение к предмету разг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терес к общению со взрослыми и сверстниками, вступать в контакт с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жающими, выражать свои мысли, чувства, впечатления, используя речевые средства и элементарные этикетные формулы общения, реагировать на 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щение с использованием доступных речевых средств, отвечать на вопросы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дагога с использованием фразовой речи или формы простого предложения,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носить к себе речь педагога, обращенную к группе детей, понимать её содерж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5A24F3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2.4.4. 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>т 3 лет до 4 лет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2.4.4.1. 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мать обобщающие слова;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активизация словаря: активизировать в речи слова, обозначающие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звания предметов ближайшего окружения.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венного числа в родительном падеже; составлять предложения с однородными членами. Закреплять у детей умения образовывать повелительную форму гл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голов, использовать приставочный способ для образования глаголов, знакомить детей с образованием звукоподражательных глаголов. Совершенствовать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умение пользоваться в речи разными способами словообразования.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щение со взрослыми и детьми, пользоваться простыми формулами речевого этикета. Воспитывать умение повторять за педагогом рассказ из 3-4 предлож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 об игрушке или по содержанию картины, побуждать участвовать в драм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тизации отрывков из знакомых сказок. Подводить детей к пересказыванию 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тературных произведений, формировать умение воспроизводить текст знак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мой сказки или короткого рассказа сначала по вопросам педагога, а затем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вместно с ним.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hAnsi="Times New Roman CYR" w:cs="Times New Roman CYR"/>
          <w:sz w:val="28"/>
          <w:szCs w:val="28"/>
        </w:rPr>
        <w:t xml:space="preserve">инами «слово», «звук» </w:t>
      </w:r>
      <w:r w:rsidRPr="00387206">
        <w:rPr>
          <w:rFonts w:ascii="Times New Roman CYR" w:hAnsi="Times New Roman CYR" w:cs="Times New Roman CYR"/>
          <w:sz w:val="28"/>
          <w:szCs w:val="28"/>
        </w:rPr>
        <w:t>в практическом плане.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ские сказки, рассказы, стихотворения);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зах);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11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ведений.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2.4.4.2. 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обогащение словаря: педагог обогащает словарь детей за счет расшир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представлений о людях, предметах, частях предметов (у рубашки - рукава, воротник, пуговица), качеств предметов (величина, цвет, форма, материал),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которых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детей звуковую и интонационную кул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туру речи, фонематический слух, умение правильно произносить гласные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ки; твердые и мягкие согласные звуки ([м], [б], [п], [т], [д], [н], [к], [г], [х], [ф], [в], [л], [с], [ц]); слышать специально интонируемый в речи педагога звук,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использовать в речи и правильно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щью педагога строить сложные предложения;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сказывания из 2-3 простых фраз;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освоению умений монологической речи: по вопр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сам составлять рассказ по картинке из 3-4 предложений; совместно с педагогом пересказывать хорошо знакомые сказки; читать наизусть короткие стихотвор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слушать чтение детских книг и рассматривать иллюстрации.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>
        <w:rPr>
          <w:rFonts w:ascii="Times New Roman CYR" w:hAnsi="Times New Roman CYR" w:cs="Times New Roman CYR"/>
          <w:sz w:val="28"/>
          <w:szCs w:val="28"/>
        </w:rPr>
        <w:t>акр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пляет в речи детей термины «слово», «звук» </w:t>
      </w:r>
      <w:r w:rsidRPr="00387206">
        <w:rPr>
          <w:rFonts w:ascii="Times New Roman CYR" w:hAnsi="Times New Roman CYR" w:cs="Times New Roman CYR"/>
          <w:sz w:val="28"/>
          <w:szCs w:val="28"/>
        </w:rPr>
        <w:t>в практическом плане.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2.4.5. От 4 лет до 5 лет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2.4.5.1. 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Развитие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ределять и называть местоположение предмета, время суток, характеризовать состояние и настроение людей;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гательные, обозначающие свойства предметов, наиболее употребительные гл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голы, наречия и предлоги; употреблять существительные с обобщающим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чением.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правильное произношение гласных и согласных звуков,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рабатывать произношение свистящих, шипящих и сонорных звуков. Продо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11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правильно согласовывать сл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 в предложении. Совершенствовать умения: правильно использовать предл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ги в речи; образовывать форму множественного числа существительных, об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значающих детенышей животных, употреблять эти существительные в имен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тельном и родительном падежах; правильно использовать форму множестве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ного числа родительного падежа существительных; употреблять формы пов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лительного наклонения глаголов; использовать простые сложносочиненные и сложноподчиненные предложения; правильно понимать и употреблять предл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ги с пространственным значением (в, под, между, около); правильно образов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названия предметов посуды.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11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 xml:space="preserve">одолжать знакомить с терминами «слово», «звук» </w:t>
      </w:r>
      <w:r w:rsidRPr="00387206">
        <w:rPr>
          <w:rFonts w:ascii="Times New Roman CYR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лированно.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ров литературных произведений;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способность воспринимать содержание и форму художес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венных произведений (устанавливать причинно-следственные связи в повес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воспитывать ценностное отношение к книге, уважение к творчеству пис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телей и иллюстраторов.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2.4.5.2. 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ьности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Развитие словаря: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онную культуру речи, фонематический слух, закрепляет у детей умения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вильно произносить свистящие и шипящие звуки; четко воспроизводить фон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тический и морфологический рисунок слова; формирует умения говорить вня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но, в среднем темпе, голосом средней силы, выразительно читать стихи, рег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лируя интонацию, тембр, силу голоса и ритм речи в зависимости от содержания стихотворения.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связную, грамматически правильную диалог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ческую и монологическую речь, обучает детей использовать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вопросы поиск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вого характера («Почему?», «Зачем?», «Для чего?»</w:t>
      </w:r>
      <w:r w:rsidRPr="00387206">
        <w:rPr>
          <w:rFonts w:ascii="Times New Roman CYR" w:hAnsi="Times New Roman CYR" w:cs="Times New Roman CYR"/>
          <w:sz w:val="28"/>
          <w:szCs w:val="28"/>
        </w:rPr>
        <w:t>); составлять описательные рассказ из 5-6 предложений о предметах и повествовательные рассказы из ли</w:t>
      </w:r>
      <w:r w:rsidRPr="00387206">
        <w:rPr>
          <w:rFonts w:ascii="Times New Roman CYR" w:hAnsi="Times New Roman CYR" w:cs="Times New Roman CYR"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sz w:val="28"/>
          <w:szCs w:val="28"/>
        </w:rPr>
        <w:t>ного опыта; использовать элементарные формы объяснительной речи;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тельность ребёнка в речевом общении со взрослыми и сверстниками;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ты объяснительной речи;</w:t>
      </w:r>
    </w:p>
    <w:p w:rsidR="005A24F3" w:rsidRPr="00387206" w:rsidRDefault="005A24F3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ресказывать сказки, составлять описательные рассказы о предметах и объектах, по картинкам;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слово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звук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, использовать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2.4.6. От 5 лет до 6 лет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.6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умение детей согласовывать в предложении сущес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вительные с числительными, существительные с прилагательным, образов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множественное число существительных, обозначающих детенышей 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тельными суффиксами и улавливать оттенки в значении слов;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с разными способами образования слов. Продолжать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диалогическую и монологическую формы речи: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креплять умения поддерживать непринужденную беседу, задавать вопросы, правильно отвечать на вопросы педагога и детей; объединять в распростране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Pr="00387206">
        <w:rPr>
          <w:rFonts w:ascii="Times New Roman CYR" w:hAnsi="Times New Roman CYR" w:cs="Times New Roman CYR"/>
          <w:sz w:val="28"/>
          <w:szCs w:val="28"/>
        </w:rPr>
        <w:t>щ</w:t>
      </w:r>
      <w:r w:rsidRPr="00387206">
        <w:rPr>
          <w:rFonts w:ascii="Times New Roman CYR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hAnsi="Times New Roman CYR" w:cs="Times New Roman CYR"/>
          <w:sz w:val="28"/>
          <w:szCs w:val="28"/>
        </w:rPr>
        <w:t>рослых по имени и отчеству, на «вы»</w:t>
      </w:r>
      <w:r w:rsidRPr="00387206">
        <w:rPr>
          <w:rFonts w:ascii="Times New Roman CYR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6)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hAnsi="Times New Roman CYR" w:cs="Times New Roman CYR"/>
          <w:sz w:val="28"/>
          <w:szCs w:val="28"/>
        </w:rPr>
        <w:t xml:space="preserve">ьное эмоциональное отношение к «чтению с продолжением» </w:t>
      </w:r>
      <w:r w:rsidRPr="00387206">
        <w:rPr>
          <w:rFonts w:ascii="Times New Roman CYR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ворка, народная сказка, рассказ, стихотворение;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 средства раскрытия образа; ритм в поэтическом тексте; рассматривание и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люстраций разных художников к одному и тому же произведению);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5A24F3" w:rsidRPr="00BF4ABB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.6.2. </w:t>
      </w:r>
      <w:r w:rsidRPr="00BF4ABB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осуществляет обогащение словаря за счет расширения предста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лений о явлениях социальной жизни, взаимоотношениях и характерах людей; за счет слов, обозначающих: названия профессий, учреждений, предметов и инс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рументов труда, техники, помогающей в работе, трудовые действия и качество их выполнения; личностные характеристики человека, его состояния и настро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грамматически правильно использ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в речи: несклоняемые существительные, слова, имеющие только множес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венное или только единственное число, глаголы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одеть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надеть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, существ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тельные множественного числа в родительном падеже; образовывать слова, пользуясь суффиксами, приставками.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помогает детям осваивать этикет телефонного разговора, стол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вого, гостевого этикета, этикет взаимодействия в общественных местах;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логической речи;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соответс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вии с логикой повествования; в повествовании отражать типичные особенности жанра сказки или рассказа;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сказов.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>
        <w:rPr>
          <w:rFonts w:ascii="Times New Roman CYR" w:hAnsi="Times New Roman CYR" w:cs="Times New Roman CYR"/>
          <w:sz w:val="28"/>
          <w:szCs w:val="28"/>
        </w:rPr>
        <w:t>вовании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ных языков, термины «слово», «звук», «</w:t>
      </w:r>
      <w:r w:rsidRPr="00387206">
        <w:rPr>
          <w:rFonts w:ascii="Times New Roman CYR" w:hAnsi="Times New Roman CYR" w:cs="Times New Roman CYR"/>
          <w:sz w:val="28"/>
          <w:szCs w:val="28"/>
        </w:rPr>
        <w:t>буква</w:t>
      </w:r>
      <w:r>
        <w:rPr>
          <w:rFonts w:ascii="Times New Roman CYR" w:hAnsi="Times New Roman CYR" w:cs="Times New Roman CYR"/>
          <w:sz w:val="28"/>
          <w:szCs w:val="28"/>
        </w:rPr>
        <w:t>», «предложение», «гласный звук» и «согласный звук»</w:t>
      </w:r>
      <w:r w:rsidRPr="00387206">
        <w:rPr>
          <w:rFonts w:ascii="Times New Roman CYR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во и последовательность слов в предложении. Педагог развивает мелкую мот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рику кистей рук детей с помощью раскрашивания, штриховки, мелких мозаик.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2.4.7. От 6 лет до 7 лет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2.4.7.1. 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варь детей антонимы, многозначные слова;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активизация словаря: совершенствовать умение использовать разные части речи точно по смыслу.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умение различать на слух и в произношении все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ки родного языка. Отрабатывать дикцию: внятно и отчетливо произносить сл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 и словосочетания с естественной интонацией. Совершенствовать фонемат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диалогическую и монологическую формы речи.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креплять умение отвечать на вопросы и задавать их, воспитывать культуру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чевого общения. Продолжать развивать коммуникативно-речевые умения.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должать учить детей самостоятельно, выразительно, последовательно, без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нок. Продолжать учить детей составлять небольшие рассказы из личного оп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та, творческие рассказы без наглядного материала. Закреплять умение соста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 высказывания.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вольствие при слушании произведений);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hAnsi="Times New Roman CYR" w:cs="Times New Roman CYR"/>
          <w:sz w:val="28"/>
          <w:szCs w:val="28"/>
        </w:rPr>
        <w:t xml:space="preserve">ьное эмоциональное отношение к «чтению с продолжением» </w:t>
      </w:r>
      <w:r w:rsidRPr="00387206">
        <w:rPr>
          <w:rFonts w:ascii="Times New Roman CYR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 средства раскрытия образа; развитие поэтического слуха);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ленного жанра и тематики;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2.4.7.2. 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словаря: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умения подбирать точные слова для выраж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мысли; выполнять операцию классификации - деления освоенных понятий на группы на основе выявленных признаков, использовать в речи средства яз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ковой выразительности: антонимы, синонимы, многозначные слова, метафоры, олицетворения.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Звуковая культура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рушений в звукопроизношении.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Грамматический строй речи: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Связная речь: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подводит детей к осознанному выбору этикетной формы в зав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симости от ситуации общения, возраста собеседника, цели взаимодействия, формирует умение использовать средства языковой выразительности при соч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нении загадок, сказок, стихотворений, помогает детям осваивать умения ко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лективного речевого взаимодействия при выполнении поручений и игровых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даний, употреблять вариативные этикетные формулы эмоционального взаим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действия с людьми, правила этикета в новых ситуациях.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венной речи, умению замечать их в рассказах сверстников;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вествования; описания и рассуждения);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структивно исправлять их.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формировать у детей интерес к языку, осознанное отношение к языковым явлениям, помогает освоить звуковой анализ четыре</w:t>
      </w:r>
      <w:r w:rsidRPr="00387206">
        <w:rPr>
          <w:rFonts w:ascii="Times New Roman CYR" w:hAnsi="Times New Roman CYR" w:cs="Times New Roman CYR"/>
          <w:sz w:val="28"/>
          <w:szCs w:val="28"/>
        </w:rPr>
        <w:t>х</w:t>
      </w:r>
      <w:r w:rsidRPr="00387206">
        <w:rPr>
          <w:rFonts w:ascii="Times New Roman CYR" w:hAnsi="Times New Roman CYR" w:cs="Times New Roman CYR"/>
          <w:sz w:val="28"/>
          <w:szCs w:val="28"/>
        </w:rPr>
        <w:t>звуковых и пятизвуковых слов; закрепляет умение интонационно выделять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ки в слове, определять их последовательность, давать им характеристику,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ставлять схемы слова, выделять ударный гласный звука в слове; определять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hAnsi="Times New Roman CYR" w:cs="Times New Roman CYR"/>
          <w:b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ной области «Речевое развитие» </w:t>
      </w:r>
      <w:r w:rsidRPr="00387206">
        <w:rPr>
          <w:rFonts w:ascii="Times New Roman CYR" w:hAnsi="Times New Roman CYR" w:cs="Times New Roman CYR"/>
          <w:sz w:val="28"/>
          <w:szCs w:val="28"/>
        </w:rPr>
        <w:t>направлено н</w:t>
      </w:r>
      <w:r>
        <w:rPr>
          <w:rFonts w:ascii="Times New Roman CYR" w:hAnsi="Times New Roman CYR" w:cs="Times New Roman CYR"/>
          <w:sz w:val="28"/>
          <w:szCs w:val="28"/>
        </w:rPr>
        <w:t>а приобщение детей к ценн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стям «Культура» и «Красота»</w:t>
      </w:r>
      <w:r w:rsidRPr="00387206">
        <w:rPr>
          <w:rFonts w:ascii="Times New Roman CYR" w:hAnsi="Times New Roman CYR" w:cs="Times New Roman CYR"/>
          <w:sz w:val="28"/>
          <w:szCs w:val="28"/>
        </w:rPr>
        <w:t>, что предполагает: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владение формами речевого этикета, отражающими принятые в общес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 правила и нормы культурного поведения;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разном языке).</w:t>
      </w:r>
    </w:p>
    <w:p w:rsidR="005A24F3" w:rsidRDefault="005A24F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Худо</w:t>
      </w:r>
      <w:r>
        <w:rPr>
          <w:rFonts w:ascii="Times New Roman CYR" w:hAnsi="Times New Roman CYR" w:cs="Times New Roman CYR"/>
          <w:b/>
          <w:sz w:val="28"/>
          <w:szCs w:val="28"/>
        </w:rPr>
        <w:t>жественно-эстетическое развитие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2.5.1. От 2 месяцев до 1 года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2.5.1.1. 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5-6 до 9-10 месяцев: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приобщать детей к слушанию вокальной и 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струментальной музыки; формировать слуховое внимание, способность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слушиваться к музыке, слушать её;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9-10 месяцев до 1 года: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2.5.1.2. 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способствует эмоциональному откл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>
        <w:rPr>
          <w:rFonts w:ascii="Times New Roman CYR" w:hAnsi="Times New Roman CYR" w:cs="Times New Roman CYR"/>
          <w:sz w:val="28"/>
          <w:szCs w:val="28"/>
        </w:rPr>
        <w:t>нно-игровые действия взрослых («Кукла пляшет», «Сорока-сорока», «Прятки»</w:t>
      </w:r>
      <w:r w:rsidRPr="00387206">
        <w:rPr>
          <w:rFonts w:ascii="Times New Roman CYR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шечным роялем.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2.5.2. От 1 года до 2 лет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2.5.2.1. 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от 1 года до 1 года 6 месяцев: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кой, подпеванием, движениями), желание слушать музыкальные произведения;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вых действиях под музыку;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от 1 года 6 месяцев до 2 лет: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нами, мазками, линиями;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дить звукоподражания и простейшие интонации;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фонарики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ния, лепки носит характер совместных действий.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2.5.3. От 2 лет до 3 лет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2.5.3.1. 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приобщение к искусству: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лений окружающей действительности;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отзывчивость на доступное понимание произведений искусс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ва, интерес к музыке (в процессе прослушивания классической и народной м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произведений искусства или наблюдений за природными явлениями;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интерес к изобразительной деятельности (рисованию, ле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ке) совместно со взрослым и самостоятельно;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научить правильно держать карандаш, кисть;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детей строить самостоятельно;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5)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пробуждать интерес к театрализованной игре путем первого опыта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проявлению самостоятельности, активности в игре с персонажами-игрушками;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формированию навыка перевоплощения в образы 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зочных героев;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эмоционально-положительный климат в группе и ДОО, обе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2.5.3.2. 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2.5.3.2.1. Приобщение к искусству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бразительного искусства. Знакомит с народными игрушками: дымковской, 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городской, матрешкой, ванькой-встанькой и другими, соответствующими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бразительной и музыкальной деятельности.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2.5.3.2.2. Изобразительная деятельность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Рисование: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ляя им свободу выбора;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привлекает внимание детей к изображенным ими на бумаге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нее получившихся штрихов, линий, пятен, форм;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нию предметов округлой формы;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Лепка: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альную заранее подготовленную клеенку.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2.5.3.2.3. 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5A24F3" w:rsidRPr="00387206" w:rsidRDefault="005A24F3" w:rsidP="004C7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2.5.3.2.4. 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Слушание: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Пение: 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Музыкально-ритмические движения: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развивает у детей эм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шать повороты кистей рук и так далее); учит детей начинать движение с нач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нением характера музыки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или содержания песни.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2.5.3.2.5. 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пробуждает интерес детей к театрализованной игре, создает 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почки, воротнички и так далее) и атрибутами как внешними символами роли.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2.5.3.2.6. 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5A24F3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hAnsi="Times New Roman CYR" w:cs="Times New Roman CYR"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sz w:val="28"/>
          <w:szCs w:val="28"/>
        </w:rPr>
        <w:t>ных героев.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2.5.4. От 3 лет до 4 лет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2.5.4.1. 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приобщение к искусству: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интерес к искусству;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рализованной деятельности;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элементарными средствами выразительности в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ных видах искусства (музыке, изобразительном искусстве, театрализованной деятельности);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4C7F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полнение танца, песни, чтение стихов;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стью;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онной и смысловой трактовки;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в рисовании, лепке, аппликации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жать простые предметы и явления, передавая их образную выразительность;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жающем мире доступными графическими и живописными средствами;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ству;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вая их настроение и характер;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 детей устойчивый интерес детей к театрализованной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ре, создавать условия для её проведения;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положительные, доброжелательные, коллективные вза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моотношения;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вызывать желание действовать с элементами костюмов (шапочки, 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ротнички и так далее) и атрибутами как внешними символами роли;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следить за развитием действия в драмат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зациях и кукольных спектаклях;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7F3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2.5.4.2. 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2.5.4.2.1. 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Приобщение к искусству.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Педагог формирует у детей патриотическое отношение и чувства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причастности к природе родного края, к семье в процессе музыкальной,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зительной, театрализованной деятельности.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скими книгами (иллюстрации художников Ю. Васнецова, В. Сутеева, Е. Чар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шина), с близкими детскому опыту живописными образами, формирует у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эстетическое и эмоционально-нравственное отношение к отражению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ружающей действительности в изобразительном искусстве и художественных произведениях.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2.5.4.2.2. Изобразительная деятельность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пировать однородные предметы по нескольким сенсорным признакам: велич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не, форме, цвету, активно включая все органы чувств; учит детей видеть и во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Рисование: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жинки и тому подобное);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продолжает учить правильно держать карандаш, фломастер, кисть, не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прягая мышц и не сжимая сильно пальцы; формирует навык свободного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>
        <w:rPr>
          <w:rFonts w:ascii="Times New Roman CYR" w:hAnsi="Times New Roman CYR" w:cs="Times New Roman CYR"/>
          <w:sz w:val="28"/>
          <w:szCs w:val="28"/>
        </w:rPr>
        <w:t>деревьев листочки, идет дождь, «</w:t>
      </w:r>
      <w:r w:rsidRPr="00387206">
        <w:rPr>
          <w:rFonts w:ascii="Times New Roman CYR" w:hAnsi="Times New Roman CYR" w:cs="Times New Roman CYR"/>
          <w:sz w:val="28"/>
          <w:szCs w:val="28"/>
        </w:rPr>
        <w:t>снег, снег кружитс</w:t>
      </w:r>
      <w:r>
        <w:rPr>
          <w:rFonts w:ascii="Times New Roman CYR" w:hAnsi="Times New Roman CYR" w:cs="Times New Roman CYR"/>
          <w:sz w:val="28"/>
          <w:szCs w:val="28"/>
        </w:rPr>
        <w:t>я, белая вся улица», «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дик, дождик, кап, кап, кап...»</w:t>
      </w:r>
      <w:r w:rsidRPr="00387206">
        <w:rPr>
          <w:rFonts w:ascii="Times New Roman CYR" w:hAnsi="Times New Roman CYR" w:cs="Times New Roman CYR"/>
          <w:sz w:val="28"/>
          <w:szCs w:val="28"/>
        </w:rPr>
        <w:t>);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жения по всему листу.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Лепка: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Аппликация: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мазанной клеем, к листу бумаги и плотно прижимать салфеткой; педагог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мирует у детей навык аккуратной работы; учит детей создавать в аппликации на бумаге разной формы (квадрат, розетта и другое) предметные и декорати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ные композиции из геометрических форм и природных материалов, повторяя и чередуя их по форме и цвету; развивает у детей чувство ритма; педагог закре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ляет у детей знание формы предметов и их цвета;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2.5.4.2.3. Конструктивная деятельность</w:t>
      </w:r>
    </w:p>
    <w:p w:rsidR="005A24F3" w:rsidRPr="00387206" w:rsidRDefault="005A24F3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2.5.4.2.4. 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Слушание: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Пение: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то и ясно произносить слова, передавать характер песни (весело, протяжно, ласково, напевно).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Песенное творчество: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учит детей допевать мелодии кол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бельных пес</w:t>
      </w:r>
      <w:r>
        <w:rPr>
          <w:rFonts w:ascii="Times New Roman CYR" w:hAnsi="Times New Roman CYR" w:cs="Times New Roman CYR"/>
          <w:sz w:val="28"/>
          <w:szCs w:val="28"/>
        </w:rPr>
        <w:t>ен на слог «баю-баю» и веселых мелодий на слог «ля-ля»</w:t>
      </w:r>
      <w:r w:rsidRPr="00387206">
        <w:rPr>
          <w:rFonts w:ascii="Times New Roman CYR" w:hAnsi="Times New Roman CYR" w:cs="Times New Roman CYR"/>
          <w:sz w:val="28"/>
          <w:szCs w:val="28"/>
        </w:rPr>
        <w:t>. Спосо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ствует у детей формированию навыка сочинительства веселых и грустных 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лодий по образцу.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учит детей двигаться в соответствии с двухчастной формой м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зыки и силой её звучания (громко, тихо); реагировать на начало звучания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ки и её окончание. Совершенствует у детей навыки основных движений (ходьба и бег). Учит детей маршировать вместе со всеми и индивидуально, бегать ле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ко, в умеренном и быстром темпе под музыку. Педагог улучшает качество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кального произведения с предметами, игрушками и без них. Педагог способс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вует у детей развитию навыков выразительной и эмоциональной передачи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активизирует танцевально-игровое творчество детей; поддерж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у детей самостоятельность в выполнение танцевальных движений под пл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совые мелодии; учит детей точности выполнения движений, передающих х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рактер изображаемых животных;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лирования, звукоизвлечения;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ты, длительности, тембра.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.4.2.6.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2.5.5. 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От 4 л</w:t>
      </w:r>
      <w:r>
        <w:rPr>
          <w:rFonts w:ascii="Times New Roman CYR" w:hAnsi="Times New Roman CYR" w:cs="Times New Roman CYR"/>
          <w:b/>
          <w:sz w:val="28"/>
          <w:szCs w:val="28"/>
        </w:rPr>
        <w:t>ет до 5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приобщение к искусству: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художественное и эстетическое воспр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ятие в процессе ознакомления с произведениями разных видов искусства;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вивать воображение, художественный вкус;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жающей действительности;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интерес к искусству как виду творческой деятельн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человека;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Pr="00387206">
        <w:rPr>
          <w:rFonts w:ascii="Times New Roman CYR" w:hAnsi="Times New Roman CYR" w:cs="Times New Roman CYR"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sz w:val="28"/>
          <w:szCs w:val="28"/>
        </w:rPr>
        <w:t>ным видам изобразительной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представления детей об изобразительном искусстве (иллюс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рации к произведениям детской литературы, репродукции произведений жив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писи, народное декоративное искусство, скульптура малых форм и другое) как основе развития творчества;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в рисовании, лепке, аппликации;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создавать коллективные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изведения в рисовании, лепке, аппликации;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рядке, по окончании работы убирать все со стола;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 в процессе восприятия прекрасного и собственной изобразительной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самостоятельного художественного творчества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сооружать постройки из крупного и мелк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строительного материала;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обучать конструированию из бумаги;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музыкальные впечатления детей, способствовать дальнейш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му развитию основ музыкальной культуры;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музыкальность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умение у детей различать средства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в музыке, различать звуки по высоте;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у детей интерес к пению;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освоению элементов танца и ритмопластики для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музыкальных двигательных образов в играх, драматизациях, инсцениров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освоению детьми приемов игры на детских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инструментах;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тельностью;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учить элементам художественно-образных выразительных средств (и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тонация, мимика, пантомимика);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чи, интонационный строй, диалогическую речь;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ный, детский, театр зверей и другое);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побуждать интерес творческим проявлениям в игре и игровому 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нию со сверстниками.</w:t>
      </w:r>
    </w:p>
    <w:p w:rsidR="005A24F3" w:rsidRPr="001515C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 </w:t>
      </w:r>
      <w:r w:rsidRPr="001515C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развлечениям, знакомящим с культурой и трад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циями народов страны;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чувства причастности к событиям, происходящим в стр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5C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вовлекать детей в процесс подготовки разных видов развлечений;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мировать желание участвовать в кукольном спектакле, музыкальных и литер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турных композициях, концертах.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2.5.5.2. 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2.5.5.2.1. Приобщение к искусству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со скульптурой, способами создания скуль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жей, подъездов и так далее; способствует развитию у детей интереса к разли</w:t>
      </w:r>
      <w:r w:rsidRPr="00387206">
        <w:rPr>
          <w:rFonts w:ascii="Times New Roman CYR" w:hAnsi="Times New Roman CYR" w:cs="Times New Roman CYR"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sz w:val="28"/>
          <w:szCs w:val="28"/>
        </w:rPr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произведениями народного искусства (п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тешки, сказки, загадки, песни, хороводы, заклички, изделия народного декор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тивно-прикладного искусства).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кусства.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2.5.5.2.2. Изобразительная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Рисование: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бражения на всем листе в соответствии с содержанием действия и включенн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к уже известным цветам и оттенкам добавить новые (коричневый, оранж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вый, светло-зеленый); формирует у детей представление о том, как можно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сить мазки, штрихи по всей форме, не выходя за пределы контура; проводить широкие линии всей кистью, а узкие линии и точки - концом ворса кисти;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крепляет у детей умение чисто промывать кисть перед использованием краски другого цвета; к концу года педагог формирует у детей умение получать све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Pr="00387206">
        <w:rPr>
          <w:rFonts w:ascii="Times New Roman CYR" w:hAnsi="Times New Roman CYR" w:cs="Times New Roman CYR"/>
          <w:sz w:val="28"/>
          <w:szCs w:val="28"/>
        </w:rPr>
        <w:t>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hAnsi="Times New Roman CYR" w:cs="Times New Roman CYR"/>
          <w:sz w:val="28"/>
          <w:szCs w:val="28"/>
        </w:rPr>
        <w:t>ц</w:t>
      </w:r>
      <w:r w:rsidRPr="00387206">
        <w:rPr>
          <w:rFonts w:ascii="Times New Roman CYR" w:hAnsi="Times New Roman CYR" w:cs="Times New Roman CYR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Лепка: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пыванию с легким оттягиванием всех краев сплюснутого шара, вытягиванию отдельных частей из целого куска, прищипыванию мелких деталей (ушки у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Аппликация: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ет проявление активности и творчества.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21.5.2.3. 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тей относительно друг друга (в домах - стены, вверху- перекрытие, крыша; в автомобиле - кабина, кузов и так далее).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лиями достигать результат.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менять в поделках катушки, коробки разной величины и другие предметы.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21.5.2.4. 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ления с помощью слова, движения, пантомимы.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гога).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hAnsi="Times New Roman CYR" w:cs="Times New Roman CYR"/>
          <w:sz w:val="28"/>
          <w:szCs w:val="28"/>
        </w:rPr>
        <w:t>вечать на музыкальные вопросы («Как тебя 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вут?», «Что ты хочешь, кошечка?», «Где ты?»</w:t>
      </w:r>
      <w:r w:rsidRPr="00387206">
        <w:rPr>
          <w:rFonts w:ascii="Times New Roman CYR" w:hAnsi="Times New Roman CYR" w:cs="Times New Roman CYR"/>
          <w:sz w:val="28"/>
          <w:szCs w:val="28"/>
        </w:rPr>
        <w:t>); формирует у детей умение и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провизировать мелодии на заданный текст.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 (ходьб</w:t>
      </w:r>
      <w:r>
        <w:rPr>
          <w:rFonts w:ascii="Times New Roman CYR" w:hAnsi="Times New Roman CYR" w:cs="Times New Roman CYR"/>
          <w:sz w:val="28"/>
          <w:szCs w:val="28"/>
        </w:rPr>
        <w:t>а: «торжественная», спокойная, «таинственная»</w:t>
      </w:r>
      <w:r w:rsidRPr="00387206">
        <w:rPr>
          <w:rFonts w:ascii="Times New Roman CYR" w:hAnsi="Times New Roman CYR" w:cs="Times New Roman CYR"/>
          <w:sz w:val="28"/>
          <w:szCs w:val="28"/>
        </w:rPr>
        <w:t>; бег: легкий, стрем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тельный).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развитию эмоционально-образного исполнения музыкально-игровых 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спектаклей.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способствует реализации музыкальных способностей ребёнка в повс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дневной жизни и различных видах досуговой деятельности (праздники, развл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чения и другое).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2.5.5.2.5. Театрализованная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средств, применяемых в спектакле.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.5.2.6.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i/>
          <w:sz w:val="28"/>
          <w:szCs w:val="28"/>
        </w:rPr>
        <w:t>ультурно-досуговая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с традициями и культурой народов страны, воспитывает чувство горд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государс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венных, народных). Развивает творческие способности. Активизирует желание посещать творческие объединения дополнительного образования. Педагог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вивает индивидуальные творческие способности и художественные наклонн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детей. Педагог привлекает детей к процессу подготовки разных видов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влечений; формирует желание участвовать в кукольном спектакле,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ных и литературных композициях, концертах. В процессе организации и пров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дения развлечений педагог заботится о формировании потребности заниматься интересным и содержательным делом.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7206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.5.6. От 5 лет до 6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2.5.6.1. 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приобщение к искусству: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стремление к познанию культурных 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диций своего народа через творческую деятельность;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ство, архитектура, балет, театр, цирк, фотография);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знакомить детей с жанрами изобразительного и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ного искусства; продолжать знакомить детей с архитектурой;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лорных праздниках;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умение выделять и использовать в своей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бразительной, музыкальной, театрализованной деятельности средства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дов художественной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5A24F3" w:rsidRPr="00F0197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дах детской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у детей сенсорный опыт, развивая органы восприятия: зр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ние, слух, обоняние, осязание, вкус;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го, характерных признаков, обобщение;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передавать в изображении не только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новные свойства предметов (форма, величина, цвет), но и характерные детали, соотношение предметов и их частей по величине, высоте, расположению отн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сительно друг друга;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инициировать выбор сюжетов о семье, жизни в ДОО, а также о быт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ды из любимых сказок и мультфильмов);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умение детей устанавливать связь между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у детей самостоятельность, творчество, инициативу, друж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любие;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музыкальные способности детей: звук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высотный, ритмический, тембровый, динамический слух;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дальнейшему развитию у детей навыков пения,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 под музыку, игры и импровизации мелодий на детских музыкальных инс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рументах; творческой активности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 театр, балет, опера и прочее);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театральной терминологией (акт, актер, антракт, к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лисы и так далее);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доброжелательность и контактность в отношениях со све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стниками;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способствовать развитию навыков передачи образа различными спос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бами (речь, мимика, жест, пантомима и прочее);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9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рибутов;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гулки и прочее;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проявления культурных потребностей и интер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сов, а также их использования в организации своего досуга;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с историей возникновения праздников, воспитывать бере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ное отношение к народным праздничным традициям и обычаям;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ми, гирляндами, цветами и прочее);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дарки и прочее);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ных праздниках и развлечениях;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тельного образования в ДОО и вне её.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2.5.6.2. 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sz w:val="28"/>
          <w:szCs w:val="28"/>
        </w:rPr>
        <w:t>.5.6.2.1. Приобщение к искусству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детей стремление к познанию кул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турных традиций через творческую деятельность (изобразительную,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ную, театрализованную, культурно-досуговую).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(без запоминания) с видами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бразительного искусства: графика, декоративно-прикладное искусство, жив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пись, скульптура, фотоискусство. Педагог продолжает знакомить детей с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hAnsi="Times New Roman CYR" w:cs="Times New Roman CYR"/>
          <w:sz w:val="28"/>
          <w:szCs w:val="28"/>
        </w:rPr>
        <w:t xml:space="preserve"> Е.М. Рачев, Е.И. Чарушин, И.Я. </w:t>
      </w:r>
      <w:r w:rsidRPr="00387206">
        <w:rPr>
          <w:rFonts w:ascii="Times New Roman CYR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никах.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активное участие детей в художественной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как по собственному желанию, так и под руководством взрослых.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2.5.6.2.2. 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hAnsi="Times New Roman CYR" w:cs="Times New Roman CYR"/>
          <w:i/>
          <w:sz w:val="28"/>
          <w:szCs w:val="28"/>
        </w:rPr>
        <w:t>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на, цвет), характерные детали, соотношение предметов и их частей по велич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не, высоте, расположению относительно друг друга. Педагог продолжает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ний, пачкающих рисунок.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Сюжетное рисование: педагог учит детей создавать сюжетные композ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ции на темы окружающей жизни и на темы литературных произведений (</w:t>
      </w:r>
      <w:r>
        <w:rPr>
          <w:rFonts w:ascii="Times New Roman CYR" w:hAnsi="Times New Roman CYR" w:cs="Times New Roman CYR"/>
          <w:sz w:val="28"/>
          <w:szCs w:val="28"/>
        </w:rPr>
        <w:t xml:space="preserve">«Кого встретил Колобок», «Два жадных медвежонка», «Где обедал воробей?» </w:t>
      </w:r>
      <w:r w:rsidRPr="00387206">
        <w:rPr>
          <w:rFonts w:ascii="Times New Roman CYR" w:hAnsi="Times New Roman CYR" w:cs="Times New Roman CYR"/>
          <w:sz w:val="28"/>
          <w:szCs w:val="28"/>
        </w:rPr>
        <w:t>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ное).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Декоративное рисование: педагог продолжает знакомить детей с изд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разнообразие используемых эл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ментов. Продолжает знакомить детей с городецкой росписью, её цветовым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шением, спецификой создания декоративных цветов (как правило, не чистых тонов, а оттенков), учит использовать для украшения оживки. Продолжает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коративным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вать узоры на листах в форме народного изделия (поднос, солонка, чашка, 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Лепка: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hAnsi="Times New Roman CYR" w:cs="Times New Roman CYR"/>
          <w:sz w:val="28"/>
          <w:szCs w:val="28"/>
        </w:rPr>
        <w:t>ш</w:t>
      </w:r>
      <w:r w:rsidRPr="00387206">
        <w:rPr>
          <w:rFonts w:ascii="Times New Roman CYR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>
        <w:rPr>
          <w:rFonts w:ascii="Times New Roman CYR" w:hAnsi="Times New Roman CYR" w:cs="Times New Roman CYR"/>
          <w:sz w:val="28"/>
          <w:szCs w:val="28"/>
        </w:rPr>
        <w:t>оллективных композ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циях): «Курица с цыплятами», «Два жадных медвежонка нашли сыр», «Дети на прогулке» </w:t>
      </w:r>
      <w:r w:rsidRPr="00387206">
        <w:rPr>
          <w:rFonts w:ascii="Times New Roman CYR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ки по окончании лепки.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Декоративная лепка: педагог продолжает знакомить детей с особенност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</w:t>
      </w:r>
      <w:r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 Аппликация: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закрепляет умение детей создавать изображения (разрезать бум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гу на короткие и длинные полоски; вырезать круги из квадратов, овалы из пр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моугольников, преобразовывать одни геометрические фигуры в другие: квадрат - в два - четыре треугольника, прямоугольник - в полоски, квадраты или 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ленькие прямоугольники), создавать из этих фигур изображения разных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ное отношение к материалам.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Прикладное творчество: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ционально расходовать материалы.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.6.2</w:t>
      </w:r>
      <w:r>
        <w:rPr>
          <w:rFonts w:ascii="Times New Roman CYR" w:hAnsi="Times New Roman CYR" w:cs="Times New Roman CYR"/>
          <w:i/>
          <w:sz w:val="28"/>
          <w:szCs w:val="28"/>
        </w:rPr>
        <w:t>.3. Конструктивная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учит детей выделять основные части и характерные детали ко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струкций. Помогает детям анализировать сделанные педагогом поделки и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sz w:val="28"/>
          <w:szCs w:val="28"/>
        </w:rPr>
        <w:t>6.2.4. Музыкальная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5A24F3" w:rsidRPr="00387206" w:rsidRDefault="005A24F3" w:rsidP="0098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ким звуком в диапазоне от </w:t>
      </w:r>
      <w:r>
        <w:rPr>
          <w:rFonts w:ascii="Times New Roman CYR" w:hAnsi="Times New Roman CYR" w:cs="Times New Roman CYR"/>
          <w:sz w:val="28"/>
          <w:szCs w:val="28"/>
        </w:rPr>
        <w:t xml:space="preserve">«ре» первой октавы до «до» </w:t>
      </w:r>
      <w:r w:rsidRPr="00387206">
        <w:rPr>
          <w:rFonts w:ascii="Times New Roman CYR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 вкус.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hAnsi="Times New Roman CYR" w:cs="Times New Roman CYR"/>
          <w:sz w:val="28"/>
          <w:szCs w:val="28"/>
        </w:rPr>
        <w:t xml:space="preserve"> текст. </w:t>
      </w:r>
      <w:r w:rsidRPr="00387206">
        <w:rPr>
          <w:rFonts w:ascii="Times New Roman CYR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ве. Учит детей самостоятельно придумывать движения, отражающие содерж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песни. Побуждает детей к инсценированию содержания песен, хороводов.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инструментах: педагог учит детей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полнять простейшие мелодии на детских музыкальных инструментах; знак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мые песенки индивидуально и небольшими группами, соблюдая при этом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щую динамику и темп. Развивает творчество детей, побуждает их к активным самостоятельным действиям.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ции музыкальных способностей ребёнка.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.6.2.5</w:t>
      </w:r>
      <w:r>
        <w:rPr>
          <w:rFonts w:ascii="Times New Roman CYR" w:hAnsi="Times New Roman CYR" w:cs="Times New Roman CYR"/>
          <w:i/>
          <w:sz w:val="28"/>
          <w:szCs w:val="28"/>
        </w:rPr>
        <w:t>. Театрализованная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рибутов.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2.5.6.2.6. 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</w:t>
      </w:r>
      <w:r>
        <w:rPr>
          <w:rFonts w:ascii="Times New Roman CYR" w:hAnsi="Times New Roman CYR" w:cs="Times New Roman CYR"/>
          <w:i/>
          <w:sz w:val="28"/>
          <w:szCs w:val="28"/>
        </w:rPr>
        <w:t>ультурно-досуговая деятельность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2.5.7. От 6 лет до 7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2.5.7.1. 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приобщение к искусству: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знания детей о видах искусства (изобразительное, декор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тивно-прикладное искусство, музыка, архитектура, театр, танец, кино, цирк);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духовно-нравственные качества и чувства сопр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частности к культурному наследию, традициям своего народа в процессе озн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чувство патриотизма и гражданственности в процессе 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накомления с различными произведениями музыки, изобразительного искусс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ва гражданственно-патриотического содержания;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к культурному наследию своего народа;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у детей знания об искусстве как виде творческой деятельн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людей;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торов;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организовать посещение выставки, театра, музея, цирка (совместно с родителями (законными представителями));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изобразительная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художественный вкус, творческое воображение, наблюд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тельность и любознательность;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жительного отношения к работам товарищей;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66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стремление детей сделать свое произведение красивым,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держательным, выразительным;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ситься к продуктам его труда;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художественно-творческие способности детей в изобраз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жения будут объединяться в общую картину;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ваемого образа;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конструктивная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музыкальная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дарственного гимна Российской Федерации;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зыкально-эстетический вкус;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театрализованная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приобщение детей к театральному искусству через знако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ство с историей театра, его жанрами, устройством и профессиями;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чи;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желание разыгрывать в творческих театральных, режиссе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ских играх и играх драматизациях сюжетов сказок, литературных произвед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ний, внесение в них изменений и придумывание новых сюжетных линий, вв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дение новых персонажей, действий;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ях, спектаклях;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ничной подготовки;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чувство удовлетворения от участия в коллективной дос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говой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2.5.7.2. 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2.5.7.2.1. Приобщение к искусству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тор театра, архитектор и тому подобное).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творчеством русских композ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hAnsi="Times New Roman CYR" w:cs="Times New Roman CYR"/>
          <w:sz w:val="28"/>
          <w:szCs w:val="28"/>
        </w:rPr>
        <w:t>.А. Струве, А.Л. Рыбников, Г.И. </w:t>
      </w:r>
      <w:r w:rsidRPr="00387206">
        <w:rPr>
          <w:rFonts w:ascii="Times New Roman CYR" w:hAnsi="Times New Roman CYR" w:cs="Times New Roman CYR"/>
          <w:sz w:val="28"/>
          <w:szCs w:val="28"/>
        </w:rPr>
        <w:t>Гладков, М.И. Дунаевский и другие).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обогащает представления детей о скульптуре малых форм, выделяя образные средства выразительности (форму, пропорции, цвет, хара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терные детали, позы, движения и другое). Продолжает знакомить детей с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родным декоративно-прикладным искусством (гжельская, хохломская, жосто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ская, мезенская роспись), с керамическими изделиями, народными игрушками. Расширяет представления о разнообразии народного искусства, художестве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ных промыслов (различные виды материалов, разные регионы страны и мира). Воспитывает интерес к искусству родного края.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ной подзор по контуру крыши).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</w:t>
      </w:r>
      <w:r w:rsidRPr="0091303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.7.2.2. И</w:t>
      </w:r>
      <w:r>
        <w:rPr>
          <w:rFonts w:ascii="Times New Roman CYR" w:hAnsi="Times New Roman CYR" w:cs="Times New Roman CYR"/>
          <w:i/>
          <w:sz w:val="28"/>
          <w:szCs w:val="28"/>
        </w:rPr>
        <w:t>зобразительная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Предметное рисование: педагог совершенствует у детей умение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бражать предметы по памяти и с натуры; развивает наблюдательность, спосо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дах детской деятельности.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бражаемых предметов (дерево высокое, цветок ниже дерева; воробышек 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товую гамму.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Лепка: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Аппликация: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Прикладное творчество: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при работе с бумагой и картоном педагог закрепляет у детей умение складывать бумагу прямоугольной, квадратной, круглой формы в разных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правлениях (пилотка); использовать разную по фактуре бумагу, делать разме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ствует умение детей создавать объемные игрушки в технике оригами. При 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боте с тканью, педагог формирует у детей умение вдевать нитку в иголку, зав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зывать узелок; пришивать пуговицу, вешалку; шить простейшие изделия (м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шочек для семян, фартучек для кукол, игольница) швом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вперед иголку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.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 закрепляет у детей умение делать аппликацию, используя кусочки ткани разнообразной фактуры (шелк для бабочки, байка для зайчика и так далее),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носить контур с помощью мелка и вырезать в соответствии с задуманным с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жетом. При работе с природным материалом закрепляет у детей умение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вать фигуры людей, животных, птиц из желудей, шишек, косточек, травы, 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ток, корней и других материалов, передавать выразительность образ</w:t>
      </w:r>
      <w:r>
        <w:rPr>
          <w:rFonts w:ascii="Times New Roman CYR" w:hAnsi="Times New Roman CYR" w:cs="Times New Roman CYR"/>
          <w:sz w:val="28"/>
          <w:szCs w:val="28"/>
        </w:rPr>
        <w:t>а, создавать общие композиции («Лесная поляна», «Сказочные герои»</w:t>
      </w:r>
      <w:r w:rsidRPr="00387206">
        <w:rPr>
          <w:rFonts w:ascii="Times New Roman CYR" w:hAnsi="Times New Roman CYR" w:cs="Times New Roman CYR"/>
          <w:sz w:val="28"/>
          <w:szCs w:val="28"/>
        </w:rPr>
        <w:t>). Педагог закрепляет умение детей аккуратно и экономно использовать материалы. Развивает у детей фантазию, воображение.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(налеп, углубленный рельеф), прим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нять стеку.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.7.2</w:t>
      </w:r>
      <w:r>
        <w:rPr>
          <w:rFonts w:ascii="Times New Roman CYR" w:hAnsi="Times New Roman CYR" w:cs="Times New Roman CYR"/>
          <w:i/>
          <w:sz w:val="28"/>
          <w:szCs w:val="28"/>
        </w:rPr>
        <w:t>.3. Конструктивная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 детей интерес к разнообразным зданиям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 сооружений.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мой (детская площадка, стоянка машин и другое). Учит детей разбирать конс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рукции при помощи скобы и киянки (в пластмассовых конструкторах).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2.5.7.2.4. Музыкальная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sz w:val="28"/>
          <w:szCs w:val="28"/>
        </w:rPr>
        <w:t>Слушание: педагог развивает у детей навык восприятия звуков по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движения: педагог способствует дальне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шему развитию у детей навыков танцевальных движений, совершенствует ум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выразительно и ритмично двигаться в соответствии с разнообразным х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рактером музыки, передавая в танце эмоционально-образное содержание;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комит детей с национальными плясками (русские, белорусские, украинские и так далее); педагог развивает у детей танцевально-игровое творчество;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рует навыки художественного исполнения различных образов при инсценир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вании песен, театральных постановок.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и самостоятельности.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 </w:t>
      </w:r>
      <w:r w:rsidRPr="00387206"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2.5.7.2.5. Театрализованная деятельность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развивает самостоятельность детей в организации театрализ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делять между собой обязанности и роли; развивает творческую самостоятел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атр на ложках, картинок, перчаточный, кукольный и другое). Воспитывает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выки театральной культуры, приобщает к театральному искусству через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2.5.7.2.6. 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К</w:t>
      </w:r>
      <w:r>
        <w:rPr>
          <w:rFonts w:ascii="Times New Roman CYR" w:hAnsi="Times New Roman CYR" w:cs="Times New Roman CYR"/>
          <w:i/>
          <w:sz w:val="28"/>
          <w:szCs w:val="28"/>
        </w:rPr>
        <w:t>ультурно-досуговая деятельность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образования.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2.5.8. 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hAnsi="Times New Roman CYR" w:cs="Times New Roman CYR"/>
          <w:b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sz w:val="28"/>
          <w:szCs w:val="28"/>
        </w:rPr>
        <w:t>ной области «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Худо</w:t>
      </w:r>
      <w:r>
        <w:rPr>
          <w:rFonts w:ascii="Times New Roman CYR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эстетическое развитие» </w:t>
      </w:r>
      <w:r w:rsidRPr="00387206">
        <w:rPr>
          <w:rFonts w:ascii="Times New Roman CYR" w:hAnsi="Times New Roman CYR" w:cs="Times New Roman CYR"/>
          <w:sz w:val="28"/>
          <w:szCs w:val="28"/>
        </w:rPr>
        <w:t>направлено н</w:t>
      </w:r>
      <w:r>
        <w:rPr>
          <w:rFonts w:ascii="Times New Roman CYR" w:hAnsi="Times New Roman CYR" w:cs="Times New Roman CYR"/>
          <w:sz w:val="28"/>
          <w:szCs w:val="28"/>
        </w:rPr>
        <w:t>а прио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щение детей к ценностям «Культура» 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«Красота»</w:t>
      </w:r>
      <w:r w:rsidRPr="00387206">
        <w:rPr>
          <w:rFonts w:ascii="Times New Roman CYR" w:hAnsi="Times New Roman CYR" w:cs="Times New Roman CYR"/>
          <w:sz w:val="28"/>
          <w:szCs w:val="28"/>
        </w:rPr>
        <w:t>, что предполагает: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ветствии с возрастными особенностями);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создание условий для раскрытия детьми базовых ценностей и их прож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вания в разных видах художественно-творческой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 на основе интеграции интелле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туального и эмоционально-образного способов его освоения детьми;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5A24F3" w:rsidRDefault="005A24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5A24F3" w:rsidRPr="00387206" w:rsidRDefault="005A24F3" w:rsidP="0091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 Физическое развитие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2.6.1. От 2 месяцев до 1 года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2.6.1.1. 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ский уход, питание;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03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положительную эмоциональную реакцию при выполн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 движений, чувство удовлетворения и радости от совместных действий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с педагогом в играх-забавах.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2.6.1.2. 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тания.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 при поддержке под мышки;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>
        <w:rPr>
          <w:rFonts w:ascii="Times New Roman CYR" w:hAnsi="Times New Roman CYR" w:cs="Times New Roman CYR"/>
          <w:sz w:val="28"/>
          <w:szCs w:val="28"/>
        </w:rPr>
        <w:t xml:space="preserve">гровые действия и игры-забавы («Поехали-поехали», «Сорока-сорока», «Ладушки», «Коза рогатая», «Пташечка-перепелочка» </w:t>
      </w:r>
      <w:r w:rsidRPr="00387206">
        <w:rPr>
          <w:rFonts w:ascii="Times New Roman CYR" w:hAnsi="Times New Roman CYR" w:cs="Times New Roman CYR"/>
          <w:sz w:val="28"/>
          <w:szCs w:val="28"/>
        </w:rPr>
        <w:t>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гое) и ритмичную музыку; проводит комплекс гимнастики и закаливания;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чинает формировать первые культурно-гигиенические навыки, приучает к о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рятности.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2.6.2. От 1 года до 2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2.6.2.1. 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педагога с ребёнком;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создавать условия для развития равновесия и ориентировки в простра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стве;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желание выполнять физические упражнения в паре с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дагогом;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привлекать к участию в играх-забавах, игровых упражнениях, подви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ных играх, побуждать к самостоятельным действиям;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укреплять здоровье ребёнка средствами физического воспитания, 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собствовать усвоению культурно-гигиенических навыков для приобщения к здоровому образу жизни.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2.6.2.2. 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комплекс включаются упражнения: поднимание рук вперед и опуск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ние, повороты корпуса вправо и влево из положения сидя, наклоны вперед (п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Подвижные игры и игровые упражнения: педагог организует и пров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дит игры-забавы, игровые упражнения, подвижные игры, побуждая детей к 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тивному участию и вызывая положительные эмоции.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7206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.6.3. От 2 лет до 3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2.6.3.1. 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странстве;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гогом в небольших подгруппах;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укреплять здоровье детей средствами физического воспитания, форм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ровать культурно-гигиенические навыки и навыки самообслуживания, прио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щая к здоровому образу жизни.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2.6.3.2. 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умение выполнять основные движения, общеразв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вающие и музыкально-ритмические упражнения в различных формах физкул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ной рукой; перебрасывание мяча через сетку, натянутую на уровне роста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бег: бег стайкой за педагогом, в заданном направлении и в разных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правлениях; между линиями (расстояние между линиями 40-30 см); за кат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щимся мячом; с переходом на ходьбу и обратно; непрерывный в течение 20-30-40 секунд; медленный бег на расстояние 40-80 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скамейке; перешагивание линий и предметов (высота 10-15 см); ходьба по извилистой дорожке (2-3 м), между линиями; подъем без помощи рук на 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мейку, удерживая равновесие с положением рук в стороны; кружение на месте.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ствовать сообща, двигаться не наталкиваясь друг на друга, придерживаться о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ределенного направления движения, предлагает разнообразные упражнения.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ночника: повороты вправо-влево, с передачей предмета сидящему рядом ребё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ку, наклоны вперед из исходного положения стоя и сидя; одновременное сгиб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и разгибание ног из исходного положения сидя и лежа, поочередное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нимание рук и ног из исходного положения лежа на спине;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брюшного пресса и гибк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пружинка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биками, флажками и другое, в т.ч., сидя на стуле или на скамейке.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цедурам, выполнению физических упражнений.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2.6.4. От 3 лет до 4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2.6.4.1. 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р</w:t>
      </w:r>
      <w:r w:rsidRPr="00387206">
        <w:rPr>
          <w:rFonts w:ascii="Times New Roman CYR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укреплять здоровье детей средствами физического воспитания,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2.6.4.2. 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(основные движения, общеразвивающие и строевые упражнения).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рой на ладони и ступни по доске; влезание на лесенку-стремянку или гимнаст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ческую стенку произвольным способом (не пропуская реек) и спуск с нее;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лезание под дугу, не касаясь руками пола;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>
        <w:rPr>
          <w:rFonts w:ascii="Times New Roman CYR" w:hAnsi="Times New Roman CYR" w:cs="Times New Roman CYR"/>
          <w:sz w:val="28"/>
          <w:szCs w:val="28"/>
        </w:rPr>
        <w:t>, обходя предметы, врассыпную, «змейкой»</w:t>
      </w:r>
      <w:r w:rsidRPr="00387206">
        <w:rPr>
          <w:rFonts w:ascii="Times New Roman CYR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стрый бег 10-15 м; медленный бег 120-150 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кистей рук, развития и укрепления мышц плечевого по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 для кистей рук;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ночника: потягивание, приседание, обхватив руками колени; наклоны вперед и в стороны; сгибание и разгибание ног из положения сидя; поднимание и опу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кание ног из положения лежа; повороты со спины на живот и обратно;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>
        <w:rPr>
          <w:rFonts w:ascii="Times New Roman CYR" w:hAnsi="Times New Roman CYR" w:cs="Times New Roman CYR"/>
          <w:sz w:val="28"/>
          <w:szCs w:val="28"/>
        </w:rPr>
        <w:t>ятку, притоп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вание, приседания «пружинки»</w:t>
      </w:r>
      <w:r w:rsidRPr="00387206">
        <w:rPr>
          <w:rFonts w:ascii="Times New Roman CYR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hAnsi="Times New Roman CYR" w:cs="Times New Roman CYR"/>
          <w:sz w:val="28"/>
          <w:szCs w:val="28"/>
        </w:rPr>
        <w:t>б</w:t>
      </w:r>
      <w:r w:rsidRPr="00387206">
        <w:rPr>
          <w:rFonts w:ascii="Times New Roman CYR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Строевые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во и налево переступанием.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те, с заданным положением рук), с предметами (кубики двух цветов, флажки, кегли и другое).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 с невысокой горки.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рушать правила).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i/>
          <w:sz w:val="28"/>
          <w:szCs w:val="28"/>
        </w:rPr>
        <w:t>5) Активный отдых.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Физкультурные досуги: досуг проводится 1-2 раза в месяц во второй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Дни здоровья: в этот день проводятся подвижные игры на свежем возд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тал.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.5.</w:t>
      </w:r>
      <w:r>
        <w:rPr>
          <w:rFonts w:ascii="Times New Roman CYR" w:hAnsi="Times New Roman CYR" w:cs="Times New Roman CYR"/>
          <w:b/>
          <w:sz w:val="28"/>
          <w:szCs w:val="28"/>
        </w:rPr>
        <w:t> От 4 лет до 5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2.6.5.1. 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жения, общеразвивающие, в т.ч. музыкально-ритмические упражнения), созд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вать условия для освоения спортивных упражнений, подвижных игр;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странстве;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нии физических упражнений;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формировать интерес и положительное отношение к физ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ческой культуре и активному отдыху, формировать первичные представления об отдельных видах спорта;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укреплять здоровье ребёнка, опорно-двигательный аппарат,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 правильную осанку, повышать иммунитет средствами физического восп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тания;</w:t>
      </w:r>
    </w:p>
    <w:p w:rsidR="005A24F3" w:rsidRPr="00BD64DC" w:rsidRDefault="005A24F3" w:rsidP="00BD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ведения в д</w:t>
      </w:r>
      <w:r>
        <w:rPr>
          <w:rFonts w:ascii="Times New Roman CYR" w:hAnsi="Times New Roman CYR" w:cs="Times New Roman CYR"/>
          <w:sz w:val="28"/>
          <w:szCs w:val="28"/>
        </w:rPr>
        <w:t>вигательной деятельности.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формирует двигательные умения и навыки, развивает психоф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зические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Основная гимнастика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 бросание и ловля мяча в паре; перебрас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 мяча друг другу в кругу; бросание мяча двумя руками из-за головы стоя; скатывание мяча по наклонной доске, попадая в предмет; отбивание мяча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2-2,5 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ползание, лаз</w:t>
      </w:r>
      <w:r>
        <w:rPr>
          <w:rFonts w:ascii="Times New Roman CYR" w:hAnsi="Times New Roman CYR" w:cs="Times New Roman CYR"/>
          <w:sz w:val="28"/>
          <w:szCs w:val="28"/>
        </w:rPr>
        <w:t xml:space="preserve">анье: ползание на четвереньках «змейкой» </w:t>
      </w:r>
      <w:r w:rsidRPr="00387206">
        <w:rPr>
          <w:rFonts w:ascii="Times New Roman CYR" w:hAnsi="Times New Roman CYR" w:cs="Times New Roman CYR"/>
          <w:sz w:val="28"/>
          <w:szCs w:val="28"/>
        </w:rPr>
        <w:t>между расста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ясь руками пола прямо и боком;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змейкой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87206">
        <w:rPr>
          <w:rFonts w:ascii="Times New Roman CYR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ную сторону; со сменой ведущего; в чередовании с бегом, прыжками; приста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поясе, в стороны (плечи развести), за спиной);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прыгивание через шнур, плоский кубик (высота 5 см), через 4-6 линий (ра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стояние между линиями 40-50 см); выполнение 20 подпрыгиваний с небольш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ми перерывами; прыжки в длину с места; спрыгивание со скамейки; прямой г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лоп; попытки выполнения прыжков с короткой скакалкой;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тей рук, вращение кистями; выполнение упражнений пальчиковой гимнастики; повороты головы вправо и влево, наклоны головы;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Повышаются требования к детям при выполнении общеразвивающих 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Ритмическая гимнастика: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hAnsi="Times New Roman CYR" w:cs="Times New Roman CYR"/>
          <w:sz w:val="28"/>
          <w:szCs w:val="28"/>
        </w:rPr>
        <w:t>й</w:t>
      </w:r>
      <w:r w:rsidRPr="00387206">
        <w:rPr>
          <w:rFonts w:ascii="Times New Roman CYR" w:hAnsi="Times New Roman CYR" w:cs="Times New Roman CYR"/>
          <w:sz w:val="28"/>
          <w:szCs w:val="28"/>
        </w:rPr>
        <w:t>шие связки упражнений ритмической гимнастики), в физкультминутки и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>
        <w:rPr>
          <w:rFonts w:ascii="Times New Roman CYR" w:hAnsi="Times New Roman CYR" w:cs="Times New Roman CYR"/>
          <w:sz w:val="28"/>
          <w:szCs w:val="28"/>
        </w:rPr>
        <w:t>од ритм, повороты, поочередное «</w:t>
      </w:r>
      <w:r w:rsidRPr="00387206">
        <w:rPr>
          <w:rFonts w:ascii="Times New Roman CYR" w:hAnsi="Times New Roman CYR" w:cs="Times New Roman CYR"/>
          <w:sz w:val="28"/>
          <w:szCs w:val="28"/>
        </w:rPr>
        <w:t>вы</w:t>
      </w:r>
      <w:r>
        <w:rPr>
          <w:rFonts w:ascii="Times New Roman CYR" w:hAnsi="Times New Roman CYR" w:cs="Times New Roman CYR"/>
          <w:sz w:val="28"/>
          <w:szCs w:val="28"/>
        </w:rPr>
        <w:t xml:space="preserve">брасывание» </w:t>
      </w:r>
      <w:r w:rsidRPr="00387206">
        <w:rPr>
          <w:rFonts w:ascii="Times New Roman CYR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военных движений в сочетании с хлопками.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Строевые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Подвижные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мывание и комбинирование движений в игре).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Спортивные упражнения: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санках: подъем с санками на гору, скатывание с горки, то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можение при спуске, катание на санках друг друга.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мой, по кругу с поворотами, с разной скоростью.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 на лыжах: скользящим шагом, пов</w:t>
      </w:r>
      <w:r>
        <w:rPr>
          <w:rFonts w:ascii="Times New Roman CYR" w:hAnsi="Times New Roman CYR" w:cs="Times New Roman CYR"/>
          <w:sz w:val="28"/>
          <w:szCs w:val="28"/>
        </w:rPr>
        <w:t>ороты на месте, подъем на гору «</w:t>
      </w:r>
      <w:r w:rsidRPr="00387206">
        <w:rPr>
          <w:rFonts w:ascii="Times New Roman CYR" w:hAnsi="Times New Roman CYR" w:cs="Times New Roman CYR"/>
          <w:sz w:val="28"/>
          <w:szCs w:val="28"/>
        </w:rPr>
        <w:t>ступающим шагом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«полуёлочкой»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уточняет пре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Активный отдых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раста в качестве зрителей. Праздники проводятся 2 раза в год, продолжител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ностью не более 1-1,5 часов.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ственно на свежем воздухе, продолжительностью 20-25 минут. Содержание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музыкально-ритмические и танцевальные упражнения.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включать подвижные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ры народов России.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2.6.6. От 5 лет до 6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2.6.6.1. 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элементы спортивных игр, элементарные туристские навыки;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действовать в команде;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укреплять здоровье ребёнка, формировать правильную осанку, укре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лять опорно-двигательный аппарат, повышать иммунитет средствами физич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ского воспитания;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2.6.6.2. 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тельной деятельности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совершенствует двигательные умения и навыки, развивает пс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Основная гимнастика </w:t>
      </w:r>
      <w:r w:rsidRPr="00387206">
        <w:rPr>
          <w:rFonts w:ascii="Times New Roman CYR" w:hAnsi="Times New Roman CYR" w:cs="Times New Roman CYR"/>
          <w:sz w:val="28"/>
          <w:szCs w:val="28"/>
        </w:rPr>
        <w:t>(основные движения, общеразвивающие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его в баскетбольную корзину;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>
        <w:rPr>
          <w:rFonts w:ascii="Times New Roman CYR" w:hAnsi="Times New Roman CYR" w:cs="Times New Roman CYR"/>
          <w:sz w:val="28"/>
          <w:szCs w:val="28"/>
        </w:rPr>
        <w:t xml:space="preserve">й, толкая головой мяч (3-4 м), «змейкой» </w:t>
      </w:r>
      <w:r w:rsidRPr="00387206">
        <w:rPr>
          <w:rFonts w:ascii="Times New Roman CYR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ходьба: ходьба обычным шагом, на носках, на пятках, с высоким подн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манием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>
        <w:rPr>
          <w:rFonts w:ascii="Times New Roman CYR" w:hAnsi="Times New Roman CYR" w:cs="Times New Roman CYR"/>
          <w:sz w:val="28"/>
          <w:szCs w:val="28"/>
        </w:rPr>
        <w:t>акрытыми глазами 3-4 м; ходьба «змейкой2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бег: бег в колонне по одному, «змейкой»</w:t>
      </w:r>
      <w:r w:rsidRPr="00387206">
        <w:rPr>
          <w:rFonts w:ascii="Times New Roman CYR" w:hAnsi="Times New Roman CYR" w:cs="Times New Roman CYR"/>
          <w:sz w:val="28"/>
          <w:szCs w:val="28"/>
        </w:rPr>
        <w:t>, с перестроением на ходу в п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ры, звенья, со сменой ведущих; бег с пролезанием в обруч; с ловлей и уверт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ванием; высоко поднимая колени; между расставленными предметами; групп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ми, догоняя убегающих, и убегая от ловящих; в заданном темпе, обегая предм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щуюся скакалку;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>
        <w:rPr>
          <w:rFonts w:ascii="Times New Roman CYR" w:hAnsi="Times New Roman CYR" w:cs="Times New Roman CYR"/>
          <w:sz w:val="28"/>
          <w:szCs w:val="28"/>
        </w:rPr>
        <w:t>«ласточка»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ной деятельности.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пояса: поднимание рук вперед, в стороны, вверх, через стороны вверх (одн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ночника: поднимание рук вверх и опускание вниз, стоя у стены, касаясь её з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тылком, лопатками и ягодицами или лежа на спине; наклоны вперед, касаясь ладонями пола, наклоны вправо и влево; поднимание ног, сгибание и разгиб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и скрещивание их из исходного положения лежа на спине;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ощряет комбинирование и придумывание детьми новых общеразвивающих 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ражнений. Разученные упражнения включаются в комплексы утренней гимн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стики и другие формы физкультурно-оздоровительной работы.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Ритмическая гимнастика: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культурных занятий, некоторые из упражнений в физкультминутки, утреннюю гимнастику, различные формы активного отдыха и подвижные игры. Рекоме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дуемые упражнения: ходьба и бег в соответствии с общим характером музыки, в разном темпе, на высоких полупальцах, на носках, пру</w:t>
      </w:r>
      <w:r>
        <w:rPr>
          <w:rFonts w:ascii="Times New Roman CYR" w:hAnsi="Times New Roman CYR" w:cs="Times New Roman CYR"/>
          <w:sz w:val="28"/>
          <w:szCs w:val="28"/>
        </w:rPr>
        <w:t>жинящим, топающим шагом, «с каблука»</w:t>
      </w:r>
      <w:r w:rsidRPr="00387206">
        <w:rPr>
          <w:rFonts w:ascii="Times New Roman CYR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Строевые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ступанием и прыжком; ходьба «змейкой»</w:t>
      </w:r>
      <w:r w:rsidRPr="00387206">
        <w:rPr>
          <w:rFonts w:ascii="Times New Roman CYR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Подвижные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ленность.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ление нравственно-волевых качеств, самостоятельности и сплоченности, чувс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ва ответственности за успехи команды, стремление к победе, стремление к пр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одолению трудностей; развивает творческие способности, поддерживает ин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циативу детей в играх (выбор игр, придумывание новых вариантов, комбинир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Спортивные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тических особенностей.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кона (2-3 м); знание 3-4 фигур.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ди; игра по упрощенным правилам.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Элементы футбола: отбивание мяча правой и левой ногой в заданном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Спортивные упражнения: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 в зависимости от условий: наличия оборудования и климатических условий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гиона.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>
        <w:rPr>
          <w:rFonts w:ascii="Times New Roman CYR" w:hAnsi="Times New Roman CYR" w:cs="Times New Roman CYR"/>
          <w:sz w:val="28"/>
          <w:szCs w:val="28"/>
        </w:rPr>
        <w:t xml:space="preserve">«ступающим шагом», «полуёлочкой» </w:t>
      </w:r>
      <w:r w:rsidRPr="00387206">
        <w:rPr>
          <w:rFonts w:ascii="Times New Roman CYR" w:hAnsi="Times New Roman CYR" w:cs="Times New Roman CYR"/>
          <w:sz w:val="28"/>
          <w:szCs w:val="28"/>
        </w:rPr>
        <w:t>(прямо и наискось), соблюдая правила безопасного передвижения.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ружающих (соблюдать чистоту и правила гигиены, правильно питаться, выпо</w:t>
      </w:r>
      <w:r w:rsidRPr="00387206">
        <w:rPr>
          <w:rFonts w:ascii="Times New Roman CYR" w:hAnsi="Times New Roman CYR" w:cs="Times New Roman CYR"/>
          <w:sz w:val="28"/>
          <w:szCs w:val="28"/>
        </w:rPr>
        <w:t>л</w:t>
      </w:r>
      <w:r w:rsidRPr="00387206">
        <w:rPr>
          <w:rFonts w:ascii="Times New Roman CYR" w:hAnsi="Times New Roman CYR" w:cs="Times New Roman CYR"/>
          <w:sz w:val="28"/>
          <w:szCs w:val="28"/>
        </w:rPr>
        <w:t>нять профилактические упражнения для сохранения и укрепления здоровья).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Активный отдых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Физкультурные праздники и досуги: п</w:t>
      </w:r>
      <w:r>
        <w:rPr>
          <w:rFonts w:ascii="Times New Roman CYR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ственно на свежем воздухе, продолжительностью 30-40 минут. Содержание 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нения, творческие задания.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сов. Время непрерывного движения 20 минут, с перерывом между переходами не менее 10 минут. Педагог формирует представления о туризме как виде 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торожность в преодолении препятствий; организует с детьми разнообразные подвижные игры во время остановки.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2.6.7. От 6 лет до 7 лет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2.6.7.1. 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развивать психофизические качества, точность, меткость, глазомер, мелкую моторику, ориентировку в пространстве; самоконтроль, самостоятел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ность, творчество;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поощрять соблюдение правил в подвижной игре, проявление инициат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вы и самостоятельности при её организации, партнерское взаимодействие в к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манде;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дыха;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сии, расширять представления о разных видах спорта;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пасного поведения в двигательной деятельности и при проведении туристских прогулок и экскурсий;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воспитывать бережное, заботливое отношение к здоровью и человеч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2.6.7.2. </w:t>
      </w:r>
      <w:r w:rsidRPr="00387206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ятельности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чества выполнения упражнений.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Основная гимнастика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Pr="00387206">
        <w:rPr>
          <w:rFonts w:ascii="Times New Roman CYR" w:hAnsi="Times New Roman CYR" w:cs="Times New Roman CYR"/>
          <w:sz w:val="28"/>
          <w:szCs w:val="28"/>
        </w:rPr>
        <w:t>ж</w:t>
      </w:r>
      <w:r w:rsidRPr="00387206">
        <w:rPr>
          <w:rFonts w:ascii="Times New Roman CYR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Основные движения: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зание по канату на доступную высоту;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бег: бег в колонне по одному, врассыпную, парами, тройками, четверк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ми; с остановкой по сигналу, в сочетании с прыжками (с линии на линию, из кружка в кружок); высоко поднимая колени, стараясь коснуться коленями л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доней согнутых в локтях рук; с захлестыванием голени назад; выбрасывая пр</w:t>
      </w:r>
      <w:r w:rsidRPr="00387206">
        <w:rPr>
          <w:rFonts w:ascii="Times New Roman CYR" w:hAnsi="Times New Roman CYR" w:cs="Times New Roman CYR"/>
          <w:sz w:val="28"/>
          <w:szCs w:val="28"/>
        </w:rPr>
        <w:t>я</w:t>
      </w:r>
      <w:r w:rsidRPr="00387206">
        <w:rPr>
          <w:rFonts w:ascii="Times New Roman CYR" w:hAnsi="Times New Roman CYR" w:cs="Times New Roman CYR"/>
          <w:sz w:val="28"/>
          <w:szCs w:val="28"/>
        </w:rPr>
        <w:t>мые ноги вперед; бег 10 м с наименьшим числом шагов; медленный бег до 2-3 минут; быстрый бег 20 м 2-3 раза с перерывами; челночный бег 3x10 м; бег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перегонки; бег из разных исходных положений (лежа на животе, ногами по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правлению к движению, сидя по-турецки, лежа на спине, головой к направл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нию бега); бег со скакалкой, бег по пересеченной местности;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ротом кругом; ходьба по гимнастической скамейке, приседая на одной ноге, другую пронося прямой вперед сбоку скамейки; ходьба по узкой рейке гимн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>
        <w:rPr>
          <w:rFonts w:ascii="Times New Roman CYR" w:hAnsi="Times New Roman CYR" w:cs="Times New Roman CYR"/>
          <w:sz w:val="28"/>
          <w:szCs w:val="28"/>
        </w:rPr>
        <w:t>ружения остано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ка и выполнение «ласточки»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Общеразвивающие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го пояса: поднимание и опускание рук (одновременное, поочередное и посл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довательное) вперед, в сторону, вверх, сгибание и разгибание рук; сжимание пальцев в кулак и разжимание; махи и рывки руками; круговые движения вп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ред и назад; упражнения пальчиковой гимнастики;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ночника: повороты корпуса вправо и влево из разных исходных положений, 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клоны вперед, вправо, влево из положения стоя и сидя; поочередное подним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ние и опускание ног лежа на спине;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hAnsi="Times New Roman CYR" w:cs="Times New Roman CYR"/>
          <w:sz w:val="28"/>
          <w:szCs w:val="28"/>
        </w:rPr>
        <w:t>м</w:t>
      </w:r>
      <w:r w:rsidRPr="00387206">
        <w:rPr>
          <w:rFonts w:ascii="Times New Roman CYR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ты.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Ритмическая гимнастика: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культурных занятий, в физкультминутки, утреннюю гимнастику, различные формы активного отдыха и подвижные игры. Могут быть использованы сл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дующие упражнения, разученные на музыкальных занятиях: танцевальный шаг польки, переменный шаг, шаг с притопом, с хлопками, поочередное выбрас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вание ног вперед в прыжке, на носок, приставной шаг с приседанием и без, с продвижением вперед, назад а сторону, кружение, подскоки, приседание с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Строевые упражнения: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Подвижные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продолжает знакомить детей подвижным играм, поощряет использование детьми в самостоятельной деятельности разн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образных по содержанию подвижных игр (в т.ч., игр с элементами соревнов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Спортивные игры: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Городки: бросание биты сбоку, от плеча, занимая правильное исходное положение; знание 4-5 фигур, выбивание городков с полукона и кона при на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меньшем количестве бросков бит.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налу.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87206">
        <w:rPr>
          <w:rFonts w:ascii="Times New Roman CYR" w:hAnsi="Times New Roman CYR" w:cs="Times New Roman CYR"/>
          <w:sz w:val="28"/>
          <w:szCs w:val="28"/>
        </w:rPr>
        <w:t>змейкой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387206">
        <w:rPr>
          <w:rFonts w:ascii="Times New Roman CYR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вилам.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дения.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Элементы настольного тенниса: подготовительные упражнения с раке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Спортивные упражнения: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Pr="00387206">
        <w:rPr>
          <w:rFonts w:ascii="Times New Roman CYR" w:hAnsi="Times New Roman CYR" w:cs="Times New Roman CYR"/>
          <w:sz w:val="28"/>
          <w:szCs w:val="28"/>
        </w:rPr>
        <w:t>в</w:t>
      </w:r>
      <w:r w:rsidRPr="00387206">
        <w:rPr>
          <w:rFonts w:ascii="Times New Roman CYR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тических особенностей.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>
        <w:rPr>
          <w:rFonts w:ascii="Times New Roman CYR" w:hAnsi="Times New Roman CYR" w:cs="Times New Roman CYR"/>
          <w:sz w:val="28"/>
          <w:szCs w:val="28"/>
        </w:rPr>
        <w:t xml:space="preserve"> движ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нии; поднимание на горку «лесенкой», «ёлочкой»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коньках: удержание равновесия и принятие исходного пол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талкиваясь.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Плавание: погружение в воду с головой с открытыми глазами, скольж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5)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вие; воспитывает чувство сострадания к людям с особенностями здоровья, по</w:t>
      </w:r>
      <w:r w:rsidRPr="00387206">
        <w:rPr>
          <w:rFonts w:ascii="Times New Roman CYR" w:hAnsi="Times New Roman CYR" w:cs="Times New Roman CYR"/>
          <w:sz w:val="28"/>
          <w:szCs w:val="28"/>
        </w:rPr>
        <w:t>д</w:t>
      </w:r>
      <w:r w:rsidRPr="00387206">
        <w:rPr>
          <w:rFonts w:ascii="Times New Roman CYR" w:hAnsi="Times New Roman CYR" w:cs="Times New Roman CYR"/>
          <w:sz w:val="28"/>
          <w:szCs w:val="28"/>
        </w:rPr>
        <w:t>держивает стремление детей заботиться о своем здоровье и самочувствии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гих людей.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6) Активный отдых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ственно на свежем воздухе, продолжительностью 40-45 минут. Содержание д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суга включает: подвижные игры, в т.ч., игры народов России, игры-эстафеты, музыкально-ритмические упражнения, импровизацию, танцевальные упражн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творческие задания.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Досуги и праздники направлены на решение задач приобщения к здор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вому образу жизни, должны иметь социально-значимую и патриотическую 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матику, посвящаться государственным праздникам, ярким спортивным событ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ям и достижениям выдающихся спортсменов.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гулки.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Педагог организует пешеходные прогулки. Время перехода в одну стор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сий.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 во время туристской прогулки.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2.6.8. 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Решение совокупных задач воспитания в рам</w:t>
      </w:r>
      <w:r>
        <w:rPr>
          <w:rFonts w:ascii="Times New Roman CYR" w:hAnsi="Times New Roman CYR" w:cs="Times New Roman CYR"/>
          <w:b/>
          <w:sz w:val="28"/>
          <w:szCs w:val="28"/>
        </w:rPr>
        <w:t>ках образовател</w:t>
      </w:r>
      <w:r>
        <w:rPr>
          <w:rFonts w:ascii="Times New Roman CYR" w:hAnsi="Times New Roman CYR" w:cs="Times New Roman CYR"/>
          <w:b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ной области «Физическое развитие» </w:t>
      </w:r>
      <w:r w:rsidRPr="00387206">
        <w:rPr>
          <w:rFonts w:ascii="Times New Roman CYR" w:hAnsi="Times New Roman CYR" w:cs="Times New Roman CYR"/>
          <w:sz w:val="28"/>
          <w:szCs w:val="28"/>
        </w:rPr>
        <w:t>направлено н</w:t>
      </w:r>
      <w:r>
        <w:rPr>
          <w:rFonts w:ascii="Times New Roman CYR" w:hAnsi="Times New Roman CYR" w:cs="Times New Roman CYR"/>
          <w:sz w:val="28"/>
          <w:szCs w:val="28"/>
        </w:rPr>
        <w:t>а приобщение детей к це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ностям «Жизнь», «Здоровье»</w:t>
      </w:r>
      <w:r w:rsidRPr="00387206">
        <w:rPr>
          <w:rFonts w:ascii="Times New Roman CYR" w:hAnsi="Times New Roman CYR" w:cs="Times New Roman CYR"/>
          <w:sz w:val="28"/>
          <w:szCs w:val="28"/>
        </w:rPr>
        <w:t>, что предполагает: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осознанного отношения к жизни как основоположной це</w:t>
      </w:r>
      <w:r w:rsidRPr="00387206">
        <w:rPr>
          <w:rFonts w:ascii="Times New Roman CYR" w:hAnsi="Times New Roman CYR" w:cs="Times New Roman CYR"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sz w:val="28"/>
          <w:szCs w:val="28"/>
        </w:rPr>
        <w:t>ности и здоровью как совокупности физического, духовного и социального благополучия человека;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приобщение детей к ценностям, нормам и знаниям физической культ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ры в целях их физического развития и саморазвития;</w:t>
      </w:r>
    </w:p>
    <w:p w:rsidR="005A24F3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ний о здоровом образе жизни.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4F3" w:rsidRDefault="005A24F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2.7. Взаимодействие взрослых с детьми (в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ариативные формы, спос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b/>
          <w:sz w:val="28"/>
          <w:szCs w:val="28"/>
        </w:rPr>
        <w:t xml:space="preserve">бы, методы и средства реализации </w:t>
      </w:r>
      <w:r>
        <w:rPr>
          <w:rFonts w:ascii="Times New Roman CYR" w:hAnsi="Times New Roman CYR" w:cs="Times New Roman CYR"/>
          <w:b/>
          <w:sz w:val="28"/>
          <w:szCs w:val="28"/>
        </w:rPr>
        <w:t>Программы)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2.7.1. ДО может быть получено в образовательной организации</w:t>
      </w:r>
      <w:r w:rsidRPr="00387206">
        <w:rPr>
          <w:rFonts w:ascii="Times New Roman CYR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родителями (законными представителями) несовершеннолетнего обучающег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ся. При выборе родителями (законными представителями) несовершеннолетн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2.7.2. 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МБДОУ «Детский сад №2 пгт. Кировский» 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может использовать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предусмотренных Программой</w:t>
      </w:r>
      <w:r w:rsidRPr="00387206">
        <w:rPr>
          <w:rFonts w:ascii="Times New Roman CYR" w:hAnsi="Times New Roman CYR" w:cs="Times New Roman CYR"/>
          <w:sz w:val="28"/>
          <w:szCs w:val="28"/>
        </w:rPr>
        <w:t>. Сетевая форма обеспечивает возможность освоения обучающимися образовательных программ ДО с и</w:t>
      </w:r>
      <w:r w:rsidRPr="00387206">
        <w:rPr>
          <w:rFonts w:ascii="Times New Roman CYR" w:hAnsi="Times New Roman CYR" w:cs="Times New Roman CYR"/>
          <w:sz w:val="28"/>
          <w:szCs w:val="28"/>
        </w:rPr>
        <w:t>с</w:t>
      </w:r>
      <w:r w:rsidRPr="00387206">
        <w:rPr>
          <w:rFonts w:ascii="Times New Roman CYR" w:hAnsi="Times New Roman CYR" w:cs="Times New Roman CYR"/>
          <w:sz w:val="28"/>
          <w:szCs w:val="28"/>
        </w:rPr>
        <w:t>пользованием ресурсов нескольких организаций, осуществляющих образов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тельную деятельность, а также с использованием ресурсов иных организаций (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МБУ «Культурно – досуговый центр», Библиотека, Музей им. В.М. Малаева, Совет Молодёжи КМР, КГБУЗ «Кировская ЦРБ», ВПК «Патриот», МБОУ «СОШ №1», МБОУ «СОШ №2» и др.</w:t>
      </w:r>
      <w:r w:rsidRPr="00387206">
        <w:rPr>
          <w:rFonts w:ascii="Times New Roman CYR" w:hAnsi="Times New Roman CYR" w:cs="Times New Roman CYR"/>
          <w:sz w:val="28"/>
          <w:szCs w:val="28"/>
        </w:rPr>
        <w:t>), с которыми устанавливаются догово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ные отношения.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2.7.3. </w:t>
      </w:r>
      <w:r w:rsidRPr="00387206">
        <w:rPr>
          <w:rFonts w:ascii="Times New Roman CYR" w:hAnsi="Times New Roman CYR" w:cs="Times New Roman CYR"/>
          <w:sz w:val="28"/>
          <w:szCs w:val="28"/>
        </w:rPr>
        <w:t>При 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387206">
        <w:rPr>
          <w:rFonts w:ascii="Times New Roman CYR" w:hAnsi="Times New Roman CYR" w:cs="Times New Roman CYR"/>
          <w:sz w:val="28"/>
          <w:szCs w:val="28"/>
        </w:rPr>
        <w:t>рограмм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различные обр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ми обучения при 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387206">
        <w:rPr>
          <w:rFonts w:ascii="Times New Roman CYR" w:hAnsi="Times New Roman CYR" w:cs="Times New Roman CYR"/>
          <w:sz w:val="28"/>
          <w:szCs w:val="28"/>
        </w:rPr>
        <w:t>рограммы должны осуществляться в соответс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вии с требованиями СП 2.4.3648-20 и СанПиН 1.2.3685-21.</w:t>
      </w:r>
    </w:p>
    <w:p w:rsidR="005A24F3" w:rsidRPr="00387206" w:rsidRDefault="005A24F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2.7.4. </w:t>
      </w:r>
      <w:r w:rsidRPr="00387206">
        <w:rPr>
          <w:rFonts w:ascii="Times New Roman CYR" w:hAnsi="Times New Roman CYR" w:cs="Times New Roman CYR"/>
          <w:sz w:val="28"/>
          <w:szCs w:val="28"/>
        </w:rPr>
        <w:t>Формы, способы</w:t>
      </w:r>
      <w:r>
        <w:rPr>
          <w:rFonts w:ascii="Times New Roman CYR" w:hAnsi="Times New Roman CYR" w:cs="Times New Roman CYR"/>
          <w:sz w:val="28"/>
          <w:szCs w:val="28"/>
        </w:rPr>
        <w:t>, методы и средства реализации П</w:t>
      </w:r>
      <w:r w:rsidRPr="00387206">
        <w:rPr>
          <w:rFonts w:ascii="Times New Roman CYR" w:hAnsi="Times New Roman CYR" w:cs="Times New Roman CYR"/>
          <w:sz w:val="28"/>
          <w:szCs w:val="28"/>
        </w:rPr>
        <w:t>рограммы пед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гог определяет самостоятельно в соответствии с задачами воспитания и обуч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менительно к конкретной возрастной группе детей.</w:t>
      </w:r>
    </w:p>
    <w:p w:rsidR="005A24F3" w:rsidRPr="00C974B4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2.7.5. </w:t>
      </w:r>
      <w:r w:rsidRPr="00387206">
        <w:rPr>
          <w:rFonts w:ascii="Times New Roman CYR" w:hAnsi="Times New Roman CYR" w:cs="Times New Roman CYR"/>
          <w:sz w:val="28"/>
          <w:szCs w:val="28"/>
        </w:rPr>
        <w:t>Согласно ФГОС ДО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C974B4">
        <w:rPr>
          <w:rFonts w:ascii="Times New Roman CYR" w:hAnsi="Times New Roman CYR" w:cs="Times New Roman CYR"/>
          <w:i/>
          <w:sz w:val="28"/>
          <w:szCs w:val="28"/>
        </w:rPr>
        <w:t>педагог может использовать различные фо</w:t>
      </w:r>
      <w:r w:rsidRPr="00C974B4">
        <w:rPr>
          <w:rFonts w:ascii="Times New Roman CYR" w:hAnsi="Times New Roman CYR" w:cs="Times New Roman CYR"/>
          <w:i/>
          <w:sz w:val="28"/>
          <w:szCs w:val="28"/>
        </w:rPr>
        <w:t>р</w:t>
      </w:r>
      <w:r w:rsidRPr="00C974B4">
        <w:rPr>
          <w:rFonts w:ascii="Times New Roman CYR" w:hAnsi="Times New Roman CYR" w:cs="Times New Roman CYR"/>
          <w:i/>
          <w:sz w:val="28"/>
          <w:szCs w:val="28"/>
        </w:rPr>
        <w:t>мы реализации Программы в соответствии с видом детской деятельности и возрастными особенностями детей: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раннем возрасте (1 год - 3 года):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двигательная деятельность (основные движения, общеразвивающие у</w:t>
      </w:r>
      <w:r w:rsidRPr="00387206"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ражнения, простые подвижные игры);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игровая деятельность (отобразительная и сюжетно-отобразительная и</w:t>
      </w:r>
      <w:r w:rsidRPr="00387206">
        <w:rPr>
          <w:rFonts w:ascii="Times New Roman CYR" w:hAnsi="Times New Roman CYR" w:cs="Times New Roman CYR"/>
          <w:sz w:val="28"/>
          <w:szCs w:val="28"/>
        </w:rPr>
        <w:t>г</w:t>
      </w:r>
      <w:r w:rsidRPr="00387206">
        <w:rPr>
          <w:rFonts w:ascii="Times New Roman CYR" w:hAnsi="Times New Roman CYR" w:cs="Times New Roman CYR"/>
          <w:sz w:val="28"/>
          <w:szCs w:val="28"/>
        </w:rPr>
        <w:t>ра, игры с дидактическими игрушками);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Pr="00387206">
        <w:rPr>
          <w:rFonts w:ascii="Times New Roman CYR" w:hAnsi="Times New Roman CYR" w:cs="Times New Roman CYR"/>
          <w:sz w:val="28"/>
          <w:szCs w:val="28"/>
        </w:rPr>
        <w:t>к</w:t>
      </w:r>
      <w:r w:rsidRPr="00387206">
        <w:rPr>
          <w:rFonts w:ascii="Times New Roman CYR" w:hAnsi="Times New Roman CYR" w:cs="Times New Roman CYR"/>
          <w:sz w:val="28"/>
          <w:szCs w:val="28"/>
        </w:rPr>
        <w:t>тивная речь);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самообслуживание и элементарные трудовые действия (убирает игру</w:t>
      </w:r>
      <w:r w:rsidRPr="00387206">
        <w:rPr>
          <w:rFonts w:ascii="Times New Roman CYR" w:hAnsi="Times New Roman CYR" w:cs="Times New Roman CYR"/>
          <w:sz w:val="28"/>
          <w:szCs w:val="28"/>
        </w:rPr>
        <w:t>ш</w:t>
      </w:r>
      <w:r w:rsidRPr="00387206">
        <w:rPr>
          <w:rFonts w:ascii="Times New Roman CYR" w:hAnsi="Times New Roman CYR" w:cs="Times New Roman CYR"/>
          <w:sz w:val="28"/>
          <w:szCs w:val="28"/>
        </w:rPr>
        <w:t>ки, подметает веником, поливает цветы из лейки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кально-ритмические движения).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hAnsi="Times New Roman CYR" w:cs="Times New Roman CYR"/>
          <w:sz w:val="28"/>
          <w:szCs w:val="28"/>
        </w:rPr>
        <w:t>р</w:t>
      </w:r>
      <w:r w:rsidRPr="00387206">
        <w:rPr>
          <w:rFonts w:ascii="Times New Roman CYR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двигательная деятельность (основные виды движений, общеразвива</w:t>
      </w:r>
      <w:r w:rsidRPr="00387206">
        <w:rPr>
          <w:rFonts w:ascii="Times New Roman CYR" w:hAnsi="Times New Roman CYR" w:cs="Times New Roman CYR"/>
          <w:sz w:val="28"/>
          <w:szCs w:val="28"/>
        </w:rPr>
        <w:t>ю</w:t>
      </w:r>
      <w:r w:rsidRPr="00387206">
        <w:rPr>
          <w:rFonts w:ascii="Times New Roman CYR" w:hAnsi="Times New Roman CYR" w:cs="Times New Roman CYR"/>
          <w:sz w:val="28"/>
          <w:szCs w:val="28"/>
        </w:rPr>
        <w:t>щие и спортивные упражнения, подвижные и элементы спортивных игр и др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гие);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74B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hAnsi="Times New Roman CYR" w:cs="Times New Roman CYR"/>
          <w:sz w:val="28"/>
          <w:szCs w:val="28"/>
        </w:rPr>
        <w:t>ы</w:t>
      </w:r>
      <w:r w:rsidRPr="00387206">
        <w:rPr>
          <w:rFonts w:ascii="Times New Roman CYR" w:hAnsi="Times New Roman CYR" w:cs="Times New Roman CYR"/>
          <w:sz w:val="28"/>
          <w:szCs w:val="28"/>
        </w:rPr>
        <w:t>кальных инструментах).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2.7.6. 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педагог может использовать следующие методы: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организации опыта поведения и деятельности (приучение к полож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тельным формам общественного поведения, упражнение, воспитывающие с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туации, игровые методы);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осознания детьми опыта поведения и деятельности (рассказ на морал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ные темы, разъяснение норм и правил поведения, чтение художественной лит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ратуры, этические беседы, обсуждение поступков и жизненных ситуаций, ли</w:t>
      </w:r>
      <w:r w:rsidRPr="00387206">
        <w:rPr>
          <w:rFonts w:ascii="Times New Roman CYR" w:hAnsi="Times New Roman CYR" w:cs="Times New Roman CYR"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sz w:val="28"/>
          <w:szCs w:val="28"/>
        </w:rPr>
        <w:t>ный пример);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387206">
        <w:rPr>
          <w:rFonts w:ascii="Times New Roman CYR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2.7.6.1. 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При организации обучения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целесообразно дополнять традицио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рых положен характер познавательной деятельности детей: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1) при использовании информационно-рецептивного метода предъявляе</w:t>
      </w:r>
      <w:r w:rsidRPr="00387206">
        <w:rPr>
          <w:rFonts w:ascii="Times New Roman CYR" w:hAnsi="Times New Roman CYR" w:cs="Times New Roman CYR"/>
          <w:sz w:val="28"/>
          <w:szCs w:val="28"/>
        </w:rPr>
        <w:t>т</w:t>
      </w:r>
      <w:r w:rsidRPr="00387206">
        <w:rPr>
          <w:rFonts w:ascii="Times New Roman CYR" w:hAnsi="Times New Roman CYR" w:cs="Times New Roman CYR"/>
          <w:sz w:val="28"/>
          <w:szCs w:val="28"/>
        </w:rPr>
        <w:t>ся информация, организуются действия ребёнка с объектом изучения (расп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ние);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2) репродуктивный метод предполагает создание условий для воспрои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ведения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стные проекты, дети получают представления о своих возможностях, умениях, потребностях.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2.7.6.2. </w:t>
      </w:r>
      <w:r w:rsidRPr="00387206">
        <w:rPr>
          <w:rFonts w:ascii="Times New Roman CYR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зирует возможные результаты.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2.7.7. 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педагог может использовать разли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ч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ные средства, представленные совокупностью материальных и идеальных объектов: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демонстрационные и раздаточные;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визуальные, аудийные, аудиовизуальные;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естественные и искусственные;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реальные и виртуальные.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2.7.8. </w:t>
      </w:r>
      <w:r>
        <w:rPr>
          <w:rFonts w:ascii="Times New Roman CYR" w:hAnsi="Times New Roman CYR" w:cs="Times New Roman CYR"/>
          <w:i/>
          <w:sz w:val="28"/>
          <w:szCs w:val="28"/>
        </w:rPr>
        <w:t>Средства, указанные в пункте 2.7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.7 </w:t>
      </w:r>
      <w:r>
        <w:rPr>
          <w:rFonts w:ascii="Times New Roman CYR" w:hAnsi="Times New Roman CYR" w:cs="Times New Roman CYR"/>
          <w:i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hAnsi="Times New Roman CYR" w:cs="Times New Roman CYR"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sz w:val="28"/>
          <w:szCs w:val="28"/>
        </w:rPr>
        <w:t>ния, занятий с мячом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фильмы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hAnsi="Times New Roman CYR" w:cs="Times New Roman CYR"/>
          <w:sz w:val="28"/>
          <w:szCs w:val="28"/>
        </w:rPr>
        <w:t>у</w:t>
      </w:r>
      <w:r w:rsidRPr="00387206">
        <w:rPr>
          <w:rFonts w:ascii="Times New Roman CYR" w:hAnsi="Times New Roman CYR" w:cs="Times New Roman CYR"/>
          <w:sz w:val="28"/>
          <w:szCs w:val="28"/>
        </w:rPr>
        <w:t>диокниги, иллюстративный материал);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Pr="00387206">
        <w:rPr>
          <w:rFonts w:ascii="Times New Roman CYR" w:hAnsi="Times New Roman CYR" w:cs="Times New Roman CYR"/>
          <w:sz w:val="28"/>
          <w:szCs w:val="28"/>
        </w:rPr>
        <w:t>о</w:t>
      </w:r>
      <w:r w:rsidRPr="00387206">
        <w:rPr>
          <w:rFonts w:ascii="Times New Roman CYR" w:hAnsi="Times New Roman CYR" w:cs="Times New Roman CYR"/>
          <w:sz w:val="28"/>
          <w:szCs w:val="28"/>
        </w:rPr>
        <w:t>вания и конструирования);</w:t>
      </w:r>
    </w:p>
    <w:p w:rsidR="005A24F3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7206">
        <w:rPr>
          <w:rFonts w:ascii="Times New Roman CYR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Pr="00387206">
        <w:rPr>
          <w:rFonts w:ascii="Times New Roman CYR" w:hAnsi="Times New Roman CYR" w:cs="Times New Roman CYR"/>
          <w:sz w:val="28"/>
          <w:szCs w:val="28"/>
        </w:rPr>
        <w:t>е</w:t>
      </w:r>
      <w:r w:rsidRPr="00387206">
        <w:rPr>
          <w:rFonts w:ascii="Times New Roman CYR" w:hAnsi="Times New Roman CYR" w:cs="Times New Roman CYR"/>
          <w:sz w:val="28"/>
          <w:szCs w:val="28"/>
        </w:rPr>
        <w:t>риал и другое).</w:t>
      </w:r>
    </w:p>
    <w:p w:rsidR="005A24F3" w:rsidRPr="00BD7AD6" w:rsidRDefault="005A24F3" w:rsidP="00BD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7AD6">
        <w:rPr>
          <w:rFonts w:ascii="Times New Roman CYR" w:hAnsi="Times New Roman CYR" w:cs="Times New Roman CYR"/>
          <w:sz w:val="28"/>
          <w:szCs w:val="28"/>
        </w:rPr>
        <w:t>В МБДОУ «Детский сад №2 пгт. Кировский» имеется всё необходимое для воспитания и обучения, в т.ч. технические, соответствующие материалы: игровое, спортивное, оздоровительное оборудование, инвентарь, необходимые для реализации Программы.</w:t>
      </w:r>
    </w:p>
    <w:p w:rsidR="005A24F3" w:rsidRPr="00BD7AD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Для ведения образовательной деятельности, укрепления и сохранения зд</w:t>
      </w:r>
      <w:r w:rsidRPr="00BD7AD6">
        <w:rPr>
          <w:rFonts w:ascii="Times New Roman" w:hAnsi="Times New Roman"/>
          <w:sz w:val="28"/>
          <w:szCs w:val="28"/>
        </w:rPr>
        <w:t>о</w:t>
      </w:r>
      <w:r w:rsidRPr="00BD7AD6">
        <w:rPr>
          <w:rFonts w:ascii="Times New Roman" w:hAnsi="Times New Roman"/>
          <w:sz w:val="28"/>
          <w:szCs w:val="28"/>
        </w:rPr>
        <w:t xml:space="preserve">ровья детей в дошкольном учреждении оборудованы: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 xml:space="preserve">-   Кабинет заведующей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 xml:space="preserve">-   Музыкальный зал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 xml:space="preserve">-   Физкультурный зал 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Методический кабинет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5</w:t>
      </w:r>
      <w:r w:rsidRPr="00BD7AD6">
        <w:rPr>
          <w:rFonts w:ascii="Times New Roman" w:hAnsi="Times New Roman"/>
          <w:sz w:val="28"/>
          <w:szCs w:val="28"/>
        </w:rPr>
        <w:t xml:space="preserve"> групповых помещении со спальными, умывальными и туалетными  комнатами, раздевалками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 xml:space="preserve">-   Медицинский кабинет с процедурным кабинетом и изолятором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  Пищеблок с кладовой и подсобным помещением.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Кастелянная.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bCs/>
          <w:sz w:val="28"/>
          <w:szCs w:val="28"/>
        </w:rPr>
        <w:t>Учреждение укомплектовано электронно-техническим оборудованием:</w:t>
      </w:r>
      <w:r w:rsidRPr="00BD7AD6">
        <w:rPr>
          <w:rFonts w:ascii="Times New Roman" w:hAnsi="Times New Roman"/>
          <w:sz w:val="28"/>
          <w:szCs w:val="28"/>
        </w:rPr>
        <w:t xml:space="preserve"> 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персональные компьютеры - 1 шт.;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принтеры - 2 шт.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bCs/>
          <w:sz w:val="28"/>
          <w:szCs w:val="28"/>
        </w:rPr>
        <w:t>Учреждение располагает техническими средствами обучения: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музыкальный центр - 1 шт.;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проектор - 1 шт.;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  экран - 1 шт.;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  ноутбук – 1шт.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 xml:space="preserve"> Методическое и дидактическое обеспечение образовательного процесса постоянно пополняется. Дидактическое обеспечение совершенствуется за счет приобретений и изготовления пособий руками педагогов в сотрудничестве с родителями воспитанников. Созданы условия для разностороннего развития детей с </w:t>
      </w:r>
      <w:r>
        <w:rPr>
          <w:rFonts w:ascii="Times New Roman" w:hAnsi="Times New Roman"/>
          <w:sz w:val="28"/>
          <w:szCs w:val="28"/>
        </w:rPr>
        <w:t>1,5</w:t>
      </w:r>
      <w:r w:rsidRPr="00BD7AD6">
        <w:rPr>
          <w:rFonts w:ascii="Times New Roman" w:hAnsi="Times New Roman"/>
          <w:sz w:val="28"/>
          <w:szCs w:val="28"/>
        </w:rPr>
        <w:t>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</w:t>
      </w:r>
    </w:p>
    <w:p w:rsidR="005A24F3" w:rsidRPr="00BD7AD6" w:rsidRDefault="005A24F3" w:rsidP="00BD7AD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Предметно-развивающая среда  отвечает современным требованиям и сп</w:t>
      </w:r>
      <w:r w:rsidRPr="00BD7AD6">
        <w:rPr>
          <w:rFonts w:ascii="Times New Roman" w:hAnsi="Times New Roman"/>
          <w:sz w:val="28"/>
          <w:szCs w:val="28"/>
        </w:rPr>
        <w:t>о</w:t>
      </w:r>
      <w:r w:rsidRPr="00BD7AD6">
        <w:rPr>
          <w:rFonts w:ascii="Times New Roman" w:hAnsi="Times New Roman"/>
          <w:sz w:val="28"/>
          <w:szCs w:val="28"/>
        </w:rPr>
        <w:t>собствует качественной организации образовательной работы с детьми по ре</w:t>
      </w:r>
      <w:r w:rsidRPr="00BD7AD6">
        <w:rPr>
          <w:rFonts w:ascii="Times New Roman" w:hAnsi="Times New Roman"/>
          <w:sz w:val="28"/>
          <w:szCs w:val="28"/>
        </w:rPr>
        <w:t>а</w:t>
      </w:r>
      <w:r w:rsidRPr="00BD7AD6">
        <w:rPr>
          <w:rFonts w:ascii="Times New Roman" w:hAnsi="Times New Roman"/>
          <w:sz w:val="28"/>
          <w:szCs w:val="28"/>
        </w:rPr>
        <w:t xml:space="preserve">лизации содержания основной образовательной программы. 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2.7.9. 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Программы </w:t>
      </w:r>
      <w:r w:rsidRPr="00775E36">
        <w:rPr>
          <w:rFonts w:ascii="Times New Roman CYR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hAnsi="Times New Roman CYR" w:cs="Times New Roman CYR"/>
          <w:sz w:val="28"/>
          <w:szCs w:val="28"/>
        </w:rPr>
        <w:t>и</w:t>
      </w:r>
      <w:r w:rsidRPr="00775E36">
        <w:rPr>
          <w:rFonts w:ascii="Times New Roman CYR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2.7.10. 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Программы 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пед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а</w:t>
      </w:r>
      <w:r w:rsidRPr="00387206">
        <w:rPr>
          <w:rFonts w:ascii="Times New Roman CYR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 интерес к м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Pr="00387206">
        <w:rPr>
          <w:rFonts w:ascii="Times New Roman CYR" w:hAnsi="Times New Roman CYR" w:cs="Times New Roman CYR"/>
          <w:sz w:val="28"/>
          <w:szCs w:val="28"/>
        </w:rPr>
        <w:t>з</w:t>
      </w:r>
      <w:r w:rsidRPr="00387206">
        <w:rPr>
          <w:rFonts w:ascii="Times New Roman CYR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Pr="00387206">
        <w:rPr>
          <w:rFonts w:ascii="Times New Roman CYR" w:hAnsi="Times New Roman CYR" w:cs="Times New Roman CYR"/>
          <w:sz w:val="28"/>
          <w:szCs w:val="28"/>
        </w:rPr>
        <w:t>ь</w:t>
      </w:r>
      <w:r w:rsidRPr="00387206">
        <w:rPr>
          <w:rFonts w:ascii="Times New Roman CYR" w:hAnsi="Times New Roman CYR" w:cs="Times New Roman CYR"/>
          <w:sz w:val="28"/>
          <w:szCs w:val="28"/>
        </w:rPr>
        <w:t>ности.</w:t>
      </w:r>
    </w:p>
    <w:p w:rsidR="005A24F3" w:rsidRPr="00387206" w:rsidRDefault="005A24F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2.7.11. 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87206">
        <w:rPr>
          <w:rFonts w:ascii="Times New Roman CYR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Pr="00387206">
        <w:rPr>
          <w:rFonts w:ascii="Times New Roman CYR" w:hAnsi="Times New Roman CYR" w:cs="Times New Roman CYR"/>
          <w:sz w:val="28"/>
          <w:szCs w:val="28"/>
        </w:rPr>
        <w:t>и</w:t>
      </w:r>
      <w:r w:rsidRPr="00387206">
        <w:rPr>
          <w:rFonts w:ascii="Times New Roman CYR" w:hAnsi="Times New Roman CYR" w:cs="Times New Roman CYR"/>
          <w:sz w:val="28"/>
          <w:szCs w:val="28"/>
        </w:rPr>
        <w:t xml:space="preserve">тания и обучения обеспечивает их </w:t>
      </w:r>
      <w:r w:rsidRPr="00775E36">
        <w:rPr>
          <w:rFonts w:ascii="Times New Roman CYR" w:hAnsi="Times New Roman CYR" w:cs="Times New Roman CYR"/>
          <w:i/>
          <w:sz w:val="28"/>
          <w:szCs w:val="28"/>
        </w:rPr>
        <w:t>вариативность</w:t>
      </w:r>
      <w:r w:rsidRPr="00387206">
        <w:rPr>
          <w:rFonts w:ascii="Times New Roman CYR" w:hAnsi="Times New Roman CYR" w:cs="Times New Roman CYR"/>
          <w:sz w:val="28"/>
          <w:szCs w:val="28"/>
        </w:rPr>
        <w:t>.</w:t>
      </w:r>
    </w:p>
    <w:p w:rsidR="005A24F3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2.8. </w:t>
      </w:r>
      <w:r w:rsidRPr="00775E36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/>
          <w:b/>
          <w:sz w:val="28"/>
          <w:szCs w:val="28"/>
        </w:rPr>
        <w:t>зных видов и культурных практик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2.8.1. </w:t>
      </w:r>
      <w:r w:rsidRPr="009B4F94">
        <w:rPr>
          <w:rFonts w:ascii="Times New Roman" w:hAnsi="Times New Roman"/>
          <w:i/>
          <w:sz w:val="28"/>
          <w:szCs w:val="28"/>
        </w:rPr>
        <w:t>Образовательная деятельность в ДОО включает: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образовательную деятельность, осуществляемую в процессе организ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ции различных видов детской деятельности;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цессов;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5A24F3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/>
          <w:sz w:val="28"/>
          <w:szCs w:val="28"/>
        </w:rPr>
        <w:t>и Программы.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2.8.2. </w:t>
      </w:r>
      <w:r w:rsidRPr="00775E36">
        <w:rPr>
          <w:rFonts w:ascii="Times New Roman" w:hAnsi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/>
          <w:i/>
          <w:sz w:val="28"/>
          <w:szCs w:val="28"/>
        </w:rPr>
        <w:t>я</w:t>
      </w:r>
      <w:r w:rsidRPr="00775E36">
        <w:rPr>
          <w:rFonts w:ascii="Times New Roman" w:hAnsi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/>
          <w:sz w:val="28"/>
          <w:szCs w:val="28"/>
        </w:rPr>
        <w:t>и</w:t>
      </w:r>
      <w:r w:rsidRPr="00775E36">
        <w:rPr>
          <w:rFonts w:ascii="Times New Roman" w:hAnsi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ных потребностей, педагог может выбрать один или несколько вариантов с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вместной деятельности: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тей (сюжетно-ролевые, режиссерские, театрализованные, игры с правилами, музыкальные и другое), самостоятельная изобразительная деятельность по в</w:t>
      </w:r>
      <w:r w:rsidRPr="00775E36">
        <w:rPr>
          <w:rFonts w:ascii="Times New Roman" w:hAnsi="Times New Roman"/>
          <w:sz w:val="28"/>
          <w:szCs w:val="28"/>
        </w:rPr>
        <w:t>ы</w:t>
      </w:r>
      <w:r w:rsidRPr="00775E36">
        <w:rPr>
          <w:rFonts w:ascii="Times New Roman" w:hAnsi="Times New Roman"/>
          <w:sz w:val="28"/>
          <w:szCs w:val="28"/>
        </w:rPr>
        <w:t>бору детей, самостоятельная познавательно-исследовательская деятельность (опыты, эксперименты и другое).</w:t>
      </w:r>
    </w:p>
    <w:p w:rsidR="005A24F3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2.8.3. </w:t>
      </w:r>
      <w:r w:rsidRPr="00775E36">
        <w:rPr>
          <w:rFonts w:ascii="Times New Roman" w:hAnsi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/>
          <w:sz w:val="28"/>
          <w:szCs w:val="28"/>
        </w:rPr>
        <w:t xml:space="preserve"> (самостоятельность, творчество при выб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Pr="00775E36">
        <w:rPr>
          <w:rFonts w:ascii="Times New Roman" w:hAnsi="Times New Roman"/>
          <w:sz w:val="28"/>
          <w:szCs w:val="28"/>
        </w:rPr>
        <w:t>д</w:t>
      </w:r>
      <w:r w:rsidRPr="00775E36">
        <w:rPr>
          <w:rFonts w:ascii="Times New Roman" w:hAnsi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5A24F3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/>
          <w:sz w:val="28"/>
          <w:szCs w:val="28"/>
        </w:rPr>
        <w:t>я</w:t>
      </w:r>
      <w:r w:rsidRPr="00775E36">
        <w:rPr>
          <w:rFonts w:ascii="Times New Roman" w:hAnsi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/>
          <w:sz w:val="28"/>
          <w:szCs w:val="28"/>
        </w:rPr>
        <w:t>т</w:t>
      </w:r>
      <w:r w:rsidRPr="00775E36">
        <w:rPr>
          <w:rFonts w:ascii="Times New Roman" w:hAnsi="Times New Roman"/>
          <w:sz w:val="28"/>
          <w:szCs w:val="28"/>
        </w:rPr>
        <w:t xml:space="preserve">вующие возрасту детей. 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В процессе их организации педагог создает условия для свободного в</w:t>
      </w:r>
      <w:r w:rsidRPr="00775E36">
        <w:rPr>
          <w:rFonts w:ascii="Times New Roman" w:hAnsi="Times New Roman"/>
          <w:sz w:val="28"/>
          <w:szCs w:val="28"/>
        </w:rPr>
        <w:t>ы</w:t>
      </w:r>
      <w:r w:rsidRPr="00775E36">
        <w:rPr>
          <w:rFonts w:ascii="Times New Roman" w:hAnsi="Times New Roman"/>
          <w:sz w:val="28"/>
          <w:szCs w:val="28"/>
        </w:rPr>
        <w:t>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/>
          <w:sz w:val="28"/>
          <w:szCs w:val="28"/>
        </w:rPr>
        <w:t>т</w:t>
      </w:r>
      <w:r w:rsidRPr="00775E36">
        <w:rPr>
          <w:rFonts w:ascii="Times New Roman" w:hAnsi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/>
          <w:sz w:val="28"/>
          <w:szCs w:val="28"/>
        </w:rPr>
        <w:t>я</w:t>
      </w:r>
      <w:r w:rsidRPr="00775E36">
        <w:rPr>
          <w:rFonts w:ascii="Times New Roman" w:hAnsi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2.8.4. </w:t>
      </w:r>
      <w:r w:rsidRPr="00775E36">
        <w:rPr>
          <w:rFonts w:ascii="Times New Roman" w:hAnsi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Pr="00775E36">
        <w:rPr>
          <w:rFonts w:ascii="Times New Roman" w:hAnsi="Times New Roman"/>
          <w:sz w:val="28"/>
          <w:szCs w:val="28"/>
        </w:rPr>
        <w:t>в</w:t>
      </w:r>
      <w:r w:rsidRPr="00775E36">
        <w:rPr>
          <w:rFonts w:ascii="Times New Roman" w:hAnsi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Pr="00775E36">
        <w:rPr>
          <w:rFonts w:ascii="Times New Roman" w:hAnsi="Times New Roman"/>
          <w:sz w:val="28"/>
          <w:szCs w:val="28"/>
        </w:rPr>
        <w:t>н</w:t>
      </w:r>
      <w:r w:rsidRPr="00775E36">
        <w:rPr>
          <w:rFonts w:ascii="Times New Roman" w:hAnsi="Times New Roman"/>
          <w:sz w:val="28"/>
          <w:szCs w:val="28"/>
        </w:rPr>
        <w:t>теграции в процессе образовательной деятельности.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2.8.5. </w:t>
      </w:r>
      <w:r w:rsidRPr="00775E36">
        <w:rPr>
          <w:rFonts w:ascii="Times New Roman" w:hAnsi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/>
          <w:sz w:val="28"/>
          <w:szCs w:val="28"/>
        </w:rPr>
        <w:t>, являясь пр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/>
          <w:sz w:val="28"/>
          <w:szCs w:val="28"/>
        </w:rPr>
        <w:t>я</w:t>
      </w:r>
      <w:r w:rsidRPr="00775E36">
        <w:rPr>
          <w:rFonts w:ascii="Times New Roman" w:hAnsi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/>
          <w:i/>
          <w:sz w:val="28"/>
          <w:szCs w:val="28"/>
        </w:rPr>
        <w:t>возможным.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2.8.6.</w:t>
      </w:r>
      <w:r>
        <w:rPr>
          <w:rFonts w:ascii="Times New Roman" w:hAnsi="Times New Roman"/>
          <w:i/>
          <w:sz w:val="28"/>
          <w:szCs w:val="28"/>
        </w:rPr>
        <w:t> </w:t>
      </w:r>
      <w:r w:rsidRPr="00775E36">
        <w:rPr>
          <w:rFonts w:ascii="Times New Roman" w:hAnsi="Times New Roman"/>
          <w:i/>
          <w:sz w:val="28"/>
          <w:szCs w:val="28"/>
        </w:rPr>
        <w:t>Игра</w:t>
      </w:r>
      <w:r w:rsidRPr="00775E36">
        <w:rPr>
          <w:rFonts w:ascii="Times New Roman" w:hAnsi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Pr="00775E36">
        <w:rPr>
          <w:rFonts w:ascii="Times New Roman" w:hAnsi="Times New Roman"/>
          <w:sz w:val="28"/>
          <w:szCs w:val="28"/>
        </w:rPr>
        <w:t>р</w:t>
      </w:r>
      <w:r w:rsidRPr="00775E36">
        <w:rPr>
          <w:rFonts w:ascii="Times New Roman" w:hAnsi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2.8.7. </w:t>
      </w:r>
      <w:r w:rsidRPr="00775E36">
        <w:rPr>
          <w:rFonts w:ascii="Times New Roman" w:hAnsi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/>
          <w:sz w:val="28"/>
          <w:szCs w:val="28"/>
        </w:rPr>
        <w:t>, выст</w:t>
      </w:r>
      <w:r w:rsidRPr="00775E36">
        <w:rPr>
          <w:rFonts w:ascii="Times New Roman" w:hAnsi="Times New Roman"/>
          <w:sz w:val="28"/>
          <w:szCs w:val="28"/>
        </w:rPr>
        <w:t>у</w:t>
      </w:r>
      <w:r w:rsidRPr="00775E36">
        <w:rPr>
          <w:rFonts w:ascii="Times New Roman" w:hAnsi="Times New Roman"/>
          <w:sz w:val="28"/>
          <w:szCs w:val="28"/>
        </w:rPr>
        <w:t>пая как форма организации жизни и деятельности детей, средство разносторо</w:t>
      </w:r>
      <w:r w:rsidRPr="00775E36">
        <w:rPr>
          <w:rFonts w:ascii="Times New Roman" w:hAnsi="Times New Roman"/>
          <w:sz w:val="28"/>
          <w:szCs w:val="28"/>
        </w:rPr>
        <w:t>н</w:t>
      </w:r>
      <w:r w:rsidRPr="00775E36">
        <w:rPr>
          <w:rFonts w:ascii="Times New Roman" w:hAnsi="Times New Roman"/>
          <w:sz w:val="28"/>
          <w:szCs w:val="28"/>
        </w:rPr>
        <w:t>него развития личности; метод или прием обучения; средство саморазвития, самовоспитания, самообучения, саморегуляции. Отсутствие или недостаток и</w:t>
      </w:r>
      <w:r w:rsidRPr="00775E36">
        <w:rPr>
          <w:rFonts w:ascii="Times New Roman" w:hAnsi="Times New Roman"/>
          <w:sz w:val="28"/>
          <w:szCs w:val="28"/>
        </w:rPr>
        <w:t>г</w:t>
      </w:r>
      <w:r w:rsidRPr="00775E36">
        <w:rPr>
          <w:rFonts w:ascii="Times New Roman" w:hAnsi="Times New Roman"/>
          <w:sz w:val="28"/>
          <w:szCs w:val="28"/>
        </w:rPr>
        <w:t>ры в жизни ребёнка приводит к серьезным проблемам, прежде всего, в соц</w:t>
      </w:r>
      <w:r w:rsidRPr="00775E36">
        <w:rPr>
          <w:rFonts w:ascii="Times New Roman" w:hAnsi="Times New Roman"/>
          <w:sz w:val="28"/>
          <w:szCs w:val="28"/>
        </w:rPr>
        <w:t>и</w:t>
      </w:r>
      <w:r w:rsidRPr="00775E36">
        <w:rPr>
          <w:rFonts w:ascii="Times New Roman" w:hAnsi="Times New Roman"/>
          <w:sz w:val="28"/>
          <w:szCs w:val="28"/>
        </w:rPr>
        <w:t>альном развитии детей.</w:t>
      </w:r>
    </w:p>
    <w:p w:rsidR="005A24F3" w:rsidRPr="009B4F94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2.8.8. </w:t>
      </w:r>
      <w:r w:rsidRPr="00775E36">
        <w:rPr>
          <w:rFonts w:ascii="Times New Roman" w:hAnsi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Pr="009B4F94">
        <w:rPr>
          <w:rFonts w:ascii="Times New Roman" w:hAnsi="Times New Roman"/>
          <w:i/>
          <w:sz w:val="28"/>
          <w:szCs w:val="28"/>
        </w:rPr>
        <w:t>применения в ДО</w:t>
      </w:r>
      <w:r w:rsidRPr="009B4F94">
        <w:rPr>
          <w:rFonts w:ascii="Times New Roman" w:hAnsi="Times New Roman"/>
          <w:sz w:val="28"/>
          <w:szCs w:val="28"/>
        </w:rPr>
        <w:t>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2.8.9.</w:t>
      </w:r>
      <w:r>
        <w:rPr>
          <w:rFonts w:ascii="Times New Roman" w:hAnsi="Times New Roman"/>
          <w:i/>
          <w:sz w:val="28"/>
          <w:szCs w:val="28"/>
        </w:rPr>
        <w:t> </w:t>
      </w:r>
      <w:r w:rsidRPr="00775E36">
        <w:rPr>
          <w:rFonts w:ascii="Times New Roman" w:hAnsi="Times New Roman"/>
          <w:i/>
          <w:sz w:val="28"/>
          <w:szCs w:val="28"/>
        </w:rPr>
        <w:t>Образовательная деятельность в режимных процессах имеет сп</w:t>
      </w:r>
      <w:r w:rsidRPr="00775E36">
        <w:rPr>
          <w:rFonts w:ascii="Times New Roman" w:hAnsi="Times New Roman"/>
          <w:i/>
          <w:sz w:val="28"/>
          <w:szCs w:val="28"/>
        </w:rPr>
        <w:t>е</w:t>
      </w:r>
      <w:r w:rsidRPr="00775E36">
        <w:rPr>
          <w:rFonts w:ascii="Times New Roman" w:hAnsi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Pr="00775E36">
        <w:rPr>
          <w:rFonts w:ascii="Times New Roman" w:hAnsi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тей в общий ритм жизни ДОО, создать у них бодрое, жизнерадостное настро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ние.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2.8.10. </w:t>
      </w:r>
      <w:r w:rsidRPr="00775E36">
        <w:rPr>
          <w:rFonts w:ascii="Times New Roman" w:hAnsi="Times New Roman"/>
          <w:i/>
          <w:sz w:val="28"/>
          <w:szCs w:val="28"/>
        </w:rPr>
        <w:t>Образовательная деятельность, осуществляемая в утренний о</w:t>
      </w:r>
      <w:r w:rsidRPr="00775E36">
        <w:rPr>
          <w:rFonts w:ascii="Times New Roman" w:hAnsi="Times New Roman"/>
          <w:i/>
          <w:sz w:val="28"/>
          <w:szCs w:val="28"/>
        </w:rPr>
        <w:t>т</w:t>
      </w:r>
      <w:r w:rsidRPr="00775E36">
        <w:rPr>
          <w:rFonts w:ascii="Times New Roman" w:hAnsi="Times New Roman"/>
          <w:i/>
          <w:sz w:val="28"/>
          <w:szCs w:val="28"/>
        </w:rPr>
        <w:t>резок времени, может включать: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/>
          <w:sz w:val="28"/>
          <w:szCs w:val="28"/>
        </w:rPr>
        <w:t>п</w:t>
      </w:r>
      <w:r w:rsidRPr="00775E36">
        <w:rPr>
          <w:rFonts w:ascii="Times New Roman" w:hAnsi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ные и другие);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практические, проблемные ситуации, упражнения (по освоению кул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турно-гигиенических навыков и культуры здоровья, правил и норм поведения и другие);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наблюдения за объектами и явлениями природы, трудом взрослых;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индивидуальную работу с детьми в соответствии с задачами разных о</w:t>
      </w:r>
      <w:r w:rsidRPr="00775E36">
        <w:rPr>
          <w:rFonts w:ascii="Times New Roman" w:hAnsi="Times New Roman"/>
          <w:sz w:val="28"/>
          <w:szCs w:val="28"/>
        </w:rPr>
        <w:t>б</w:t>
      </w:r>
      <w:r w:rsidRPr="00775E36">
        <w:rPr>
          <w:rFonts w:ascii="Times New Roman" w:hAnsi="Times New Roman"/>
          <w:sz w:val="28"/>
          <w:szCs w:val="28"/>
        </w:rPr>
        <w:t>разовательных областей;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продуктивную деятельность детей по интересам детей (рисование, ко</w:t>
      </w:r>
      <w:r w:rsidRPr="00775E36">
        <w:rPr>
          <w:rFonts w:ascii="Times New Roman" w:hAnsi="Times New Roman"/>
          <w:sz w:val="28"/>
          <w:szCs w:val="28"/>
        </w:rPr>
        <w:t>н</w:t>
      </w:r>
      <w:r w:rsidRPr="00775E36">
        <w:rPr>
          <w:rFonts w:ascii="Times New Roman" w:hAnsi="Times New Roman"/>
          <w:sz w:val="28"/>
          <w:szCs w:val="28"/>
        </w:rPr>
        <w:t>струирование, лепка и другое);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</w:t>
      </w:r>
      <w:r w:rsidRPr="00775E36">
        <w:rPr>
          <w:rFonts w:ascii="Times New Roman" w:hAnsi="Times New Roman"/>
          <w:sz w:val="28"/>
          <w:szCs w:val="28"/>
        </w:rPr>
        <w:t>у</w:t>
      </w:r>
      <w:r w:rsidRPr="00775E36">
        <w:rPr>
          <w:rFonts w:ascii="Times New Roman" w:hAnsi="Times New Roman"/>
          <w:sz w:val="28"/>
          <w:szCs w:val="28"/>
        </w:rPr>
        <w:t>гое).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2.8.11. </w:t>
      </w:r>
      <w:r w:rsidRPr="00775E36">
        <w:rPr>
          <w:rFonts w:ascii="Times New Roman" w:hAnsi="Times New Roman"/>
          <w:sz w:val="28"/>
          <w:szCs w:val="28"/>
        </w:rPr>
        <w:t>Согласно требованиям СанПиН 1.2.3685-21 в режиме дня пред</w:t>
      </w:r>
      <w:r w:rsidRPr="00775E36">
        <w:rPr>
          <w:rFonts w:ascii="Times New Roman" w:hAnsi="Times New Roman"/>
          <w:sz w:val="28"/>
          <w:szCs w:val="28"/>
        </w:rPr>
        <w:t>у</w:t>
      </w:r>
      <w:r w:rsidRPr="00775E36">
        <w:rPr>
          <w:rFonts w:ascii="Times New Roman" w:hAnsi="Times New Roman"/>
          <w:sz w:val="28"/>
          <w:szCs w:val="28"/>
        </w:rPr>
        <w:t xml:space="preserve">смотрено </w:t>
      </w:r>
      <w:r w:rsidRPr="00775E36">
        <w:rPr>
          <w:rFonts w:ascii="Times New Roman" w:hAnsi="Times New Roman"/>
          <w:i/>
          <w:sz w:val="28"/>
          <w:szCs w:val="28"/>
        </w:rPr>
        <w:t>время для проведения занятий.</w:t>
      </w:r>
    </w:p>
    <w:p w:rsidR="005A24F3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2.8.12. </w:t>
      </w:r>
      <w:r w:rsidRPr="00775E36">
        <w:rPr>
          <w:rFonts w:ascii="Times New Roman" w:hAnsi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/>
          <w:sz w:val="28"/>
          <w:szCs w:val="28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зованием разнообразных форм и методов работы, выбор которых осуществл</w:t>
      </w:r>
      <w:r w:rsidRPr="00775E36">
        <w:rPr>
          <w:rFonts w:ascii="Times New Roman" w:hAnsi="Times New Roman"/>
          <w:sz w:val="28"/>
          <w:szCs w:val="28"/>
        </w:rPr>
        <w:t>я</w:t>
      </w:r>
      <w:r w:rsidRPr="00775E36">
        <w:rPr>
          <w:rFonts w:ascii="Times New Roman" w:hAnsi="Times New Roman"/>
          <w:sz w:val="28"/>
          <w:szCs w:val="28"/>
        </w:rPr>
        <w:t xml:space="preserve">ется педагогам самостоятельно. </w:t>
      </w:r>
    </w:p>
    <w:p w:rsidR="005A24F3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 xml:space="preserve">лее. 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E36">
        <w:rPr>
          <w:rFonts w:ascii="Times New Roman" w:hAnsi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2.8.13. </w:t>
      </w:r>
      <w:r w:rsidRPr="00775E36">
        <w:rPr>
          <w:rFonts w:ascii="Times New Roman" w:hAnsi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2.8.14. Введение термина «</w:t>
      </w:r>
      <w:r w:rsidRPr="00775E36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Pr="00775E36">
        <w:rPr>
          <w:rFonts w:ascii="Times New Roman" w:hAnsi="Times New Roman"/>
          <w:i/>
          <w:sz w:val="28"/>
          <w:szCs w:val="28"/>
        </w:rPr>
        <w:t>Соде</w:t>
      </w:r>
      <w:r w:rsidRPr="00775E36">
        <w:rPr>
          <w:rFonts w:ascii="Times New Roman" w:hAnsi="Times New Roman"/>
          <w:i/>
          <w:sz w:val="28"/>
          <w:szCs w:val="28"/>
        </w:rPr>
        <w:t>р</w:t>
      </w:r>
      <w:r w:rsidRPr="00775E36">
        <w:rPr>
          <w:rFonts w:ascii="Times New Roman" w:hAnsi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5E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775E36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i/>
          <w:sz w:val="28"/>
          <w:szCs w:val="28"/>
        </w:rPr>
        <w:t> </w:t>
      </w:r>
      <w:r w:rsidRPr="00775E36">
        <w:rPr>
          <w:rFonts w:ascii="Times New Roman" w:hAnsi="Times New Roman"/>
          <w:i/>
          <w:sz w:val="28"/>
          <w:szCs w:val="28"/>
        </w:rPr>
        <w:t>Образовательная деятельность, осуществляемая во время пр</w:t>
      </w:r>
      <w:r w:rsidRPr="00775E36">
        <w:rPr>
          <w:rFonts w:ascii="Times New Roman" w:hAnsi="Times New Roman"/>
          <w:i/>
          <w:sz w:val="28"/>
          <w:szCs w:val="28"/>
        </w:rPr>
        <w:t>о</w:t>
      </w:r>
      <w:r w:rsidRPr="00775E36">
        <w:rPr>
          <w:rFonts w:ascii="Times New Roman" w:hAnsi="Times New Roman"/>
          <w:i/>
          <w:sz w:val="28"/>
          <w:szCs w:val="28"/>
        </w:rPr>
        <w:t>гулки,</w:t>
      </w:r>
      <w:r w:rsidRPr="00775E36">
        <w:rPr>
          <w:rFonts w:ascii="Times New Roman" w:hAnsi="Times New Roman"/>
          <w:sz w:val="28"/>
          <w:szCs w:val="28"/>
        </w:rPr>
        <w:t xml:space="preserve"> включает: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наблюдения за объектами и явлениями природы, направленные на уст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ния к ней;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подвижные игры и спортивные упражнения, направленные на оптим</w:t>
      </w:r>
      <w:r w:rsidRPr="00775E36">
        <w:rPr>
          <w:rFonts w:ascii="Times New Roman" w:hAnsi="Times New Roman"/>
          <w:sz w:val="28"/>
          <w:szCs w:val="28"/>
        </w:rPr>
        <w:t>и</w:t>
      </w:r>
      <w:r w:rsidRPr="00775E36">
        <w:rPr>
          <w:rFonts w:ascii="Times New Roman" w:hAnsi="Times New Roman"/>
          <w:sz w:val="28"/>
          <w:szCs w:val="28"/>
        </w:rPr>
        <w:t>зацию режима двигательной активности и укрепление здоровья детей;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экспериментирование с объектами неживой природы;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сюжетно-ролевые и конструктивные игры (с песком, со снегом, с пр</w:t>
      </w:r>
      <w:r w:rsidRPr="00775E36">
        <w:rPr>
          <w:rFonts w:ascii="Times New Roman" w:hAnsi="Times New Roman"/>
          <w:sz w:val="28"/>
          <w:szCs w:val="28"/>
        </w:rPr>
        <w:t>и</w:t>
      </w:r>
      <w:r w:rsidRPr="00775E36">
        <w:rPr>
          <w:rFonts w:ascii="Times New Roman" w:hAnsi="Times New Roman"/>
          <w:sz w:val="28"/>
          <w:szCs w:val="28"/>
        </w:rPr>
        <w:t>родным материалом);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элементарную трудовую деятельность детей на участке ДОО;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свободное общение педагога с детьми, индивидуальную работу;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проведение спортивных праздников (при необходимости).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2.8.16. </w:t>
      </w:r>
      <w:r w:rsidRPr="00775E36">
        <w:rPr>
          <w:rFonts w:ascii="Times New Roman" w:hAnsi="Times New Roman"/>
          <w:i/>
          <w:sz w:val="28"/>
          <w:szCs w:val="28"/>
        </w:rPr>
        <w:t>Образовательная деятельность, осуществляемая во вторую п</w:t>
      </w:r>
      <w:r w:rsidRPr="00775E36">
        <w:rPr>
          <w:rFonts w:ascii="Times New Roman" w:hAnsi="Times New Roman"/>
          <w:i/>
          <w:sz w:val="28"/>
          <w:szCs w:val="28"/>
        </w:rPr>
        <w:t>о</w:t>
      </w:r>
      <w:r w:rsidRPr="00775E36">
        <w:rPr>
          <w:rFonts w:ascii="Times New Roman" w:hAnsi="Times New Roman"/>
          <w:i/>
          <w:sz w:val="28"/>
          <w:szCs w:val="28"/>
        </w:rPr>
        <w:t>ловину дня, может включать: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элементарную трудовую деятельность детей (уборка групповой комн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ты; ремонт книг, настольно-печатных игр; стирка кукольного белья; изготовл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ние игрушек-самоделок для игр малышей);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проведение зрелищных мероприятий, развлечений, праздников (кукол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/>
          <w:sz w:val="28"/>
          <w:szCs w:val="28"/>
        </w:rPr>
        <w:t>п</w:t>
      </w:r>
      <w:r w:rsidRPr="00775E36">
        <w:rPr>
          <w:rFonts w:ascii="Times New Roman" w:hAnsi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ные и другие);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опыты и эксперименты, практико-ориентированные проекты, колле</w:t>
      </w:r>
      <w:r w:rsidRPr="00775E36">
        <w:rPr>
          <w:rFonts w:ascii="Times New Roman" w:hAnsi="Times New Roman"/>
          <w:sz w:val="28"/>
          <w:szCs w:val="28"/>
        </w:rPr>
        <w:t>к</w:t>
      </w:r>
      <w:r w:rsidRPr="00775E36">
        <w:rPr>
          <w:rFonts w:ascii="Times New Roman" w:hAnsi="Times New Roman"/>
          <w:sz w:val="28"/>
          <w:szCs w:val="28"/>
        </w:rPr>
        <w:t>ционирование и другое;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чтение художественной литературы, прослушивание аудиозаписей лу</w:t>
      </w:r>
      <w:r w:rsidRPr="00775E36">
        <w:rPr>
          <w:rFonts w:ascii="Times New Roman" w:hAnsi="Times New Roman"/>
          <w:sz w:val="28"/>
          <w:szCs w:val="28"/>
        </w:rPr>
        <w:t>ч</w:t>
      </w:r>
      <w:r w:rsidRPr="00775E36">
        <w:rPr>
          <w:rFonts w:ascii="Times New Roman" w:hAnsi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организация и (или) посещение выставок детского творчества, изобраз</w:t>
      </w:r>
      <w:r w:rsidRPr="00775E36">
        <w:rPr>
          <w:rFonts w:ascii="Times New Roman" w:hAnsi="Times New Roman"/>
          <w:sz w:val="28"/>
          <w:szCs w:val="28"/>
        </w:rPr>
        <w:t>и</w:t>
      </w:r>
      <w:r w:rsidRPr="00775E36">
        <w:rPr>
          <w:rFonts w:ascii="Times New Roman" w:hAnsi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временных художников и другого;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работу с родителями (законными представителями).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5E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8.17. </w:t>
      </w:r>
      <w:r w:rsidRPr="00775E36">
        <w:rPr>
          <w:rFonts w:ascii="Times New Roman" w:hAnsi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Pr="00775E36">
        <w:rPr>
          <w:rFonts w:ascii="Times New Roman" w:hAnsi="Times New Roman"/>
          <w:sz w:val="28"/>
          <w:szCs w:val="28"/>
        </w:rPr>
        <w:t xml:space="preserve"> (игровой, литературный, спорти</w:t>
      </w:r>
      <w:r w:rsidRPr="00775E36">
        <w:rPr>
          <w:rFonts w:ascii="Times New Roman" w:hAnsi="Times New Roman"/>
          <w:sz w:val="28"/>
          <w:szCs w:val="28"/>
        </w:rPr>
        <w:t>в</w:t>
      </w:r>
      <w:r w:rsidRPr="00775E36">
        <w:rPr>
          <w:rFonts w:ascii="Times New Roman" w:hAnsi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Pr="00775E36">
        <w:rPr>
          <w:rFonts w:ascii="Times New Roman" w:hAnsi="Times New Roman"/>
          <w:sz w:val="28"/>
          <w:szCs w:val="28"/>
        </w:rPr>
        <w:t>д</w:t>
      </w:r>
      <w:r w:rsidRPr="00775E36">
        <w:rPr>
          <w:rFonts w:ascii="Times New Roman" w:hAnsi="Times New Roman"/>
          <w:sz w:val="28"/>
          <w:szCs w:val="28"/>
        </w:rPr>
        <w:t>держивать познавательные интересы детей, изменять предметно-развивающую среду и другое).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2.8.18. </w:t>
      </w:r>
      <w:r w:rsidRPr="00775E36">
        <w:rPr>
          <w:rFonts w:ascii="Times New Roman" w:hAnsi="Times New Roman"/>
          <w:i/>
          <w:sz w:val="28"/>
          <w:szCs w:val="28"/>
        </w:rPr>
        <w:t>Во вторую половину дня педагог может организовывать культу</w:t>
      </w:r>
      <w:r w:rsidRPr="00775E36">
        <w:rPr>
          <w:rFonts w:ascii="Times New Roman" w:hAnsi="Times New Roman"/>
          <w:i/>
          <w:sz w:val="28"/>
          <w:szCs w:val="28"/>
        </w:rPr>
        <w:t>р</w:t>
      </w:r>
      <w:r w:rsidRPr="00775E36">
        <w:rPr>
          <w:rFonts w:ascii="Times New Roman" w:hAnsi="Times New Roman"/>
          <w:i/>
          <w:sz w:val="28"/>
          <w:szCs w:val="28"/>
        </w:rPr>
        <w:t>ные практики.</w:t>
      </w:r>
      <w:r w:rsidRPr="00775E36">
        <w:rPr>
          <w:rFonts w:ascii="Times New Roman" w:hAnsi="Times New Roman"/>
          <w:sz w:val="28"/>
          <w:szCs w:val="28"/>
        </w:rPr>
        <w:t xml:space="preserve"> Они расширяют социальные и практические компоненты соде</w:t>
      </w:r>
      <w:r w:rsidRPr="00775E36">
        <w:rPr>
          <w:rFonts w:ascii="Times New Roman" w:hAnsi="Times New Roman"/>
          <w:sz w:val="28"/>
          <w:szCs w:val="28"/>
        </w:rPr>
        <w:t>р</w:t>
      </w:r>
      <w:r w:rsidRPr="00775E36">
        <w:rPr>
          <w:rFonts w:ascii="Times New Roman" w:hAnsi="Times New Roman"/>
          <w:sz w:val="28"/>
          <w:szCs w:val="28"/>
        </w:rPr>
        <w:t>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Pr="00775E36">
        <w:rPr>
          <w:rFonts w:ascii="Times New Roman" w:hAnsi="Times New Roman"/>
          <w:sz w:val="28"/>
          <w:szCs w:val="28"/>
        </w:rPr>
        <w:t>з</w:t>
      </w:r>
      <w:r w:rsidRPr="00775E36">
        <w:rPr>
          <w:rFonts w:ascii="Times New Roman" w:hAnsi="Times New Roman"/>
          <w:sz w:val="28"/>
          <w:szCs w:val="28"/>
        </w:rPr>
        <w:t>ных видах деятельности, обеспечивают их продуктивность.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2.8.19. </w:t>
      </w:r>
      <w:r w:rsidRPr="00775E36">
        <w:rPr>
          <w:rFonts w:ascii="Times New Roman" w:hAnsi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/>
          <w:sz w:val="28"/>
          <w:szCs w:val="28"/>
        </w:rPr>
        <w:t>игровую, продуктивную, п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знавательно-исследовательскую, коммуникативную практики, чтение худож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ственной литературы.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2.8.20. </w:t>
      </w:r>
      <w:r w:rsidRPr="00775E36">
        <w:rPr>
          <w:rFonts w:ascii="Times New Roman" w:hAnsi="Times New Roman"/>
          <w:sz w:val="28"/>
          <w:szCs w:val="28"/>
        </w:rPr>
        <w:t>Культурные практики предоставляют ребёнку возможность пр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Pr="00775E36">
        <w:rPr>
          <w:rFonts w:ascii="Times New Roman" w:hAnsi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в продуктивной - созидающий и волевой субъект (инициатива целепол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гания);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в познавательно-исследовательской практике - как субъект исследов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ния (познавательная инициатива);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775E36">
        <w:rPr>
          <w:rFonts w:ascii="Times New Roman" w:hAnsi="Times New Roman"/>
          <w:sz w:val="28"/>
          <w:szCs w:val="28"/>
        </w:rPr>
        <w:t>коммуникативной практике - как партнер по взаимодействию и соб</w:t>
      </w:r>
      <w:r w:rsidRPr="00775E36">
        <w:rPr>
          <w:rFonts w:ascii="Times New Roman" w:hAnsi="Times New Roman"/>
          <w:sz w:val="28"/>
          <w:szCs w:val="28"/>
        </w:rPr>
        <w:t>е</w:t>
      </w:r>
      <w:r w:rsidRPr="00775E36">
        <w:rPr>
          <w:rFonts w:ascii="Times New Roman" w:hAnsi="Times New Roman"/>
          <w:sz w:val="28"/>
          <w:szCs w:val="28"/>
        </w:rPr>
        <w:t>седник (коммуникативная инициатива);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5E36">
        <w:rPr>
          <w:rFonts w:ascii="Times New Roman" w:hAnsi="Times New Roman"/>
          <w:sz w:val="28"/>
          <w:szCs w:val="28"/>
        </w:rPr>
        <w:t>чтение художественной литературы дополняет развивающие возможн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Pr="00775E36">
        <w:rPr>
          <w:rFonts w:ascii="Times New Roman" w:hAnsi="Times New Roman"/>
          <w:sz w:val="28"/>
          <w:szCs w:val="28"/>
        </w:rPr>
        <w:t>а</w:t>
      </w:r>
      <w:r w:rsidRPr="00775E36">
        <w:rPr>
          <w:rFonts w:ascii="Times New Roman" w:hAnsi="Times New Roman"/>
          <w:sz w:val="28"/>
          <w:szCs w:val="28"/>
        </w:rPr>
        <w:t>тельно-исследовательской, продуктивной деятельности).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2.8.21. </w:t>
      </w:r>
      <w:r w:rsidRPr="00775E36">
        <w:rPr>
          <w:rFonts w:ascii="Times New Roman" w:hAnsi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</w:t>
      </w:r>
      <w:r w:rsidRPr="00775E36">
        <w:rPr>
          <w:rFonts w:ascii="Times New Roman" w:hAnsi="Times New Roman"/>
          <w:sz w:val="28"/>
          <w:szCs w:val="28"/>
        </w:rPr>
        <w:t>ь</w:t>
      </w:r>
      <w:r w:rsidRPr="00775E36">
        <w:rPr>
          <w:rFonts w:ascii="Times New Roman" w:hAnsi="Times New Roman"/>
          <w:sz w:val="28"/>
          <w:szCs w:val="28"/>
        </w:rPr>
        <w:t>ности или предметам, значимые события, неожиданные явления, художестве</w:t>
      </w:r>
      <w:r w:rsidRPr="00775E36">
        <w:rPr>
          <w:rFonts w:ascii="Times New Roman" w:hAnsi="Times New Roman"/>
          <w:sz w:val="28"/>
          <w:szCs w:val="28"/>
        </w:rPr>
        <w:t>н</w:t>
      </w:r>
      <w:r w:rsidRPr="00775E36">
        <w:rPr>
          <w:rFonts w:ascii="Times New Roman" w:hAnsi="Times New Roman"/>
          <w:sz w:val="28"/>
          <w:szCs w:val="28"/>
        </w:rPr>
        <w:t>ная литература и другое.</w:t>
      </w:r>
    </w:p>
    <w:p w:rsidR="005A24F3" w:rsidRPr="00775E36" w:rsidRDefault="005A24F3" w:rsidP="00775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2.8.22. </w:t>
      </w:r>
      <w:r w:rsidRPr="00775E36">
        <w:rPr>
          <w:rFonts w:ascii="Times New Roman" w:hAnsi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/>
          <w:i/>
          <w:sz w:val="28"/>
          <w:szCs w:val="28"/>
        </w:rPr>
        <w:t>создает атмосферу св</w:t>
      </w:r>
      <w:r w:rsidRPr="00775E36">
        <w:rPr>
          <w:rFonts w:ascii="Times New Roman" w:hAnsi="Times New Roman"/>
          <w:i/>
          <w:sz w:val="28"/>
          <w:szCs w:val="28"/>
        </w:rPr>
        <w:t>о</w:t>
      </w:r>
      <w:r w:rsidRPr="00775E36">
        <w:rPr>
          <w:rFonts w:ascii="Times New Roman" w:hAnsi="Times New Roman"/>
          <w:i/>
          <w:sz w:val="28"/>
          <w:szCs w:val="28"/>
        </w:rPr>
        <w:t>боды выбора, творческого обмена и самовыражения, сотрудничества взросл</w:t>
      </w:r>
      <w:r w:rsidRPr="00775E36">
        <w:rPr>
          <w:rFonts w:ascii="Times New Roman" w:hAnsi="Times New Roman"/>
          <w:i/>
          <w:sz w:val="28"/>
          <w:szCs w:val="28"/>
        </w:rPr>
        <w:t>о</w:t>
      </w:r>
      <w:r w:rsidRPr="00775E36">
        <w:rPr>
          <w:rFonts w:ascii="Times New Roman" w:hAnsi="Times New Roman"/>
          <w:i/>
          <w:sz w:val="28"/>
          <w:szCs w:val="28"/>
        </w:rPr>
        <w:t>го и детей.</w:t>
      </w:r>
      <w:r w:rsidRPr="00775E36">
        <w:rPr>
          <w:rFonts w:ascii="Times New Roman" w:hAnsi="Times New Roman"/>
          <w:sz w:val="28"/>
          <w:szCs w:val="28"/>
        </w:rPr>
        <w:t xml:space="preserve"> Организация культурных практик предполагает подгрупповой сп</w:t>
      </w:r>
      <w:r w:rsidRPr="00775E36">
        <w:rPr>
          <w:rFonts w:ascii="Times New Roman" w:hAnsi="Times New Roman"/>
          <w:sz w:val="28"/>
          <w:szCs w:val="28"/>
        </w:rPr>
        <w:t>о</w:t>
      </w:r>
      <w:r w:rsidRPr="00775E36">
        <w:rPr>
          <w:rFonts w:ascii="Times New Roman" w:hAnsi="Times New Roman"/>
          <w:sz w:val="28"/>
          <w:szCs w:val="28"/>
        </w:rPr>
        <w:t>соб объединения детей.</w:t>
      </w:r>
    </w:p>
    <w:p w:rsidR="005A24F3" w:rsidRDefault="005A2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Pr="009B4F94">
        <w:rPr>
          <w:rFonts w:ascii="Times New Roman" w:hAnsi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/>
          <w:b/>
          <w:sz w:val="28"/>
          <w:szCs w:val="28"/>
        </w:rPr>
        <w:t>ия поддержки детской инициативы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2.9.1. </w:t>
      </w:r>
      <w:r w:rsidRPr="009B4F94">
        <w:rPr>
          <w:rFonts w:ascii="Times New Roman" w:hAnsi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собс</w:t>
      </w:r>
      <w:r w:rsidRPr="009B4F94">
        <w:rPr>
          <w:rFonts w:ascii="Times New Roman" w:hAnsi="Times New Roman"/>
          <w:sz w:val="28"/>
          <w:szCs w:val="28"/>
        </w:rPr>
        <w:t>т</w:t>
      </w:r>
      <w:r w:rsidRPr="009B4F94">
        <w:rPr>
          <w:rFonts w:ascii="Times New Roman" w:hAnsi="Times New Roman"/>
          <w:sz w:val="28"/>
          <w:szCs w:val="28"/>
        </w:rPr>
        <w:t>венные интересы, позволяет обеспечить такие важные составляющие эмоци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нального благополучия ребёнка ДОО как уверенность в себе, чувство защ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щенности, комфорта, положительного самоощущения.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2.9.2. </w:t>
      </w:r>
      <w:r w:rsidRPr="009B4F94">
        <w:rPr>
          <w:rFonts w:ascii="Times New Roman" w:hAnsi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/>
          <w:i/>
          <w:sz w:val="28"/>
          <w:szCs w:val="28"/>
        </w:rPr>
        <w:t>утро</w:t>
      </w:r>
      <w:r w:rsidRPr="009B4F94">
        <w:rPr>
          <w:rFonts w:ascii="Times New Roman" w:hAnsi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/>
          <w:sz w:val="28"/>
          <w:szCs w:val="28"/>
        </w:rPr>
        <w:t>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2.9.3. </w:t>
      </w:r>
      <w:r w:rsidRPr="009B4F94">
        <w:rPr>
          <w:rFonts w:ascii="Times New Roman" w:hAnsi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>
        <w:rPr>
          <w:rFonts w:ascii="Times New Roman" w:hAnsi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/>
          <w:sz w:val="28"/>
          <w:szCs w:val="28"/>
        </w:rPr>
        <w:t>: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самостоятельная исследовательская деятельность и экспериментиров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ние;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игры - импровизации и музыкальные игры;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речевые и словесные игры, игры с буквами, слогами, звуками;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логические игры, развивающие игры математического содержания;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самостоятельная деятельность в книжном уголке;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B4F94">
        <w:rPr>
          <w:rFonts w:ascii="Times New Roman" w:hAnsi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/>
          <w:sz w:val="28"/>
          <w:szCs w:val="28"/>
        </w:rPr>
        <w:t>самостоятельная двигательная деятельность, подвижные игры, выпо</w:t>
      </w:r>
      <w:r w:rsidRPr="009B4F94">
        <w:rPr>
          <w:rFonts w:ascii="Times New Roman" w:hAnsi="Times New Roman"/>
          <w:sz w:val="28"/>
          <w:szCs w:val="28"/>
        </w:rPr>
        <w:t>л</w:t>
      </w:r>
      <w:r w:rsidRPr="009B4F94">
        <w:rPr>
          <w:rFonts w:ascii="Times New Roman" w:hAnsi="Times New Roman"/>
          <w:sz w:val="28"/>
          <w:szCs w:val="28"/>
        </w:rPr>
        <w:t>нение ритмических и танцевальных движений.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2.9.4. </w:t>
      </w:r>
      <w:r w:rsidRPr="009B4F94">
        <w:rPr>
          <w:rFonts w:ascii="Times New Roman" w:hAnsi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/>
          <w:sz w:val="28"/>
          <w:szCs w:val="28"/>
        </w:rPr>
        <w:t>я</w:t>
      </w:r>
      <w:r w:rsidRPr="009B4F94">
        <w:rPr>
          <w:rFonts w:ascii="Times New Roman" w:hAnsi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тельные вопросы;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2) организовывать ситуации, способствующие активизации личного оп</w:t>
      </w:r>
      <w:r w:rsidRPr="009B4F94">
        <w:rPr>
          <w:rFonts w:ascii="Times New Roman" w:hAnsi="Times New Roman"/>
          <w:sz w:val="28"/>
          <w:szCs w:val="28"/>
        </w:rPr>
        <w:t>ы</w:t>
      </w:r>
      <w:r w:rsidRPr="009B4F94">
        <w:rPr>
          <w:rFonts w:ascii="Times New Roman" w:hAnsi="Times New Roman"/>
          <w:sz w:val="28"/>
          <w:szCs w:val="28"/>
        </w:rPr>
        <w:t>та ребёнка в деятельности, побуждающие детей к применению знаний, умений при выборе способов деятельности;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/>
          <w:sz w:val="28"/>
          <w:szCs w:val="28"/>
        </w:rPr>
        <w:t>е</w:t>
      </w:r>
      <w:r w:rsidRPr="009B4F94">
        <w:rPr>
          <w:rFonts w:ascii="Times New Roman" w:hAnsi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/>
          <w:sz w:val="28"/>
          <w:szCs w:val="28"/>
        </w:rPr>
        <w:t>ы</w:t>
      </w:r>
      <w:r w:rsidRPr="009B4F94">
        <w:rPr>
          <w:rFonts w:ascii="Times New Roman" w:hAnsi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5) создавать условия для развития произвольности в деятельности, и</w:t>
      </w:r>
      <w:r w:rsidRPr="009B4F94">
        <w:rPr>
          <w:rFonts w:ascii="Times New Roman" w:hAnsi="Times New Roman"/>
          <w:sz w:val="28"/>
          <w:szCs w:val="28"/>
        </w:rPr>
        <w:t>с</w:t>
      </w:r>
      <w:r w:rsidRPr="009B4F94">
        <w:rPr>
          <w:rFonts w:ascii="Times New Roman" w:hAnsi="Times New Roman"/>
          <w:sz w:val="28"/>
          <w:szCs w:val="28"/>
        </w:rPr>
        <w:t>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6) поощрять и поддерживать желание детей получить результат деятел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ности, обращать внимание на важность стремления к качественному результ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ту, подсказывать ребёнку, проявляющему небрежность и равнодушие к резул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тату, как можно довести дело до конца, какие приемы можно использовать, чтобы проверить качество своего результата;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её д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визировать собственную активность и смекалку ребёнка, намекнуть, посовет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вать вспомнить, как он действовал в аналогичном случае;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ние приемов похвалы, одобрения, восхищения.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.9.5. </w:t>
      </w:r>
      <w:r w:rsidRPr="009B4F94">
        <w:rPr>
          <w:rFonts w:ascii="Times New Roman" w:hAnsi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/>
          <w:sz w:val="28"/>
          <w:szCs w:val="28"/>
        </w:rPr>
        <w:t>е</w:t>
      </w:r>
      <w:r w:rsidRPr="009B4F94">
        <w:rPr>
          <w:rFonts w:ascii="Times New Roman" w:hAnsi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</w:t>
      </w:r>
      <w:r w:rsidRPr="009B4F94">
        <w:rPr>
          <w:rFonts w:ascii="Times New Roman" w:hAnsi="Times New Roman"/>
          <w:sz w:val="28"/>
          <w:szCs w:val="28"/>
        </w:rPr>
        <w:t>ж</w:t>
      </w:r>
      <w:r w:rsidRPr="009B4F94">
        <w:rPr>
          <w:rFonts w:ascii="Times New Roman" w:hAnsi="Times New Roman"/>
          <w:sz w:val="28"/>
          <w:szCs w:val="28"/>
        </w:rPr>
        <w:t>дающие ребёнка самостоятельно искать решения возникающих проблем, ос</w:t>
      </w:r>
      <w:r w:rsidRPr="009B4F94">
        <w:rPr>
          <w:rFonts w:ascii="Times New Roman" w:hAnsi="Times New Roman"/>
          <w:sz w:val="28"/>
          <w:szCs w:val="28"/>
        </w:rPr>
        <w:t>у</w:t>
      </w:r>
      <w:r w:rsidRPr="009B4F94">
        <w:rPr>
          <w:rFonts w:ascii="Times New Roman" w:hAnsi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2.9.6. </w:t>
      </w:r>
      <w:r>
        <w:rPr>
          <w:rFonts w:ascii="Times New Roman" w:hAnsi="Times New Roman"/>
          <w:i/>
          <w:sz w:val="28"/>
          <w:szCs w:val="28"/>
        </w:rPr>
        <w:t>С 4-5</w:t>
      </w:r>
      <w:r w:rsidRPr="009B4F94">
        <w:rPr>
          <w:rFonts w:ascii="Times New Roman" w:hAnsi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/>
          <w:sz w:val="28"/>
          <w:szCs w:val="28"/>
        </w:rPr>
        <w:t xml:space="preserve"> у детей наблюдается высокая активность. Данная потре</w:t>
      </w:r>
      <w:r w:rsidRPr="009B4F94">
        <w:rPr>
          <w:rFonts w:ascii="Times New Roman" w:hAnsi="Times New Roman"/>
          <w:sz w:val="28"/>
          <w:szCs w:val="28"/>
        </w:rPr>
        <w:t>б</w:t>
      </w:r>
      <w:r w:rsidRPr="009B4F94">
        <w:rPr>
          <w:rFonts w:ascii="Times New Roman" w:hAnsi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мание на освоение детьми системы разнообразных обследовательских дейс</w:t>
      </w:r>
      <w:r w:rsidRPr="009B4F94">
        <w:rPr>
          <w:rFonts w:ascii="Times New Roman" w:hAnsi="Times New Roman"/>
          <w:sz w:val="28"/>
          <w:szCs w:val="28"/>
        </w:rPr>
        <w:t>т</w:t>
      </w:r>
      <w:r w:rsidRPr="009B4F94">
        <w:rPr>
          <w:rFonts w:ascii="Times New Roman" w:hAnsi="Times New Roman"/>
          <w:sz w:val="28"/>
          <w:szCs w:val="28"/>
        </w:rPr>
        <w:t>вии, приемов простейшего анализа, сравнения, умения наблюдать для по</w:t>
      </w:r>
      <w:r w:rsidRPr="009B4F94">
        <w:rPr>
          <w:rFonts w:ascii="Times New Roman" w:hAnsi="Times New Roman"/>
          <w:sz w:val="28"/>
          <w:szCs w:val="28"/>
        </w:rPr>
        <w:t>д</w:t>
      </w:r>
      <w:r w:rsidRPr="009B4F94">
        <w:rPr>
          <w:rFonts w:ascii="Times New Roman" w:hAnsi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бое внимание доверительному общению с ребёнком. В течение дня педагог создает различные ситуации, побуждающие детей проявить инициативу, акти</w:t>
      </w:r>
      <w:r w:rsidRPr="009B4F94">
        <w:rPr>
          <w:rFonts w:ascii="Times New Roman" w:hAnsi="Times New Roman"/>
          <w:sz w:val="28"/>
          <w:szCs w:val="28"/>
        </w:rPr>
        <w:t>в</w:t>
      </w:r>
      <w:r w:rsidRPr="009B4F94">
        <w:rPr>
          <w:rFonts w:ascii="Times New Roman" w:hAnsi="Times New Roman"/>
          <w:sz w:val="28"/>
          <w:szCs w:val="28"/>
        </w:rPr>
        <w:t>ность, желание совместно искать верное решение проблемы. Такая планоме</w:t>
      </w:r>
      <w:r w:rsidRPr="009B4F94">
        <w:rPr>
          <w:rFonts w:ascii="Times New Roman" w:hAnsi="Times New Roman"/>
          <w:sz w:val="28"/>
          <w:szCs w:val="28"/>
        </w:rPr>
        <w:t>р</w:t>
      </w:r>
      <w:r w:rsidRPr="009B4F94">
        <w:rPr>
          <w:rFonts w:ascii="Times New Roman" w:hAnsi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Pr="009B4F94">
        <w:rPr>
          <w:rFonts w:ascii="Times New Roman" w:hAnsi="Times New Roman"/>
          <w:sz w:val="28"/>
          <w:szCs w:val="28"/>
        </w:rPr>
        <w:t>ю</w:t>
      </w:r>
      <w:r w:rsidRPr="009B4F94">
        <w:rPr>
          <w:rFonts w:ascii="Times New Roman" w:hAnsi="Times New Roman"/>
          <w:sz w:val="28"/>
          <w:szCs w:val="28"/>
        </w:rPr>
        <w:t>щие перед ними задачи, что способствует развитию самостоятельности и ув</w:t>
      </w:r>
      <w:r w:rsidRPr="009B4F94">
        <w:rPr>
          <w:rFonts w:ascii="Times New Roman" w:hAnsi="Times New Roman"/>
          <w:sz w:val="28"/>
          <w:szCs w:val="28"/>
        </w:rPr>
        <w:t>е</w:t>
      </w:r>
      <w:r w:rsidRPr="009B4F94">
        <w:rPr>
          <w:rFonts w:ascii="Times New Roman" w:hAnsi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имной поддержки, проявления внимания к старшим, заботы о животных, б</w:t>
      </w:r>
      <w:r w:rsidRPr="009B4F94">
        <w:rPr>
          <w:rFonts w:ascii="Times New Roman" w:hAnsi="Times New Roman"/>
          <w:sz w:val="28"/>
          <w:szCs w:val="28"/>
        </w:rPr>
        <w:t>е</w:t>
      </w:r>
      <w:r w:rsidRPr="009B4F94">
        <w:rPr>
          <w:rFonts w:ascii="Times New Roman" w:hAnsi="Times New Roman"/>
          <w:sz w:val="28"/>
          <w:szCs w:val="28"/>
        </w:rPr>
        <w:t>режного отношения к вещам и игрушкам.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/>
          <w:sz w:val="28"/>
          <w:szCs w:val="28"/>
        </w:rPr>
        <w:t>я</w:t>
      </w:r>
      <w:r w:rsidRPr="009B4F94">
        <w:rPr>
          <w:rFonts w:ascii="Times New Roman" w:hAnsi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.9.7. </w:t>
      </w:r>
      <w:r>
        <w:rPr>
          <w:rFonts w:ascii="Times New Roman" w:hAnsi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знании со стороны взрослых. Поэтому педагогу важно обратить внимание на те педагогические условия, которые развивают детскую самостоятельность, ин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стоятельного решения задач. Он регулярно поощряет стремление к самосто</w:t>
      </w:r>
      <w:r w:rsidRPr="009B4F94">
        <w:rPr>
          <w:rFonts w:ascii="Times New Roman" w:hAnsi="Times New Roman"/>
          <w:sz w:val="28"/>
          <w:szCs w:val="28"/>
        </w:rPr>
        <w:t>я</w:t>
      </w:r>
      <w:r w:rsidRPr="009B4F94">
        <w:rPr>
          <w:rFonts w:ascii="Times New Roman" w:hAnsi="Times New Roman"/>
          <w:sz w:val="28"/>
          <w:szCs w:val="28"/>
        </w:rPr>
        <w:t>тельности, старается определять для детей все более сложные задачи, активиз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труднений.</w:t>
      </w:r>
    </w:p>
    <w:p w:rsidR="005A24F3" w:rsidRPr="000C389F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2.9.8. </w:t>
      </w:r>
      <w:r w:rsidRPr="009B4F94">
        <w:rPr>
          <w:rFonts w:ascii="Times New Roman" w:hAnsi="Times New Roman"/>
          <w:i/>
          <w:sz w:val="28"/>
          <w:szCs w:val="28"/>
        </w:rPr>
        <w:t>Для подде</w:t>
      </w:r>
      <w:r>
        <w:rPr>
          <w:rFonts w:ascii="Times New Roman" w:hAnsi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/>
          <w:i/>
          <w:sz w:val="28"/>
          <w:szCs w:val="28"/>
        </w:rPr>
        <w:t>использ</w:t>
      </w:r>
      <w:r>
        <w:rPr>
          <w:rFonts w:ascii="Times New Roman" w:hAnsi="Times New Roman"/>
          <w:i/>
          <w:sz w:val="28"/>
          <w:szCs w:val="28"/>
        </w:rPr>
        <w:t>уют ряд сп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/>
          <w:i/>
          <w:sz w:val="28"/>
          <w:szCs w:val="28"/>
        </w:rPr>
        <w:t>: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/>
          <w:sz w:val="28"/>
          <w:szCs w:val="28"/>
        </w:rPr>
        <w:t>д</w:t>
      </w:r>
      <w:r w:rsidRPr="009B4F94">
        <w:rPr>
          <w:rFonts w:ascii="Times New Roman" w:hAnsi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шлый опыт.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3) Особое внимание педагог уделяет общению с ребёнком в период пр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/>
          <w:sz w:val="28"/>
          <w:szCs w:val="28"/>
        </w:rPr>
        <w:t>д</w:t>
      </w:r>
      <w:r w:rsidRPr="009B4F94">
        <w:rPr>
          <w:rFonts w:ascii="Times New Roman" w:hAnsi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лах.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/>
          <w:sz w:val="28"/>
          <w:szCs w:val="28"/>
        </w:rPr>
        <w:t>р</w:t>
      </w:r>
      <w:r w:rsidRPr="009B4F94">
        <w:rPr>
          <w:rFonts w:ascii="Times New Roman" w:hAnsi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/>
          <w:sz w:val="28"/>
          <w:szCs w:val="28"/>
        </w:rPr>
        <w:t>е</w:t>
      </w:r>
      <w:r w:rsidRPr="009B4F94">
        <w:rPr>
          <w:rFonts w:ascii="Times New Roman" w:hAnsi="Times New Roman"/>
          <w:sz w:val="28"/>
          <w:szCs w:val="28"/>
        </w:rPr>
        <w:t>ли, пооперационные карты.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/>
          <w:sz w:val="28"/>
          <w:szCs w:val="28"/>
        </w:rPr>
        <w:t>ь</w:t>
      </w:r>
      <w:r w:rsidRPr="009B4F94">
        <w:rPr>
          <w:rFonts w:ascii="Times New Roman" w:hAnsi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5A24F3" w:rsidRPr="009B4F94" w:rsidRDefault="005A24F3" w:rsidP="009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94">
        <w:rPr>
          <w:rFonts w:ascii="Times New Roman" w:hAnsi="Times New Roman"/>
          <w:sz w:val="28"/>
          <w:szCs w:val="28"/>
        </w:rPr>
        <w:t>6) Педагог уделяет особое внимание обогащению РППС, обеспечива</w:t>
      </w:r>
      <w:r w:rsidRPr="009B4F94">
        <w:rPr>
          <w:rFonts w:ascii="Times New Roman" w:hAnsi="Times New Roman"/>
          <w:sz w:val="28"/>
          <w:szCs w:val="28"/>
        </w:rPr>
        <w:t>ю</w:t>
      </w:r>
      <w:r w:rsidRPr="009B4F94">
        <w:rPr>
          <w:rFonts w:ascii="Times New Roman" w:hAnsi="Times New Roman"/>
          <w:sz w:val="28"/>
          <w:szCs w:val="28"/>
        </w:rPr>
        <w:t>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</w:t>
      </w:r>
      <w:r w:rsidRPr="009B4F94">
        <w:rPr>
          <w:rFonts w:ascii="Times New Roman" w:hAnsi="Times New Roman"/>
          <w:sz w:val="28"/>
          <w:szCs w:val="28"/>
        </w:rPr>
        <w:t>о</w:t>
      </w:r>
      <w:r w:rsidRPr="009B4F94">
        <w:rPr>
          <w:rFonts w:ascii="Times New Roman" w:hAnsi="Times New Roman"/>
          <w:sz w:val="28"/>
          <w:szCs w:val="28"/>
        </w:rPr>
        <w:t>манные игрушки, нуждающиеся в починке, зашифрованные записи, посылки, письма-схемы, новые таинственные книги и прочее. Разгадывая загадки, з</w:t>
      </w:r>
      <w:r w:rsidRPr="009B4F94">
        <w:rPr>
          <w:rFonts w:ascii="Times New Roman" w:hAnsi="Times New Roman"/>
          <w:sz w:val="28"/>
          <w:szCs w:val="28"/>
        </w:rPr>
        <w:t>а</w:t>
      </w:r>
      <w:r w:rsidRPr="009B4F94">
        <w:rPr>
          <w:rFonts w:ascii="Times New Roman" w:hAnsi="Times New Roman"/>
          <w:sz w:val="28"/>
          <w:szCs w:val="28"/>
        </w:rPr>
        <w:t>ключенные в таких предметах, дети учатся рассуждать, анализировать, отста</w:t>
      </w:r>
      <w:r w:rsidRPr="009B4F94">
        <w:rPr>
          <w:rFonts w:ascii="Times New Roman" w:hAnsi="Times New Roman"/>
          <w:sz w:val="28"/>
          <w:szCs w:val="28"/>
        </w:rPr>
        <w:t>и</w:t>
      </w:r>
      <w:r w:rsidRPr="009B4F94">
        <w:rPr>
          <w:rFonts w:ascii="Times New Roman" w:hAnsi="Times New Roman"/>
          <w:sz w:val="28"/>
          <w:szCs w:val="28"/>
        </w:rPr>
        <w:t>вать свою точку зрения, строить предположения, испытывают радость откр</w:t>
      </w:r>
      <w:r w:rsidRPr="009B4F94">
        <w:rPr>
          <w:rFonts w:ascii="Times New Roman" w:hAnsi="Times New Roman"/>
          <w:sz w:val="28"/>
          <w:szCs w:val="28"/>
        </w:rPr>
        <w:t>ы</w:t>
      </w:r>
      <w:r w:rsidRPr="009B4F94">
        <w:rPr>
          <w:rFonts w:ascii="Times New Roman" w:hAnsi="Times New Roman"/>
          <w:sz w:val="28"/>
          <w:szCs w:val="28"/>
        </w:rPr>
        <w:t>тия и познания.</w:t>
      </w:r>
    </w:p>
    <w:p w:rsidR="005A24F3" w:rsidRDefault="005A2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89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/>
          <w:b/>
          <w:sz w:val="28"/>
          <w:szCs w:val="28"/>
        </w:rPr>
        <w:t>ива с семьями обучающихся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Pr="000C389F">
        <w:rPr>
          <w:rFonts w:ascii="Times New Roman" w:hAnsi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389F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389F">
        <w:rPr>
          <w:rFonts w:ascii="Times New Roman" w:hAnsi="Times New Roman"/>
          <w:sz w:val="28"/>
          <w:szCs w:val="28"/>
        </w:rPr>
        <w:t>обеспечение единства подходов к воспитанию и обучению детей в усл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виях ДОО и семьи; повышение воспитательного потенциала семьи.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C389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0C389F">
        <w:rPr>
          <w:rFonts w:ascii="Times New Roman" w:hAnsi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/>
          <w:i/>
          <w:sz w:val="28"/>
          <w:szCs w:val="28"/>
        </w:rPr>
        <w:t>дополня</w:t>
      </w:r>
      <w:r>
        <w:rPr>
          <w:rFonts w:ascii="Times New Roman" w:hAnsi="Times New Roman"/>
          <w:i/>
          <w:sz w:val="28"/>
          <w:szCs w:val="28"/>
        </w:rPr>
        <w:t>ет</w:t>
      </w:r>
      <w:r w:rsidRPr="000C389F">
        <w:rPr>
          <w:rFonts w:ascii="Times New Roman" w:hAnsi="Times New Roman"/>
          <w:i/>
          <w:sz w:val="28"/>
          <w:szCs w:val="28"/>
        </w:rPr>
        <w:t>, поддержива</w:t>
      </w:r>
      <w:r>
        <w:rPr>
          <w:rFonts w:ascii="Times New Roman" w:hAnsi="Times New Roman"/>
          <w:i/>
          <w:sz w:val="28"/>
          <w:szCs w:val="28"/>
        </w:rPr>
        <w:t>ет</w:t>
      </w:r>
      <w:r w:rsidRPr="000C389F">
        <w:rPr>
          <w:rFonts w:ascii="Times New Roman" w:hAnsi="Times New Roman"/>
          <w:i/>
          <w:sz w:val="28"/>
          <w:szCs w:val="28"/>
        </w:rPr>
        <w:t xml:space="preserve"> и тактично напра</w:t>
      </w:r>
      <w:r w:rsidRPr="000C389F">
        <w:rPr>
          <w:rFonts w:ascii="Times New Roman" w:hAnsi="Times New Roman"/>
          <w:i/>
          <w:sz w:val="28"/>
          <w:szCs w:val="28"/>
        </w:rPr>
        <w:t>в</w:t>
      </w:r>
      <w:r w:rsidRPr="000C389F">
        <w:rPr>
          <w:rFonts w:ascii="Times New Roman" w:hAnsi="Times New Roman"/>
          <w:i/>
          <w:sz w:val="28"/>
          <w:szCs w:val="28"/>
        </w:rPr>
        <w:t>лять воспитательные действия родителей</w:t>
      </w:r>
      <w:r w:rsidRPr="000C389F">
        <w:rPr>
          <w:rFonts w:ascii="Times New Roman" w:hAnsi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.10.3. </w:t>
      </w:r>
      <w:r>
        <w:rPr>
          <w:rFonts w:ascii="Times New Roman" w:hAnsi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/>
          <w:i/>
          <w:sz w:val="28"/>
          <w:szCs w:val="28"/>
        </w:rPr>
        <w:t>ет</w:t>
      </w:r>
      <w:r w:rsidRPr="000C389F">
        <w:rPr>
          <w:rFonts w:ascii="Times New Roman" w:hAnsi="Times New Roman"/>
          <w:i/>
          <w:sz w:val="28"/>
          <w:szCs w:val="28"/>
        </w:rPr>
        <w:t>ся через решение основных задач: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1) информирование родителей (законных представителей) и обществе</w:t>
      </w:r>
      <w:r w:rsidRPr="000C389F">
        <w:rPr>
          <w:rFonts w:ascii="Times New Roman" w:hAnsi="Times New Roman"/>
          <w:sz w:val="28"/>
          <w:szCs w:val="28"/>
        </w:rPr>
        <w:t>н</w:t>
      </w:r>
      <w:r w:rsidRPr="000C389F">
        <w:rPr>
          <w:rFonts w:ascii="Times New Roman" w:hAnsi="Times New Roman"/>
          <w:sz w:val="28"/>
          <w:szCs w:val="28"/>
        </w:rPr>
        <w:t>ности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льного возраста, а также об образовательной программе, реализуемой в ДОО;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</w:t>
      </w:r>
      <w:r w:rsidRPr="000C389F">
        <w:rPr>
          <w:rFonts w:ascii="Times New Roman" w:hAnsi="Times New Roman"/>
          <w:sz w:val="28"/>
          <w:szCs w:val="28"/>
        </w:rPr>
        <w:t>к</w:t>
      </w:r>
      <w:r w:rsidRPr="000C389F">
        <w:rPr>
          <w:rFonts w:ascii="Times New Roman" w:hAnsi="Times New Roman"/>
          <w:sz w:val="28"/>
          <w:szCs w:val="28"/>
        </w:rPr>
        <w:t>репления здоровья, развития и образования детей;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2.10.4. </w:t>
      </w:r>
      <w:r w:rsidRPr="000C389F">
        <w:rPr>
          <w:rFonts w:ascii="Times New Roman" w:hAnsi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вителями) </w:t>
      </w:r>
      <w:r w:rsidRPr="000C389F">
        <w:rPr>
          <w:rFonts w:ascii="Times New Roman" w:hAnsi="Times New Roman"/>
          <w:i/>
          <w:sz w:val="28"/>
          <w:szCs w:val="28"/>
        </w:rPr>
        <w:t>придержива</w:t>
      </w:r>
      <w:r>
        <w:rPr>
          <w:rFonts w:ascii="Times New Roman" w:hAnsi="Times New Roman"/>
          <w:i/>
          <w:sz w:val="28"/>
          <w:szCs w:val="28"/>
        </w:rPr>
        <w:t>ет</w:t>
      </w:r>
      <w:r w:rsidRPr="000C389F">
        <w:rPr>
          <w:rFonts w:ascii="Times New Roman" w:hAnsi="Times New Roman"/>
          <w:i/>
          <w:sz w:val="28"/>
          <w:szCs w:val="28"/>
        </w:rPr>
        <w:t>ся следующих принципов: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1) приоритет семьи в воспитании, обучении и развитии ребёнка: в соо</w:t>
      </w:r>
      <w:r w:rsidRPr="000C389F">
        <w:rPr>
          <w:rFonts w:ascii="Times New Roman" w:hAnsi="Times New Roman"/>
          <w:sz w:val="28"/>
          <w:szCs w:val="28"/>
        </w:rPr>
        <w:t>т</w:t>
      </w:r>
      <w:r w:rsidRPr="000C389F">
        <w:rPr>
          <w:rFonts w:ascii="Times New Roman" w:hAnsi="Times New Roman"/>
          <w:sz w:val="28"/>
          <w:szCs w:val="28"/>
        </w:rPr>
        <w:t xml:space="preserve">ветствии с </w:t>
      </w:r>
      <w:hyperlink r:id="rId14" w:history="1">
        <w:r w:rsidRPr="00402DA7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</w:t>
      </w:r>
      <w:r w:rsidRPr="000C389F">
        <w:rPr>
          <w:rFonts w:ascii="Times New Roman" w:hAnsi="Times New Roman"/>
          <w:sz w:val="28"/>
          <w:szCs w:val="28"/>
        </w:rPr>
        <w:t>а</w:t>
      </w:r>
      <w:r w:rsidRPr="000C389F">
        <w:rPr>
          <w:rFonts w:ascii="Times New Roman" w:hAnsi="Times New Roman"/>
          <w:sz w:val="28"/>
          <w:szCs w:val="28"/>
        </w:rPr>
        <w:t>ние детей, но именно они обязаны заложить основы физического, нравственн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го и интеллектуального развития личности ребёнка;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/>
          <w:sz w:val="28"/>
          <w:szCs w:val="28"/>
        </w:rPr>
        <w:t>п</w:t>
      </w:r>
      <w:r w:rsidRPr="000C389F">
        <w:rPr>
          <w:rFonts w:ascii="Times New Roman" w:hAnsi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/>
          <w:sz w:val="28"/>
          <w:szCs w:val="28"/>
        </w:rPr>
        <w:t>в</w:t>
      </w:r>
      <w:r w:rsidRPr="000C389F">
        <w:rPr>
          <w:rFonts w:ascii="Times New Roman" w:hAnsi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3) взаимное доверие, уважение и доброжелательность во взаимоотнош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</w:t>
      </w:r>
      <w:r w:rsidRPr="000C389F">
        <w:rPr>
          <w:rFonts w:ascii="Times New Roman" w:hAnsi="Times New Roman"/>
          <w:sz w:val="28"/>
          <w:szCs w:val="28"/>
        </w:rPr>
        <w:t>а</w:t>
      </w:r>
      <w:r w:rsidRPr="000C389F">
        <w:rPr>
          <w:rFonts w:ascii="Times New Roman" w:hAnsi="Times New Roman"/>
          <w:sz w:val="28"/>
          <w:szCs w:val="28"/>
        </w:rPr>
        <w:t>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/>
          <w:sz w:val="28"/>
          <w:szCs w:val="28"/>
        </w:rPr>
        <w:t>б</w:t>
      </w:r>
      <w:r w:rsidRPr="000C389F">
        <w:rPr>
          <w:rFonts w:ascii="Times New Roman" w:hAnsi="Times New Roman"/>
          <w:sz w:val="28"/>
          <w:szCs w:val="28"/>
        </w:rPr>
        <w:t>разовательных задач;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/>
          <w:sz w:val="28"/>
          <w:szCs w:val="28"/>
        </w:rPr>
        <w:t>й</w:t>
      </w:r>
      <w:r w:rsidRPr="000C389F">
        <w:rPr>
          <w:rFonts w:ascii="Times New Roman" w:hAnsi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ственно для детей младенческого и раннего возраста), обусловленные возра</w:t>
      </w:r>
      <w:r w:rsidRPr="000C389F">
        <w:rPr>
          <w:rFonts w:ascii="Times New Roman" w:hAnsi="Times New Roman"/>
          <w:sz w:val="28"/>
          <w:szCs w:val="28"/>
        </w:rPr>
        <w:t>с</w:t>
      </w:r>
      <w:r w:rsidRPr="000C389F">
        <w:rPr>
          <w:rFonts w:ascii="Times New Roman" w:hAnsi="Times New Roman"/>
          <w:sz w:val="28"/>
          <w:szCs w:val="28"/>
        </w:rPr>
        <w:t>тными особенностями развития детей.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2.10.5. </w:t>
      </w:r>
      <w:r w:rsidRPr="000C389F">
        <w:rPr>
          <w:rFonts w:ascii="Times New Roman" w:hAnsi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/>
          <w:sz w:val="28"/>
          <w:szCs w:val="28"/>
        </w:rPr>
        <w:t>с</w:t>
      </w:r>
      <w:r w:rsidRPr="000C389F">
        <w:rPr>
          <w:rFonts w:ascii="Times New Roman" w:hAnsi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/>
          <w:sz w:val="28"/>
          <w:szCs w:val="28"/>
        </w:rPr>
        <w:t>ь</w:t>
      </w:r>
      <w:r w:rsidRPr="000C389F">
        <w:rPr>
          <w:rFonts w:ascii="Times New Roman" w:hAnsi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</w:t>
      </w:r>
      <w:r w:rsidRPr="000C389F">
        <w:rPr>
          <w:rFonts w:ascii="Times New Roman" w:hAnsi="Times New Roman"/>
          <w:sz w:val="28"/>
          <w:szCs w:val="28"/>
        </w:rPr>
        <w:t>н</w:t>
      </w:r>
      <w:r w:rsidRPr="000C389F">
        <w:rPr>
          <w:rFonts w:ascii="Times New Roman" w:hAnsi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2.10.6. </w:t>
      </w:r>
      <w:r w:rsidRPr="000C389F">
        <w:rPr>
          <w:rFonts w:ascii="Times New Roman" w:hAnsi="Times New Roman"/>
          <w:i/>
          <w:sz w:val="28"/>
          <w:szCs w:val="28"/>
        </w:rPr>
        <w:t>Совместная образовательная деятельность педагогов и родит</w:t>
      </w:r>
      <w:r w:rsidRPr="000C389F">
        <w:rPr>
          <w:rFonts w:ascii="Times New Roman" w:hAnsi="Times New Roman"/>
          <w:i/>
          <w:sz w:val="28"/>
          <w:szCs w:val="28"/>
        </w:rPr>
        <w:t>е</w:t>
      </w:r>
      <w:r w:rsidRPr="000C389F">
        <w:rPr>
          <w:rFonts w:ascii="Times New Roman" w:hAnsi="Times New Roman"/>
          <w:i/>
          <w:sz w:val="28"/>
          <w:szCs w:val="28"/>
        </w:rPr>
        <w:t>лей (законных представителей) обучающихся предполагает сотрудничество</w:t>
      </w:r>
      <w:r w:rsidRPr="000C389F">
        <w:rPr>
          <w:rFonts w:ascii="Times New Roman" w:hAnsi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38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10.7. </w:t>
      </w:r>
      <w:r w:rsidRPr="000C389F">
        <w:rPr>
          <w:rFonts w:ascii="Times New Roman" w:hAnsi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0C389F">
        <w:rPr>
          <w:rFonts w:ascii="Times New Roman" w:hAnsi="Times New Roman"/>
          <w:sz w:val="28"/>
          <w:szCs w:val="28"/>
        </w:rPr>
        <w:t xml:space="preserve">ся </w:t>
      </w:r>
      <w:r w:rsidRPr="000C389F">
        <w:rPr>
          <w:rFonts w:ascii="Times New Roman" w:hAnsi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2.10.7.1. </w:t>
      </w:r>
      <w:r w:rsidRPr="000C389F">
        <w:rPr>
          <w:rFonts w:ascii="Times New Roman" w:hAnsi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0C389F">
        <w:rPr>
          <w:rFonts w:ascii="Times New Roman" w:hAnsi="Times New Roman"/>
          <w:sz w:val="28"/>
          <w:szCs w:val="28"/>
        </w:rPr>
        <w:t xml:space="preserve"> </w:t>
      </w:r>
      <w:r w:rsidRPr="000C389F">
        <w:rPr>
          <w:rFonts w:ascii="Times New Roman" w:hAnsi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</w:t>
      </w:r>
      <w:r w:rsidRPr="000C389F">
        <w:rPr>
          <w:rFonts w:ascii="Times New Roman" w:hAnsi="Times New Roman"/>
          <w:sz w:val="28"/>
          <w:szCs w:val="28"/>
        </w:rPr>
        <w:t>н</w:t>
      </w:r>
      <w:r w:rsidRPr="000C389F">
        <w:rPr>
          <w:rFonts w:ascii="Times New Roman" w:hAnsi="Times New Roman"/>
          <w:sz w:val="28"/>
          <w:szCs w:val="28"/>
        </w:rPr>
        <w:t>ка, правильное питание в семье, закаливание, организация двигательной акти</w:t>
      </w:r>
      <w:r w:rsidRPr="000C389F">
        <w:rPr>
          <w:rFonts w:ascii="Times New Roman" w:hAnsi="Times New Roman"/>
          <w:sz w:val="28"/>
          <w:szCs w:val="28"/>
        </w:rPr>
        <w:t>в</w:t>
      </w:r>
      <w:r w:rsidRPr="000C389F">
        <w:rPr>
          <w:rFonts w:ascii="Times New Roman" w:hAnsi="Times New Roman"/>
          <w:sz w:val="28"/>
          <w:szCs w:val="28"/>
        </w:rPr>
        <w:t>ности, благоприятный психологический микроклимат в семье и спокойное о</w:t>
      </w:r>
      <w:r w:rsidRPr="000C389F">
        <w:rPr>
          <w:rFonts w:ascii="Times New Roman" w:hAnsi="Times New Roman"/>
          <w:sz w:val="28"/>
          <w:szCs w:val="28"/>
        </w:rPr>
        <w:t>б</w:t>
      </w:r>
      <w:r w:rsidRPr="000C389F">
        <w:rPr>
          <w:rFonts w:ascii="Times New Roman" w:hAnsi="Times New Roman"/>
          <w:sz w:val="28"/>
          <w:szCs w:val="28"/>
        </w:rPr>
        <w:t>щение с ребёнком и другое), о действии негативных факторов (переохлажд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ние, перегревание, перекармливание и другое), наносящих непоправимый вред здоровью ребёнка;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2) своевременное информирование о важности вакцинирования в соо</w:t>
      </w:r>
      <w:r w:rsidRPr="000C389F">
        <w:rPr>
          <w:rFonts w:ascii="Times New Roman" w:hAnsi="Times New Roman"/>
          <w:sz w:val="28"/>
          <w:szCs w:val="28"/>
        </w:rPr>
        <w:t>т</w:t>
      </w:r>
      <w:r w:rsidRPr="000C389F">
        <w:rPr>
          <w:rFonts w:ascii="Times New Roman" w:hAnsi="Times New Roman"/>
          <w:sz w:val="28"/>
          <w:szCs w:val="28"/>
        </w:rPr>
        <w:t>ветствии с рекомендациями Национального календаря профилактических пр</w:t>
      </w:r>
      <w:r w:rsidRPr="000C389F">
        <w:rPr>
          <w:rFonts w:ascii="Times New Roman" w:hAnsi="Times New Roman"/>
          <w:sz w:val="28"/>
          <w:szCs w:val="28"/>
        </w:rPr>
        <w:t>и</w:t>
      </w:r>
      <w:r w:rsidRPr="000C389F">
        <w:rPr>
          <w:rFonts w:ascii="Times New Roman" w:hAnsi="Times New Roman"/>
          <w:sz w:val="28"/>
          <w:szCs w:val="28"/>
        </w:rPr>
        <w:t>вивок и по эпидемическим показаниям;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/>
          <w:sz w:val="28"/>
          <w:szCs w:val="28"/>
        </w:rPr>
        <w:t>и</w:t>
      </w:r>
      <w:r w:rsidRPr="000C389F">
        <w:rPr>
          <w:rFonts w:ascii="Times New Roman" w:hAnsi="Times New Roman"/>
          <w:sz w:val="28"/>
          <w:szCs w:val="28"/>
        </w:rPr>
        <w:t>тия, а также о возможностях ДОО и семьи в решении данных задач;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.10.7.2. </w:t>
      </w:r>
      <w:r w:rsidRPr="000C389F">
        <w:rPr>
          <w:rFonts w:ascii="Times New Roman" w:hAnsi="Times New Roman"/>
          <w:sz w:val="28"/>
          <w:szCs w:val="28"/>
        </w:rPr>
        <w:t>Эффективность просветительской работы по вопросам здоров</w:t>
      </w:r>
      <w:r w:rsidRPr="000C389F">
        <w:rPr>
          <w:rFonts w:ascii="Times New Roman" w:hAnsi="Times New Roman"/>
          <w:sz w:val="28"/>
          <w:szCs w:val="28"/>
        </w:rPr>
        <w:t>ь</w:t>
      </w:r>
      <w:r w:rsidRPr="000C389F">
        <w:rPr>
          <w:rFonts w:ascii="Times New Roman" w:hAnsi="Times New Roman"/>
          <w:sz w:val="28"/>
          <w:szCs w:val="28"/>
        </w:rPr>
        <w:t xml:space="preserve">есбережения детей может быть повышена за счет </w:t>
      </w:r>
      <w:r w:rsidRPr="000C389F">
        <w:rPr>
          <w:rFonts w:ascii="Times New Roman" w:hAnsi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0C389F">
        <w:rPr>
          <w:rFonts w:ascii="Times New Roman" w:hAnsi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2.10.8. </w:t>
      </w:r>
      <w:r w:rsidRPr="000C389F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аправления деятельности педагогов</w:t>
      </w:r>
      <w:r w:rsidRPr="000C389F">
        <w:rPr>
          <w:rFonts w:ascii="Times New Roman" w:hAnsi="Times New Roman"/>
          <w:i/>
          <w:sz w:val="28"/>
          <w:szCs w:val="28"/>
        </w:rPr>
        <w:t xml:space="preserve"> реализуются в разных фо</w:t>
      </w:r>
      <w:r w:rsidRPr="000C389F">
        <w:rPr>
          <w:rFonts w:ascii="Times New Roman" w:hAnsi="Times New Roman"/>
          <w:i/>
          <w:sz w:val="28"/>
          <w:szCs w:val="28"/>
        </w:rPr>
        <w:t>р</w:t>
      </w:r>
      <w:r w:rsidRPr="000C389F">
        <w:rPr>
          <w:rFonts w:ascii="Times New Roman" w:hAnsi="Times New Roman"/>
          <w:i/>
          <w:sz w:val="28"/>
          <w:szCs w:val="28"/>
        </w:rPr>
        <w:t>мах (групповых и (или) индивидуальных) посредством различных методов, приемов и способов взаимодействия с родителями (законными представит</w:t>
      </w:r>
      <w:r w:rsidRPr="000C389F">
        <w:rPr>
          <w:rFonts w:ascii="Times New Roman" w:hAnsi="Times New Roman"/>
          <w:i/>
          <w:sz w:val="28"/>
          <w:szCs w:val="28"/>
        </w:rPr>
        <w:t>е</w:t>
      </w:r>
      <w:r w:rsidRPr="000C389F">
        <w:rPr>
          <w:rFonts w:ascii="Times New Roman" w:hAnsi="Times New Roman"/>
          <w:i/>
          <w:sz w:val="28"/>
          <w:szCs w:val="28"/>
        </w:rPr>
        <w:t>лями):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 xml:space="preserve">1) диагностико-аналитическое направление реализуется через опросы, социологические срезы, индивидуальные блокноты, </w:t>
      </w:r>
      <w:r>
        <w:rPr>
          <w:rFonts w:ascii="Times New Roman" w:hAnsi="Times New Roman"/>
          <w:sz w:val="28"/>
          <w:szCs w:val="28"/>
        </w:rPr>
        <w:t>«</w:t>
      </w:r>
      <w:r w:rsidRPr="000C389F">
        <w:rPr>
          <w:rFonts w:ascii="Times New Roman" w:hAnsi="Times New Roman"/>
          <w:sz w:val="28"/>
          <w:szCs w:val="28"/>
        </w:rPr>
        <w:t>почтовый ящик</w:t>
      </w:r>
      <w:r>
        <w:rPr>
          <w:rFonts w:ascii="Times New Roman" w:hAnsi="Times New Roman"/>
          <w:sz w:val="28"/>
          <w:szCs w:val="28"/>
        </w:rPr>
        <w:t>»</w:t>
      </w:r>
      <w:r w:rsidRPr="000C389F">
        <w:rPr>
          <w:rFonts w:ascii="Times New Roman" w:hAnsi="Times New Roman"/>
          <w:sz w:val="28"/>
          <w:szCs w:val="28"/>
        </w:rPr>
        <w:t>, педаг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гические беседы с родителями (законными представителями); дни (недели) о</w:t>
      </w:r>
      <w:r w:rsidRPr="000C389F">
        <w:rPr>
          <w:rFonts w:ascii="Times New Roman" w:hAnsi="Times New Roman"/>
          <w:sz w:val="28"/>
          <w:szCs w:val="28"/>
        </w:rPr>
        <w:t>т</w:t>
      </w:r>
      <w:r w:rsidRPr="000C389F">
        <w:rPr>
          <w:rFonts w:ascii="Times New Roman" w:hAnsi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тей и так далее;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9F">
        <w:rPr>
          <w:rFonts w:ascii="Times New Roman" w:hAnsi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/>
          <w:sz w:val="28"/>
          <w:szCs w:val="28"/>
        </w:rPr>
        <w:t>и</w:t>
      </w:r>
      <w:r w:rsidRPr="000C389F">
        <w:rPr>
          <w:rFonts w:ascii="Times New Roman" w:hAnsi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/>
          <w:sz w:val="28"/>
          <w:szCs w:val="28"/>
        </w:rPr>
        <w:t>р</w:t>
      </w:r>
      <w:r w:rsidRPr="000C389F">
        <w:rPr>
          <w:rFonts w:ascii="Times New Roman" w:hAnsi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0C389F">
        <w:rPr>
          <w:rFonts w:ascii="Times New Roman" w:hAnsi="Times New Roman"/>
          <w:sz w:val="28"/>
          <w:szCs w:val="28"/>
        </w:rPr>
        <w:t>и</w:t>
      </w:r>
      <w:r w:rsidRPr="000C389F">
        <w:rPr>
          <w:rFonts w:ascii="Times New Roman" w:hAnsi="Times New Roman"/>
          <w:sz w:val="28"/>
          <w:szCs w:val="28"/>
        </w:rPr>
        <w:t>ческие библиотеки для родителей (законных представителей); сайты ДОО и с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циальные группы в сети Интернет;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/>
          <w:sz w:val="28"/>
          <w:szCs w:val="28"/>
        </w:rPr>
        <w:t>е</w:t>
      </w:r>
      <w:r w:rsidRPr="000C389F">
        <w:rPr>
          <w:rFonts w:ascii="Times New Roman" w:hAnsi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/>
          <w:sz w:val="28"/>
          <w:szCs w:val="28"/>
        </w:rPr>
        <w:t>у</w:t>
      </w:r>
      <w:r w:rsidRPr="000C389F">
        <w:rPr>
          <w:rFonts w:ascii="Times New Roman" w:hAnsi="Times New Roman"/>
          <w:sz w:val="28"/>
          <w:szCs w:val="28"/>
        </w:rPr>
        <w:t>ги, знакомство с семейными традициями и другое.</w:t>
      </w:r>
    </w:p>
    <w:p w:rsidR="005A24F3" w:rsidRPr="00402DA7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2.10.9. </w:t>
      </w:r>
      <w:r w:rsidRPr="000C389F">
        <w:rPr>
          <w:rFonts w:ascii="Times New Roman" w:hAnsi="Times New Roman"/>
          <w:sz w:val="28"/>
          <w:szCs w:val="28"/>
        </w:rPr>
        <w:t>Для вовлечения родителей (законных представителей) в образов</w:t>
      </w:r>
      <w:r w:rsidRPr="000C389F">
        <w:rPr>
          <w:rFonts w:ascii="Times New Roman" w:hAnsi="Times New Roman"/>
          <w:sz w:val="28"/>
          <w:szCs w:val="28"/>
        </w:rPr>
        <w:t>а</w:t>
      </w:r>
      <w:r w:rsidRPr="000C389F">
        <w:rPr>
          <w:rFonts w:ascii="Times New Roman" w:hAnsi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/>
          <w:i/>
          <w:sz w:val="28"/>
          <w:szCs w:val="28"/>
        </w:rPr>
        <w:t>используются</w:t>
      </w:r>
      <w:r w:rsidRPr="000C389F">
        <w:rPr>
          <w:rFonts w:ascii="Times New Roman" w:hAnsi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Pr="000C389F">
        <w:rPr>
          <w:rFonts w:ascii="Times New Roman" w:hAnsi="Times New Roman"/>
          <w:i/>
          <w:sz w:val="28"/>
          <w:szCs w:val="28"/>
        </w:rPr>
        <w:t>и</w:t>
      </w:r>
      <w:r w:rsidRPr="000C389F">
        <w:rPr>
          <w:rFonts w:ascii="Times New Roman" w:hAnsi="Times New Roman"/>
          <w:i/>
          <w:sz w:val="28"/>
          <w:szCs w:val="28"/>
        </w:rPr>
        <w:t>телей (законных представителей) с детьми в семейных условиях в соответс</w:t>
      </w:r>
      <w:r w:rsidRPr="000C389F">
        <w:rPr>
          <w:rFonts w:ascii="Times New Roman" w:hAnsi="Times New Roman"/>
          <w:i/>
          <w:sz w:val="28"/>
          <w:szCs w:val="28"/>
        </w:rPr>
        <w:t>т</w:t>
      </w:r>
      <w:r w:rsidRPr="000C389F">
        <w:rPr>
          <w:rFonts w:ascii="Times New Roman" w:hAnsi="Times New Roman"/>
          <w:i/>
          <w:sz w:val="28"/>
          <w:szCs w:val="28"/>
        </w:rPr>
        <w:t>вии с образовательными задачами, реализуемыми в ДОО.</w:t>
      </w:r>
      <w:r w:rsidRPr="000C389F">
        <w:rPr>
          <w:rFonts w:ascii="Times New Roman" w:hAnsi="Times New Roman"/>
          <w:sz w:val="28"/>
          <w:szCs w:val="28"/>
        </w:rPr>
        <w:t xml:space="preserve"> </w:t>
      </w:r>
      <w:r w:rsidRPr="00402DA7">
        <w:rPr>
          <w:rFonts w:ascii="Times New Roman" w:hAnsi="Times New Roman"/>
          <w:color w:val="FF0000"/>
          <w:sz w:val="28"/>
          <w:szCs w:val="28"/>
        </w:rPr>
        <w:t>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</w:t>
      </w:r>
      <w:r w:rsidRPr="00402DA7">
        <w:rPr>
          <w:rFonts w:ascii="Times New Roman" w:hAnsi="Times New Roman"/>
          <w:color w:val="FF0000"/>
          <w:sz w:val="28"/>
          <w:szCs w:val="28"/>
        </w:rPr>
        <w:t>с</w:t>
      </w:r>
      <w:r w:rsidRPr="00402DA7">
        <w:rPr>
          <w:rFonts w:ascii="Times New Roman" w:hAnsi="Times New Roman"/>
          <w:color w:val="FF0000"/>
          <w:sz w:val="28"/>
          <w:szCs w:val="28"/>
        </w:rPr>
        <w:t>тных особенностей). Кроме того, необходимо активно использовать воспит</w:t>
      </w:r>
      <w:r w:rsidRPr="00402DA7">
        <w:rPr>
          <w:rFonts w:ascii="Times New Roman" w:hAnsi="Times New Roman"/>
          <w:color w:val="FF0000"/>
          <w:sz w:val="28"/>
          <w:szCs w:val="28"/>
        </w:rPr>
        <w:t>а</w:t>
      </w:r>
      <w:r w:rsidRPr="00402DA7">
        <w:rPr>
          <w:rFonts w:ascii="Times New Roman" w:hAnsi="Times New Roman"/>
          <w:color w:val="FF0000"/>
          <w:sz w:val="28"/>
          <w:szCs w:val="28"/>
        </w:rPr>
        <w:t>тельный потенциал семьи для решения образовательных задач, привлекая род</w:t>
      </w:r>
      <w:r w:rsidRPr="00402DA7">
        <w:rPr>
          <w:rFonts w:ascii="Times New Roman" w:hAnsi="Times New Roman"/>
          <w:color w:val="FF0000"/>
          <w:sz w:val="28"/>
          <w:szCs w:val="28"/>
        </w:rPr>
        <w:t>и</w:t>
      </w:r>
      <w:r w:rsidRPr="00402DA7">
        <w:rPr>
          <w:rFonts w:ascii="Times New Roman" w:hAnsi="Times New Roman"/>
          <w:color w:val="FF0000"/>
          <w:sz w:val="28"/>
          <w:szCs w:val="28"/>
        </w:rPr>
        <w:t>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2.10.10. </w:t>
      </w:r>
      <w:r w:rsidRPr="000C389F">
        <w:rPr>
          <w:rFonts w:ascii="Times New Roman" w:hAnsi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0C389F">
        <w:rPr>
          <w:rFonts w:ascii="Times New Roman" w:hAnsi="Times New Roman"/>
          <w:i/>
          <w:sz w:val="28"/>
          <w:szCs w:val="28"/>
        </w:rPr>
        <w:t>диалог педагога и родителей (законных представителей).</w:t>
      </w:r>
      <w:r w:rsidRPr="000C389F">
        <w:rPr>
          <w:rFonts w:ascii="Times New Roman" w:hAnsi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Pr="000C389F">
        <w:rPr>
          <w:rFonts w:ascii="Times New Roman" w:hAnsi="Times New Roman"/>
          <w:sz w:val="28"/>
          <w:szCs w:val="28"/>
        </w:rPr>
        <w:t>ж</w:t>
      </w:r>
      <w:r w:rsidRPr="000C389F">
        <w:rPr>
          <w:rFonts w:ascii="Times New Roman" w:hAnsi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Pr="000C389F">
        <w:rPr>
          <w:rFonts w:ascii="Times New Roman" w:hAnsi="Times New Roman"/>
          <w:sz w:val="28"/>
          <w:szCs w:val="28"/>
        </w:rPr>
        <w:t>о</w:t>
      </w:r>
      <w:r w:rsidRPr="000C389F">
        <w:rPr>
          <w:rFonts w:ascii="Times New Roman" w:hAnsi="Times New Roman"/>
          <w:sz w:val="28"/>
          <w:szCs w:val="28"/>
        </w:rPr>
        <w:t>роны ДОО и семьи для разрешения возможных проблем и трудностей ребёнка в освоении образовательной программы.</w:t>
      </w:r>
    </w:p>
    <w:p w:rsidR="005A24F3" w:rsidRPr="000C389F" w:rsidRDefault="005A24F3" w:rsidP="000C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2.10.11. </w:t>
      </w:r>
      <w:r w:rsidRPr="000C389F">
        <w:rPr>
          <w:rFonts w:ascii="Times New Roman" w:hAnsi="Times New Roman"/>
          <w:i/>
          <w:sz w:val="28"/>
          <w:szCs w:val="28"/>
        </w:rPr>
        <w:t>Педагоги самостоятельно выбирают педагогически обоснова</w:t>
      </w:r>
      <w:r w:rsidRPr="000C389F">
        <w:rPr>
          <w:rFonts w:ascii="Times New Roman" w:hAnsi="Times New Roman"/>
          <w:i/>
          <w:sz w:val="28"/>
          <w:szCs w:val="28"/>
        </w:rPr>
        <w:t>н</w:t>
      </w:r>
      <w:r w:rsidRPr="000C389F">
        <w:rPr>
          <w:rFonts w:ascii="Times New Roman" w:hAnsi="Times New Roman"/>
          <w:i/>
          <w:sz w:val="28"/>
          <w:szCs w:val="28"/>
        </w:rPr>
        <w:t>ные методы, приемы и способы взаимодействия с семьями обучающихся,</w:t>
      </w:r>
      <w:r w:rsidRPr="000C389F">
        <w:rPr>
          <w:rFonts w:ascii="Times New Roman" w:hAnsi="Times New Roman"/>
          <w:sz w:val="28"/>
          <w:szCs w:val="28"/>
        </w:rPr>
        <w:t xml:space="preserve"> в з</w:t>
      </w:r>
      <w:r w:rsidRPr="000C389F">
        <w:rPr>
          <w:rFonts w:ascii="Times New Roman" w:hAnsi="Times New Roman"/>
          <w:sz w:val="28"/>
          <w:szCs w:val="28"/>
        </w:rPr>
        <w:t>а</w:t>
      </w:r>
      <w:r w:rsidRPr="000C389F">
        <w:rPr>
          <w:rFonts w:ascii="Times New Roman" w:hAnsi="Times New Roman"/>
          <w:sz w:val="28"/>
          <w:szCs w:val="28"/>
        </w:rPr>
        <w:t>висимости от стоящих перед ними задач. Сочетание традиционных и иннов</w:t>
      </w:r>
      <w:r w:rsidRPr="000C389F">
        <w:rPr>
          <w:rFonts w:ascii="Times New Roman" w:hAnsi="Times New Roman"/>
          <w:sz w:val="28"/>
          <w:szCs w:val="28"/>
        </w:rPr>
        <w:t>а</w:t>
      </w:r>
      <w:r w:rsidRPr="000C389F">
        <w:rPr>
          <w:rFonts w:ascii="Times New Roman" w:hAnsi="Times New Roman"/>
          <w:sz w:val="28"/>
          <w:szCs w:val="28"/>
        </w:rPr>
        <w:t>ционных технологий сотрудничества позволит педагогам ДОО устанавливать доверительные и партнерские отношения с родителями (законными представ</w:t>
      </w:r>
      <w:r w:rsidRPr="000C389F">
        <w:rPr>
          <w:rFonts w:ascii="Times New Roman" w:hAnsi="Times New Roman"/>
          <w:sz w:val="28"/>
          <w:szCs w:val="28"/>
        </w:rPr>
        <w:t>и</w:t>
      </w:r>
      <w:r w:rsidRPr="000C389F">
        <w:rPr>
          <w:rFonts w:ascii="Times New Roman" w:hAnsi="Times New Roman"/>
          <w:sz w:val="28"/>
          <w:szCs w:val="28"/>
        </w:rPr>
        <w:t>телями), эффективно осуществлять просветительскую деятельность и достигать основные цели взаимодействия ДОО с родителями (законными представител</w:t>
      </w:r>
      <w:r w:rsidRPr="000C389F">
        <w:rPr>
          <w:rFonts w:ascii="Times New Roman" w:hAnsi="Times New Roman"/>
          <w:sz w:val="28"/>
          <w:szCs w:val="28"/>
        </w:rPr>
        <w:t>я</w:t>
      </w:r>
      <w:r w:rsidRPr="000C389F">
        <w:rPr>
          <w:rFonts w:ascii="Times New Roman" w:hAnsi="Times New Roman"/>
          <w:sz w:val="28"/>
          <w:szCs w:val="28"/>
        </w:rPr>
        <w:t>ми) детей дошкольного возраста.</w:t>
      </w:r>
    </w:p>
    <w:p w:rsidR="005A24F3" w:rsidRPr="000C389F" w:rsidRDefault="005A24F3" w:rsidP="00775E3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</w:p>
    <w:p w:rsidR="005A24F3" w:rsidRDefault="005A24F3" w:rsidP="009B4F9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A24F3" w:rsidRPr="00402DA7" w:rsidRDefault="005A24F3" w:rsidP="00402DA7">
      <w:pPr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02DA7">
        <w:rPr>
          <w:rFonts w:ascii="Times New Roman" w:eastAsia="TimesNewRomanPSMT" w:hAnsi="Times New Roman"/>
          <w:sz w:val="28"/>
          <w:szCs w:val="28"/>
        </w:rPr>
        <w:br w:type="page"/>
      </w:r>
    </w:p>
    <w:p w:rsidR="005A24F3" w:rsidRPr="00402DA7" w:rsidRDefault="005A24F3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2.11. </w:t>
      </w:r>
      <w:r w:rsidRPr="00402DA7">
        <w:rPr>
          <w:rFonts w:ascii="Times New Roman" w:eastAsia="TimesNewRomanPSMT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(направления) </w:t>
      </w:r>
      <w:r w:rsidRPr="00402DA7">
        <w:rPr>
          <w:rFonts w:ascii="Times New Roman" w:eastAsia="TimesNewRomanPSMT" w:hAnsi="Times New Roman"/>
          <w:b/>
          <w:bCs/>
          <w:sz w:val="28"/>
          <w:szCs w:val="28"/>
        </w:rPr>
        <w:t xml:space="preserve">коррекционно-развивающей работы 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.11.1. </w:t>
      </w:r>
      <w:r w:rsidRPr="00402DA7">
        <w:rPr>
          <w:rFonts w:ascii="Times New Roman" w:hAnsi="Times New Roman"/>
          <w:sz w:val="28"/>
          <w:szCs w:val="28"/>
        </w:rPr>
        <w:t xml:space="preserve">КРР и (или) инклюзивное образование в ДОО </w:t>
      </w:r>
      <w:r w:rsidRPr="00402DA7">
        <w:rPr>
          <w:rFonts w:ascii="Times New Roman" w:hAnsi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/>
          <w:i/>
          <w:sz w:val="28"/>
          <w:szCs w:val="28"/>
        </w:rPr>
        <w:t>с</w:t>
      </w:r>
      <w:r w:rsidRPr="00402DA7">
        <w:rPr>
          <w:rFonts w:ascii="Times New Roman" w:hAnsi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.11.2. </w:t>
      </w:r>
      <w:r w:rsidRPr="00402DA7">
        <w:rPr>
          <w:rFonts w:ascii="Times New Roman" w:hAnsi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/>
          <w:i/>
          <w:sz w:val="28"/>
          <w:szCs w:val="28"/>
        </w:rPr>
        <w:t>о</w:t>
      </w:r>
      <w:r w:rsidRPr="00402DA7">
        <w:rPr>
          <w:rFonts w:ascii="Times New Roman" w:hAnsi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/>
          <w:sz w:val="28"/>
          <w:szCs w:val="28"/>
        </w:rPr>
        <w:t>у</w:t>
      </w:r>
      <w:r w:rsidRPr="00402DA7">
        <w:rPr>
          <w:rFonts w:ascii="Times New Roman" w:hAnsi="Times New Roman"/>
          <w:sz w:val="28"/>
          <w:szCs w:val="28"/>
        </w:rPr>
        <w:t>гие квалифицированные специалисты.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.11.3</w:t>
      </w:r>
      <w:r w:rsidRPr="0040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A646BD">
        <w:rPr>
          <w:rFonts w:ascii="Times New Roman" w:hAnsi="Times New Roman"/>
          <w:b/>
          <w:sz w:val="28"/>
          <w:szCs w:val="28"/>
        </w:rPr>
        <w:t>Задачи КРР на уровне ДО: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ральной программы и социализации в ДОО;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лее - ППК);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/>
          <w:sz w:val="28"/>
          <w:szCs w:val="28"/>
        </w:rPr>
        <w:t>ь</w:t>
      </w:r>
      <w:r w:rsidRPr="00402DA7">
        <w:rPr>
          <w:rFonts w:ascii="Times New Roman" w:hAnsi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ния детей дошкольного возраста;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/>
          <w:sz w:val="28"/>
          <w:szCs w:val="28"/>
        </w:rPr>
        <w:t>у</w:t>
      </w:r>
      <w:r w:rsidRPr="00402DA7">
        <w:rPr>
          <w:rFonts w:ascii="Times New Roman" w:hAnsi="Times New Roman"/>
          <w:sz w:val="28"/>
          <w:szCs w:val="28"/>
        </w:rPr>
        <w:t>альной сферы;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реализация комплекса индивидуально ориентированных мер по осла</w:t>
      </w:r>
      <w:r w:rsidRPr="00402DA7">
        <w:rPr>
          <w:rFonts w:ascii="Times New Roman" w:hAnsi="Times New Roman"/>
          <w:sz w:val="28"/>
          <w:szCs w:val="28"/>
        </w:rPr>
        <w:t>б</w:t>
      </w:r>
      <w:r w:rsidRPr="00402DA7">
        <w:rPr>
          <w:rFonts w:ascii="Times New Roman" w:hAnsi="Times New Roman"/>
          <w:sz w:val="28"/>
          <w:szCs w:val="28"/>
        </w:rPr>
        <w:t>лению, снижению или устранению отклонений в развитии и проблем повед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ния.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.11.4. </w:t>
      </w:r>
      <w:r w:rsidRPr="00402DA7">
        <w:rPr>
          <w:rFonts w:ascii="Times New Roman" w:hAnsi="Times New Roman"/>
          <w:i/>
          <w:sz w:val="28"/>
          <w:szCs w:val="28"/>
        </w:rPr>
        <w:t>КРР организуется:</w:t>
      </w:r>
      <w:r w:rsidRPr="00402DA7">
        <w:rPr>
          <w:rFonts w:ascii="Times New Roman" w:hAnsi="Times New Roman"/>
          <w:sz w:val="28"/>
          <w:szCs w:val="28"/>
        </w:rPr>
        <w:t xml:space="preserve"> 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по обоснованному запросу педагогов и родителей (законных представ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 xml:space="preserve">телей); 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5A24F3" w:rsidRPr="00A646BD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2.11.5. </w:t>
      </w:r>
      <w:r w:rsidRPr="00402DA7">
        <w:rPr>
          <w:rFonts w:ascii="Times New Roman" w:hAnsi="Times New Roman"/>
          <w:i/>
          <w:sz w:val="28"/>
          <w:szCs w:val="28"/>
        </w:rPr>
        <w:t>КРР в ДОО реализуется в форме</w:t>
      </w:r>
      <w:r w:rsidRPr="00402DA7">
        <w:rPr>
          <w:rFonts w:ascii="Times New Roman" w:hAnsi="Times New Roman"/>
          <w:sz w:val="28"/>
          <w:szCs w:val="28"/>
        </w:rPr>
        <w:t xml:space="preserve"> групповых и (или) индивидуал</w:t>
      </w:r>
      <w:r w:rsidRPr="00402DA7">
        <w:rPr>
          <w:rFonts w:ascii="Times New Roman" w:hAnsi="Times New Roman"/>
          <w:sz w:val="28"/>
          <w:szCs w:val="28"/>
        </w:rPr>
        <w:t>ь</w:t>
      </w:r>
      <w:r w:rsidRPr="00402DA7">
        <w:rPr>
          <w:rFonts w:ascii="Times New Roman" w:hAnsi="Times New Roman"/>
          <w:sz w:val="28"/>
          <w:szCs w:val="28"/>
        </w:rPr>
        <w:t xml:space="preserve">ных коррекционно-развивающих занятий. </w:t>
      </w:r>
      <w:r w:rsidRPr="00A646BD">
        <w:rPr>
          <w:rFonts w:ascii="Times New Roman" w:hAnsi="Times New Roman"/>
          <w:sz w:val="28"/>
          <w:szCs w:val="28"/>
        </w:rPr>
        <w:t>Выбор конкретной программы ко</w:t>
      </w:r>
      <w:r w:rsidRPr="00A646BD">
        <w:rPr>
          <w:rFonts w:ascii="Times New Roman" w:hAnsi="Times New Roman"/>
          <w:sz w:val="28"/>
          <w:szCs w:val="28"/>
        </w:rPr>
        <w:t>р</w:t>
      </w:r>
      <w:r w:rsidRPr="00A646BD">
        <w:rPr>
          <w:rFonts w:ascii="Times New Roman" w:hAnsi="Times New Roman"/>
          <w:sz w:val="28"/>
          <w:szCs w:val="28"/>
        </w:rPr>
        <w:t>рекционно-развивающих мероприятий, их количестве, форме организации, м</w:t>
      </w:r>
      <w:r w:rsidRPr="00A646BD">
        <w:rPr>
          <w:rFonts w:ascii="Times New Roman" w:hAnsi="Times New Roman"/>
          <w:sz w:val="28"/>
          <w:szCs w:val="28"/>
        </w:rPr>
        <w:t>е</w:t>
      </w:r>
      <w:r w:rsidRPr="00A646BD">
        <w:rPr>
          <w:rFonts w:ascii="Times New Roman" w:hAnsi="Times New Roman"/>
          <w:sz w:val="28"/>
          <w:szCs w:val="28"/>
        </w:rPr>
        <w:t>тодов и технологий реализации определяется ДОО самостоятельно, исходя из возрастных особенностей и ООП обучающихся.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.11.6. </w:t>
      </w:r>
      <w:r w:rsidRPr="00402DA7">
        <w:rPr>
          <w:rFonts w:ascii="Times New Roman" w:hAnsi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/>
          <w:i/>
          <w:sz w:val="28"/>
          <w:szCs w:val="28"/>
        </w:rPr>
        <w:t>ё</w:t>
      </w:r>
      <w:r w:rsidRPr="00402DA7">
        <w:rPr>
          <w:rFonts w:ascii="Times New Roman" w:hAnsi="Times New Roman"/>
          <w:i/>
          <w:sz w:val="28"/>
          <w:szCs w:val="28"/>
        </w:rPr>
        <w:t>том его ООП на основе рекомендаций ППК ДОО.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.11.7. </w:t>
      </w:r>
      <w:r w:rsidRPr="00402DA7">
        <w:rPr>
          <w:rFonts w:ascii="Times New Roman" w:hAnsi="Times New Roman"/>
          <w:i/>
          <w:sz w:val="28"/>
          <w:szCs w:val="28"/>
        </w:rPr>
        <w:t>В образовательной практике определяются нижеследующие к</w:t>
      </w:r>
      <w:r w:rsidRPr="00402DA7">
        <w:rPr>
          <w:rFonts w:ascii="Times New Roman" w:hAnsi="Times New Roman"/>
          <w:i/>
          <w:sz w:val="28"/>
          <w:szCs w:val="28"/>
        </w:rPr>
        <w:t>а</w:t>
      </w:r>
      <w:r w:rsidRPr="00402DA7">
        <w:rPr>
          <w:rFonts w:ascii="Times New Roman" w:hAnsi="Times New Roman"/>
          <w:i/>
          <w:sz w:val="28"/>
          <w:szCs w:val="28"/>
        </w:rPr>
        <w:t>тегории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/>
          <w:i/>
          <w:sz w:val="28"/>
          <w:szCs w:val="28"/>
        </w:rPr>
        <w:t>е</w:t>
      </w:r>
      <w:r w:rsidRPr="00402DA7">
        <w:rPr>
          <w:rFonts w:ascii="Times New Roman" w:hAnsi="Times New Roman"/>
          <w:i/>
          <w:sz w:val="28"/>
          <w:szCs w:val="28"/>
        </w:rPr>
        <w:t>ния: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1) нормотипичные дети с нормативным кризисом развития;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2) обучающиеся с ООП: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 ОВЗ и (или) инвалидностью, получившие статус в порядке, устано</w:t>
      </w:r>
      <w:r w:rsidRPr="00402DA7">
        <w:rPr>
          <w:rFonts w:ascii="Times New Roman" w:hAnsi="Times New Roman"/>
          <w:sz w:val="28"/>
          <w:szCs w:val="28"/>
        </w:rPr>
        <w:t>в</w:t>
      </w:r>
      <w:r w:rsidRPr="00402DA7">
        <w:rPr>
          <w:rFonts w:ascii="Times New Roman" w:hAnsi="Times New Roman"/>
          <w:sz w:val="28"/>
          <w:szCs w:val="28"/>
        </w:rPr>
        <w:t>ленном законодательством Российской Федерации;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/>
          <w:sz w:val="28"/>
          <w:szCs w:val="28"/>
        </w:rPr>
        <w:t>н</w:t>
      </w:r>
      <w:r w:rsidRPr="00402DA7">
        <w:rPr>
          <w:rFonts w:ascii="Times New Roman" w:hAnsi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/>
          <w:sz w:val="28"/>
          <w:szCs w:val="28"/>
        </w:rPr>
        <w:t>н</w:t>
      </w:r>
      <w:r w:rsidRPr="00402DA7">
        <w:rPr>
          <w:rFonts w:ascii="Times New Roman" w:hAnsi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/>
          <w:sz w:val="28"/>
          <w:szCs w:val="28"/>
        </w:rPr>
        <w:t>я</w:t>
      </w:r>
      <w:r w:rsidRPr="00402DA7">
        <w:rPr>
          <w:rFonts w:ascii="Times New Roman" w:hAnsi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одаренные обучающиеся;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знанные таковыми в нормативно установленном порядке;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выми в нормативно установленном порядке;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обучающиеся «группы риска»</w:t>
      </w:r>
      <w:r w:rsidRPr="00402DA7">
        <w:rPr>
          <w:rFonts w:ascii="Times New Roman" w:hAnsi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неу</w:t>
      </w:r>
      <w:r w:rsidRPr="00402DA7">
        <w:rPr>
          <w:rFonts w:ascii="Times New Roman" w:hAnsi="Times New Roman"/>
          <w:sz w:val="28"/>
          <w:szCs w:val="28"/>
        </w:rPr>
        <w:t>с</w:t>
      </w:r>
      <w:r w:rsidRPr="00402DA7">
        <w:rPr>
          <w:rFonts w:ascii="Times New Roman" w:hAnsi="Times New Roman"/>
          <w:sz w:val="28"/>
          <w:szCs w:val="28"/>
        </w:rPr>
        <w:t>тойчивая или крайне низкая (завышенная) самооценка, завышенный уровень притязаний).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.11.8. </w:t>
      </w:r>
      <w:r w:rsidRPr="00402DA7">
        <w:rPr>
          <w:rFonts w:ascii="Times New Roman" w:hAnsi="Times New Roman"/>
          <w:i/>
          <w:sz w:val="28"/>
          <w:szCs w:val="28"/>
        </w:rPr>
        <w:t>КРР с обучающимися целевых групп в ДОО осуществляется в ходе всего образовательного процесса,</w:t>
      </w:r>
      <w:r w:rsidRPr="00402DA7">
        <w:rPr>
          <w:rFonts w:ascii="Times New Roman" w:hAnsi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2.11.9. </w:t>
      </w:r>
      <w:r w:rsidRPr="00402DA7">
        <w:rPr>
          <w:rFonts w:ascii="Times New Roman" w:hAnsi="Times New Roman"/>
          <w:i/>
          <w:sz w:val="28"/>
          <w:szCs w:val="28"/>
        </w:rPr>
        <w:t>КРР строится дифференцированно</w:t>
      </w:r>
      <w:r w:rsidRPr="00402DA7">
        <w:rPr>
          <w:rFonts w:ascii="Times New Roman" w:hAnsi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Pr="00402DA7">
        <w:rPr>
          <w:rFonts w:ascii="Times New Roman" w:hAnsi="Times New Roman"/>
          <w:sz w:val="28"/>
          <w:szCs w:val="28"/>
        </w:rPr>
        <w:t>у</w:t>
      </w:r>
      <w:r w:rsidRPr="00402DA7">
        <w:rPr>
          <w:rFonts w:ascii="Times New Roman" w:hAnsi="Times New Roman"/>
          <w:sz w:val="28"/>
          <w:szCs w:val="28"/>
        </w:rPr>
        <w:t>сматривать индивидуализацию психолого-педагогического сопровождения.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.11.10</w:t>
      </w:r>
      <w:r w:rsidRPr="00A646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A646BD">
        <w:rPr>
          <w:rFonts w:ascii="Times New Roman" w:hAnsi="Times New Roman"/>
          <w:b/>
          <w:sz w:val="28"/>
          <w:szCs w:val="28"/>
        </w:rPr>
        <w:t>Содержание КРР на уровне ДО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</w:t>
      </w:r>
      <w:r w:rsidRPr="00402DA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i/>
          <w:sz w:val="28"/>
          <w:szCs w:val="28"/>
        </w:rPr>
        <w:t> </w:t>
      </w:r>
      <w:r w:rsidRPr="00A646BD">
        <w:rPr>
          <w:rFonts w:ascii="Times New Roman" w:hAnsi="Times New Roman"/>
          <w:b/>
          <w:i/>
          <w:sz w:val="28"/>
          <w:szCs w:val="28"/>
        </w:rPr>
        <w:t>Диагностическая работа включает: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комплексный сбор сведений об обучающемся на основании диагност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ческой информации от специалистов разного профиля;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определение уровня актуального и зоны ближайшего развития обуча</w:t>
      </w:r>
      <w:r w:rsidRPr="00402DA7">
        <w:rPr>
          <w:rFonts w:ascii="Times New Roman" w:hAnsi="Times New Roman"/>
          <w:sz w:val="28"/>
          <w:szCs w:val="28"/>
        </w:rPr>
        <w:t>ю</w:t>
      </w:r>
      <w:r w:rsidRPr="00402DA7">
        <w:rPr>
          <w:rFonts w:ascii="Times New Roman" w:hAnsi="Times New Roman"/>
          <w:sz w:val="28"/>
          <w:szCs w:val="28"/>
        </w:rPr>
        <w:t>щегося с ОВЗ, с трудностями в обучении и социализации, выявление его р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зервных возможностей;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кации со сверстниками и взрослыми;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 развития эмоционально-волевой сферы и личностных особе</w:t>
      </w:r>
      <w:r w:rsidRPr="00402DA7">
        <w:rPr>
          <w:rFonts w:ascii="Times New Roman" w:hAnsi="Times New Roman"/>
          <w:sz w:val="28"/>
          <w:szCs w:val="28"/>
        </w:rPr>
        <w:t>н</w:t>
      </w:r>
      <w:r w:rsidRPr="00402DA7">
        <w:rPr>
          <w:rFonts w:ascii="Times New Roman" w:hAnsi="Times New Roman"/>
          <w:sz w:val="28"/>
          <w:szCs w:val="28"/>
        </w:rPr>
        <w:t>ностей обучающихся;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 социальной ситуации развития и условий семейного воспит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ния ребёнка;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 направленности детской одаренности;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46BD">
        <w:rPr>
          <w:rFonts w:ascii="Times New Roman" w:hAnsi="Times New Roman"/>
          <w:sz w:val="28"/>
          <w:szCs w:val="28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>мониторинг развития детей и предупреждение возникновения психол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го-педагогических проблем в их развитии;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выявление детей-мигрантов, имеющих трудности в обучении и социал</w:t>
      </w:r>
      <w:r w:rsidRPr="00402DA7">
        <w:rPr>
          <w:rFonts w:ascii="Times New Roman" w:hAnsi="Times New Roman"/>
          <w:sz w:val="28"/>
          <w:szCs w:val="28"/>
        </w:rPr>
        <w:t>ь</w:t>
      </w:r>
      <w:r w:rsidRPr="00402DA7">
        <w:rPr>
          <w:rFonts w:ascii="Times New Roman" w:hAnsi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культурной природы имеющихся трудностей;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системный разносторонний контроль специалистов за уровнем и дин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.11.10.</w:t>
      </w:r>
      <w:r w:rsidRPr="00402D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Коррекционно-развивающая</w:t>
      </w:r>
      <w:r w:rsidRPr="00A646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</w:t>
      </w:r>
      <w:r w:rsidRPr="00A646BD">
        <w:rPr>
          <w:rFonts w:ascii="Times New Roman" w:hAnsi="Times New Roman"/>
          <w:b/>
          <w:i/>
          <w:sz w:val="28"/>
          <w:szCs w:val="28"/>
        </w:rPr>
        <w:t>включает: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стями;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коррекцию и развитие высших психических функций;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развитие коммуникативных способностей, социального и эмоционал</w:t>
      </w:r>
      <w:r w:rsidRPr="00402DA7">
        <w:rPr>
          <w:rFonts w:ascii="Times New Roman" w:hAnsi="Times New Roman"/>
          <w:sz w:val="28"/>
          <w:szCs w:val="28"/>
        </w:rPr>
        <w:t>ь</w:t>
      </w:r>
      <w:r w:rsidRPr="00402DA7">
        <w:rPr>
          <w:rFonts w:ascii="Times New Roman" w:hAnsi="Times New Roman"/>
          <w:sz w:val="28"/>
          <w:szCs w:val="28"/>
        </w:rPr>
        <w:t>ного интеллекта обучающихся, формирование их коммуникативной компетен</w:t>
      </w:r>
      <w:r w:rsidRPr="00402DA7">
        <w:rPr>
          <w:rFonts w:ascii="Times New Roman" w:hAnsi="Times New Roman"/>
          <w:sz w:val="28"/>
          <w:szCs w:val="28"/>
        </w:rPr>
        <w:t>т</w:t>
      </w:r>
      <w:r w:rsidRPr="00402DA7">
        <w:rPr>
          <w:rFonts w:ascii="Times New Roman" w:hAnsi="Times New Roman"/>
          <w:sz w:val="28"/>
          <w:szCs w:val="28"/>
        </w:rPr>
        <w:t>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создание насыщенной РППС для разных видов деятельности;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формирование инклюзивной образовательной среды, в т.ч. обеспеч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оказание поддержки ребёнку в случаях неблагоприятных условий жи</w:t>
      </w:r>
      <w:r w:rsidRPr="00402DA7">
        <w:rPr>
          <w:rFonts w:ascii="Times New Roman" w:hAnsi="Times New Roman"/>
          <w:sz w:val="28"/>
          <w:szCs w:val="28"/>
        </w:rPr>
        <w:t>з</w:t>
      </w:r>
      <w:r w:rsidRPr="00402DA7">
        <w:rPr>
          <w:rFonts w:ascii="Times New Roman" w:hAnsi="Times New Roman"/>
          <w:sz w:val="28"/>
          <w:szCs w:val="28"/>
        </w:rPr>
        <w:t>ни, психотравмирующих обстоятельствах при условии информирования соо</w:t>
      </w:r>
      <w:r w:rsidRPr="00402DA7">
        <w:rPr>
          <w:rFonts w:ascii="Times New Roman" w:hAnsi="Times New Roman"/>
          <w:sz w:val="28"/>
          <w:szCs w:val="28"/>
        </w:rPr>
        <w:t>т</w:t>
      </w:r>
      <w:r w:rsidRPr="00402DA7">
        <w:rPr>
          <w:rFonts w:ascii="Times New Roman" w:hAnsi="Times New Roman"/>
          <w:sz w:val="28"/>
          <w:szCs w:val="28"/>
        </w:rPr>
        <w:t>ветствующих структур социальной защиты;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Pr="00402DA7">
        <w:rPr>
          <w:rFonts w:ascii="Times New Roman" w:hAnsi="Times New Roman"/>
          <w:sz w:val="28"/>
          <w:szCs w:val="28"/>
        </w:rPr>
        <w:t>й</w:t>
      </w:r>
      <w:r w:rsidRPr="00402DA7">
        <w:rPr>
          <w:rFonts w:ascii="Times New Roman" w:hAnsi="Times New Roman"/>
          <w:sz w:val="28"/>
          <w:szCs w:val="28"/>
        </w:rPr>
        <w:t>ствии родителей (законных представителей) с детьми;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40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402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 </w:t>
      </w:r>
      <w:r w:rsidRPr="00A646BD">
        <w:rPr>
          <w:rFonts w:ascii="Times New Roman" w:hAnsi="Times New Roman"/>
          <w:b/>
          <w:i/>
          <w:sz w:val="28"/>
          <w:szCs w:val="28"/>
        </w:rPr>
        <w:t>Консультативная работа включает: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разработку рекомендаций по основным направлениям работы с об</w:t>
      </w:r>
      <w:r w:rsidRPr="00402DA7">
        <w:rPr>
          <w:rFonts w:ascii="Times New Roman" w:hAnsi="Times New Roman"/>
          <w:sz w:val="28"/>
          <w:szCs w:val="28"/>
        </w:rPr>
        <w:t>у</w:t>
      </w:r>
      <w:r w:rsidRPr="00402DA7">
        <w:rPr>
          <w:rFonts w:ascii="Times New Roman" w:hAnsi="Times New Roman"/>
          <w:sz w:val="28"/>
          <w:szCs w:val="28"/>
        </w:rPr>
        <w:t>чающимся с трудностями в обучении и социализации, единых для всех учас</w:t>
      </w:r>
      <w:r w:rsidRPr="00402DA7">
        <w:rPr>
          <w:rFonts w:ascii="Times New Roman" w:hAnsi="Times New Roman"/>
          <w:sz w:val="28"/>
          <w:szCs w:val="28"/>
        </w:rPr>
        <w:t>т</w:t>
      </w:r>
      <w:r w:rsidRPr="00402DA7">
        <w:rPr>
          <w:rFonts w:ascii="Times New Roman" w:hAnsi="Times New Roman"/>
          <w:sz w:val="28"/>
          <w:szCs w:val="28"/>
        </w:rPr>
        <w:t>ников образовательных отношений;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консультативную помощь семье в вопросах выбора оптимальной страт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гии воспитания и приемов КРР с ребёнком.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40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402DA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> </w:t>
      </w:r>
      <w:r w:rsidRPr="00AF3BD3">
        <w:rPr>
          <w:rFonts w:ascii="Times New Roman" w:hAnsi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Pr="00AF3BD3">
        <w:rPr>
          <w:rFonts w:ascii="Times New Roman" w:hAnsi="Times New Roman"/>
          <w:b/>
          <w:i/>
          <w:sz w:val="28"/>
          <w:szCs w:val="28"/>
        </w:rPr>
        <w:t>а</w:t>
      </w:r>
      <w:r w:rsidRPr="00AF3BD3">
        <w:rPr>
          <w:rFonts w:ascii="Times New Roman" w:hAnsi="Times New Roman"/>
          <w:b/>
          <w:i/>
          <w:sz w:val="28"/>
          <w:szCs w:val="28"/>
        </w:rPr>
        <w:t>ет: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беседы, и</w:t>
      </w:r>
      <w:r w:rsidRPr="00402DA7">
        <w:rPr>
          <w:rFonts w:ascii="Times New Roman" w:hAnsi="Times New Roman"/>
          <w:sz w:val="28"/>
          <w:szCs w:val="28"/>
        </w:rPr>
        <w:t>н</w:t>
      </w:r>
      <w:r w:rsidRPr="00402DA7">
        <w:rPr>
          <w:rFonts w:ascii="Times New Roman" w:hAnsi="Times New Roman"/>
          <w:sz w:val="28"/>
          <w:szCs w:val="28"/>
        </w:rPr>
        <w:t>формационные стенды, печатные материалы, электронные ресурсы), напра</w:t>
      </w:r>
      <w:r w:rsidRPr="00402DA7">
        <w:rPr>
          <w:rFonts w:ascii="Times New Roman" w:hAnsi="Times New Roman"/>
          <w:sz w:val="28"/>
          <w:szCs w:val="28"/>
        </w:rPr>
        <w:t>в</w:t>
      </w:r>
      <w:r w:rsidRPr="00402DA7">
        <w:rPr>
          <w:rFonts w:ascii="Times New Roman" w:hAnsi="Times New Roman"/>
          <w:sz w:val="28"/>
          <w:szCs w:val="28"/>
        </w:rPr>
        <w:t>ленные на разъяснение участникам образовательных отношений - обучающи</w:t>
      </w:r>
      <w:r w:rsidRPr="00402DA7">
        <w:rPr>
          <w:rFonts w:ascii="Times New Roman" w:hAnsi="Times New Roman"/>
          <w:sz w:val="28"/>
          <w:szCs w:val="28"/>
        </w:rPr>
        <w:t>м</w:t>
      </w:r>
      <w:r w:rsidRPr="00402DA7">
        <w:rPr>
          <w:rFonts w:ascii="Times New Roman" w:hAnsi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проведение тематических выступлений, онлайн-консультаций для пед</w:t>
      </w:r>
      <w:r w:rsidRPr="00402DA7">
        <w:rPr>
          <w:rFonts w:ascii="Times New Roman" w:hAnsi="Times New Roman"/>
          <w:sz w:val="28"/>
          <w:szCs w:val="28"/>
        </w:rPr>
        <w:t>а</w:t>
      </w:r>
      <w:r w:rsidRPr="00402DA7">
        <w:rPr>
          <w:rFonts w:ascii="Times New Roman" w:hAnsi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2.11.10.5. </w:t>
      </w:r>
      <w:r w:rsidRPr="00402DA7">
        <w:rPr>
          <w:rFonts w:ascii="Times New Roman" w:hAnsi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>
        <w:rPr>
          <w:rFonts w:ascii="Times New Roman" w:hAnsi="Times New Roman"/>
          <w:i/>
          <w:sz w:val="28"/>
          <w:szCs w:val="28"/>
        </w:rPr>
        <w:t>адапт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рованными образовательными программами, разработанными в соответс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вии с </w:t>
      </w:r>
      <w:r w:rsidRPr="00402DA7">
        <w:rPr>
          <w:rFonts w:ascii="Times New Roman" w:hAnsi="Times New Roman"/>
          <w:i/>
          <w:sz w:val="28"/>
          <w:szCs w:val="28"/>
        </w:rPr>
        <w:t>Федеральной адаптированной образовательной программой дошкольного образования</w:t>
      </w:r>
      <w:r w:rsidRPr="00402DA7">
        <w:rPr>
          <w:rFonts w:ascii="Times New Roman" w:hAnsi="Times New Roman"/>
          <w:sz w:val="28"/>
          <w:szCs w:val="28"/>
        </w:rPr>
        <w:t xml:space="preserve">. </w:t>
      </w:r>
    </w:p>
    <w:p w:rsidR="005A24F3" w:rsidRPr="00AF3BD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F3BD3">
        <w:rPr>
          <w:rFonts w:ascii="Times New Roman" w:hAnsi="Times New Roman"/>
          <w:color w:val="FF0000"/>
          <w:sz w:val="28"/>
          <w:szCs w:val="28"/>
        </w:rPr>
        <w:t>КРР с обучающимися с ОВЗ и детьми-инвалидами должна предусматр</w:t>
      </w:r>
      <w:r w:rsidRPr="00AF3BD3">
        <w:rPr>
          <w:rFonts w:ascii="Times New Roman" w:hAnsi="Times New Roman"/>
          <w:color w:val="FF0000"/>
          <w:sz w:val="28"/>
          <w:szCs w:val="28"/>
        </w:rPr>
        <w:t>и</w:t>
      </w:r>
      <w:r w:rsidRPr="00AF3BD3">
        <w:rPr>
          <w:rFonts w:ascii="Times New Roman" w:hAnsi="Times New Roman"/>
          <w:color w:val="FF0000"/>
          <w:sz w:val="28"/>
          <w:szCs w:val="28"/>
        </w:rPr>
        <w:t>вать предупреждение вторичных биологических и социальных отклонений в развитии, затрудняющих образование и социализацию обучающихся, корре</w:t>
      </w:r>
      <w:r w:rsidRPr="00AF3BD3">
        <w:rPr>
          <w:rFonts w:ascii="Times New Roman" w:hAnsi="Times New Roman"/>
          <w:color w:val="FF0000"/>
          <w:sz w:val="28"/>
          <w:szCs w:val="28"/>
        </w:rPr>
        <w:t>к</w:t>
      </w:r>
      <w:r w:rsidRPr="00AF3BD3">
        <w:rPr>
          <w:rFonts w:ascii="Times New Roman" w:hAnsi="Times New Roman"/>
          <w:color w:val="FF0000"/>
          <w:sz w:val="28"/>
          <w:szCs w:val="28"/>
        </w:rPr>
        <w:t>цию нарушений психического и физического развития средствами коррекцио</w:t>
      </w:r>
      <w:r w:rsidRPr="00AF3BD3">
        <w:rPr>
          <w:rFonts w:ascii="Times New Roman" w:hAnsi="Times New Roman"/>
          <w:color w:val="FF0000"/>
          <w:sz w:val="28"/>
          <w:szCs w:val="28"/>
        </w:rPr>
        <w:t>н</w:t>
      </w:r>
      <w:r w:rsidRPr="00AF3BD3">
        <w:rPr>
          <w:rFonts w:ascii="Times New Roman" w:hAnsi="Times New Roman"/>
          <w:color w:val="FF0000"/>
          <w:sz w:val="28"/>
          <w:szCs w:val="28"/>
        </w:rPr>
        <w:t>ной педагогики, специальной психологии и медицины; формирование у об</w:t>
      </w:r>
      <w:r w:rsidRPr="00AF3BD3">
        <w:rPr>
          <w:rFonts w:ascii="Times New Roman" w:hAnsi="Times New Roman"/>
          <w:color w:val="FF0000"/>
          <w:sz w:val="28"/>
          <w:szCs w:val="28"/>
        </w:rPr>
        <w:t>у</w:t>
      </w:r>
      <w:r w:rsidRPr="00AF3BD3">
        <w:rPr>
          <w:rFonts w:ascii="Times New Roman" w:hAnsi="Times New Roman"/>
          <w:color w:val="FF0000"/>
          <w:sz w:val="28"/>
          <w:szCs w:val="28"/>
        </w:rPr>
        <w:t>чающихся механизмов компенсации дефицитарных функций, не поддающихся коррекции, в т.ч. с использованием ассистивных технологий.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2.11.10.6. </w:t>
      </w:r>
      <w:r w:rsidRPr="00402DA7">
        <w:rPr>
          <w:rFonts w:ascii="Times New Roman" w:hAnsi="Times New Roman"/>
          <w:i/>
          <w:sz w:val="28"/>
          <w:szCs w:val="28"/>
        </w:rPr>
        <w:t>КРР с детьми, находящимися под диспансерным наблюдением</w:t>
      </w:r>
      <w:r w:rsidRPr="00402DA7">
        <w:rPr>
          <w:rFonts w:ascii="Times New Roman" w:hAnsi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Детям, находящимся под диспансерным наблюдением, в т.ч. часто б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леющим детям, свойственны: быстрая утомляемость, длительный период во</w:t>
      </w:r>
      <w:r w:rsidRPr="00402DA7">
        <w:rPr>
          <w:rFonts w:ascii="Times New Roman" w:hAnsi="Times New Roman"/>
          <w:sz w:val="28"/>
          <w:szCs w:val="28"/>
        </w:rPr>
        <w:t>с</w:t>
      </w:r>
      <w:r w:rsidRPr="00402DA7">
        <w:rPr>
          <w:rFonts w:ascii="Times New Roman" w:hAnsi="Times New Roman"/>
          <w:sz w:val="28"/>
          <w:szCs w:val="28"/>
        </w:rPr>
        <w:t>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 xml:space="preserve">стоянно получать от них помощь). </w:t>
      </w:r>
    </w:p>
    <w:p w:rsidR="005A24F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альной адаптации.</w:t>
      </w:r>
    </w:p>
    <w:p w:rsidR="005A24F3" w:rsidRPr="00AF3BD3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BD3">
        <w:rPr>
          <w:rFonts w:ascii="Times New Roman" w:hAnsi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/>
          <w:i/>
          <w:sz w:val="28"/>
          <w:szCs w:val="28"/>
        </w:rPr>
        <w:t>ю</w:t>
      </w:r>
      <w:r w:rsidRPr="00AF3BD3">
        <w:rPr>
          <w:rFonts w:ascii="Times New Roman" w:hAnsi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снижение тревожности;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помощь в разрешении поведенческих проблем;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создание условий для успешной социализации, оптимизация межличн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стного взаимодействия со взрослыми и сверстниками.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Включение часто болеющих детей в программу КРР, определение инд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видуального маршрута психолого-педагогического сопровождения осущест</w:t>
      </w:r>
      <w:r w:rsidRPr="00402DA7">
        <w:rPr>
          <w:rFonts w:ascii="Times New Roman" w:hAnsi="Times New Roman"/>
          <w:sz w:val="28"/>
          <w:szCs w:val="28"/>
        </w:rPr>
        <w:t>в</w:t>
      </w:r>
      <w:r w:rsidRPr="00402DA7">
        <w:rPr>
          <w:rFonts w:ascii="Times New Roman" w:hAnsi="Times New Roman"/>
          <w:sz w:val="28"/>
          <w:szCs w:val="28"/>
        </w:rPr>
        <w:t>ляется на основании медицинского заключения и рекомендаций ППК по р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зультатам психологической и педагогической диагностики.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2.11.10.7. </w:t>
      </w:r>
      <w:r w:rsidRPr="00AF3BD3">
        <w:rPr>
          <w:rFonts w:ascii="Times New Roman" w:hAnsi="Times New Roman"/>
          <w:i/>
          <w:sz w:val="28"/>
          <w:szCs w:val="28"/>
        </w:rPr>
        <w:t xml:space="preserve">Направленность КРР с одаренными обучающимися на </w:t>
      </w:r>
      <w:r>
        <w:rPr>
          <w:rFonts w:ascii="Times New Roman" w:hAnsi="Times New Roman"/>
          <w:i/>
          <w:sz w:val="28"/>
          <w:szCs w:val="28"/>
        </w:rPr>
        <w:t xml:space="preserve">уровне </w:t>
      </w:r>
      <w:r w:rsidRPr="00AF3BD3">
        <w:rPr>
          <w:rFonts w:ascii="Times New Roman" w:hAnsi="Times New Roman"/>
          <w:i/>
          <w:sz w:val="28"/>
          <w:szCs w:val="28"/>
        </w:rPr>
        <w:t>дошкольно</w:t>
      </w:r>
      <w:r>
        <w:rPr>
          <w:rFonts w:ascii="Times New Roman" w:hAnsi="Times New Roman"/>
          <w:i/>
          <w:sz w:val="28"/>
          <w:szCs w:val="28"/>
        </w:rPr>
        <w:t xml:space="preserve">го </w:t>
      </w:r>
      <w:r w:rsidRPr="00AF3BD3">
        <w:rPr>
          <w:rFonts w:ascii="Times New Roman" w:hAnsi="Times New Roman"/>
          <w:i/>
          <w:sz w:val="28"/>
          <w:szCs w:val="28"/>
        </w:rPr>
        <w:t>образования: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определение вида одаренности, интеллектуальных и личностных ос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бенностей детей, прогноз возможных проблем и потенциала развития.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ях семенного воспитания;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создание атмосферы доброжелательности, заботы и уважения по отн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сохранение и поддержка индивидуальности ребёнка, развитие его инд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формирование коммуникативных навыков и развитие эмоциональной устойчивости;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Pr="00402DA7">
        <w:rPr>
          <w:rFonts w:ascii="Times New Roman" w:hAnsi="Times New Roman"/>
          <w:sz w:val="28"/>
          <w:szCs w:val="28"/>
        </w:rPr>
        <w:t>б</w:t>
      </w:r>
      <w:r w:rsidRPr="00402DA7">
        <w:rPr>
          <w:rFonts w:ascii="Times New Roman" w:hAnsi="Times New Roman"/>
          <w:sz w:val="28"/>
          <w:szCs w:val="28"/>
        </w:rPr>
        <w:t>ностей и одаренности.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ве заключения ПИК по результатам психологической и педагогической диагн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стики.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2.11.10.8. </w:t>
      </w:r>
      <w:r w:rsidRPr="00402DA7">
        <w:rPr>
          <w:rFonts w:ascii="Times New Roman" w:hAnsi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Pr="00402DA7">
        <w:rPr>
          <w:rFonts w:ascii="Times New Roman" w:hAnsi="Times New Roman"/>
          <w:i/>
          <w:sz w:val="28"/>
          <w:szCs w:val="28"/>
        </w:rPr>
        <w:t>ы</w:t>
      </w:r>
      <w:r w:rsidRPr="00402DA7">
        <w:rPr>
          <w:rFonts w:ascii="Times New Roman" w:hAnsi="Times New Roman"/>
          <w:i/>
          <w:sz w:val="28"/>
          <w:szCs w:val="28"/>
        </w:rPr>
        <w:t>ка Российской Федерации на дошкольном уровне образования: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формирование уверенного поведения и социальной успешности;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коррекция</w:t>
      </w:r>
      <w:r w:rsidRPr="00402DA7">
        <w:rPr>
          <w:rFonts w:ascii="Times New Roman" w:hAnsi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ренность, агрессия);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02DA7">
        <w:rPr>
          <w:rFonts w:ascii="Times New Roman" w:hAnsi="Times New Roman"/>
          <w:sz w:val="28"/>
          <w:szCs w:val="28"/>
        </w:rPr>
        <w:t>создание атмосферы доброжелательности, заботы и уважения по отн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шению к ребёнку.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402DA7">
        <w:rPr>
          <w:rFonts w:ascii="Times New Roman" w:hAnsi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Pr="00402DA7">
        <w:rPr>
          <w:rFonts w:ascii="Times New Roman" w:hAnsi="Times New Roman"/>
          <w:sz w:val="28"/>
          <w:szCs w:val="28"/>
        </w:rPr>
        <w:t>ж</w:t>
      </w:r>
      <w:r w:rsidRPr="00402DA7">
        <w:rPr>
          <w:rFonts w:ascii="Times New Roman" w:hAnsi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/>
          <w:sz w:val="28"/>
          <w:szCs w:val="28"/>
        </w:rPr>
        <w:t>и</w:t>
      </w:r>
      <w:r w:rsidRPr="00402DA7">
        <w:rPr>
          <w:rFonts w:ascii="Times New Roman" w:hAnsi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.11.10.9. </w:t>
      </w:r>
      <w:r w:rsidRPr="0016078E">
        <w:rPr>
          <w:rFonts w:ascii="Times New Roman" w:hAnsi="Times New Roman"/>
          <w:i/>
          <w:sz w:val="28"/>
          <w:szCs w:val="28"/>
        </w:rPr>
        <w:t xml:space="preserve">К целевой группе обучающихся </w:t>
      </w:r>
      <w:r>
        <w:rPr>
          <w:rFonts w:ascii="Times New Roman" w:hAnsi="Times New Roman"/>
          <w:i/>
          <w:sz w:val="28"/>
          <w:szCs w:val="28"/>
        </w:rPr>
        <w:t>«</w:t>
      </w:r>
      <w:r w:rsidRPr="0016078E">
        <w:rPr>
          <w:rFonts w:ascii="Times New Roman" w:hAnsi="Times New Roman"/>
          <w:i/>
          <w:sz w:val="28"/>
          <w:szCs w:val="28"/>
        </w:rPr>
        <w:t>группы риска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402DA7">
        <w:rPr>
          <w:rFonts w:ascii="Times New Roman" w:hAnsi="Times New Roman"/>
          <w:sz w:val="28"/>
          <w:szCs w:val="28"/>
        </w:rPr>
        <w:t>могут быть о</w:t>
      </w:r>
      <w:r w:rsidRPr="00402DA7">
        <w:rPr>
          <w:rFonts w:ascii="Times New Roman" w:hAnsi="Times New Roman"/>
          <w:sz w:val="28"/>
          <w:szCs w:val="28"/>
        </w:rPr>
        <w:t>т</w:t>
      </w:r>
      <w:r w:rsidRPr="00402DA7">
        <w:rPr>
          <w:rFonts w:ascii="Times New Roman" w:hAnsi="Times New Roman"/>
          <w:sz w:val="28"/>
          <w:szCs w:val="28"/>
        </w:rPr>
        <w:t>несены дети, имеющие проблемы с психологическим здоровьем; эмоционал</w:t>
      </w:r>
      <w:r w:rsidRPr="00402DA7">
        <w:rPr>
          <w:rFonts w:ascii="Times New Roman" w:hAnsi="Times New Roman"/>
          <w:sz w:val="28"/>
          <w:szCs w:val="28"/>
        </w:rPr>
        <w:t>ь</w:t>
      </w:r>
      <w:r w:rsidRPr="00402DA7">
        <w:rPr>
          <w:rFonts w:ascii="Times New Roman" w:hAnsi="Times New Roman"/>
          <w:sz w:val="28"/>
          <w:szCs w:val="28"/>
        </w:rPr>
        <w:t>ные проблемы (повышенная возбудимость, апатия, раздражительность, тревога, появление фобий); поведенческие проблемы (грубость, агрессия, обман); пр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блемы неврологического характера (потеря аппетита); проблемы общения (стеснительность, замкнутость, излишняя чувствительность, выраженная н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5A24F3" w:rsidRPr="00EE26F2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6F2">
        <w:rPr>
          <w:rFonts w:ascii="Times New Roman" w:hAnsi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нально-волевой сферы;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помощь в решении поведенческих проблем;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развитие рефлексивных способностей;</w:t>
      </w:r>
    </w:p>
    <w:p w:rsidR="005A24F3" w:rsidRPr="00402DA7" w:rsidRDefault="005A24F3" w:rsidP="0040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совершенствование способов саморегуляции.</w:t>
      </w:r>
    </w:p>
    <w:p w:rsidR="005A24F3" w:rsidRPr="00EE26F2" w:rsidRDefault="005A24F3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ребёнка из «группы риска» </w:t>
      </w:r>
      <w:r w:rsidRPr="00402DA7">
        <w:rPr>
          <w:rFonts w:ascii="Times New Roman" w:hAnsi="Times New Roman"/>
          <w:sz w:val="28"/>
          <w:szCs w:val="28"/>
        </w:rPr>
        <w:t>в программу КРР, определение индивидуального маршрута психолого-педагогического сопровождения осущ</w:t>
      </w:r>
      <w:r w:rsidRPr="00402DA7">
        <w:rPr>
          <w:rFonts w:ascii="Times New Roman" w:hAnsi="Times New Roman"/>
          <w:sz w:val="28"/>
          <w:szCs w:val="28"/>
        </w:rPr>
        <w:t>е</w:t>
      </w:r>
      <w:r w:rsidRPr="00402DA7">
        <w:rPr>
          <w:rFonts w:ascii="Times New Roman" w:hAnsi="Times New Roman"/>
          <w:sz w:val="28"/>
          <w:szCs w:val="28"/>
        </w:rPr>
        <w:t>ствляется на основе заключения ППК по результатам психологической диагн</w:t>
      </w:r>
      <w:r w:rsidRPr="00402DA7">
        <w:rPr>
          <w:rFonts w:ascii="Times New Roman" w:hAnsi="Times New Roman"/>
          <w:sz w:val="28"/>
          <w:szCs w:val="28"/>
        </w:rPr>
        <w:t>о</w:t>
      </w:r>
      <w:r w:rsidRPr="00402DA7">
        <w:rPr>
          <w:rFonts w:ascii="Times New Roman" w:hAnsi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5A24F3" w:rsidRPr="00EE26F2" w:rsidRDefault="005A24F3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A24F3" w:rsidRPr="00BD7AD6" w:rsidRDefault="005A24F3" w:rsidP="00EE2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ДОО имеет право и возможность разработать программу КРР в соотве</w:t>
      </w:r>
      <w:r w:rsidRPr="00BD7AD6">
        <w:rPr>
          <w:rFonts w:ascii="Times New Roman" w:hAnsi="Times New Roman"/>
          <w:sz w:val="28"/>
          <w:szCs w:val="28"/>
        </w:rPr>
        <w:t>т</w:t>
      </w:r>
      <w:r w:rsidRPr="00BD7AD6">
        <w:rPr>
          <w:rFonts w:ascii="Times New Roman" w:hAnsi="Times New Roman"/>
          <w:sz w:val="28"/>
          <w:szCs w:val="28"/>
        </w:rPr>
        <w:t>ствии с ФГОС ДО, которая может включать:</w:t>
      </w:r>
    </w:p>
    <w:p w:rsidR="005A24F3" w:rsidRPr="00BD7AD6" w:rsidRDefault="005A24F3" w:rsidP="00EE2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план диагностических и коррекционно-развивающих мероприятий;</w:t>
      </w:r>
    </w:p>
    <w:p w:rsidR="005A24F3" w:rsidRPr="00BD7AD6" w:rsidRDefault="005A24F3" w:rsidP="00EE2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рабочие программы КРР с обучающимися различных целевых групп, имеющих различные ООП и стартовые условия освоения Программы.</w:t>
      </w:r>
    </w:p>
    <w:p w:rsidR="005A24F3" w:rsidRPr="00BD7AD6" w:rsidRDefault="005A24F3" w:rsidP="00EE2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D6">
        <w:rPr>
          <w:rFonts w:ascii="Times New Roman" w:hAnsi="Times New Roman"/>
          <w:sz w:val="28"/>
          <w:szCs w:val="28"/>
        </w:rPr>
        <w:t>- методический инструментарий для реализации диагностических, ко</w:t>
      </w:r>
      <w:r w:rsidRPr="00BD7AD6">
        <w:rPr>
          <w:rFonts w:ascii="Times New Roman" w:hAnsi="Times New Roman"/>
          <w:sz w:val="28"/>
          <w:szCs w:val="28"/>
        </w:rPr>
        <w:t>р</w:t>
      </w:r>
      <w:r w:rsidRPr="00BD7AD6">
        <w:rPr>
          <w:rFonts w:ascii="Times New Roman" w:hAnsi="Times New Roman"/>
          <w:sz w:val="28"/>
          <w:szCs w:val="28"/>
        </w:rPr>
        <w:t>рекционно-развивающих и просветительских задач программы КРР.</w:t>
      </w:r>
    </w:p>
    <w:p w:rsidR="005A24F3" w:rsidRPr="00BD7AD6" w:rsidRDefault="005A24F3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A24F3" w:rsidRPr="00BD7AD6" w:rsidRDefault="005A24F3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A24F3" w:rsidRPr="00EE26F2" w:rsidRDefault="005A24F3">
      <w:pPr>
        <w:rPr>
          <w:rFonts w:ascii="Times New Roman" w:eastAsia="TimesNewRomanPSMT" w:hAnsi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/>
          <w:b/>
          <w:bCs/>
          <w:sz w:val="28"/>
          <w:szCs w:val="28"/>
        </w:rPr>
        <w:br w:type="page"/>
      </w:r>
    </w:p>
    <w:p w:rsidR="005A24F3" w:rsidRDefault="005A24F3" w:rsidP="00EE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2.12. Рабочая программа воспитания</w:t>
      </w:r>
    </w:p>
    <w:p w:rsidR="005A24F3" w:rsidRDefault="005A24F3" w:rsidP="00EE2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B26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080"/>
        <w:gridCol w:w="957"/>
      </w:tblGrid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iCs/>
                <w:sz w:val="28"/>
                <w:szCs w:val="28"/>
              </w:rPr>
              <w:t>Ц</w:t>
            </w: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B18">
              <w:rPr>
                <w:rFonts w:ascii="Times New Roman" w:hAnsi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4B18">
              <w:rPr>
                <w:bCs/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824B18">
              <w:rPr>
                <w:color w:val="000000"/>
                <w:sz w:val="28"/>
                <w:szCs w:val="28"/>
              </w:rPr>
              <w:t>Целевые ориентиры воспитания детей раннего возраста (к 3 г</w:t>
            </w:r>
            <w:r w:rsidRPr="00824B18">
              <w:rPr>
                <w:color w:val="000000"/>
                <w:sz w:val="28"/>
                <w:szCs w:val="28"/>
              </w:rPr>
              <w:t>о</w:t>
            </w:r>
            <w:r w:rsidRPr="00824B18">
              <w:rPr>
                <w:color w:val="000000"/>
                <w:sz w:val="28"/>
                <w:szCs w:val="28"/>
              </w:rPr>
              <w:t>дам)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24B18">
              <w:rPr>
                <w:sz w:val="28"/>
                <w:szCs w:val="28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2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 w:rsidRPr="00824B18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24B18">
              <w:rPr>
                <w:color w:val="000000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24B18"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4F3" w:rsidRPr="00824B18" w:rsidTr="00824B18">
        <w:tc>
          <w:tcPr>
            <w:tcW w:w="81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B1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B18">
              <w:rPr>
                <w:rFonts w:ascii="Times New Roman CYR" w:hAnsi="Times New Roman CYR" w:cs="Times New Roman CYR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4F3" w:rsidRDefault="005A24F3" w:rsidP="00EE26F2">
      <w:pPr>
        <w:rPr>
          <w:rFonts w:ascii="Times New Roman" w:hAnsi="Times New Roman"/>
          <w:b/>
          <w:sz w:val="28"/>
          <w:szCs w:val="28"/>
        </w:rPr>
      </w:pPr>
    </w:p>
    <w:p w:rsidR="005A24F3" w:rsidRPr="00EF2E83" w:rsidRDefault="005A24F3" w:rsidP="00EF2E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24F3" w:rsidRDefault="005A24F3" w:rsidP="0044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 ЦЕЛЕВОЙ РАЗДЕЛ </w:t>
      </w:r>
    </w:p>
    <w:p w:rsidR="005A24F3" w:rsidRPr="00DB13FE" w:rsidRDefault="005A24F3" w:rsidP="00B2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001D">
        <w:rPr>
          <w:rFonts w:ascii="Times New Roman" w:hAnsi="Times New Roman"/>
          <w:b/>
          <w:sz w:val="28"/>
          <w:szCs w:val="28"/>
        </w:rPr>
        <w:t>1.1. Цель и задачи воспитания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1.1.1. </w:t>
      </w:r>
      <w:r w:rsidRPr="0044001D">
        <w:rPr>
          <w:rFonts w:ascii="Times New Roman" w:hAnsi="Times New Roman"/>
          <w:b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ния;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/>
          <w:sz w:val="28"/>
          <w:szCs w:val="28"/>
        </w:rPr>
        <w:t>д</w:t>
      </w:r>
      <w:r w:rsidRPr="0044001D">
        <w:rPr>
          <w:rFonts w:ascii="Times New Roman" w:hAnsi="Times New Roman"/>
          <w:sz w:val="28"/>
          <w:szCs w:val="28"/>
        </w:rPr>
        <w:t>ному и социокультурному), другим людям, самому себе;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/>
          <w:sz w:val="28"/>
          <w:szCs w:val="28"/>
        </w:rPr>
        <w:t>а</w:t>
      </w:r>
      <w:r w:rsidRPr="0044001D">
        <w:rPr>
          <w:rFonts w:ascii="Times New Roman" w:hAnsi="Times New Roman"/>
          <w:sz w:val="28"/>
          <w:szCs w:val="28"/>
        </w:rPr>
        <w:t>ми.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1.1.2. </w:t>
      </w:r>
      <w:r w:rsidRPr="0044001D">
        <w:rPr>
          <w:rFonts w:ascii="Times New Roman" w:hAnsi="Times New Roman"/>
          <w:b/>
          <w:sz w:val="28"/>
          <w:szCs w:val="28"/>
        </w:rPr>
        <w:t>Общие задачи воспитания в ДОО: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1) содействовать развитию личности, основанному на принятых в общ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стве представлениях о добре и зле, должном и недопустимом;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воспитанию;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/>
          <w:sz w:val="28"/>
          <w:szCs w:val="28"/>
        </w:rPr>
        <w:t>с</w:t>
      </w:r>
      <w:r w:rsidRPr="0044001D">
        <w:rPr>
          <w:rFonts w:ascii="Times New Roman" w:hAnsi="Times New Roman"/>
          <w:sz w:val="28"/>
          <w:szCs w:val="28"/>
        </w:rPr>
        <w:t>питывающих общностей.</w:t>
      </w:r>
    </w:p>
    <w:p w:rsidR="005A24F3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 Направления воспитания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1.2.1. 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патриотического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содействовать формированию у р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/>
          <w:sz w:val="28"/>
          <w:szCs w:val="28"/>
        </w:rPr>
        <w:t>а</w:t>
      </w:r>
      <w:r w:rsidRPr="0044001D">
        <w:rPr>
          <w:rFonts w:ascii="Times New Roman" w:hAnsi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Патриотическое воспитания базируется на идее патриотизма как нравс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44001D">
        <w:rPr>
          <w:rFonts w:ascii="Times New Roman" w:hAnsi="Times New Roman"/>
          <w:sz w:val="28"/>
          <w:szCs w:val="28"/>
        </w:rPr>
        <w:t>н</w:t>
      </w:r>
      <w:r w:rsidRPr="0044001D">
        <w:rPr>
          <w:rFonts w:ascii="Times New Roman" w:hAnsi="Times New Roman"/>
          <w:sz w:val="28"/>
          <w:szCs w:val="28"/>
        </w:rPr>
        <w:t>ностей образа жизни и её уклада, народных и семейных традиций.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/>
          <w:sz w:val="28"/>
          <w:szCs w:val="28"/>
        </w:rPr>
        <w:t>«</w:t>
      </w:r>
      <w:r w:rsidRPr="0044001D">
        <w:rPr>
          <w:rFonts w:ascii="Times New Roman" w:hAnsi="Times New Roman"/>
          <w:sz w:val="28"/>
          <w:szCs w:val="28"/>
        </w:rPr>
        <w:t>патриотизма наследника</w:t>
      </w:r>
      <w:r>
        <w:rPr>
          <w:rFonts w:ascii="Times New Roman" w:hAnsi="Times New Roman"/>
          <w:sz w:val="28"/>
          <w:szCs w:val="28"/>
        </w:rPr>
        <w:t>»</w:t>
      </w:r>
      <w:r w:rsidRPr="0044001D">
        <w:rPr>
          <w:rFonts w:ascii="Times New Roman" w:hAnsi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/>
          <w:sz w:val="28"/>
          <w:szCs w:val="28"/>
        </w:rPr>
        <w:t>«</w:t>
      </w:r>
      <w:r w:rsidRPr="0044001D">
        <w:rPr>
          <w:rFonts w:ascii="Times New Roman" w:hAnsi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ника</w:t>
      </w:r>
      <w:r>
        <w:rPr>
          <w:rFonts w:ascii="Times New Roman" w:hAnsi="Times New Roman"/>
          <w:sz w:val="28"/>
          <w:szCs w:val="28"/>
        </w:rPr>
        <w:t>»</w:t>
      </w:r>
      <w:r w:rsidRPr="0044001D">
        <w:rPr>
          <w:rFonts w:ascii="Times New Roman" w:hAnsi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/>
          <w:sz w:val="28"/>
          <w:szCs w:val="28"/>
        </w:rPr>
        <w:t>«</w:t>
      </w:r>
      <w:r w:rsidRPr="0044001D">
        <w:rPr>
          <w:rFonts w:ascii="Times New Roman" w:hAnsi="Times New Roman"/>
          <w:sz w:val="28"/>
          <w:szCs w:val="28"/>
        </w:rPr>
        <w:t>патри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тизма созидателя и творца</w:t>
      </w:r>
      <w:r>
        <w:rPr>
          <w:rFonts w:ascii="Times New Roman" w:hAnsi="Times New Roman"/>
          <w:sz w:val="28"/>
          <w:szCs w:val="28"/>
        </w:rPr>
        <w:t>»</w:t>
      </w:r>
      <w:r w:rsidRPr="0044001D">
        <w:rPr>
          <w:rFonts w:ascii="Times New Roman" w:hAnsi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1.2.2. 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</w:t>
      </w:r>
      <w:r w:rsidRPr="0044001D">
        <w:rPr>
          <w:rFonts w:ascii="Times New Roman" w:hAnsi="Times New Roman"/>
          <w:sz w:val="28"/>
          <w:szCs w:val="28"/>
        </w:rPr>
        <w:t xml:space="preserve"> </w:t>
      </w:r>
      <w:r w:rsidRPr="00ED6D0D"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/>
          <w:sz w:val="28"/>
          <w:szCs w:val="28"/>
        </w:rPr>
        <w:t>ь</w:t>
      </w:r>
      <w:r w:rsidRPr="0044001D">
        <w:rPr>
          <w:rFonts w:ascii="Times New Roman" w:hAnsi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1.2.3. Социальное 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ценностного отношения детей к семье, другому человеку, развитие дружелюбия, умения находить о</w:t>
      </w:r>
      <w:r w:rsidRPr="0044001D">
        <w:rPr>
          <w:rFonts w:ascii="Times New Roman" w:hAnsi="Times New Roman"/>
          <w:sz w:val="28"/>
          <w:szCs w:val="28"/>
        </w:rPr>
        <w:t>б</w:t>
      </w:r>
      <w:r w:rsidRPr="0044001D">
        <w:rPr>
          <w:rFonts w:ascii="Times New Roman" w:hAnsi="Times New Roman"/>
          <w:sz w:val="28"/>
          <w:szCs w:val="28"/>
        </w:rPr>
        <w:t>щий язык с другими людьми.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семья, дружба, человек и сотрудничество лежат в основе с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циального направления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4001D">
        <w:rPr>
          <w:rFonts w:ascii="Times New Roman" w:hAnsi="Times New Roman"/>
          <w:sz w:val="28"/>
          <w:szCs w:val="28"/>
        </w:rPr>
        <w:t>д</w:t>
      </w:r>
      <w:r w:rsidRPr="0044001D">
        <w:rPr>
          <w:rFonts w:ascii="Times New Roman" w:hAnsi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4001D">
        <w:rPr>
          <w:rFonts w:ascii="Times New Roman" w:hAnsi="Times New Roman"/>
          <w:sz w:val="28"/>
          <w:szCs w:val="28"/>
        </w:rPr>
        <w:t>н</w:t>
      </w:r>
      <w:r w:rsidRPr="0044001D">
        <w:rPr>
          <w:rFonts w:ascii="Times New Roman" w:hAnsi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/>
          <w:sz w:val="28"/>
          <w:szCs w:val="28"/>
        </w:rPr>
        <w:t>с</w:t>
      </w:r>
      <w:r w:rsidRPr="0044001D">
        <w:rPr>
          <w:rFonts w:ascii="Times New Roman" w:hAnsi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/>
          <w:sz w:val="28"/>
          <w:szCs w:val="28"/>
        </w:rPr>
        <w:t>н</w:t>
      </w:r>
      <w:r w:rsidRPr="0044001D">
        <w:rPr>
          <w:rFonts w:ascii="Times New Roman" w:hAnsi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/>
          <w:sz w:val="28"/>
          <w:szCs w:val="28"/>
        </w:rPr>
        <w:t>а</w:t>
      </w:r>
      <w:r w:rsidRPr="0044001D">
        <w:rPr>
          <w:rFonts w:ascii="Times New Roman" w:hAnsi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/>
          <w:sz w:val="28"/>
          <w:szCs w:val="28"/>
        </w:rPr>
        <w:t>и</w:t>
      </w:r>
      <w:r w:rsidRPr="0044001D">
        <w:rPr>
          <w:rFonts w:ascii="Times New Roman" w:hAnsi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1.2.4. 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ценности познания.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В ДОО проблема воспитания у детей познавательной активности охват</w:t>
      </w:r>
      <w:r w:rsidRPr="0044001D">
        <w:rPr>
          <w:rFonts w:ascii="Times New Roman" w:hAnsi="Times New Roman"/>
          <w:sz w:val="28"/>
          <w:szCs w:val="28"/>
        </w:rPr>
        <w:t>ы</w:t>
      </w:r>
      <w:r w:rsidRPr="0044001D">
        <w:rPr>
          <w:rFonts w:ascii="Times New Roman" w:hAnsi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/>
          <w:sz w:val="28"/>
          <w:szCs w:val="28"/>
        </w:rPr>
        <w:t>в</w:t>
      </w:r>
      <w:r w:rsidRPr="0044001D">
        <w:rPr>
          <w:rFonts w:ascii="Times New Roman" w:hAnsi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бра ограничивает и деформирует личностное развитие ребёнка.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1.2.5. 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це</w:t>
      </w:r>
      <w:r w:rsidRPr="0044001D">
        <w:rPr>
          <w:rFonts w:ascii="Times New Roman" w:hAnsi="Times New Roman"/>
          <w:sz w:val="28"/>
          <w:szCs w:val="28"/>
        </w:rPr>
        <w:t>н</w:t>
      </w:r>
      <w:r w:rsidRPr="0044001D">
        <w:rPr>
          <w:rFonts w:ascii="Times New Roman" w:hAnsi="Times New Roman"/>
          <w:sz w:val="28"/>
          <w:szCs w:val="28"/>
        </w:rPr>
        <w:t>ностного отношения детей к здоровому образу жизни, овладение элементарн</w:t>
      </w:r>
      <w:r w:rsidRPr="0044001D">
        <w:rPr>
          <w:rFonts w:ascii="Times New Roman" w:hAnsi="Times New Roman"/>
          <w:sz w:val="28"/>
          <w:szCs w:val="28"/>
        </w:rPr>
        <w:t>ы</w:t>
      </w:r>
      <w:r w:rsidRPr="0044001D">
        <w:rPr>
          <w:rFonts w:ascii="Times New Roman" w:hAnsi="Times New Roman"/>
          <w:sz w:val="28"/>
          <w:szCs w:val="28"/>
        </w:rPr>
        <w:t>ми гигиеническими навыками и правилами безопасности.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жизнь и здоровье лежит в основе физического и оздоров</w:t>
      </w:r>
      <w:r w:rsidRPr="0044001D">
        <w:rPr>
          <w:rFonts w:ascii="Times New Roman" w:hAnsi="Times New Roman"/>
          <w:sz w:val="28"/>
          <w:szCs w:val="28"/>
        </w:rPr>
        <w:t>и</w:t>
      </w:r>
      <w:r w:rsidRPr="0044001D">
        <w:rPr>
          <w:rFonts w:ascii="Times New Roman" w:hAnsi="Times New Roman"/>
          <w:sz w:val="28"/>
          <w:szCs w:val="28"/>
        </w:rPr>
        <w:t>тельного направления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и оздоровительное воспитание</w:t>
      </w:r>
      <w:r w:rsidRPr="0044001D">
        <w:rPr>
          <w:rFonts w:ascii="Times New Roman" w:hAnsi="Times New Roman"/>
          <w:sz w:val="28"/>
          <w:szCs w:val="28"/>
        </w:rPr>
        <w:t xml:space="preserve">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</w:t>
      </w:r>
      <w:r w:rsidRPr="0044001D">
        <w:rPr>
          <w:rFonts w:ascii="Times New Roman" w:hAnsi="Times New Roman"/>
          <w:sz w:val="28"/>
          <w:szCs w:val="28"/>
        </w:rPr>
        <w:t>в</w:t>
      </w:r>
      <w:r w:rsidRPr="0044001D">
        <w:rPr>
          <w:rFonts w:ascii="Times New Roman" w:hAnsi="Times New Roman"/>
          <w:sz w:val="28"/>
          <w:szCs w:val="28"/>
        </w:rPr>
        <w:t>ного и социального благополучия человека.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1.2.6. 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/>
          <w:sz w:val="28"/>
          <w:szCs w:val="28"/>
        </w:rPr>
        <w:t>е</w:t>
      </w:r>
      <w:r w:rsidRPr="0044001D">
        <w:rPr>
          <w:rFonts w:ascii="Times New Roman" w:hAnsi="Times New Roman"/>
          <w:sz w:val="28"/>
          <w:szCs w:val="28"/>
        </w:rPr>
        <w:t>тей к труду, трудолюбию и приобщение ребёнка к труду.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 xml:space="preserve">Трудовое </w:t>
      </w:r>
      <w:r>
        <w:rPr>
          <w:rFonts w:ascii="Times New Roman" w:hAnsi="Times New Roman"/>
          <w:sz w:val="28"/>
          <w:szCs w:val="28"/>
        </w:rPr>
        <w:t>воспитание</w:t>
      </w:r>
      <w:r w:rsidRPr="0044001D">
        <w:rPr>
          <w:rFonts w:ascii="Times New Roman" w:hAnsi="Times New Roman"/>
          <w:sz w:val="28"/>
          <w:szCs w:val="28"/>
        </w:rPr>
        <w:t xml:space="preserve"> направлено на формирование и поддержку привы</w:t>
      </w:r>
      <w:r w:rsidRPr="0044001D">
        <w:rPr>
          <w:rFonts w:ascii="Times New Roman" w:hAnsi="Times New Roman"/>
          <w:sz w:val="28"/>
          <w:szCs w:val="28"/>
        </w:rPr>
        <w:t>ч</w:t>
      </w:r>
      <w:r w:rsidRPr="0044001D">
        <w:rPr>
          <w:rFonts w:ascii="Times New Roman" w:hAnsi="Times New Roman"/>
          <w:sz w:val="28"/>
          <w:szCs w:val="28"/>
        </w:rPr>
        <w:t>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1.2.7. 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Эстетическое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ED6D0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 эстетического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способствовать становлению у ребёнка цен</w:t>
      </w:r>
      <w:r w:rsidRPr="00ED6D0D">
        <w:rPr>
          <w:rFonts w:ascii="Times New Roman" w:hAnsi="Times New Roman"/>
          <w:sz w:val="28"/>
          <w:szCs w:val="28"/>
        </w:rPr>
        <w:t>ностного отношения к красоте.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Эстетическое воспитание направлено на воспитание любви к прекрасн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4001D">
        <w:rPr>
          <w:rFonts w:ascii="Times New Roman" w:hAnsi="Times New Roman"/>
          <w:sz w:val="28"/>
          <w:szCs w:val="28"/>
        </w:rPr>
        <w:t>а</w:t>
      </w:r>
      <w:r w:rsidRPr="0044001D">
        <w:rPr>
          <w:rFonts w:ascii="Times New Roman" w:hAnsi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4001D">
        <w:rPr>
          <w:rFonts w:ascii="Times New Roman" w:hAnsi="Times New Roman"/>
          <w:sz w:val="28"/>
          <w:szCs w:val="28"/>
        </w:rPr>
        <w:t>в</w:t>
      </w:r>
      <w:r w:rsidRPr="0044001D">
        <w:rPr>
          <w:rFonts w:ascii="Times New Roman" w:hAnsi="Times New Roman"/>
          <w:sz w:val="28"/>
          <w:szCs w:val="28"/>
        </w:rPr>
        <w:t xml:space="preserve">ка, чистота помещения, опрятный вид детей и </w:t>
      </w:r>
      <w:r>
        <w:rPr>
          <w:rFonts w:ascii="Times New Roman" w:hAnsi="Times New Roman"/>
          <w:sz w:val="28"/>
          <w:szCs w:val="28"/>
        </w:rPr>
        <w:t>взрослых содействуют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44001D">
        <w:rPr>
          <w:rFonts w:ascii="Times New Roman" w:hAnsi="Times New Roman"/>
          <w:sz w:val="28"/>
          <w:szCs w:val="28"/>
        </w:rPr>
        <w:t>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5A24F3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 Принципы воспитания</w:t>
      </w:r>
    </w:p>
    <w:p w:rsidR="005A24F3" w:rsidRPr="0049402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23">
        <w:rPr>
          <w:rFonts w:ascii="Times New Roman" w:hAnsi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/>
          <w:sz w:val="28"/>
          <w:szCs w:val="28"/>
        </w:rPr>
        <w:t>о</w:t>
      </w:r>
      <w:r w:rsidRPr="00494023">
        <w:rPr>
          <w:rFonts w:ascii="Times New Roman" w:hAnsi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/>
          <w:i/>
          <w:sz w:val="28"/>
          <w:szCs w:val="28"/>
        </w:rPr>
        <w:t>следующие принципы:</w:t>
      </w:r>
    </w:p>
    <w:p w:rsidR="005A24F3" w:rsidRPr="002629C8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/>
          <w:sz w:val="28"/>
          <w:szCs w:val="28"/>
        </w:rPr>
        <w:t>о</w:t>
      </w:r>
      <w:r w:rsidRPr="002629C8">
        <w:rPr>
          <w:rFonts w:ascii="Times New Roman" w:hAnsi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/>
          <w:sz w:val="28"/>
          <w:szCs w:val="28"/>
        </w:rPr>
        <w:t>о</w:t>
      </w:r>
      <w:r w:rsidRPr="002629C8">
        <w:rPr>
          <w:rFonts w:ascii="Times New Roman" w:hAnsi="Times New Roman"/>
          <w:sz w:val="28"/>
          <w:szCs w:val="28"/>
        </w:rPr>
        <w:t>го природопользования;</w:t>
      </w:r>
    </w:p>
    <w:p w:rsidR="005A24F3" w:rsidRPr="002629C8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/>
          <w:b/>
          <w:sz w:val="28"/>
          <w:szCs w:val="28"/>
        </w:rPr>
        <w:t>:</w:t>
      </w:r>
      <w:r w:rsidRPr="002629C8">
        <w:rPr>
          <w:rFonts w:ascii="Times New Roman" w:hAnsi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/>
          <w:sz w:val="28"/>
          <w:szCs w:val="28"/>
        </w:rPr>
        <w:t>т</w:t>
      </w:r>
      <w:r w:rsidRPr="002629C8">
        <w:rPr>
          <w:rFonts w:ascii="Times New Roman" w:hAnsi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/>
          <w:sz w:val="28"/>
          <w:szCs w:val="28"/>
        </w:rPr>
        <w:t>а</w:t>
      </w:r>
      <w:r w:rsidRPr="002629C8">
        <w:rPr>
          <w:rFonts w:ascii="Times New Roman" w:hAnsi="Times New Roman"/>
          <w:sz w:val="28"/>
          <w:szCs w:val="28"/>
        </w:rPr>
        <w:t>имное уважение;</w:t>
      </w:r>
    </w:p>
    <w:p w:rsidR="005A24F3" w:rsidRPr="002629C8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/>
          <w:sz w:val="28"/>
          <w:szCs w:val="28"/>
        </w:rPr>
        <w:t xml:space="preserve"> пример как метод во</w:t>
      </w:r>
      <w:r w:rsidRPr="002629C8">
        <w:rPr>
          <w:rFonts w:ascii="Times New Roman" w:hAnsi="Times New Roman"/>
          <w:sz w:val="28"/>
          <w:szCs w:val="28"/>
        </w:rPr>
        <w:t>с</w:t>
      </w:r>
      <w:r w:rsidRPr="002629C8">
        <w:rPr>
          <w:rFonts w:ascii="Times New Roman" w:hAnsi="Times New Roman"/>
          <w:sz w:val="28"/>
          <w:szCs w:val="28"/>
        </w:rPr>
        <w:t>питания позволяет расширить нравственный опыт ребенка, побудить его к о</w:t>
      </w:r>
      <w:r w:rsidRPr="002629C8">
        <w:rPr>
          <w:rFonts w:ascii="Times New Roman" w:hAnsi="Times New Roman"/>
          <w:sz w:val="28"/>
          <w:szCs w:val="28"/>
        </w:rPr>
        <w:t>т</w:t>
      </w:r>
      <w:r w:rsidRPr="002629C8">
        <w:rPr>
          <w:rFonts w:ascii="Times New Roman" w:hAnsi="Times New Roman"/>
          <w:sz w:val="28"/>
          <w:szCs w:val="28"/>
        </w:rPr>
        <w:t>крытому внутреннему диалогу, пробудить в нем нравственную рефлексию, обеспечить возможность выбора при построении собственной системы ценн</w:t>
      </w:r>
      <w:r w:rsidRPr="002629C8">
        <w:rPr>
          <w:rFonts w:ascii="Times New Roman" w:hAnsi="Times New Roman"/>
          <w:sz w:val="28"/>
          <w:szCs w:val="28"/>
        </w:rPr>
        <w:t>о</w:t>
      </w:r>
      <w:r w:rsidRPr="002629C8">
        <w:rPr>
          <w:rFonts w:ascii="Times New Roman" w:hAnsi="Times New Roman"/>
          <w:sz w:val="28"/>
          <w:szCs w:val="28"/>
        </w:rPr>
        <w:t>стных отношений, продемонстрировать ребенку реальную возможность след</w:t>
      </w:r>
      <w:r w:rsidRPr="002629C8">
        <w:rPr>
          <w:rFonts w:ascii="Times New Roman" w:hAnsi="Times New Roman"/>
          <w:sz w:val="28"/>
          <w:szCs w:val="28"/>
        </w:rPr>
        <w:t>о</w:t>
      </w:r>
      <w:r w:rsidRPr="002629C8">
        <w:rPr>
          <w:rFonts w:ascii="Times New Roman" w:hAnsi="Times New Roman"/>
          <w:sz w:val="28"/>
          <w:szCs w:val="28"/>
        </w:rPr>
        <w:t xml:space="preserve">вания </w:t>
      </w:r>
      <w:r w:rsidRPr="00E82A47">
        <w:rPr>
          <w:rFonts w:ascii="Times New Roman" w:hAnsi="Times New Roman"/>
          <w:sz w:val="28"/>
          <w:szCs w:val="28"/>
        </w:rPr>
        <w:t>идеалу в жизни;</w:t>
      </w:r>
    </w:p>
    <w:p w:rsidR="005A24F3" w:rsidRPr="0049402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</w:t>
      </w:r>
      <w:r w:rsidRPr="00E82A47">
        <w:rPr>
          <w:rFonts w:ascii="Times New Roman" w:hAnsi="Times New Roman"/>
          <w:sz w:val="28"/>
          <w:szCs w:val="28"/>
        </w:rPr>
        <w:t>безопасности и безопасного поведения;</w:t>
      </w:r>
    </w:p>
    <w:p w:rsidR="005A24F3" w:rsidRPr="002629C8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совместной деятельности ребенка и педагогического р</w:t>
      </w:r>
      <w:r w:rsidRPr="00E82A47">
        <w:rPr>
          <w:rFonts w:ascii="Times New Roman" w:hAnsi="Times New Roman"/>
          <w:b/>
          <w:i/>
          <w:sz w:val="28"/>
          <w:szCs w:val="28"/>
        </w:rPr>
        <w:t>а</w:t>
      </w:r>
      <w:r w:rsidRPr="00E82A47">
        <w:rPr>
          <w:rFonts w:ascii="Times New Roman" w:hAnsi="Times New Roman"/>
          <w:b/>
          <w:i/>
          <w:sz w:val="28"/>
          <w:szCs w:val="28"/>
        </w:rPr>
        <w:t>ботника:</w:t>
      </w:r>
      <w:r w:rsidRPr="002629C8">
        <w:rPr>
          <w:rFonts w:ascii="Times New Roman" w:hAnsi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A47">
        <w:rPr>
          <w:rFonts w:ascii="Times New Roman" w:hAnsi="Times New Roman"/>
          <w:b/>
          <w:i/>
          <w:sz w:val="28"/>
          <w:szCs w:val="28"/>
        </w:rPr>
        <w:t>- принцип инклюзивности</w:t>
      </w:r>
      <w:r w:rsidRPr="00494023">
        <w:rPr>
          <w:rFonts w:ascii="Times New Roman" w:hAnsi="Times New Roman"/>
          <w:i/>
          <w:sz w:val="28"/>
          <w:szCs w:val="28"/>
        </w:rPr>
        <w:t>:</w:t>
      </w:r>
      <w:r w:rsidRPr="002629C8">
        <w:rPr>
          <w:rFonts w:ascii="Times New Roman" w:hAnsi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/>
          <w:sz w:val="28"/>
          <w:szCs w:val="28"/>
        </w:rPr>
        <w:t>л</w:t>
      </w:r>
      <w:r w:rsidRPr="002629C8">
        <w:rPr>
          <w:rFonts w:ascii="Times New Roman" w:hAnsi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/>
          <w:sz w:val="28"/>
          <w:szCs w:val="28"/>
        </w:rPr>
        <w:t>е</w:t>
      </w:r>
      <w:r w:rsidRPr="002629C8">
        <w:rPr>
          <w:rFonts w:ascii="Times New Roman" w:hAnsi="Times New Roman"/>
          <w:sz w:val="28"/>
          <w:szCs w:val="28"/>
        </w:rPr>
        <w:t>ны в общую систему образования.</w:t>
      </w:r>
    </w:p>
    <w:p w:rsidR="005A24F3" w:rsidRDefault="005A24F3" w:rsidP="00EF2E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44001D">
        <w:rPr>
          <w:rFonts w:ascii="Times New Roman" w:hAnsi="Times New Roman"/>
          <w:b/>
          <w:sz w:val="28"/>
          <w:szCs w:val="28"/>
        </w:rPr>
        <w:t>. Целевые ориентиры воспитания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педагогических работников</w:t>
      </w:r>
      <w:r w:rsidRPr="0044001D">
        <w:rPr>
          <w:rFonts w:ascii="Times New Roman" w:hAnsi="Times New Roman"/>
          <w:sz w:val="28"/>
          <w:szCs w:val="28"/>
        </w:rPr>
        <w:t xml:space="preserve"> нацелена на перспективу ст</w:t>
      </w:r>
      <w:r w:rsidRPr="0044001D">
        <w:rPr>
          <w:rFonts w:ascii="Times New Roman" w:hAnsi="Times New Roman"/>
          <w:sz w:val="28"/>
          <w:szCs w:val="28"/>
        </w:rPr>
        <w:t>а</w:t>
      </w:r>
      <w:r w:rsidRPr="0044001D">
        <w:rPr>
          <w:rFonts w:ascii="Times New Roman" w:hAnsi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/>
          <w:sz w:val="28"/>
          <w:szCs w:val="28"/>
        </w:rPr>
        <w:t xml:space="preserve">евых ориентиров как обобщенные «портреты» </w:t>
      </w:r>
      <w:r w:rsidRPr="0044001D">
        <w:rPr>
          <w:rFonts w:ascii="Times New Roman" w:hAnsi="Times New Roman"/>
          <w:sz w:val="28"/>
          <w:szCs w:val="28"/>
        </w:rPr>
        <w:t>ребёнка к концу раннего и дошкольного возрастов.</w:t>
      </w:r>
    </w:p>
    <w:p w:rsidR="005A24F3" w:rsidRPr="0044001D" w:rsidRDefault="005A24F3" w:rsidP="0044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/>
          <w:sz w:val="28"/>
          <w:szCs w:val="28"/>
        </w:rPr>
        <w:t>о</w:t>
      </w:r>
      <w:r w:rsidRPr="0044001D">
        <w:rPr>
          <w:rFonts w:ascii="Times New Roman" w:hAnsi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5A24F3" w:rsidRDefault="005A24F3" w:rsidP="00F66A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1.4</w:t>
      </w:r>
      <w:r w:rsidRPr="00F66A18">
        <w:rPr>
          <w:rFonts w:ascii="Times New Roman" w:hAnsi="Times New Roman"/>
          <w:b/>
          <w:i/>
          <w:sz w:val="28"/>
          <w:szCs w:val="28"/>
        </w:rPr>
        <w:t>.1. Целевые ориентиры воспитания детей раннего возраста (к 3 г</w:t>
      </w:r>
      <w:r w:rsidRPr="00F66A18">
        <w:rPr>
          <w:rFonts w:ascii="Times New Roman" w:hAnsi="Times New Roman"/>
          <w:b/>
          <w:i/>
          <w:sz w:val="28"/>
          <w:szCs w:val="28"/>
        </w:rPr>
        <w:t>о</w:t>
      </w:r>
      <w:r w:rsidRPr="00F66A18">
        <w:rPr>
          <w:rFonts w:ascii="Times New Roman" w:hAnsi="Times New Roman"/>
          <w:b/>
          <w:i/>
          <w:sz w:val="28"/>
          <w:szCs w:val="28"/>
        </w:rPr>
        <w:t>дам)</w:t>
      </w:r>
    </w:p>
    <w:p w:rsidR="005A24F3" w:rsidRDefault="005A24F3" w:rsidP="00F66A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4F3" w:rsidRPr="008712AB" w:rsidRDefault="005A24F3" w:rsidP="00EF2E83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/>
          <w:b/>
          <w:bCs/>
          <w:i/>
          <w:color w:val="000000"/>
          <w:sz w:val="24"/>
          <w:szCs w:val="24"/>
        </w:rPr>
        <w:t>Таблица.</w:t>
      </w:r>
    </w:p>
    <w:p w:rsidR="005A24F3" w:rsidRPr="008712AB" w:rsidRDefault="005A24F3" w:rsidP="00EF2E83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5A24F3" w:rsidRPr="00F66A18" w:rsidRDefault="005A24F3" w:rsidP="00EF2E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5A24F3" w:rsidRPr="00824B18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AF6265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F66A1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Направление</w:t>
            </w:r>
          </w:p>
          <w:p w:rsidR="005A24F3" w:rsidRPr="00824B18" w:rsidRDefault="005A24F3" w:rsidP="00F66A1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F66A1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24F3" w:rsidRPr="00824B18" w:rsidRDefault="005A24F3" w:rsidP="00F66A1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Целевые ориентиры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Патриотич</w:t>
            </w:r>
            <w:r w:rsidRPr="00824B18">
              <w:rPr>
                <w:b/>
              </w:rPr>
              <w:t>е</w:t>
            </w:r>
            <w:r w:rsidRPr="00824B18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привязанность к близким людям, бережное отношение к живому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Жизнь,</w:t>
            </w:r>
          </w:p>
          <w:p w:rsidR="005A24F3" w:rsidRPr="00824B18" w:rsidRDefault="005A24F3" w:rsidP="00F66A18">
            <w:pPr>
              <w:pStyle w:val="a6"/>
              <w:jc w:val="both"/>
            </w:pPr>
            <w:r w:rsidRPr="00824B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Способный понять и принять, что такое «хорошо» и «плохо».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сочувствие, доброту.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Человек, семья,</w:t>
            </w:r>
          </w:p>
          <w:p w:rsidR="005A24F3" w:rsidRPr="00824B18" w:rsidRDefault="005A24F3" w:rsidP="00F66A18">
            <w:pPr>
              <w:pStyle w:val="a6"/>
              <w:jc w:val="both"/>
            </w:pPr>
            <w:r w:rsidRPr="00824B18">
              <w:t>дружба,</w:t>
            </w:r>
          </w:p>
          <w:p w:rsidR="005A24F3" w:rsidRPr="00824B18" w:rsidRDefault="005A24F3" w:rsidP="00F66A18">
            <w:pPr>
              <w:pStyle w:val="a6"/>
              <w:jc w:val="both"/>
            </w:pPr>
            <w:r w:rsidRPr="00824B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интерес к другим детям и способный бесконфликтно играть рядом с ними.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позицию «Я сам!».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Способный к самостоятельным (свобо</w:t>
            </w:r>
            <w:r w:rsidRPr="00824B18">
              <w:t>д</w:t>
            </w:r>
            <w:r w:rsidRPr="00824B18">
              <w:t>ным) активным действиям в общении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 xml:space="preserve">Проявляющий интерес к окружающему миру.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Любознательный, активный в поведении и деятельности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Физическое и оздоровител</w:t>
            </w:r>
            <w:r w:rsidRPr="00824B18">
              <w:rPr>
                <w:b/>
              </w:rPr>
              <w:t>ь</w:t>
            </w:r>
            <w:r w:rsidRPr="00824B18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Понимающий ценность жизни и здор</w:t>
            </w:r>
            <w:r w:rsidRPr="00824B18">
              <w:t>о</w:t>
            </w:r>
            <w:r w:rsidRPr="00824B18">
              <w:t>вья, владеющий основными способами у</w:t>
            </w:r>
            <w:r w:rsidRPr="00824B18">
              <w:t>к</w:t>
            </w:r>
            <w:r w:rsidRPr="00824B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824B18">
              <w:t>у</w:t>
            </w:r>
            <w:r w:rsidRPr="00824B18">
              <w:t>жающих.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интерес к физическим у</w:t>
            </w:r>
            <w:r w:rsidRPr="00824B18">
              <w:t>п</w:t>
            </w:r>
            <w:r w:rsidRPr="00824B18">
              <w:t>ражнениям и подвижным играм, стремление к личной и командной победе, нравстве</w:t>
            </w:r>
            <w:r w:rsidRPr="00824B18">
              <w:t>н</w:t>
            </w:r>
            <w:r w:rsidRPr="00824B18">
              <w:t>ные и волевые качества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Поддерживающий элементарный пор</w:t>
            </w:r>
            <w:r w:rsidRPr="00824B18">
              <w:t>я</w:t>
            </w:r>
            <w:r w:rsidRPr="00824B18">
              <w:t xml:space="preserve">док в окружающей обстановке.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Стремящийся помогать старшим в до</w:t>
            </w:r>
            <w:r w:rsidRPr="00824B18">
              <w:t>с</w:t>
            </w:r>
            <w:r w:rsidRPr="00824B18">
              <w:t xml:space="preserve">тупных трудовых действиях.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Стремящийся к результативности, сам</w:t>
            </w:r>
            <w:r w:rsidRPr="00824B18">
              <w:t>о</w:t>
            </w:r>
            <w:r w:rsidRPr="00824B18">
              <w:t>стоятельности, ответственности в самоо</w:t>
            </w:r>
            <w:r w:rsidRPr="00824B18">
              <w:t>б</w:t>
            </w:r>
            <w:r w:rsidRPr="00824B18">
              <w:t>служивании, в быту, в игровой и других в</w:t>
            </w:r>
            <w:r w:rsidRPr="00824B18">
              <w:t>и</w:t>
            </w:r>
            <w:r w:rsidRPr="00824B18">
              <w:t>дах деятельности (конструирование, лепка, художественный труд, детский дизайн и другое)</w:t>
            </w:r>
          </w:p>
        </w:tc>
      </w:tr>
      <w:tr w:rsidR="005A24F3" w:rsidRPr="00824B18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  <w:rPr>
                <w:b/>
              </w:rPr>
            </w:pPr>
            <w:r w:rsidRPr="00824B18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66A18">
            <w:pPr>
              <w:pStyle w:val="a6"/>
              <w:jc w:val="both"/>
            </w:pPr>
            <w:r w:rsidRPr="00824B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эмоциональную отзывч</w:t>
            </w:r>
            <w:r w:rsidRPr="00824B18">
              <w:t>и</w:t>
            </w:r>
            <w:r w:rsidRPr="00824B18">
              <w:t>вость на красоту в окружающем мире и и</w:t>
            </w:r>
            <w:r w:rsidRPr="00824B18">
              <w:t>с</w:t>
            </w:r>
            <w:r w:rsidRPr="00824B18">
              <w:t xml:space="preserve">кусстве.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Способный к творческой деятельности (изобразительной, декоративно-оформительской, музыкальной, словесно-речевой, театрализованной и другое)</w:t>
            </w:r>
          </w:p>
        </w:tc>
      </w:tr>
    </w:tbl>
    <w:p w:rsidR="005A24F3" w:rsidRPr="00B36516" w:rsidRDefault="005A24F3" w:rsidP="0044001D">
      <w:pPr>
        <w:rPr>
          <w:sz w:val="28"/>
          <w:szCs w:val="28"/>
        </w:rPr>
      </w:pPr>
    </w:p>
    <w:p w:rsidR="005A24F3" w:rsidRDefault="005A24F3" w:rsidP="00B468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6265">
        <w:rPr>
          <w:rFonts w:ascii="Times New Roman" w:hAnsi="Times New Roman"/>
          <w:b/>
          <w:i/>
          <w:sz w:val="28"/>
          <w:szCs w:val="28"/>
        </w:rPr>
        <w:t>1.3.2. Целевые ориентиры воспитания детей на этапе завершения о</w:t>
      </w:r>
      <w:r w:rsidRPr="00AF6265">
        <w:rPr>
          <w:rFonts w:ascii="Times New Roman" w:hAnsi="Times New Roman"/>
          <w:b/>
          <w:i/>
          <w:sz w:val="28"/>
          <w:szCs w:val="28"/>
        </w:rPr>
        <w:t>с</w:t>
      </w:r>
      <w:r w:rsidRPr="00AF6265">
        <w:rPr>
          <w:rFonts w:ascii="Times New Roman" w:hAnsi="Times New Roman"/>
          <w:b/>
          <w:i/>
          <w:sz w:val="28"/>
          <w:szCs w:val="28"/>
        </w:rPr>
        <w:t>воения программы</w:t>
      </w:r>
    </w:p>
    <w:p w:rsidR="005A24F3" w:rsidRPr="008712AB" w:rsidRDefault="005A24F3" w:rsidP="00EF2E83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712AB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Default="005A24F3" w:rsidP="00EF2E83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712AB">
        <w:rPr>
          <w:rFonts w:ascii="Times New Roman" w:hAnsi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/>
          <w:b/>
          <w:i/>
          <w:sz w:val="24"/>
          <w:szCs w:val="24"/>
        </w:rPr>
        <w:t>ения Программы</w:t>
      </w:r>
    </w:p>
    <w:p w:rsidR="005A24F3" w:rsidRPr="00EF2E83" w:rsidRDefault="005A24F3" w:rsidP="00EF2E83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5A24F3" w:rsidRPr="00824B18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F5100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F5100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 xml:space="preserve">Направления </w:t>
            </w:r>
          </w:p>
          <w:p w:rsidR="005A24F3" w:rsidRPr="00824B18" w:rsidRDefault="005A24F3" w:rsidP="00F5100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4F3" w:rsidRPr="00824B18" w:rsidRDefault="005A24F3" w:rsidP="00F5100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24F3" w:rsidRPr="00824B18" w:rsidRDefault="005A24F3" w:rsidP="00F51008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Целевые ориентиры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Патриотич</w:t>
            </w:r>
            <w:r w:rsidRPr="00824B18">
              <w:rPr>
                <w:b/>
              </w:rPr>
              <w:t>е</w:t>
            </w:r>
            <w:r w:rsidRPr="00824B18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Любящий свою малую родину и име</w:t>
            </w:r>
            <w:r w:rsidRPr="00824B18">
              <w:t>ю</w:t>
            </w:r>
            <w:r w:rsidRPr="00824B18">
              <w:t>щий представление о своей стране - России, испытывающий чувство привязанности к родному дому, семье, близким людям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Жизнь,</w:t>
            </w:r>
          </w:p>
          <w:p w:rsidR="005A24F3" w:rsidRPr="00824B18" w:rsidRDefault="005A24F3" w:rsidP="00F51008">
            <w:pPr>
              <w:pStyle w:val="a6"/>
            </w:pPr>
            <w:r w:rsidRPr="00824B18">
              <w:t>милосердие,</w:t>
            </w:r>
          </w:p>
          <w:p w:rsidR="005A24F3" w:rsidRPr="00824B18" w:rsidRDefault="005A24F3" w:rsidP="00F51008">
            <w:pPr>
              <w:pStyle w:val="a6"/>
            </w:pPr>
            <w:r w:rsidRPr="00824B18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Различающий основные проявления до</w:t>
            </w:r>
            <w:r w:rsidRPr="00824B18">
              <w:t>б</w:t>
            </w:r>
            <w:r w:rsidRPr="00824B18">
              <w:t>ра и зла, принимающий и уважающий тр</w:t>
            </w:r>
            <w:r w:rsidRPr="00824B18">
              <w:t>а</w:t>
            </w:r>
            <w:r w:rsidRPr="00824B18">
              <w:t>диционные ценности, ценности семьи и о</w:t>
            </w:r>
            <w:r w:rsidRPr="00824B18">
              <w:t>б</w:t>
            </w:r>
            <w:r w:rsidRPr="00824B18">
              <w:t>щества, правдивый, искренний, способный к сочувствию и заботе, к нравственному п</w:t>
            </w:r>
            <w:r w:rsidRPr="00824B18">
              <w:t>о</w:t>
            </w:r>
            <w:r w:rsidRPr="00824B18">
              <w:t>ступку.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 xml:space="preserve">Способный не оставаться равнодушным к чужому горю, проявлять заботу.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Самостоятельно различающий основные отрицательные и положительные человеч</w:t>
            </w:r>
            <w:r w:rsidRPr="00824B18">
              <w:t>е</w:t>
            </w:r>
            <w:r w:rsidRPr="00824B18">
              <w:t>ские качества, иногда прибегая к помощи взрослого в ситуациях морального выбора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Человек, семья,</w:t>
            </w:r>
          </w:p>
          <w:p w:rsidR="005A24F3" w:rsidRPr="00824B18" w:rsidRDefault="005A24F3" w:rsidP="00F51008">
            <w:pPr>
              <w:pStyle w:val="a6"/>
            </w:pPr>
            <w:r w:rsidRPr="00824B18">
              <w:t>дружба,</w:t>
            </w:r>
          </w:p>
          <w:p w:rsidR="005A24F3" w:rsidRPr="00824B18" w:rsidRDefault="005A24F3" w:rsidP="00F51008">
            <w:pPr>
              <w:pStyle w:val="a6"/>
            </w:pPr>
            <w:r w:rsidRPr="00824B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 xml:space="preserve">Владеющий основами речевой культуры.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Любознательный, наблюдательный, и</w:t>
            </w:r>
            <w:r w:rsidRPr="00824B18">
              <w:t>с</w:t>
            </w:r>
            <w:r w:rsidRPr="00824B18">
              <w:t>пытывающий потребность в самовыраж</w:t>
            </w:r>
            <w:r w:rsidRPr="00824B18">
              <w:t>е</w:t>
            </w:r>
            <w:r w:rsidRPr="00824B18">
              <w:t xml:space="preserve">нии, в т.ч. творческом.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Проявляющий активность, самосто</w:t>
            </w:r>
            <w:r w:rsidRPr="00824B18">
              <w:t>я</w:t>
            </w:r>
            <w:r w:rsidRPr="00824B18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5A24F3" w:rsidRPr="00824B18" w:rsidRDefault="005A24F3" w:rsidP="00AF6265">
            <w:pPr>
              <w:pStyle w:val="a6"/>
              <w:ind w:firstLine="317"/>
              <w:jc w:val="both"/>
            </w:pPr>
            <w:r w:rsidRPr="00824B18">
              <w:t>Обладающий первичной картиной мира на основе традиционных ценностей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Физическое и оздоровител</w:t>
            </w:r>
            <w:r w:rsidRPr="00824B18">
              <w:rPr>
                <w:b/>
              </w:rPr>
              <w:t>ь</w:t>
            </w:r>
            <w:r w:rsidRPr="00824B18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Понимающий ценность жизни, владе</w:t>
            </w:r>
            <w:r w:rsidRPr="00824B18">
              <w:t>ю</w:t>
            </w:r>
            <w:r w:rsidRPr="00824B18">
              <w:t>щий основными способами укрепления зд</w:t>
            </w:r>
            <w:r w:rsidRPr="00824B18">
              <w:t>о</w:t>
            </w:r>
            <w:r w:rsidRPr="00824B18">
              <w:t>ровья - занятия физической культурой, з</w:t>
            </w:r>
            <w:r w:rsidRPr="00824B18">
              <w:t>а</w:t>
            </w:r>
            <w:r w:rsidRPr="00824B18">
              <w:t>каливание, утренняя гимнастика, соблюд</w:t>
            </w:r>
            <w:r w:rsidRPr="00824B18">
              <w:t>е</w:t>
            </w:r>
            <w:r w:rsidRPr="00824B18">
              <w:t>ние личной гигиены и безопасного повед</w:t>
            </w:r>
            <w:r w:rsidRPr="00824B18">
              <w:t>е</w:t>
            </w:r>
            <w:r w:rsidRPr="00824B18">
              <w:t>ния и другое; стремящийся к сбережению и укреплению собственного здоровья и здор</w:t>
            </w:r>
            <w:r w:rsidRPr="00824B18">
              <w:t>о</w:t>
            </w:r>
            <w:r w:rsidRPr="00824B18">
              <w:t xml:space="preserve">вья окружающих. </w:t>
            </w:r>
          </w:p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Проявляющий интерес к физическим у</w:t>
            </w:r>
            <w:r w:rsidRPr="00824B18">
              <w:t>п</w:t>
            </w:r>
            <w:r w:rsidRPr="00824B18">
              <w:t>ражнениям и подвижным играм, стремление к личной и командной победе, нравстве</w:t>
            </w:r>
            <w:r w:rsidRPr="00824B18">
              <w:t>н</w:t>
            </w:r>
            <w:r w:rsidRPr="00824B18">
              <w:t xml:space="preserve">ные и волевые качества. </w:t>
            </w:r>
          </w:p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Демонстрирующий потребность в двиг</w:t>
            </w:r>
            <w:r w:rsidRPr="00824B18">
              <w:t>а</w:t>
            </w:r>
            <w:r w:rsidRPr="00824B18">
              <w:t xml:space="preserve">тельной деятельности. </w:t>
            </w:r>
          </w:p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Имеющий представление о некоторых в</w:t>
            </w:r>
            <w:r w:rsidRPr="00824B18">
              <w:t>и</w:t>
            </w:r>
            <w:r w:rsidRPr="00824B18">
              <w:t>дах спорта и активного отдыха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Понимающий ценность труда в семье и в обществе на основе уважения к людям тр</w:t>
            </w:r>
            <w:r w:rsidRPr="00824B18">
              <w:t>у</w:t>
            </w:r>
            <w:r w:rsidRPr="00824B18">
              <w:t>да, результатам их деятельности.</w:t>
            </w:r>
          </w:p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Проявляющий трудолюбие при выполн</w:t>
            </w:r>
            <w:r w:rsidRPr="00824B18">
              <w:t>е</w:t>
            </w:r>
            <w:r w:rsidRPr="00824B18">
              <w:t>нии поручений и в самостоятельной де</w:t>
            </w:r>
            <w:r w:rsidRPr="00824B18">
              <w:t>я</w:t>
            </w:r>
            <w:r w:rsidRPr="00824B18">
              <w:t>тельности</w:t>
            </w:r>
          </w:p>
        </w:tc>
      </w:tr>
      <w:tr w:rsidR="005A24F3" w:rsidRPr="00824B18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AF6265">
            <w:pPr>
              <w:pStyle w:val="a6"/>
              <w:jc w:val="center"/>
              <w:rPr>
                <w:b/>
              </w:rPr>
            </w:pPr>
            <w:r w:rsidRPr="00824B18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  <w:rPr>
                <w:b/>
              </w:rPr>
            </w:pPr>
            <w:r w:rsidRPr="00824B18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F51008">
            <w:pPr>
              <w:pStyle w:val="a6"/>
            </w:pPr>
            <w:r w:rsidRPr="00824B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Способный воспринимать и чувствовать прекрасное в быту, природе, поступках, и</w:t>
            </w:r>
            <w:r w:rsidRPr="00824B18">
              <w:t>с</w:t>
            </w:r>
            <w:r w:rsidRPr="00824B18">
              <w:t>кусстве.</w:t>
            </w:r>
          </w:p>
          <w:p w:rsidR="005A24F3" w:rsidRPr="00824B18" w:rsidRDefault="005A24F3" w:rsidP="00AF6265">
            <w:pPr>
              <w:pStyle w:val="a6"/>
              <w:ind w:firstLine="175"/>
              <w:jc w:val="both"/>
            </w:pPr>
            <w:r w:rsidRPr="00824B18">
              <w:t>Стремящийся к отображению прекрасного в продуктивных видах деятельности</w:t>
            </w:r>
          </w:p>
        </w:tc>
      </w:tr>
    </w:tbl>
    <w:p w:rsidR="005A24F3" w:rsidRPr="00DB13FE" w:rsidRDefault="005A24F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5A24F3" w:rsidRDefault="005A24F3" w:rsidP="00B262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4F3" w:rsidRDefault="005A24F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5A24F3" w:rsidRPr="00ED5A58" w:rsidRDefault="005A24F3" w:rsidP="00B262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2. </w:t>
      </w:r>
      <w:r w:rsidRPr="00ED5A58">
        <w:rPr>
          <w:rFonts w:ascii="Times New Roman" w:hAnsi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</w:t>
      </w:r>
    </w:p>
    <w:p w:rsidR="005A24F3" w:rsidRPr="00BB0EBD" w:rsidRDefault="005A24F3" w:rsidP="00BB0E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EBD">
        <w:rPr>
          <w:rFonts w:ascii="Times New Roman" w:hAnsi="Times New Roman"/>
          <w:b/>
          <w:sz w:val="28"/>
          <w:szCs w:val="28"/>
        </w:rPr>
        <w:t xml:space="preserve">2.1. Уклад </w:t>
      </w:r>
      <w:r>
        <w:rPr>
          <w:rFonts w:ascii="Times New Roman" w:hAnsi="Times New Roman"/>
          <w:b/>
          <w:sz w:val="28"/>
          <w:szCs w:val="28"/>
        </w:rPr>
        <w:t>ДОО</w:t>
      </w:r>
    </w:p>
    <w:p w:rsidR="005A24F3" w:rsidRPr="00983B0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В данном разделе раскрываются особенности уклада ДОО.</w:t>
      </w:r>
    </w:p>
    <w:p w:rsidR="005A24F3" w:rsidRPr="00983B0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Уклад, в качестве установившегося порядка жизни ДОО, определяет м</w:t>
      </w:r>
      <w:r w:rsidRPr="00983B03">
        <w:rPr>
          <w:rFonts w:ascii="Times New Roman" w:hAnsi="Times New Roman"/>
          <w:sz w:val="28"/>
          <w:szCs w:val="28"/>
        </w:rPr>
        <w:t>и</w:t>
      </w:r>
      <w:r w:rsidRPr="00983B03">
        <w:rPr>
          <w:rFonts w:ascii="Times New Roman" w:hAnsi="Times New Roman"/>
          <w:sz w:val="28"/>
          <w:szCs w:val="28"/>
        </w:rPr>
        <w:t>ровосприятие, гармонизацию интересов и возможностей совместной деятел</w:t>
      </w:r>
      <w:r w:rsidRPr="00983B03">
        <w:rPr>
          <w:rFonts w:ascii="Times New Roman" w:hAnsi="Times New Roman"/>
          <w:sz w:val="28"/>
          <w:szCs w:val="28"/>
        </w:rPr>
        <w:t>ь</w:t>
      </w:r>
      <w:r w:rsidRPr="00983B03">
        <w:rPr>
          <w:rFonts w:ascii="Times New Roman" w:hAnsi="Times New Roman"/>
          <w:sz w:val="28"/>
          <w:szCs w:val="28"/>
        </w:rPr>
        <w:t>ности детских, взрослых и детско-взрослых общностей в пространстве дошк</w:t>
      </w:r>
      <w:r w:rsidRPr="00983B03">
        <w:rPr>
          <w:rFonts w:ascii="Times New Roman" w:hAnsi="Times New Roman"/>
          <w:sz w:val="28"/>
          <w:szCs w:val="28"/>
        </w:rPr>
        <w:t>о</w:t>
      </w:r>
      <w:r w:rsidRPr="00983B03">
        <w:rPr>
          <w:rFonts w:ascii="Times New Roman" w:hAnsi="Times New Roman"/>
          <w:sz w:val="28"/>
          <w:szCs w:val="28"/>
        </w:rPr>
        <w:t>льного образования.</w:t>
      </w:r>
    </w:p>
    <w:p w:rsidR="005A24F3" w:rsidRPr="00983B03" w:rsidRDefault="005A24F3" w:rsidP="00A033FF">
      <w:pPr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Уклад ДОО - это её необходимый фундамент, основа и инструмент воспитания.</w:t>
      </w:r>
      <w:r w:rsidRPr="00983B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A24F3" w:rsidRPr="00983B03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B03">
        <w:rPr>
          <w:rFonts w:ascii="Times New Roman" w:hAnsi="Times New Roman"/>
          <w:b/>
          <w:sz w:val="28"/>
          <w:szCs w:val="28"/>
        </w:rPr>
        <w:t>Основные характеристики уклада ДОО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3B03">
        <w:rPr>
          <w:rFonts w:ascii="Times New Roman" w:hAnsi="Times New Roman"/>
          <w:b/>
          <w:i/>
          <w:sz w:val="28"/>
          <w:szCs w:val="28"/>
        </w:rPr>
        <w:t>Цель и смысл деятельности ДОО, её миссия</w:t>
      </w:r>
      <w:r w:rsidRPr="00983B03">
        <w:rPr>
          <w:rFonts w:ascii="Times New Roman" w:hAnsi="Times New Roman"/>
          <w:sz w:val="28"/>
          <w:szCs w:val="28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A24F3" w:rsidRPr="00983B03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3B03">
        <w:rPr>
          <w:rFonts w:ascii="Times New Roman" w:hAnsi="Times New Roman"/>
          <w:b/>
          <w:i/>
          <w:sz w:val="28"/>
          <w:szCs w:val="28"/>
        </w:rPr>
        <w:t>Принципы жизни и воспитания в ДОО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3B03">
        <w:rPr>
          <w:rFonts w:ascii="Times New Roman" w:hAnsi="Times New Roman"/>
          <w:i/>
          <w:sz w:val="28"/>
          <w:szCs w:val="28"/>
        </w:rPr>
        <w:t>Принципы жизни и воспитания в ДОО соответствуют основным при</w:t>
      </w:r>
      <w:r w:rsidRPr="00983B03">
        <w:rPr>
          <w:rFonts w:ascii="Times New Roman" w:hAnsi="Times New Roman"/>
          <w:i/>
          <w:sz w:val="28"/>
          <w:szCs w:val="28"/>
        </w:rPr>
        <w:t>н</w:t>
      </w:r>
      <w:r w:rsidRPr="00983B03">
        <w:rPr>
          <w:rFonts w:ascii="Times New Roman" w:hAnsi="Times New Roman"/>
          <w:i/>
          <w:sz w:val="28"/>
          <w:szCs w:val="28"/>
        </w:rPr>
        <w:t>ципам дошкольного образования в соответствии с ФГОС ДО: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01"/>
      <w:r w:rsidRPr="00983B03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 (младенческ</w:t>
      </w:r>
      <w:r w:rsidRPr="00983B03">
        <w:rPr>
          <w:rFonts w:ascii="Times New Roman" w:hAnsi="Times New Roman"/>
          <w:sz w:val="28"/>
          <w:szCs w:val="28"/>
        </w:rPr>
        <w:t>о</w:t>
      </w:r>
      <w:r w:rsidRPr="00983B03">
        <w:rPr>
          <w:rFonts w:ascii="Times New Roman" w:hAnsi="Times New Roman"/>
          <w:sz w:val="28"/>
          <w:szCs w:val="28"/>
        </w:rPr>
        <w:t>го, раннего и дошкольного возраста), обогащение (амплификация) детского развития;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02"/>
      <w:bookmarkEnd w:id="1"/>
      <w:r w:rsidRPr="00983B03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403"/>
      <w:bookmarkEnd w:id="2"/>
      <w:r w:rsidRPr="00983B03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04"/>
      <w:bookmarkEnd w:id="3"/>
      <w:r w:rsidRPr="00983B03">
        <w:rPr>
          <w:rFonts w:ascii="Times New Roman" w:hAnsi="Times New Roman"/>
          <w:sz w:val="28"/>
          <w:szCs w:val="28"/>
        </w:rPr>
        <w:t>4) поддержка инициативы детей в различных видах деятельности;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405"/>
      <w:bookmarkEnd w:id="4"/>
      <w:r w:rsidRPr="00983B03">
        <w:rPr>
          <w:rFonts w:ascii="Times New Roman" w:hAnsi="Times New Roman"/>
          <w:sz w:val="28"/>
          <w:szCs w:val="28"/>
        </w:rPr>
        <w:t>5) сотрудничество ДОО с семьей;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06"/>
      <w:bookmarkEnd w:id="5"/>
      <w:r w:rsidRPr="00983B03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</w:t>
      </w:r>
      <w:r w:rsidRPr="00983B03">
        <w:rPr>
          <w:rFonts w:ascii="Times New Roman" w:hAnsi="Times New Roman"/>
          <w:sz w:val="28"/>
          <w:szCs w:val="28"/>
        </w:rPr>
        <w:t>б</w:t>
      </w:r>
      <w:r w:rsidRPr="00983B03">
        <w:rPr>
          <w:rFonts w:ascii="Times New Roman" w:hAnsi="Times New Roman"/>
          <w:sz w:val="28"/>
          <w:szCs w:val="28"/>
        </w:rPr>
        <w:t>щества и государства;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07"/>
      <w:bookmarkEnd w:id="6"/>
      <w:r w:rsidRPr="00983B03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08"/>
      <w:bookmarkEnd w:id="7"/>
      <w:r w:rsidRPr="00983B03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983B03">
        <w:rPr>
          <w:rFonts w:ascii="Times New Roman" w:hAnsi="Times New Roman"/>
          <w:sz w:val="28"/>
          <w:szCs w:val="28"/>
        </w:rPr>
        <w:t>о</w:t>
      </w:r>
      <w:r w:rsidRPr="00983B03">
        <w:rPr>
          <w:rFonts w:ascii="Times New Roman" w:hAnsi="Times New Roman"/>
          <w:sz w:val="28"/>
          <w:szCs w:val="28"/>
        </w:rPr>
        <w:t>вий, требований, методов возрасту и особенностям развития);</w:t>
      </w:r>
    </w:p>
    <w:bookmarkEnd w:id="8"/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5A24F3" w:rsidRPr="00F86A88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6A88">
        <w:rPr>
          <w:rFonts w:ascii="Times New Roman" w:hAnsi="Times New Roman"/>
          <w:b/>
          <w:i/>
          <w:sz w:val="28"/>
          <w:szCs w:val="28"/>
        </w:rPr>
        <w:t>Образ ДОО, её особенности, символика, внешний имидж</w:t>
      </w:r>
    </w:p>
    <w:p w:rsidR="005A24F3" w:rsidRPr="00983B03" w:rsidRDefault="005A24F3" w:rsidP="00983B0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Муниципальное бюджетное дошкольное образовательное учреждение «Детский сад №2 пгт.Кировский Кировского района» </w:t>
      </w:r>
      <w:r w:rsidRPr="00983B03">
        <w:rPr>
          <w:rFonts w:ascii="Bliss Pro" w:hAnsi="Bliss Pro"/>
          <w:color w:val="000000"/>
          <w:sz w:val="28"/>
          <w:szCs w:val="28"/>
        </w:rPr>
        <w:t>(МБДОУ «Детский сад № 2 пгт.</w:t>
      </w:r>
      <w:r>
        <w:rPr>
          <w:rFonts w:ascii="Bliss Pro" w:hAnsi="Bliss Pro"/>
          <w:color w:val="000000"/>
          <w:sz w:val="28"/>
          <w:szCs w:val="28"/>
        </w:rPr>
        <w:t xml:space="preserve"> </w:t>
      </w:r>
      <w:r w:rsidRPr="00983B03">
        <w:rPr>
          <w:rFonts w:ascii="Bliss Pro" w:hAnsi="Bliss Pro"/>
          <w:color w:val="000000"/>
          <w:sz w:val="28"/>
          <w:szCs w:val="28"/>
        </w:rPr>
        <w:t>Кирвоский») (далее ДОО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введё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нного в эксплуатацию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1969 году.</w:t>
      </w:r>
    </w:p>
    <w:p w:rsidR="005A24F3" w:rsidRPr="00983B03" w:rsidRDefault="005A24F3" w:rsidP="00983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Юридический и фактический адрес: 692091, Приморский край, Киро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ский район, пгт. Кировский, улица Ленинская дом 35; телефон (42354) 22-8-52.</w:t>
      </w:r>
    </w:p>
    <w:p w:rsidR="005A24F3" w:rsidRPr="00F86A88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6A88">
        <w:rPr>
          <w:rFonts w:ascii="Times New Roman" w:hAnsi="Times New Roman"/>
          <w:b/>
          <w:i/>
          <w:sz w:val="28"/>
          <w:szCs w:val="28"/>
        </w:rPr>
        <w:t>Отношения к воспитанникам, их родителям (законным представ</w:t>
      </w:r>
      <w:r w:rsidRPr="00F86A88">
        <w:rPr>
          <w:rFonts w:ascii="Times New Roman" w:hAnsi="Times New Roman"/>
          <w:b/>
          <w:i/>
          <w:sz w:val="28"/>
          <w:szCs w:val="28"/>
        </w:rPr>
        <w:t>и</w:t>
      </w:r>
      <w:r w:rsidRPr="00F86A88">
        <w:rPr>
          <w:rFonts w:ascii="Times New Roman" w:hAnsi="Times New Roman"/>
          <w:b/>
          <w:i/>
          <w:sz w:val="28"/>
          <w:szCs w:val="28"/>
        </w:rPr>
        <w:t>телям), сотрудникам и партнерам ДОО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3B03">
        <w:rPr>
          <w:rFonts w:ascii="Times New Roman" w:hAnsi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170"/>
      <w:r w:rsidRPr="00983B03">
        <w:rPr>
          <w:rFonts w:ascii="Times New Roman" w:hAnsi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983B03">
        <w:rPr>
          <w:rFonts w:ascii="Times New Roman" w:hAnsi="Times New Roman"/>
          <w:sz w:val="28"/>
          <w:szCs w:val="28"/>
        </w:rPr>
        <w:t>з</w:t>
      </w:r>
      <w:r w:rsidRPr="00983B03">
        <w:rPr>
          <w:rFonts w:ascii="Times New Roman" w:hAnsi="Times New Roman"/>
          <w:sz w:val="28"/>
          <w:szCs w:val="28"/>
        </w:rPr>
        <w:t>можностях и способностях;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171"/>
      <w:bookmarkEnd w:id="9"/>
      <w:r w:rsidRPr="00983B03"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</w:t>
      </w:r>
      <w:r w:rsidRPr="00983B03">
        <w:rPr>
          <w:rFonts w:ascii="Times New Roman" w:hAnsi="Times New Roman"/>
          <w:sz w:val="28"/>
          <w:szCs w:val="28"/>
        </w:rPr>
        <w:t>е</w:t>
      </w:r>
      <w:r w:rsidRPr="00983B03">
        <w:rPr>
          <w:rFonts w:ascii="Times New Roman" w:hAnsi="Times New Roman"/>
          <w:sz w:val="28"/>
          <w:szCs w:val="28"/>
        </w:rPr>
        <w:t>ния развития детей);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172"/>
      <w:bookmarkEnd w:id="10"/>
      <w:r w:rsidRPr="00983B03">
        <w:rPr>
          <w:rFonts w:ascii="Times New Roman" w:hAnsi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983B03">
        <w:rPr>
          <w:rFonts w:ascii="Times New Roman" w:hAnsi="Times New Roman"/>
          <w:sz w:val="28"/>
          <w:szCs w:val="28"/>
        </w:rPr>
        <w:t>е</w:t>
      </w:r>
      <w:r w:rsidRPr="00983B03">
        <w:rPr>
          <w:rFonts w:ascii="Times New Roman" w:hAnsi="Times New Roman"/>
          <w:sz w:val="28"/>
          <w:szCs w:val="28"/>
        </w:rPr>
        <w:t>бенка и учитывающего социальную ситуацию его развития;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173"/>
      <w:bookmarkEnd w:id="11"/>
      <w:r w:rsidRPr="00983B03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983B03">
        <w:rPr>
          <w:rFonts w:ascii="Times New Roman" w:hAnsi="Times New Roman"/>
          <w:sz w:val="28"/>
          <w:szCs w:val="28"/>
        </w:rPr>
        <w:t>я</w:t>
      </w:r>
      <w:r w:rsidRPr="00983B03">
        <w:rPr>
          <w:rFonts w:ascii="Times New Roman" w:hAnsi="Times New Roman"/>
          <w:sz w:val="28"/>
          <w:szCs w:val="28"/>
        </w:rPr>
        <w:t>тельности;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174"/>
      <w:bookmarkEnd w:id="12"/>
      <w:r w:rsidRPr="00983B03">
        <w:rPr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175"/>
      <w:bookmarkEnd w:id="13"/>
      <w:r w:rsidRPr="00983B03"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176"/>
      <w:bookmarkEnd w:id="14"/>
      <w:r w:rsidRPr="00983B03"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983B03">
          <w:rPr>
            <w:rStyle w:val="a3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983B03">
        <w:rPr>
          <w:rFonts w:ascii="Times New Roman" w:hAnsi="Times New Roman"/>
          <w:sz w:val="28"/>
          <w:szCs w:val="28"/>
        </w:rPr>
        <w:t>;</w:t>
      </w:r>
    </w:p>
    <w:bookmarkEnd w:id="15"/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983B03">
        <w:rPr>
          <w:rFonts w:ascii="Times New Roman" w:hAnsi="Times New Roman"/>
          <w:sz w:val="28"/>
          <w:szCs w:val="28"/>
        </w:rPr>
        <w:t>о</w:t>
      </w:r>
      <w:r w:rsidRPr="00983B03">
        <w:rPr>
          <w:rFonts w:ascii="Times New Roman" w:hAnsi="Times New Roman"/>
          <w:sz w:val="28"/>
          <w:szCs w:val="28"/>
        </w:rPr>
        <w:t>вательную деятельность.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i/>
          <w:sz w:val="28"/>
          <w:szCs w:val="28"/>
        </w:rPr>
        <w:t>взаимодействие с родителями (законными представителями) по вопр</w:t>
      </w:r>
      <w:r w:rsidRPr="00983B03">
        <w:rPr>
          <w:rFonts w:ascii="Times New Roman" w:hAnsi="Times New Roman"/>
          <w:i/>
          <w:sz w:val="28"/>
          <w:szCs w:val="28"/>
        </w:rPr>
        <w:t>о</w:t>
      </w:r>
      <w:r w:rsidRPr="00983B03">
        <w:rPr>
          <w:rFonts w:ascii="Times New Roman" w:hAnsi="Times New Roman"/>
          <w:i/>
          <w:sz w:val="28"/>
          <w:szCs w:val="28"/>
        </w:rPr>
        <w:t xml:space="preserve">сам образования ребенка, </w:t>
      </w:r>
      <w:r w:rsidRPr="00983B03">
        <w:rPr>
          <w:rFonts w:ascii="Times New Roman" w:hAnsi="Times New Roman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</w:t>
      </w:r>
      <w:r w:rsidRPr="00983B03">
        <w:rPr>
          <w:rFonts w:ascii="Times New Roman" w:hAnsi="Times New Roman"/>
          <w:sz w:val="28"/>
          <w:szCs w:val="28"/>
        </w:rPr>
        <w:t>о</w:t>
      </w:r>
      <w:r w:rsidRPr="00983B03">
        <w:rPr>
          <w:rFonts w:ascii="Times New Roman" w:hAnsi="Times New Roman"/>
          <w:sz w:val="28"/>
          <w:szCs w:val="28"/>
        </w:rPr>
        <w:t>вместно с семьей на основе выявления потребностей и поддержки образов</w:t>
      </w:r>
      <w:r w:rsidRPr="00983B03">
        <w:rPr>
          <w:rFonts w:ascii="Times New Roman" w:hAnsi="Times New Roman"/>
          <w:sz w:val="28"/>
          <w:szCs w:val="28"/>
        </w:rPr>
        <w:t>а</w:t>
      </w:r>
      <w:r w:rsidRPr="00983B03">
        <w:rPr>
          <w:rFonts w:ascii="Times New Roman" w:hAnsi="Times New Roman"/>
          <w:sz w:val="28"/>
          <w:szCs w:val="28"/>
        </w:rPr>
        <w:t>тельных инициатив семьи.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Взаимоотношения с родителями строятся на принципе партнерства в и</w:t>
      </w:r>
      <w:r w:rsidRPr="00983B03">
        <w:rPr>
          <w:rFonts w:ascii="Times New Roman" w:hAnsi="Times New Roman"/>
          <w:sz w:val="28"/>
          <w:szCs w:val="28"/>
        </w:rPr>
        <w:t>н</w:t>
      </w:r>
      <w:r w:rsidRPr="00983B03">
        <w:rPr>
          <w:rFonts w:ascii="Times New Roman" w:hAnsi="Times New Roman"/>
          <w:sz w:val="28"/>
          <w:szCs w:val="28"/>
        </w:rPr>
        <w:t>тересах создания максимально благоприятных условий для развития обуча</w:t>
      </w:r>
      <w:r w:rsidRPr="00983B03">
        <w:rPr>
          <w:rFonts w:ascii="Times New Roman" w:hAnsi="Times New Roman"/>
          <w:sz w:val="28"/>
          <w:szCs w:val="28"/>
        </w:rPr>
        <w:t>ю</w:t>
      </w:r>
      <w:r w:rsidRPr="00983B03">
        <w:rPr>
          <w:rFonts w:ascii="Times New Roman" w:hAnsi="Times New Roman"/>
          <w:sz w:val="28"/>
          <w:szCs w:val="28"/>
        </w:rPr>
        <w:t>щихся.</w:t>
      </w:r>
    </w:p>
    <w:p w:rsidR="005A24F3" w:rsidRPr="00983B0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03">
        <w:rPr>
          <w:rFonts w:ascii="Times New Roman" w:hAnsi="Times New Roman"/>
          <w:sz w:val="28"/>
          <w:szCs w:val="28"/>
        </w:rPr>
        <w:t>Взаимоотношения с родителями строятся на принципе сотрудничества для объединения усилий семьи и ДОО в воспитании ребенка.</w:t>
      </w:r>
    </w:p>
    <w:p w:rsidR="005A24F3" w:rsidRPr="00F86A88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6A88">
        <w:rPr>
          <w:rFonts w:ascii="Times New Roman" w:hAnsi="Times New Roman"/>
          <w:b/>
          <w:i/>
          <w:sz w:val="28"/>
          <w:szCs w:val="28"/>
        </w:rPr>
        <w:t>Ключевые правила ДОО</w:t>
      </w:r>
    </w:p>
    <w:p w:rsidR="005A24F3" w:rsidRPr="00983B03" w:rsidRDefault="005A24F3" w:rsidP="00983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Управление Учреждением осуществляется в соответствии с Федеральн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ми законами, нормативными правовыми актами. Важным в системе управления ДОО является создание механизма, обеспечивающего включение всех участн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ков педагогического процесса в управление. Она может быть представлена в виде 2 основных структур: административного и общественного управления.</w:t>
      </w:r>
    </w:p>
    <w:p w:rsidR="005A24F3" w:rsidRPr="00983B03" w:rsidRDefault="005A24F3" w:rsidP="00983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Административное управление имеет линейную структуру. Первый ур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вень обеспечивает заведующий. Его главенствующее положение основано на принципе единоначалия и закреплено юридически в дошкольном учреждении. Единоначалие предполагает организационно-управленческую деятельность о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д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ного лица – руководителя. Второй уровень – старший воспитатель, медсестра, завхоз, 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т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ративными работниками с  учетом их подготовленности, опыта, а также стру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к</w:t>
      </w:r>
      <w:r w:rsidRPr="00983B03">
        <w:rPr>
          <w:rFonts w:ascii="Times New Roman" w:hAnsi="Times New Roman"/>
          <w:color w:val="000000"/>
          <w:sz w:val="28"/>
          <w:szCs w:val="28"/>
          <w:lang w:eastAsia="en-US"/>
        </w:rPr>
        <w:t>туры ДОО.</w:t>
      </w:r>
    </w:p>
    <w:p w:rsidR="005A24F3" w:rsidRPr="00F86A88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6A88">
        <w:rPr>
          <w:rFonts w:ascii="Times New Roman" w:hAnsi="Times New Roman"/>
          <w:b/>
          <w:i/>
          <w:sz w:val="28"/>
          <w:szCs w:val="28"/>
        </w:rPr>
        <w:t>Традиции и ритуалы, особые нормы этикета в ДОО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Традиции являются основой воспитательной работы в дошкольном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учреждении. Традиционные мероприятия, проводимые в детском саду – это эмоциональные события, которые воспитывают у детей чувство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коллективизма, дружбы, сопричастности к народным торжествам, общим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делам, совместному творчеству.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 то же время, в рамках общего мероприятия ребенок осознает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важность своего личного вклада в отмечаемое событие, так как он может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применить свои знания и способности в процессе коллективной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деятельности.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 детском саду существует четкая программа действий по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Цель проведения традиционных мероприятий: организация в ДОУ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единого воспитательного пространства для формирования социального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опыта дошкольников в коллективе других детей и взрослых.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Задачи: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   1. Формировать представления о нормах и правилах общения детей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друг с другом и с окружающими взрослыми.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  2. Формировать умение каждого ребенка устанавливать и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поддерживать необходимые контакты с детьми разных возрастных групп.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 3. Способствовать освоению социальных ролей: мальчик-девочка;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старший-младший; член коллектива; житель своего города, гражданин своей страны.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4. Приобщать к истории и культуре народов России в процессе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традиционных коллективных мероприятий.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5. Развивать гражданскую позицию, нравственность, патриотизм,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инициативу и самостоятельность воспитанников в различных коллективных видах детской деятельности.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6. Воспитывать доброжелательность и положительное эмоциональное отн</w:t>
      </w:r>
      <w:r w:rsidRPr="00A033FF">
        <w:rPr>
          <w:rFonts w:ascii="Times New Roman" w:hAnsi="Times New Roman"/>
          <w:sz w:val="28"/>
          <w:szCs w:val="28"/>
        </w:rPr>
        <w:t>о</w:t>
      </w:r>
      <w:r w:rsidRPr="00A033FF">
        <w:rPr>
          <w:rFonts w:ascii="Times New Roman" w:hAnsi="Times New Roman"/>
          <w:sz w:val="28"/>
          <w:szCs w:val="28"/>
        </w:rPr>
        <w:t xml:space="preserve">шение к окружающим людям. 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Тематика традиционных мероприятий определяется исходя из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необходимости обогащения детского опыта, приобщения к ценностям,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истории и культуре своего народа.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Традиционным для дошкольного учреждения является проведение: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на уровне ДОУ: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общественно-политических праздников («День Победы», «День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защитника Отечества», «Международный женский день», «День народного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единства»);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сезонных праздников («Осенины», «Новый год», «Масленица»);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тематических мероприятий («День Здоровья», «День открытых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дверей», «Неделя безопасности», «Книжкина неделя», «Театральная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неделя»);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социальных и экологических акций («Открытка для ветерана»,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«Чистые дорожки», «Кормушка для птиц»);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на уровне группы: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«Утро радостных встреч»;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«День рождения»;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«Чистая пятница»;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 «Наши соседи» (поход в гости с концертными номерами в соседнюю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группу);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-«Портфолио группы».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Виды совместной деятельности: игровая, познавательная, коммуникативная, продуктивная, двигательная, трудовая, художественно эстетическая.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Основные формы и содержание деятельности: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1. Проекты. В настоящее время проекты являются самой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</w:t>
      </w:r>
      <w:r w:rsidRPr="00A033FF">
        <w:rPr>
          <w:rFonts w:ascii="Times New Roman" w:hAnsi="Times New Roman"/>
          <w:sz w:val="28"/>
          <w:szCs w:val="28"/>
        </w:rPr>
        <w:t>е</w:t>
      </w:r>
      <w:r w:rsidRPr="00A033FF">
        <w:rPr>
          <w:rFonts w:ascii="Times New Roman" w:hAnsi="Times New Roman"/>
          <w:sz w:val="28"/>
          <w:szCs w:val="28"/>
        </w:rPr>
        <w:t>ния. В конце каждого проекта проводится итоговое мероприятие.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2. Совместные игры. Это одна из основных форм воспитательного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воздействия в процессе проведения традиционных мероприятий.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Применяются различные виды игр: сюжетно-ролевые, творческие,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подвижные и малоподвижные, народные, игры-драматизации, квест-игры.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3. Творческие мастерские и детские студии. В мастерских и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студиях ребята занимаются рисованием, лепкой, аппликацией,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конструированием. Делают различные макеты, лэпбуки, экологические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мобили, подарки, поделки для выставок, социальных акций. Совместно с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воспитателями и родителями изготавливают атрибуты для совместных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мероприятий.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4. Выставки. По тематике многих мероприятий проводятся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выставки: информационные, фотовыставки, декоративно-прикладного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искусства, экологические, социальные. Традиционными в детском саду стали выставки детских работ «Мой любимый детский сад», «Защитники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Отечества», «День Победы», фотовыставки «Наши папы удалые», «Люблю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тебя, мой край родной».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 5. Ярмарки достижений. На ярмарках представляются творческие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работы детей. Активно привлекаются родители для участия в ярмарках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семейного творчества по различным направлениям.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6. Социальные и экологические акции. В акциях принимают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участие сотрудники, родители и воспитанники дошкольного учреждения. В х</w:t>
      </w:r>
      <w:r w:rsidRPr="00A033FF">
        <w:rPr>
          <w:rFonts w:ascii="Times New Roman" w:hAnsi="Times New Roman"/>
          <w:sz w:val="28"/>
          <w:szCs w:val="28"/>
        </w:rPr>
        <w:t>о</w:t>
      </w:r>
      <w:r w:rsidRPr="00A033FF">
        <w:rPr>
          <w:rFonts w:ascii="Times New Roman" w:hAnsi="Times New Roman"/>
          <w:sz w:val="28"/>
          <w:szCs w:val="28"/>
        </w:rPr>
        <w:t>де акций дошкольники получают природоведческие знания,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социокультурные и экологические навыки, активную жизненную позицию.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7. Конкурсы, викторины. Эти мероприятия имеют познавательное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содержание и проходят в развлекательной форме. Проводятся по всем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направлениям развития дошкольников.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8. Музыкально-театрализованные представления. Данные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представления проводятся в виде концертов, театральных постановок,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развлечений, музыкальной или театральной гостиной.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 xml:space="preserve">   9. Спортивные и оздоровительные мероприятия. В рамках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многих традиционных событий предусматриваются различные виды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двигательной деятельности (физкультурные досуги, соревнования,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эстафеты), которые развивают у детей потребность в здоровом образе жизни и воспитывают любовь к спорту.</w:t>
      </w:r>
    </w:p>
    <w:p w:rsidR="005A24F3" w:rsidRPr="00A033FF" w:rsidRDefault="005A24F3" w:rsidP="00A033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3FF">
        <w:rPr>
          <w:rFonts w:ascii="Times New Roman" w:hAnsi="Times New Roman"/>
          <w:sz w:val="28"/>
          <w:szCs w:val="28"/>
        </w:rPr>
        <w:t>Уклад ДОО задает и удерживает ценности воспитания для всех участников о</w:t>
      </w:r>
      <w:r w:rsidRPr="00A033FF">
        <w:rPr>
          <w:rFonts w:ascii="Times New Roman" w:hAnsi="Times New Roman"/>
          <w:sz w:val="28"/>
          <w:szCs w:val="28"/>
        </w:rPr>
        <w:t>б</w:t>
      </w:r>
      <w:r w:rsidRPr="00A033FF">
        <w:rPr>
          <w:rFonts w:ascii="Times New Roman" w:hAnsi="Times New Roman"/>
          <w:sz w:val="28"/>
          <w:szCs w:val="28"/>
        </w:rPr>
        <w:t>разовательных отношений: руководителей ОО, воспитателей и специалистов, вспомогательного персонала, воспитанников, родителей (законных представ</w:t>
      </w:r>
      <w:r w:rsidRPr="00A033FF">
        <w:rPr>
          <w:rFonts w:ascii="Times New Roman" w:hAnsi="Times New Roman"/>
          <w:sz w:val="28"/>
          <w:szCs w:val="28"/>
        </w:rPr>
        <w:t>и</w:t>
      </w:r>
      <w:r w:rsidRPr="00A033FF">
        <w:rPr>
          <w:rFonts w:ascii="Times New Roman" w:hAnsi="Times New Roman"/>
          <w:sz w:val="28"/>
          <w:szCs w:val="28"/>
        </w:rPr>
        <w:t>телей), субъектов социокультурного окружения ОО.</w:t>
      </w:r>
    </w:p>
    <w:p w:rsidR="005A24F3" w:rsidRDefault="005A24F3" w:rsidP="00F86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F86A88">
        <w:rPr>
          <w:rFonts w:ascii="Times New Roman" w:hAnsi="Times New Roman"/>
          <w:b/>
          <w:i/>
          <w:sz w:val="28"/>
          <w:szCs w:val="28"/>
        </w:rPr>
        <w:t>оциокультурный контекст, внешняя социальная и культурная среда ДОО (учитывает этнокультурные, конфессиональные и региональные ос</w:t>
      </w:r>
      <w:r w:rsidRPr="00F86A88">
        <w:rPr>
          <w:rFonts w:ascii="Times New Roman" w:hAnsi="Times New Roman"/>
          <w:b/>
          <w:i/>
          <w:sz w:val="28"/>
          <w:szCs w:val="28"/>
        </w:rPr>
        <w:t>о</w:t>
      </w:r>
      <w:r w:rsidRPr="00F86A88">
        <w:rPr>
          <w:rFonts w:ascii="Times New Roman" w:hAnsi="Times New Roman"/>
          <w:b/>
          <w:i/>
          <w:sz w:val="28"/>
          <w:szCs w:val="28"/>
        </w:rPr>
        <w:t>бенности</w:t>
      </w:r>
      <w:r>
        <w:rPr>
          <w:rFonts w:ascii="Times New Roman" w:hAnsi="Times New Roman"/>
          <w:sz w:val="28"/>
          <w:szCs w:val="28"/>
        </w:rPr>
        <w:t>)</w:t>
      </w:r>
    </w:p>
    <w:p w:rsidR="005A24F3" w:rsidRPr="00B7013C" w:rsidRDefault="005A24F3" w:rsidP="00AE1A5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013C">
        <w:rPr>
          <w:rFonts w:ascii="Times New Roman" w:hAnsi="Times New Roman"/>
          <w:bCs/>
          <w:i/>
          <w:color w:val="FF0000"/>
          <w:sz w:val="28"/>
          <w:szCs w:val="28"/>
        </w:rPr>
        <w:t>Социокультурный контекст</w:t>
      </w:r>
      <w:r w:rsidRPr="00B7013C">
        <w:rPr>
          <w:rFonts w:ascii="Times New Roman" w:hAnsi="Times New Roman"/>
          <w:bCs/>
          <w:color w:val="FF0000"/>
          <w:sz w:val="28"/>
          <w:szCs w:val="28"/>
        </w:rPr>
        <w:t xml:space="preserve"> – это социальная и культурная среда, в кот</w:t>
      </w:r>
      <w:r w:rsidRPr="00B7013C">
        <w:rPr>
          <w:rFonts w:ascii="Times New Roman" w:hAnsi="Times New Roman"/>
          <w:bCs/>
          <w:color w:val="FF0000"/>
          <w:sz w:val="28"/>
          <w:szCs w:val="28"/>
        </w:rPr>
        <w:t>о</w:t>
      </w:r>
      <w:r w:rsidRPr="00B7013C">
        <w:rPr>
          <w:rFonts w:ascii="Times New Roman" w:hAnsi="Times New Roman"/>
          <w:bCs/>
          <w:color w:val="FF0000"/>
          <w:sz w:val="28"/>
          <w:szCs w:val="28"/>
        </w:rPr>
        <w:t>рой человек растет и живет. Он включает в себя влияние, которое среда оказ</w:t>
      </w:r>
      <w:r w:rsidRPr="00B7013C">
        <w:rPr>
          <w:rFonts w:ascii="Times New Roman" w:hAnsi="Times New Roman"/>
          <w:bCs/>
          <w:color w:val="FF0000"/>
          <w:sz w:val="28"/>
          <w:szCs w:val="28"/>
        </w:rPr>
        <w:t>ы</w:t>
      </w:r>
      <w:r w:rsidRPr="00B7013C">
        <w:rPr>
          <w:rFonts w:ascii="Times New Roman" w:hAnsi="Times New Roman"/>
          <w:bCs/>
          <w:color w:val="FF0000"/>
          <w:sz w:val="28"/>
          <w:szCs w:val="28"/>
        </w:rPr>
        <w:t>вает на идеи и поведение человека.</w:t>
      </w:r>
    </w:p>
    <w:p w:rsidR="005A24F3" w:rsidRPr="00B7013C" w:rsidRDefault="005A24F3" w:rsidP="00AE1A5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013C">
        <w:rPr>
          <w:rFonts w:ascii="Times New Roman" w:hAnsi="Times New Roman"/>
          <w:bCs/>
          <w:color w:val="FF0000"/>
          <w:sz w:val="28"/>
          <w:szCs w:val="28"/>
        </w:rPr>
        <w:t>Социокультурные ценности являются определяющими в структурно-содержательной основе РПВ.</w:t>
      </w:r>
    </w:p>
    <w:p w:rsidR="005A24F3" w:rsidRDefault="005A24F3" w:rsidP="00120FE2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E1A5E">
        <w:rPr>
          <w:rFonts w:ascii="Times New Roman" w:hAnsi="Times New Roman"/>
          <w:bCs/>
          <w:i/>
          <w:color w:val="000000"/>
          <w:sz w:val="28"/>
          <w:szCs w:val="28"/>
        </w:rPr>
        <w:t>Социокультурный контекст учитывает следующие этнокультурные, конфе</w:t>
      </w:r>
      <w:r w:rsidRPr="00AE1A5E">
        <w:rPr>
          <w:rFonts w:ascii="Times New Roman" w:hAnsi="Times New Roman"/>
          <w:bCs/>
          <w:i/>
          <w:color w:val="000000"/>
          <w:sz w:val="28"/>
          <w:szCs w:val="28"/>
        </w:rPr>
        <w:t>с</w:t>
      </w:r>
      <w:r w:rsidRPr="00AE1A5E">
        <w:rPr>
          <w:rFonts w:ascii="Times New Roman" w:hAnsi="Times New Roman"/>
          <w:bCs/>
          <w:i/>
          <w:color w:val="000000"/>
          <w:sz w:val="28"/>
          <w:szCs w:val="28"/>
        </w:rPr>
        <w:t>сиональные и региональные особенности</w:t>
      </w:r>
      <w:r w:rsidRPr="00AE1A5E">
        <w:rPr>
          <w:rFonts w:ascii="Times New Roman" w:hAnsi="Times New Roman"/>
          <w:bCs/>
          <w:i/>
          <w:sz w:val="28"/>
          <w:szCs w:val="28"/>
        </w:rPr>
        <w:t>:</w:t>
      </w:r>
      <w:r w:rsidRPr="00AE1A5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5A24F3" w:rsidRPr="00120FE2" w:rsidRDefault="005A24F3" w:rsidP="00120F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20FE2">
        <w:rPr>
          <w:rFonts w:ascii="Times New Roman" w:hAnsi="Times New Roman"/>
          <w:b/>
          <w:sz w:val="28"/>
          <w:szCs w:val="28"/>
          <w:lang w:eastAsia="en-US"/>
        </w:rPr>
        <w:t>«Музейная педагогика»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Музейная педагогика является эффективным средством воспитания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личности ребенка. Благодаря ей обеспечивается историческая преемственность поколений, сохраняется национальная культура, формируется бережное отн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шение к наследию народов России. Музейное дело раскрывает духовно нравс</w:t>
      </w:r>
      <w:r w:rsidRPr="00120FE2">
        <w:rPr>
          <w:rFonts w:ascii="Times New Roman" w:hAnsi="Times New Roman"/>
          <w:sz w:val="28"/>
          <w:szCs w:val="28"/>
        </w:rPr>
        <w:t>т</w:t>
      </w:r>
      <w:r w:rsidRPr="00120FE2">
        <w:rPr>
          <w:rFonts w:ascii="Times New Roman" w:hAnsi="Times New Roman"/>
          <w:sz w:val="28"/>
          <w:szCs w:val="28"/>
        </w:rPr>
        <w:t>венный потенциал дошкольника и способствует освоению социально значимых представлений об окружающем мире.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Кроме того, посредством создания различных музеев формируются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конкретные знания детей о свойствах и отношениях предметов и объектов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окружающего мира.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 Содержание модуля выстраивается с учетом региональной специфики,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социокультурной ситуации развития каждого ребенка, его возрастных и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индивидуальных особенностей.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Основная цель - приобщение детей к традициям, истории и культуре своей Родины, своего народа и родного края.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Задачи: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1. Формировать элементарные знания о предметах и объектах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окружающего мира.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2. Формировать первичные представления о малой родине и Отечестве, о с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циокультурных ценностях, быте, традициях и праздниках России.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3. Способствовать воспитанию эмоционально-ценностного отношения, чувства гордости и сопричастности к родному дому, семье, своей Родине.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К знаменательным датам и календарным праздникам создаются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временные музейные экспозиции: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«День Победы»;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«Человек и космос»;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«Музей Деда Мороза» и др.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 В мини-музеях собраны предметы, отражающие народную культуру и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быт: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объекты растительного мира, реальные предметы быта, объёмные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изображения (муляжи овощей, фруктов и др.);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картины, предметные картинки, фотографии, предметно схематические мод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ли;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предметы декоративно-прикладного искусства;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детская художественная литература (в том числе справочная,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познавательная), произведения национальной культуры (народные песни,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сказки и др.);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 игрушки (сюжетные, образные, дидактические, народные игрушки,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игрушки-забавы).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Предметы и пособия в мини-музеях – это носители культурно исторического опыта, способствующие формированию целостной картины мира у дошкольн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>ков. Обращение к предметному миру является очень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действенным средством воспитания исторического сознания, музейной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культуры, формирования социокультурной принадлежности.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Развивающая предметно-пространственная среда постоянно пополняется и о</w:t>
      </w:r>
      <w:r w:rsidRPr="00120FE2">
        <w:rPr>
          <w:rFonts w:ascii="Times New Roman" w:hAnsi="Times New Roman"/>
          <w:sz w:val="28"/>
          <w:szCs w:val="28"/>
        </w:rPr>
        <w:t>б</w:t>
      </w:r>
      <w:r w:rsidRPr="00120FE2">
        <w:rPr>
          <w:rFonts w:ascii="Times New Roman" w:hAnsi="Times New Roman"/>
          <w:sz w:val="28"/>
          <w:szCs w:val="28"/>
        </w:rPr>
        <w:t xml:space="preserve">новляется в соответствии с изучаемыми темами. 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Виды совместной деятельности: игровая, познавательная,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коммуникативная, продуктивная, двигательная, трудовая, восприятие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художественной литературы и фольклора, художественно-эстетическая.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 Основные формы и содержание деятельности: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1. Организованная образовательная деятельность. В рамках музея активно пр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водятся занятия по социально-коммуникативному, познавательному, речевому и художественно-эстетическому развитию дошкольников. В качестве средств образовательной деятельности широко  применяются материалы и оборудов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ние музея. Дошкольники рассматривают книги и репродукции, старинные ф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тографии, карты, знакомятся с подлинными предметами и вещами, слушают рассказы об истории своего края и России, слушают и исполняют песни, а та</w:t>
      </w:r>
      <w:r w:rsidRPr="00120FE2">
        <w:rPr>
          <w:rFonts w:ascii="Times New Roman" w:hAnsi="Times New Roman"/>
          <w:sz w:val="28"/>
          <w:szCs w:val="28"/>
        </w:rPr>
        <w:t>к</w:t>
      </w:r>
      <w:r w:rsidRPr="00120FE2">
        <w:rPr>
          <w:rFonts w:ascii="Times New Roman" w:hAnsi="Times New Roman"/>
          <w:sz w:val="28"/>
          <w:szCs w:val="28"/>
        </w:rPr>
        <w:t>же читают стихи, сочиняют рассказы, задают вопросы, думают, размышляют и рассуждают.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2. Экскурсии. Педагогами продумана и составлена тематика экскурсий, кот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рые проводятся для детей, родителей, гостей ДОУ.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Экскурсоводами являются не только воспитатели, но и дети.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3. «Фольклорные посиделки». При ознакомлении детей с историей и культурой родного края или России обязательно включают произведения народного (р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гионального) фольклора. Используют потешки, стихи, песни, сказки, игры. Знакомятся с персонажами национального фольклора.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4. «Творческие мастерские». Дети с удовольствием участвуют в подготовке н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5. Мини-спектакли. По тематике музея, на основе знакомых фольклорных пр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6. Проекты. Проектная деятельность рассматривается нами как одна из наиб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лее действенных и результативных форм организации взаимодействия с дет</w:t>
      </w:r>
      <w:r w:rsidRPr="00120FE2">
        <w:rPr>
          <w:rFonts w:ascii="Times New Roman" w:hAnsi="Times New Roman"/>
          <w:sz w:val="28"/>
          <w:szCs w:val="28"/>
        </w:rPr>
        <w:t>ь</w:t>
      </w:r>
      <w:r w:rsidRPr="00120FE2">
        <w:rPr>
          <w:rFonts w:ascii="Times New Roman" w:hAnsi="Times New Roman"/>
          <w:sz w:val="28"/>
          <w:szCs w:val="28"/>
        </w:rPr>
        <w:t>ми, при которой всесторонне развивается ребенок дошкольного возраста.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Благодаря проектам активизируется речевая, творческая,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познавательная деятельность, формируются и закрепляются знания по</w:t>
      </w:r>
    </w:p>
    <w:p w:rsidR="005A24F3" w:rsidRPr="00120FE2" w:rsidRDefault="005A24F3" w:rsidP="00120FE2">
      <w:pPr>
        <w:pStyle w:val="NoSpacing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тематике музеев у всех участников: детей, педагогов, родителей.</w:t>
      </w:r>
    </w:p>
    <w:p w:rsidR="005A24F3" w:rsidRPr="00AE1A5E" w:rsidRDefault="005A24F3" w:rsidP="00AE1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A5E">
        <w:rPr>
          <w:rFonts w:ascii="Times New Roman" w:hAnsi="Times New Roman"/>
          <w:bCs/>
          <w:color w:val="000000"/>
          <w:sz w:val="28"/>
          <w:szCs w:val="28"/>
        </w:rPr>
        <w:t>Реализация социокультурного контекста опирается на построение соц</w:t>
      </w:r>
      <w:r w:rsidRPr="00AE1A5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E1A5E">
        <w:rPr>
          <w:rFonts w:ascii="Times New Roman" w:hAnsi="Times New Roman"/>
          <w:bCs/>
          <w:color w:val="000000"/>
          <w:sz w:val="28"/>
          <w:szCs w:val="28"/>
        </w:rPr>
        <w:t>ального партнерства</w:t>
      </w:r>
      <w:r w:rsidRPr="00AE1A5E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AE1A5E">
        <w:rPr>
          <w:rFonts w:ascii="Times New Roman" w:hAnsi="Times New Roman"/>
          <w:bCs/>
          <w:sz w:val="28"/>
          <w:szCs w:val="28"/>
        </w:rPr>
        <w:t>ДОО.</w:t>
      </w:r>
    </w:p>
    <w:p w:rsidR="005A24F3" w:rsidRPr="00AE1A5E" w:rsidRDefault="005A24F3" w:rsidP="00AE1A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1A5E">
        <w:rPr>
          <w:rFonts w:ascii="Times New Roman" w:hAnsi="Times New Roman"/>
          <w:bCs/>
          <w:color w:val="000000"/>
          <w:sz w:val="28"/>
          <w:szCs w:val="28"/>
        </w:rPr>
        <w:t>В рамках социокультурного контекста повышается в воспитании роль р</w:t>
      </w:r>
      <w:r w:rsidRPr="00AE1A5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E1A5E">
        <w:rPr>
          <w:rFonts w:ascii="Times New Roman" w:hAnsi="Times New Roman"/>
          <w:bCs/>
          <w:color w:val="000000"/>
          <w:sz w:val="28"/>
          <w:szCs w:val="28"/>
        </w:rPr>
        <w:t>дительской общественности как субъекта образовательных отношений.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86A88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A8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.2. </w:t>
      </w:r>
      <w:r w:rsidRPr="00F86A88">
        <w:rPr>
          <w:rFonts w:ascii="Times New Roman" w:hAnsi="Times New Roman"/>
          <w:b/>
          <w:sz w:val="28"/>
          <w:szCs w:val="28"/>
        </w:rPr>
        <w:t>Воспитывающая ср</w:t>
      </w:r>
      <w:r>
        <w:rPr>
          <w:rFonts w:ascii="Times New Roman" w:hAnsi="Times New Roman"/>
          <w:b/>
          <w:sz w:val="28"/>
          <w:szCs w:val="28"/>
        </w:rPr>
        <w:t>еда ДОО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A88">
        <w:rPr>
          <w:rFonts w:ascii="Times New Roman" w:hAnsi="Times New Roman"/>
          <w:b/>
          <w:i/>
          <w:sz w:val="28"/>
          <w:szCs w:val="28"/>
        </w:rPr>
        <w:t>Воспитывающая среда ДОО</w:t>
      </w:r>
      <w:r>
        <w:rPr>
          <w:rFonts w:ascii="Times New Roman" w:hAnsi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исход</w:t>
      </w:r>
      <w:r>
        <w:rPr>
          <w:rFonts w:ascii="Times New Roman" w:hAnsi="Times New Roman"/>
          <w:sz w:val="28"/>
          <w:szCs w:val="28"/>
        </w:rPr>
        <w:t>ит процесс воспитания.</w:t>
      </w:r>
    </w:p>
    <w:p w:rsidR="005A24F3" w:rsidRPr="00F86A88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 воспитывающей среды</w:t>
      </w:r>
      <w:r w:rsidRPr="00F86A88">
        <w:rPr>
          <w:rFonts w:ascii="Times New Roman" w:hAnsi="Times New Roman"/>
          <w:b/>
          <w:i/>
          <w:sz w:val="28"/>
          <w:szCs w:val="28"/>
        </w:rPr>
        <w:t xml:space="preserve"> ДОО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Воспитывающая среда включает совокупность различных условий, пре</w:t>
      </w:r>
      <w:r w:rsidRPr="00120FE2">
        <w:rPr>
          <w:rFonts w:ascii="Times New Roman" w:hAnsi="Times New Roman"/>
          <w:sz w:val="28"/>
          <w:szCs w:val="28"/>
        </w:rPr>
        <w:t>д</w:t>
      </w:r>
      <w:r w:rsidRPr="00120FE2">
        <w:rPr>
          <w:rFonts w:ascii="Times New Roman" w:hAnsi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Воспитывающая среда ДОО направлена на создание следующих групп у</w:t>
      </w:r>
      <w:r w:rsidRPr="00120FE2">
        <w:rPr>
          <w:rFonts w:ascii="Times New Roman" w:hAnsi="Times New Roman"/>
          <w:i/>
          <w:sz w:val="28"/>
          <w:szCs w:val="28"/>
        </w:rPr>
        <w:t>с</w:t>
      </w:r>
      <w:r w:rsidRPr="00120FE2">
        <w:rPr>
          <w:rFonts w:ascii="Times New Roman" w:hAnsi="Times New Roman"/>
          <w:i/>
          <w:sz w:val="28"/>
          <w:szCs w:val="28"/>
        </w:rPr>
        <w:t>ловий: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условия для формирования эмоционально-ценностного отношения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бёнка к окружающему миру, другим людям, себе;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условия для обретения ребёнком первичного опыта деятельности и п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5A24F3" w:rsidRPr="00BB0EBD" w:rsidRDefault="005A24F3" w:rsidP="003B4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Pr="003B41B4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1B4">
        <w:rPr>
          <w:rFonts w:ascii="Times New Roman" w:hAnsi="Times New Roman"/>
          <w:b/>
          <w:sz w:val="28"/>
          <w:szCs w:val="28"/>
        </w:rPr>
        <w:t>2.3. Общности образовательной организации</w:t>
      </w:r>
    </w:p>
    <w:p w:rsidR="005A24F3" w:rsidRPr="00BB0EBD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B4">
        <w:rPr>
          <w:rFonts w:ascii="Times New Roman" w:hAnsi="Times New Roman"/>
          <w:b/>
          <w:i/>
          <w:sz w:val="28"/>
          <w:szCs w:val="28"/>
        </w:rPr>
        <w:t>Общность</w:t>
      </w:r>
      <w:r w:rsidRPr="00BB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</w:t>
      </w:r>
      <w:r w:rsidRPr="00BB0EBD">
        <w:rPr>
          <w:rFonts w:ascii="Times New Roman" w:hAnsi="Times New Roman"/>
          <w:sz w:val="28"/>
          <w:szCs w:val="28"/>
        </w:rPr>
        <w:t xml:space="preserve"> системой связей и отношений между людьми, основа</w:t>
      </w:r>
      <w:r w:rsidRPr="00BB0EBD">
        <w:rPr>
          <w:rFonts w:ascii="Times New Roman" w:hAnsi="Times New Roman"/>
          <w:sz w:val="28"/>
          <w:szCs w:val="28"/>
        </w:rPr>
        <w:t>н</w:t>
      </w:r>
      <w:r w:rsidRPr="00BB0EBD">
        <w:rPr>
          <w:rFonts w:ascii="Times New Roman" w:hAnsi="Times New Roman"/>
          <w:sz w:val="28"/>
          <w:szCs w:val="28"/>
        </w:rPr>
        <w:t>ной на разделяемых всеми её участниками ценностных основаниях, опред</w:t>
      </w:r>
      <w:r w:rsidRPr="00BB0EBD">
        <w:rPr>
          <w:rFonts w:ascii="Times New Roman" w:hAnsi="Times New Roman"/>
          <w:sz w:val="28"/>
          <w:szCs w:val="28"/>
        </w:rPr>
        <w:t>е</w:t>
      </w:r>
      <w:r w:rsidRPr="00BB0EBD">
        <w:rPr>
          <w:rFonts w:ascii="Times New Roman" w:hAnsi="Times New Roman"/>
          <w:sz w:val="28"/>
          <w:szCs w:val="28"/>
        </w:rPr>
        <w:t>ляющих цели совместной деятельности.</w:t>
      </w:r>
    </w:p>
    <w:p w:rsidR="005A24F3" w:rsidRPr="00BB0EBD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/>
          <w:sz w:val="28"/>
          <w:szCs w:val="28"/>
        </w:rPr>
        <w:t>следующие общности:</w:t>
      </w:r>
    </w:p>
    <w:p w:rsidR="005A24F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 xml:space="preserve">педагог - дети, </w:t>
      </w:r>
    </w:p>
    <w:p w:rsidR="005A24F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 xml:space="preserve">родители (законные представители) - ребёнок (дети), </w:t>
      </w:r>
    </w:p>
    <w:p w:rsidR="005A24F3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педагог - род</w:t>
      </w:r>
      <w:r>
        <w:rPr>
          <w:rFonts w:ascii="Times New Roman" w:hAnsi="Times New Roman"/>
          <w:sz w:val="28"/>
          <w:szCs w:val="28"/>
        </w:rPr>
        <w:t>ители (законные представители).</w:t>
      </w:r>
    </w:p>
    <w:p w:rsidR="005A24F3" w:rsidRPr="003B41B4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41B4">
        <w:rPr>
          <w:rFonts w:ascii="Times New Roman" w:hAnsi="Times New Roman"/>
          <w:b/>
          <w:i/>
          <w:sz w:val="28"/>
          <w:szCs w:val="28"/>
        </w:rPr>
        <w:t>Ценности и цели общностей ДОО</w:t>
      </w:r>
    </w:p>
    <w:p w:rsidR="005A24F3" w:rsidRPr="00EF2E83" w:rsidRDefault="005A24F3" w:rsidP="00B7013C">
      <w:pPr>
        <w:tabs>
          <w:tab w:val="left" w:pos="711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2E83">
        <w:rPr>
          <w:rFonts w:ascii="Times New Roman" w:hAnsi="Times New Roman"/>
          <w:i/>
          <w:sz w:val="28"/>
          <w:szCs w:val="28"/>
        </w:rPr>
        <w:t>Ценности и цели профессиональной общности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Профессиональная общность - это устойчивая система связей и отнош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ний между педагогическими работниками, единство целей и задач воспитания, реализуемое всеми сотрудниками ДОО.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Основой эффективности профессиональной общности является рефле</w:t>
      </w:r>
      <w:r w:rsidRPr="00120FE2">
        <w:rPr>
          <w:rFonts w:ascii="Times New Roman" w:hAnsi="Times New Roman"/>
          <w:sz w:val="28"/>
          <w:szCs w:val="28"/>
        </w:rPr>
        <w:t>к</w:t>
      </w:r>
      <w:r w:rsidRPr="00120FE2">
        <w:rPr>
          <w:rFonts w:ascii="Times New Roman" w:hAnsi="Times New Roman"/>
          <w:sz w:val="28"/>
          <w:szCs w:val="28"/>
        </w:rPr>
        <w:t>сия собственной профессиональной деятельности.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Педагогические работники и другие сотрудники ДОО ориентированы на то, чтобы:</w:t>
      </w:r>
    </w:p>
    <w:p w:rsidR="005A24F3" w:rsidRPr="00120FE2" w:rsidRDefault="005A24F3" w:rsidP="00B70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быть примером в формировании полноценных и сформированных це</w:t>
      </w:r>
      <w:r w:rsidRPr="00120FE2">
        <w:rPr>
          <w:rFonts w:ascii="Times New Roman" w:hAnsi="Times New Roman"/>
          <w:sz w:val="28"/>
          <w:szCs w:val="28"/>
        </w:rPr>
        <w:t>н</w:t>
      </w:r>
      <w:r w:rsidRPr="00120FE2">
        <w:rPr>
          <w:rFonts w:ascii="Times New Roman" w:hAnsi="Times New Roman"/>
          <w:sz w:val="28"/>
          <w:szCs w:val="28"/>
        </w:rPr>
        <w:t>ностных ориентиров, норм общения и поведения;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мотивировать детей к общению друг с другом, поощрять даже самые н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значительные стремления к общению и взаимодействию;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содействовать проявлению детьми заботы об окружающих, учить пр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являть чуткость к сверстникам, побуждать детей сопереживать, беспокоиться, проявлять внимание к заболевшему товарищу;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воспитывать в детях такие качества личности, которые помогают влит</w:t>
      </w:r>
      <w:r w:rsidRPr="00120FE2">
        <w:rPr>
          <w:rFonts w:ascii="Times New Roman" w:hAnsi="Times New Roman"/>
          <w:sz w:val="28"/>
          <w:szCs w:val="28"/>
        </w:rPr>
        <w:t>ь</w:t>
      </w:r>
      <w:r w:rsidRPr="00120FE2">
        <w:rPr>
          <w:rFonts w:ascii="Times New Roman" w:hAnsi="Times New Roman"/>
          <w:sz w:val="28"/>
          <w:szCs w:val="28"/>
        </w:rPr>
        <w:t>ся в общество сверстников (организованность, общительность, отзывчивость, щедрость, доброжелательность и пр.);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5A24F3" w:rsidRPr="00120FE2" w:rsidRDefault="005A24F3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ведение.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bCs/>
          <w:i/>
          <w:sz w:val="28"/>
          <w:szCs w:val="28"/>
        </w:rPr>
        <w:t>Профессионально-родительская общность</w:t>
      </w:r>
      <w:r w:rsidRPr="00120FE2">
        <w:rPr>
          <w:rFonts w:ascii="Times New Roman" w:hAnsi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</w:t>
      </w:r>
      <w:r w:rsidRPr="00120FE2">
        <w:rPr>
          <w:rFonts w:ascii="Times New Roman" w:hAnsi="Times New Roman"/>
          <w:sz w:val="28"/>
          <w:szCs w:val="28"/>
        </w:rPr>
        <w:t>б</w:t>
      </w:r>
      <w:r w:rsidRPr="00120FE2">
        <w:rPr>
          <w:rFonts w:ascii="Times New Roman" w:hAnsi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Совместное обсуждение воспитывающими взрослыми особенностей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Ценности и цели детско-взрослой общности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bCs/>
          <w:i/>
          <w:sz w:val="28"/>
          <w:szCs w:val="28"/>
        </w:rPr>
        <w:t>Детско-взрослая общность</w:t>
      </w:r>
      <w:r w:rsidRPr="00120FE2">
        <w:rPr>
          <w:rFonts w:ascii="Times New Roman" w:hAnsi="Times New Roman"/>
          <w:sz w:val="28"/>
          <w:szCs w:val="28"/>
        </w:rPr>
        <w:t xml:space="preserve"> характеризуется содействием друг другу, с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тий, ценностей и смыслов у всех участников общности.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Детско-взрослая общность является источником и механизмом воспит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ния ребенка. Находясь в общности, ребенок сначала приобщается к тем прав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>лам и нормам, которые вносят взрослые в общность, а затем эти нормы усва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>ваются ребенком и становятся его собственными.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Общность строится и задается системой связей и отношений ее участн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 xml:space="preserve">ков.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 каждом возрасте и каждом случае она обладать своей спецификой в з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висимости от решаемых воспитательных задач.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Особенности организации всех общностей и их роль в процессе воспит</w:t>
      </w:r>
      <w:r w:rsidRPr="00120FE2">
        <w:rPr>
          <w:rFonts w:ascii="Times New Roman" w:hAnsi="Times New Roman"/>
          <w:i/>
          <w:sz w:val="28"/>
          <w:szCs w:val="28"/>
        </w:rPr>
        <w:t>а</w:t>
      </w:r>
      <w:r w:rsidRPr="00120FE2">
        <w:rPr>
          <w:rFonts w:ascii="Times New Roman" w:hAnsi="Times New Roman"/>
          <w:i/>
          <w:sz w:val="28"/>
          <w:szCs w:val="28"/>
        </w:rPr>
        <w:t>ния детей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Достижение общей цели воспитания - личностное развитие каждого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Особенности организации всех общностей определяются системой вза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 xml:space="preserve">мосвязей их участников.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Деятельность профессиональной общности обеспечивает создание нео</w:t>
      </w:r>
      <w:r w:rsidRPr="00120FE2">
        <w:rPr>
          <w:rFonts w:ascii="Times New Roman" w:hAnsi="Times New Roman"/>
          <w:sz w:val="28"/>
          <w:szCs w:val="28"/>
        </w:rPr>
        <w:t>б</w:t>
      </w:r>
      <w:r w:rsidRPr="00120FE2">
        <w:rPr>
          <w:rFonts w:ascii="Times New Roman" w:hAnsi="Times New Roman"/>
          <w:sz w:val="28"/>
          <w:szCs w:val="28"/>
        </w:rPr>
        <w:t>ходимых психолого-педагогических условий реализации программы воспит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 xml:space="preserve">ния.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Особенности обеспечения возможности разновозрастного взаимодейс</w:t>
      </w:r>
      <w:r w:rsidRPr="00120FE2">
        <w:rPr>
          <w:rFonts w:ascii="Times New Roman" w:hAnsi="Times New Roman"/>
          <w:i/>
          <w:sz w:val="28"/>
          <w:szCs w:val="28"/>
        </w:rPr>
        <w:t>т</w:t>
      </w:r>
      <w:r w:rsidRPr="00120FE2">
        <w:rPr>
          <w:rFonts w:ascii="Times New Roman" w:hAnsi="Times New Roman"/>
          <w:i/>
          <w:sz w:val="28"/>
          <w:szCs w:val="28"/>
        </w:rPr>
        <w:t>вия детей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i/>
          <w:sz w:val="28"/>
          <w:szCs w:val="28"/>
        </w:rPr>
        <w:t>Организация деятельности детской общности</w:t>
      </w:r>
      <w:r w:rsidRPr="00120FE2">
        <w:rPr>
          <w:rFonts w:ascii="Times New Roman" w:hAnsi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120FE2">
        <w:rPr>
          <w:rFonts w:ascii="Times New Roman" w:hAnsi="Times New Roman"/>
          <w:sz w:val="28"/>
          <w:szCs w:val="28"/>
        </w:rPr>
        <w:t>б</w:t>
      </w:r>
      <w:r w:rsidRPr="00120FE2">
        <w:rPr>
          <w:rFonts w:ascii="Times New Roman" w:hAnsi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120FE2">
        <w:rPr>
          <w:rFonts w:ascii="Times New Roman" w:hAnsi="Times New Roman"/>
          <w:sz w:val="28"/>
          <w:szCs w:val="28"/>
        </w:rPr>
        <w:t>в</w:t>
      </w:r>
      <w:r w:rsidRPr="00120FE2">
        <w:rPr>
          <w:rFonts w:ascii="Times New Roman" w:hAnsi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 процессе воспитания у детей формируются и развиваются навыки и привычки поведения, качества, определяющие характер взаимоотношений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 xml:space="preserve">бенка с другими людьми и его успешность в том или ином сообществе.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Педагогическое воздействие направляется на придание детским взаим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отношениям духа доброжелательности, развития у детей стремления и умения помогать как старшим, так и друг другу, оказывать сопротивление плохим п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ступкам, общими усилиями достигать поставленной цели.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Одним из видов детских общностей являются </w:t>
      </w:r>
      <w:r w:rsidRPr="00120FE2">
        <w:rPr>
          <w:rFonts w:ascii="Times New Roman" w:hAnsi="Times New Roman"/>
          <w:i/>
          <w:sz w:val="28"/>
          <w:szCs w:val="28"/>
        </w:rPr>
        <w:t xml:space="preserve">разновозрастные детские общности. </w:t>
      </w:r>
      <w:r w:rsidRPr="00120FE2">
        <w:rPr>
          <w:rFonts w:ascii="Times New Roman" w:hAnsi="Times New Roman"/>
          <w:sz w:val="28"/>
          <w:szCs w:val="28"/>
        </w:rPr>
        <w:t xml:space="preserve">В ДОО обеспечена возможность взаимодействия ребенка как со старшими, так и с младшими детьми.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Отношения с младшими – это возможность для ребенка стать авторит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том и образцом для подражания, а также пространство для воспитания заботы и ответственности.</w:t>
      </w:r>
    </w:p>
    <w:p w:rsidR="005A24F3" w:rsidRPr="00120FE2" w:rsidRDefault="005A24F3" w:rsidP="00B7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120FE2">
        <w:rPr>
          <w:rFonts w:ascii="Times New Roman" w:hAnsi="Times New Roman"/>
          <w:sz w:val="28"/>
          <w:szCs w:val="28"/>
        </w:rPr>
        <w:t>з</w:t>
      </w:r>
      <w:r w:rsidRPr="00120FE2">
        <w:rPr>
          <w:rFonts w:ascii="Times New Roman" w:hAnsi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120FE2">
        <w:rPr>
          <w:rFonts w:ascii="Times New Roman" w:hAnsi="Times New Roman"/>
          <w:sz w:val="28"/>
          <w:szCs w:val="28"/>
        </w:rPr>
        <w:t>ю</w:t>
      </w:r>
      <w:r w:rsidRPr="00120FE2">
        <w:rPr>
          <w:rFonts w:ascii="Times New Roman" w:hAnsi="Times New Roman"/>
          <w:sz w:val="28"/>
          <w:szCs w:val="28"/>
        </w:rPr>
        <w:t>зивного образования.</w:t>
      </w:r>
    </w:p>
    <w:p w:rsidR="005A24F3" w:rsidRPr="00BB0EBD" w:rsidRDefault="005A24F3" w:rsidP="00B7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Pr="003B41B4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1B4">
        <w:rPr>
          <w:rFonts w:ascii="Times New Roman" w:hAnsi="Times New Roman"/>
          <w:b/>
          <w:sz w:val="28"/>
          <w:szCs w:val="28"/>
        </w:rPr>
        <w:t>2.4. Задачи воспитания в образовательных областях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>
        <w:rPr>
          <w:rFonts w:ascii="Times New Roman" w:hAnsi="Times New Roman"/>
          <w:sz w:val="28"/>
          <w:szCs w:val="28"/>
        </w:rPr>
        <w:t>бластей, обозначенных в ФГОС ДО.</w:t>
      </w:r>
    </w:p>
    <w:p w:rsidR="005A24F3" w:rsidRPr="00E3285A" w:rsidRDefault="005A24F3" w:rsidP="00EF2E8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E3285A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E3285A" w:rsidRDefault="005A24F3" w:rsidP="00EF2E8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E3285A">
        <w:rPr>
          <w:rFonts w:ascii="Times New Roman" w:hAnsi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5A24F3" w:rsidRDefault="005A24F3" w:rsidP="00EF2E8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E3285A">
        <w:rPr>
          <w:rFonts w:ascii="Times New Roman" w:hAnsi="Times New Roman"/>
          <w:b/>
          <w:i/>
          <w:sz w:val="24"/>
          <w:szCs w:val="24"/>
        </w:rPr>
        <w:t>и направлений воспитания</w:t>
      </w:r>
    </w:p>
    <w:p w:rsidR="005A24F3" w:rsidRPr="00F51008" w:rsidRDefault="005A24F3" w:rsidP="00EF2E8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4784"/>
      </w:tblGrid>
      <w:tr w:rsidR="005A24F3" w:rsidRPr="00824B18" w:rsidTr="00824B18">
        <w:tc>
          <w:tcPr>
            <w:tcW w:w="675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5A24F3" w:rsidRPr="00824B18" w:rsidTr="00824B18">
        <w:tc>
          <w:tcPr>
            <w:tcW w:w="675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Патриотическое, духовно-нравственное,</w:t>
            </w:r>
          </w:p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социальное, трудовое</w:t>
            </w:r>
          </w:p>
        </w:tc>
      </w:tr>
      <w:tr w:rsidR="005A24F3" w:rsidRPr="00824B18" w:rsidTr="00824B18">
        <w:tc>
          <w:tcPr>
            <w:tcW w:w="675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5A24F3" w:rsidRPr="00824B18" w:rsidTr="00824B18">
        <w:tc>
          <w:tcPr>
            <w:tcW w:w="675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Социальное, эстетическое</w:t>
            </w:r>
          </w:p>
        </w:tc>
      </w:tr>
      <w:tr w:rsidR="005A24F3" w:rsidRPr="00824B18" w:rsidTr="00824B18">
        <w:tc>
          <w:tcPr>
            <w:tcW w:w="675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</w:tr>
      <w:tr w:rsidR="005A24F3" w:rsidRPr="00824B18" w:rsidTr="00824B18">
        <w:trPr>
          <w:trHeight w:val="58"/>
        </w:trPr>
        <w:tc>
          <w:tcPr>
            <w:tcW w:w="675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A24F3" w:rsidRPr="00824B18" w:rsidRDefault="005A24F3" w:rsidP="00824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18">
              <w:rPr>
                <w:rFonts w:ascii="Times New Roman" w:hAnsi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5A24F3" w:rsidRPr="00BB0EBD" w:rsidRDefault="005A24F3" w:rsidP="00F51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b/>
          <w:i/>
          <w:sz w:val="28"/>
          <w:szCs w:val="28"/>
        </w:rPr>
        <w:t xml:space="preserve">2.4.1. Решение задач воспитания в рамках образовательной области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/>
          <w:sz w:val="28"/>
          <w:szCs w:val="28"/>
        </w:rPr>
        <w:t>направлено н</w:t>
      </w:r>
      <w:r>
        <w:rPr>
          <w:rFonts w:ascii="Times New Roman" w:hAnsi="Times New Roman"/>
          <w:sz w:val="28"/>
          <w:szCs w:val="28"/>
        </w:rPr>
        <w:t>а приобщение детей к ценностям «Родина», «Природа», «Семья», «Человек», «Жизнь», «Милосе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дие», «Добро», «Дружба», «Сотрудничество», «Труд»</w:t>
      </w:r>
      <w:r w:rsidRPr="00BB0EBD">
        <w:rPr>
          <w:rFonts w:ascii="Times New Roman" w:hAnsi="Times New Roman"/>
          <w:sz w:val="28"/>
          <w:szCs w:val="28"/>
        </w:rPr>
        <w:t xml:space="preserve">. </w:t>
      </w:r>
    </w:p>
    <w:p w:rsidR="005A24F3" w:rsidRPr="00F51008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уважительного отношения к ровесникам, родителям (зако</w:t>
      </w:r>
      <w:r w:rsidRPr="00BB0EBD">
        <w:rPr>
          <w:rFonts w:ascii="Times New Roman" w:hAnsi="Times New Roman"/>
          <w:sz w:val="28"/>
          <w:szCs w:val="28"/>
        </w:rPr>
        <w:t>н</w:t>
      </w:r>
      <w:r w:rsidRPr="00BB0EBD">
        <w:rPr>
          <w:rFonts w:ascii="Times New Roman" w:hAnsi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BB0EBD">
        <w:rPr>
          <w:rFonts w:ascii="Times New Roman" w:hAnsi="Times New Roman"/>
          <w:sz w:val="28"/>
          <w:szCs w:val="28"/>
        </w:rPr>
        <w:t>е</w:t>
      </w:r>
      <w:r w:rsidRPr="00BB0EBD">
        <w:rPr>
          <w:rFonts w:ascii="Times New Roman" w:hAnsi="Times New Roman"/>
          <w:sz w:val="28"/>
          <w:szCs w:val="28"/>
        </w:rPr>
        <w:t>ской принадлежности;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ценностного отношения к культурному наследию своего н</w:t>
      </w:r>
      <w:r w:rsidRPr="00BB0EBD">
        <w:rPr>
          <w:rFonts w:ascii="Times New Roman" w:hAnsi="Times New Roman"/>
          <w:sz w:val="28"/>
          <w:szCs w:val="28"/>
        </w:rPr>
        <w:t>а</w:t>
      </w:r>
      <w:r w:rsidRPr="00BB0EBD">
        <w:rPr>
          <w:rFonts w:ascii="Times New Roman" w:hAnsi="Times New Roman"/>
          <w:sz w:val="28"/>
          <w:szCs w:val="28"/>
        </w:rPr>
        <w:t>рода, к нравственным и культурным традициям России;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содействие становлению целостной картины мира, основанной на пре</w:t>
      </w:r>
      <w:r w:rsidRPr="00BB0EBD">
        <w:rPr>
          <w:rFonts w:ascii="Times New Roman" w:hAnsi="Times New Roman"/>
          <w:sz w:val="28"/>
          <w:szCs w:val="28"/>
        </w:rPr>
        <w:t>д</w:t>
      </w:r>
      <w:r w:rsidRPr="00BB0EBD">
        <w:rPr>
          <w:rFonts w:ascii="Times New Roman" w:hAnsi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социальных чувств и навыков: способности к сопережив</w:t>
      </w:r>
      <w:r w:rsidRPr="00BB0EBD">
        <w:rPr>
          <w:rFonts w:ascii="Times New Roman" w:hAnsi="Times New Roman"/>
          <w:sz w:val="28"/>
          <w:szCs w:val="28"/>
        </w:rPr>
        <w:t>а</w:t>
      </w:r>
      <w:r w:rsidRPr="00BB0EBD">
        <w:rPr>
          <w:rFonts w:ascii="Times New Roman" w:hAnsi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создание условий для возникновения у ребёнка нравственного, социал</w:t>
      </w:r>
      <w:r w:rsidRPr="00BB0EBD">
        <w:rPr>
          <w:rFonts w:ascii="Times New Roman" w:hAnsi="Times New Roman"/>
          <w:sz w:val="28"/>
          <w:szCs w:val="28"/>
        </w:rPr>
        <w:t>ь</w:t>
      </w:r>
      <w:r w:rsidRPr="00BB0EBD">
        <w:rPr>
          <w:rFonts w:ascii="Times New Roman" w:hAnsi="Times New Roman"/>
          <w:sz w:val="28"/>
          <w:szCs w:val="28"/>
        </w:rPr>
        <w:t>но значимого поступка, приобретения ребёнком опыта милосердия и заботы;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поддержка трудового усилия, привычки к доступному дошкольнику н</w:t>
      </w:r>
      <w:r w:rsidRPr="00BB0EBD">
        <w:rPr>
          <w:rFonts w:ascii="Times New Roman" w:hAnsi="Times New Roman"/>
          <w:sz w:val="28"/>
          <w:szCs w:val="28"/>
        </w:rPr>
        <w:t>а</w:t>
      </w:r>
      <w:r w:rsidRPr="00BB0EBD">
        <w:rPr>
          <w:rFonts w:ascii="Times New Roman" w:hAnsi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формирование способности бережно и уважительно относиться к р</w:t>
      </w:r>
      <w:r w:rsidRPr="00BB0EBD">
        <w:rPr>
          <w:rFonts w:ascii="Times New Roman" w:hAnsi="Times New Roman"/>
          <w:sz w:val="28"/>
          <w:szCs w:val="28"/>
        </w:rPr>
        <w:t>е</w:t>
      </w:r>
      <w:r w:rsidRPr="00BB0EBD">
        <w:rPr>
          <w:rFonts w:ascii="Times New Roman" w:hAnsi="Times New Roman"/>
          <w:sz w:val="28"/>
          <w:szCs w:val="28"/>
        </w:rPr>
        <w:t>зультатам своего труда и труда других людей.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b/>
          <w:i/>
          <w:sz w:val="28"/>
          <w:szCs w:val="28"/>
        </w:rPr>
        <w:t xml:space="preserve">2.4.2. Решение задач воспитания в рамках образовательной области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/>
          <w:sz w:val="28"/>
          <w:szCs w:val="28"/>
        </w:rPr>
        <w:t>направлено н</w:t>
      </w:r>
      <w:r>
        <w:rPr>
          <w:rFonts w:ascii="Times New Roman" w:hAnsi="Times New Roman"/>
          <w:sz w:val="28"/>
          <w:szCs w:val="28"/>
        </w:rPr>
        <w:t>а приобщение детей к ценностям «Человек», «Семья», «</w:t>
      </w:r>
      <w:r w:rsidRPr="00BB0EBD">
        <w:rPr>
          <w:rFonts w:ascii="Times New Roman" w:hAnsi="Times New Roman"/>
          <w:sz w:val="28"/>
          <w:szCs w:val="28"/>
        </w:rPr>
        <w:t>Познани</w:t>
      </w:r>
      <w:r>
        <w:rPr>
          <w:rFonts w:ascii="Times New Roman" w:hAnsi="Times New Roman"/>
          <w:sz w:val="28"/>
          <w:szCs w:val="28"/>
        </w:rPr>
        <w:t>е», «Родина» и «Природа».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/>
          <w:sz w:val="28"/>
          <w:szCs w:val="28"/>
        </w:rPr>
        <w:t>: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отношения к знанию как ценности, понимание значения о</w:t>
      </w:r>
      <w:r w:rsidRPr="00BB0EBD">
        <w:rPr>
          <w:rFonts w:ascii="Times New Roman" w:hAnsi="Times New Roman"/>
          <w:sz w:val="28"/>
          <w:szCs w:val="28"/>
        </w:rPr>
        <w:t>б</w:t>
      </w:r>
      <w:r w:rsidRPr="00BB0EBD">
        <w:rPr>
          <w:rFonts w:ascii="Times New Roman" w:hAnsi="Times New Roman"/>
          <w:sz w:val="28"/>
          <w:szCs w:val="28"/>
        </w:rPr>
        <w:t>разования для человека, общества, страны;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b/>
          <w:i/>
          <w:sz w:val="28"/>
          <w:szCs w:val="28"/>
        </w:rPr>
        <w:t xml:space="preserve">2.4.3. Решение задач воспитания в рамках образовательной области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/>
          <w:sz w:val="28"/>
          <w:szCs w:val="28"/>
        </w:rPr>
        <w:t>направлено н</w:t>
      </w:r>
      <w:r>
        <w:rPr>
          <w:rFonts w:ascii="Times New Roman" w:hAnsi="Times New Roman"/>
          <w:sz w:val="28"/>
          <w:szCs w:val="28"/>
        </w:rPr>
        <w:t>а приобщение детей к ценностям «Культура», «</w:t>
      </w:r>
      <w:r w:rsidRPr="00BB0EBD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сота».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BB0EBD">
        <w:rPr>
          <w:rFonts w:ascii="Times New Roman" w:hAnsi="Times New Roman"/>
          <w:sz w:val="28"/>
          <w:szCs w:val="28"/>
        </w:rPr>
        <w:t>предполагает: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владение формами речевого этикета, отражающими принятые в общес</w:t>
      </w:r>
      <w:r w:rsidRPr="00BB0EBD">
        <w:rPr>
          <w:rFonts w:ascii="Times New Roman" w:hAnsi="Times New Roman"/>
          <w:sz w:val="28"/>
          <w:szCs w:val="28"/>
        </w:rPr>
        <w:t>т</w:t>
      </w:r>
      <w:r w:rsidRPr="00BB0EBD">
        <w:rPr>
          <w:rFonts w:ascii="Times New Roman" w:hAnsi="Times New Roman"/>
          <w:sz w:val="28"/>
          <w:szCs w:val="28"/>
        </w:rPr>
        <w:t>ве правила и нормы культурного поведения;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отношения к родному языку как ценности, умения чувств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BB0EBD">
        <w:rPr>
          <w:rFonts w:ascii="Times New Roman" w:hAnsi="Times New Roman"/>
          <w:sz w:val="28"/>
          <w:szCs w:val="28"/>
        </w:rPr>
        <w:t>б</w:t>
      </w:r>
      <w:r w:rsidRPr="00BB0EBD">
        <w:rPr>
          <w:rFonts w:ascii="Times New Roman" w:hAnsi="Times New Roman"/>
          <w:sz w:val="28"/>
          <w:szCs w:val="28"/>
        </w:rPr>
        <w:t>разном языке).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b/>
          <w:i/>
          <w:sz w:val="28"/>
          <w:szCs w:val="28"/>
        </w:rPr>
        <w:t xml:space="preserve">2.4.4. Решение задач воспитания в рамках образовательной области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/>
          <w:sz w:val="28"/>
          <w:szCs w:val="28"/>
        </w:rPr>
        <w:t>направлено н</w:t>
      </w:r>
      <w:r>
        <w:rPr>
          <w:rFonts w:ascii="Times New Roman" w:hAnsi="Times New Roman"/>
          <w:sz w:val="28"/>
          <w:szCs w:val="28"/>
        </w:rPr>
        <w:t>а приобщение детей к ценностям «Красота», «Культура», «Человек», «Природа».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Pr="00BB0EBD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эстетических чувств (удивления, радости, восхищения, лю</w:t>
      </w:r>
      <w:r w:rsidRPr="00BB0EBD">
        <w:rPr>
          <w:rFonts w:ascii="Times New Roman" w:hAnsi="Times New Roman"/>
          <w:sz w:val="28"/>
          <w:szCs w:val="28"/>
        </w:rPr>
        <w:t>б</w:t>
      </w:r>
      <w:r w:rsidRPr="00BB0EBD">
        <w:rPr>
          <w:rFonts w:ascii="Times New Roman" w:hAnsi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BB0EBD">
        <w:rPr>
          <w:rFonts w:ascii="Times New Roman" w:hAnsi="Times New Roman"/>
          <w:sz w:val="28"/>
          <w:szCs w:val="28"/>
        </w:rPr>
        <w:t>с</w:t>
      </w:r>
      <w:r w:rsidRPr="00BB0EBD">
        <w:rPr>
          <w:rFonts w:ascii="Times New Roman" w:hAnsi="Times New Roman"/>
          <w:sz w:val="28"/>
          <w:szCs w:val="28"/>
        </w:rPr>
        <w:t>кусства (в соответствии с возрастными особенностями);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приобщение к традициям и великому культурному наследию российск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го народа, шедеврам мировой художественной культу</w:t>
      </w:r>
      <w:r>
        <w:rPr>
          <w:rFonts w:ascii="Times New Roman" w:hAnsi="Times New Roman"/>
          <w:sz w:val="28"/>
          <w:szCs w:val="28"/>
        </w:rPr>
        <w:t>ры с целью раскрытия ценностей «Красота», «Природа», «Культура»</w:t>
      </w:r>
      <w:r w:rsidRPr="00BB0EBD">
        <w:rPr>
          <w:rFonts w:ascii="Times New Roman" w:hAnsi="Times New Roman"/>
          <w:sz w:val="28"/>
          <w:szCs w:val="28"/>
        </w:rPr>
        <w:t>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становление эстетического, эмоционально-ценностного отношения к о</w:t>
      </w:r>
      <w:r w:rsidRPr="00BB0EBD">
        <w:rPr>
          <w:rFonts w:ascii="Times New Roman" w:hAnsi="Times New Roman"/>
          <w:sz w:val="28"/>
          <w:szCs w:val="28"/>
        </w:rPr>
        <w:t>к</w:t>
      </w:r>
      <w:r w:rsidRPr="00BB0EBD">
        <w:rPr>
          <w:rFonts w:ascii="Times New Roman" w:hAnsi="Times New Roman"/>
          <w:sz w:val="28"/>
          <w:szCs w:val="28"/>
        </w:rPr>
        <w:t>ружающему миру для гармонизации внешнего мира и внутреннего мира ребё</w:t>
      </w:r>
      <w:r w:rsidRPr="00BB0EBD">
        <w:rPr>
          <w:rFonts w:ascii="Times New Roman" w:hAnsi="Times New Roman"/>
          <w:sz w:val="28"/>
          <w:szCs w:val="28"/>
        </w:rPr>
        <w:t>н</w:t>
      </w:r>
      <w:r w:rsidRPr="00BB0EBD">
        <w:rPr>
          <w:rFonts w:ascii="Times New Roman" w:hAnsi="Times New Roman"/>
          <w:sz w:val="28"/>
          <w:szCs w:val="28"/>
        </w:rPr>
        <w:t>ка;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формирование целостной картины мира на основе интеграции интелле</w:t>
      </w:r>
      <w:r w:rsidRPr="00BB0EBD">
        <w:rPr>
          <w:rFonts w:ascii="Times New Roman" w:hAnsi="Times New Roman"/>
          <w:sz w:val="28"/>
          <w:szCs w:val="28"/>
        </w:rPr>
        <w:t>к</w:t>
      </w:r>
      <w:r w:rsidRPr="00BB0EBD">
        <w:rPr>
          <w:rFonts w:ascii="Times New Roman" w:hAnsi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08">
        <w:rPr>
          <w:rFonts w:ascii="Times New Roman" w:hAnsi="Times New Roman"/>
          <w:b/>
          <w:i/>
          <w:sz w:val="28"/>
          <w:szCs w:val="28"/>
        </w:rPr>
        <w:t xml:space="preserve">2.4.5. Решение задач воспитания в рамках образовательной области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/>
          <w:sz w:val="28"/>
          <w:szCs w:val="28"/>
        </w:rPr>
        <w:t>направлено на приоб</w:t>
      </w:r>
      <w:r>
        <w:rPr>
          <w:rFonts w:ascii="Times New Roman" w:hAnsi="Times New Roman"/>
          <w:sz w:val="28"/>
          <w:szCs w:val="28"/>
        </w:rPr>
        <w:t>щение детей к ценностям «Жизнь», «Здоровье».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B0EBD">
        <w:rPr>
          <w:rFonts w:ascii="Times New Roman" w:hAnsi="Times New Roman"/>
          <w:sz w:val="28"/>
          <w:szCs w:val="28"/>
        </w:rPr>
        <w:t>то предполагает: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3285A">
        <w:rPr>
          <w:rFonts w:ascii="Times New Roman" w:hAnsi="Times New Roman"/>
          <w:b/>
          <w:sz w:val="28"/>
          <w:szCs w:val="28"/>
        </w:rPr>
        <w:t>2.5. Содержание воспитательной работы по направлениям воспитания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2.5.1. </w:t>
      </w:r>
      <w:r w:rsidRPr="000C45E1">
        <w:rPr>
          <w:rFonts w:ascii="Times New Roman" w:hAnsi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E3285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3285A">
        <w:rPr>
          <w:rFonts w:ascii="Times New Roman" w:hAnsi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/>
          <w:color w:val="000000"/>
          <w:sz w:val="28"/>
          <w:szCs w:val="28"/>
        </w:rPr>
        <w:t>.</w:t>
      </w:r>
    </w:p>
    <w:p w:rsidR="005A24F3" w:rsidRPr="00E3285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285A">
        <w:rPr>
          <w:rFonts w:ascii="Times New Roman" w:hAnsi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5A24F3" w:rsidRPr="00E3285A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5A24F3" w:rsidRPr="00E3285A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5A24F3" w:rsidRPr="00E3285A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A24F3" w:rsidRPr="00E3285A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Содержание деятельности</w:t>
      </w:r>
    </w:p>
    <w:p w:rsidR="005A24F3" w:rsidRPr="00E3285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5A24F3" w:rsidRPr="00E3285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/>
          <w:color w:val="000000"/>
          <w:sz w:val="28"/>
          <w:szCs w:val="28"/>
        </w:rPr>
        <w:t>ненты: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Виды и формы деятельности: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/>
          <w:color w:val="000000"/>
          <w:sz w:val="28"/>
          <w:szCs w:val="28"/>
        </w:rPr>
        <w:t>ставок и пр.;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/>
          <w:color w:val="000000"/>
          <w:sz w:val="28"/>
          <w:szCs w:val="28"/>
        </w:rPr>
        <w:t>тельности человека;</w:t>
      </w:r>
    </w:p>
    <w:p w:rsidR="005A24F3" w:rsidRPr="00120FE2" w:rsidRDefault="005A24F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другое.</w:t>
      </w:r>
    </w:p>
    <w:p w:rsidR="005A24F3" w:rsidRPr="00E82A47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2.5.2. </w:t>
      </w:r>
      <w:r w:rsidRPr="00E82A47">
        <w:rPr>
          <w:rFonts w:ascii="Times New Roman" w:hAnsi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44001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Цель</w:t>
      </w:r>
      <w:r w:rsidRPr="0044001D">
        <w:rPr>
          <w:rFonts w:ascii="Times New Roman" w:hAnsi="Times New Roman"/>
          <w:sz w:val="28"/>
          <w:szCs w:val="28"/>
        </w:rPr>
        <w:t xml:space="preserve"> </w:t>
      </w:r>
      <w:r w:rsidRPr="00ED6D0D"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 w:rsidRPr="0044001D">
        <w:rPr>
          <w:rFonts w:ascii="Times New Roman" w:hAnsi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0D">
        <w:rPr>
          <w:rFonts w:ascii="Times New Roman" w:hAnsi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5A24F3" w:rsidRPr="00EF2E8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28A8">
        <w:rPr>
          <w:rFonts w:ascii="Times New Roman" w:hAnsi="Times New Roman"/>
          <w:i/>
          <w:sz w:val="28"/>
          <w:szCs w:val="28"/>
        </w:rPr>
        <w:t>Содержание деятельности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1D">
        <w:rPr>
          <w:rFonts w:ascii="Times New Roman" w:hAnsi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/>
          <w:sz w:val="28"/>
          <w:szCs w:val="28"/>
        </w:rPr>
        <w:t>т</w:t>
      </w:r>
      <w:r w:rsidRPr="0044001D">
        <w:rPr>
          <w:rFonts w:ascii="Times New Roman" w:hAnsi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/>
          <w:sz w:val="28"/>
          <w:szCs w:val="28"/>
        </w:rPr>
        <w:t>ь</w:t>
      </w:r>
      <w:r w:rsidRPr="0044001D">
        <w:rPr>
          <w:rFonts w:ascii="Times New Roman" w:hAnsi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5A24F3" w:rsidRPr="00A228A8" w:rsidRDefault="005A24F3" w:rsidP="00EF2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Виды и формы деятельности: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/>
          <w:color w:val="000000"/>
          <w:sz w:val="28"/>
          <w:szCs w:val="28"/>
        </w:rPr>
        <w:t>ставок и пр.;</w:t>
      </w:r>
    </w:p>
    <w:p w:rsidR="005A24F3" w:rsidRPr="00E3285A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85A">
        <w:rPr>
          <w:rFonts w:ascii="Times New Roman" w:hAnsi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/>
          <w:color w:val="000000"/>
          <w:sz w:val="28"/>
          <w:szCs w:val="28"/>
        </w:rPr>
        <w:t>тельности человека;</w:t>
      </w:r>
    </w:p>
    <w:p w:rsidR="005A24F3" w:rsidRPr="00120FE2" w:rsidRDefault="005A24F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другое.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2.5.3</w:t>
      </w:r>
      <w:r w:rsidRPr="000C45E1">
        <w:rPr>
          <w:rFonts w:ascii="Times New Roman" w:hAnsi="Times New Roman"/>
          <w:b/>
          <w:i/>
          <w:sz w:val="28"/>
          <w:szCs w:val="28"/>
        </w:rPr>
        <w:t>. </w:t>
      </w:r>
      <w:r>
        <w:rPr>
          <w:rFonts w:ascii="Times New Roman" w:hAnsi="Times New Roman"/>
          <w:b/>
          <w:i/>
          <w:sz w:val="28"/>
          <w:szCs w:val="28"/>
        </w:rPr>
        <w:t>Социальное воспитание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/>
          <w:sz w:val="28"/>
          <w:szCs w:val="28"/>
        </w:rPr>
        <w:t xml:space="preserve"> </w:t>
      </w:r>
      <w:r w:rsidRPr="000C45E1">
        <w:rPr>
          <w:rFonts w:ascii="Times New Roman" w:hAnsi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/>
          <w:sz w:val="28"/>
          <w:szCs w:val="28"/>
        </w:rPr>
        <w:t>.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/>
          <w:color w:val="000000"/>
          <w:sz w:val="28"/>
          <w:szCs w:val="28"/>
        </w:rPr>
        <w:t>вий для реализации в обществе.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/>
          <w:color w:val="000000"/>
          <w:sz w:val="28"/>
          <w:szCs w:val="28"/>
        </w:rPr>
        <w:t>сии, ее героев), милосердия и заботы;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sz w:val="28"/>
          <w:szCs w:val="28"/>
        </w:rPr>
        <w:t>Содержание деятельности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5A24F3" w:rsidRPr="000C45E1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Формы и виды деятельности: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/>
          <w:color w:val="000000"/>
          <w:sz w:val="28"/>
          <w:szCs w:val="28"/>
        </w:rPr>
        <w:t>вилами, традиционных народных игр и пр.;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разработка и реализация проектов;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/>
          <w:color w:val="000000"/>
          <w:sz w:val="28"/>
          <w:szCs w:val="28"/>
        </w:rPr>
        <w:t>дуктивных видах деятельности;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/>
          <w:color w:val="000000"/>
          <w:sz w:val="28"/>
          <w:szCs w:val="28"/>
        </w:rPr>
        <w:t>лективе;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5A24F3" w:rsidRPr="00120FE2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другое.</w:t>
      </w:r>
    </w:p>
    <w:p w:rsidR="005A24F3" w:rsidRPr="000C45E1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2.5.4</w:t>
      </w:r>
      <w:r w:rsidRPr="000C45E1">
        <w:rPr>
          <w:rFonts w:ascii="Times New Roman" w:hAnsi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5E1">
        <w:rPr>
          <w:rFonts w:ascii="Times New Roman" w:hAnsi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/>
          <w:color w:val="000000"/>
          <w:sz w:val="28"/>
          <w:szCs w:val="28"/>
        </w:rPr>
        <w:t>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0C45E1">
        <w:rPr>
          <w:rFonts w:ascii="Times New Roman" w:hAnsi="Times New Roman"/>
          <w:color w:val="000000"/>
          <w:sz w:val="28"/>
          <w:szCs w:val="28"/>
        </w:rPr>
        <w:t xml:space="preserve"> формирование ценности познания.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/>
          <w:color w:val="000000"/>
          <w:sz w:val="28"/>
          <w:szCs w:val="28"/>
        </w:rPr>
        <w:t>циативы;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/>
          <w:color w:val="000000"/>
          <w:sz w:val="28"/>
          <w:szCs w:val="28"/>
        </w:rPr>
        <w:t>ний;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/>
          <w:i/>
          <w:sz w:val="28"/>
          <w:szCs w:val="28"/>
        </w:rPr>
        <w:t>одержание деятельности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A24F3" w:rsidRPr="000C45E1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C45E1">
        <w:rPr>
          <w:rFonts w:ascii="Times New Roman" w:hAnsi="Times New Roman"/>
          <w:i/>
          <w:color w:val="000000"/>
          <w:sz w:val="28"/>
          <w:szCs w:val="28"/>
        </w:rPr>
        <w:t>Виды и формы деятельности: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5A24F3" w:rsidRPr="000C45E1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45E1">
        <w:rPr>
          <w:rFonts w:ascii="Times New Roman" w:hAnsi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5A24F3" w:rsidRPr="00120FE2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другое.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2.5.5</w:t>
      </w:r>
      <w:r w:rsidRPr="009B35B7">
        <w:rPr>
          <w:rFonts w:ascii="Times New Roman" w:hAnsi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/>
          <w:bCs/>
          <w:color w:val="000000"/>
          <w:sz w:val="28"/>
          <w:szCs w:val="28"/>
        </w:rPr>
        <w:t xml:space="preserve">здоровье. 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5B7">
        <w:rPr>
          <w:rFonts w:ascii="Times New Roman" w:hAnsi="Times New Roman"/>
          <w:i/>
          <w:sz w:val="28"/>
          <w:szCs w:val="28"/>
        </w:rPr>
        <w:t>Задачи по формированию здорового образа жизни: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/>
          <w:sz w:val="28"/>
          <w:szCs w:val="28"/>
        </w:rPr>
        <w:t>и</w:t>
      </w:r>
      <w:r w:rsidRPr="009B35B7">
        <w:rPr>
          <w:rFonts w:ascii="Times New Roman" w:hAnsi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/>
          <w:sz w:val="28"/>
          <w:szCs w:val="28"/>
        </w:rPr>
        <w:t>е</w:t>
      </w:r>
      <w:r w:rsidRPr="009B35B7">
        <w:rPr>
          <w:rFonts w:ascii="Times New Roman" w:hAnsi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/>
          <w:sz w:val="28"/>
          <w:szCs w:val="28"/>
        </w:rPr>
        <w:t>н</w:t>
      </w:r>
      <w:r w:rsidRPr="009B35B7">
        <w:rPr>
          <w:rFonts w:ascii="Times New Roman" w:hAnsi="Times New Roman"/>
          <w:sz w:val="28"/>
          <w:szCs w:val="28"/>
        </w:rPr>
        <w:t>ка;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/>
          <w:sz w:val="28"/>
          <w:szCs w:val="28"/>
        </w:rPr>
        <w:t>о</w:t>
      </w:r>
      <w:r w:rsidRPr="009B35B7">
        <w:rPr>
          <w:rFonts w:ascii="Times New Roman" w:hAnsi="Times New Roman"/>
          <w:sz w:val="28"/>
          <w:szCs w:val="28"/>
        </w:rPr>
        <w:t>собностей, обучение двигательным навыкам и умениям;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/>
          <w:sz w:val="28"/>
          <w:szCs w:val="28"/>
        </w:rPr>
        <w:t>ь</w:t>
      </w:r>
      <w:r w:rsidRPr="009B35B7">
        <w:rPr>
          <w:rFonts w:ascii="Times New Roman" w:hAnsi="Times New Roman"/>
          <w:sz w:val="28"/>
          <w:szCs w:val="28"/>
        </w:rPr>
        <w:t>туры, здоровья и безопасного образа жизни;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/>
          <w:sz w:val="28"/>
          <w:szCs w:val="28"/>
        </w:rPr>
        <w:t>я</w:t>
      </w:r>
      <w:r w:rsidRPr="009B35B7">
        <w:rPr>
          <w:rFonts w:ascii="Times New Roman" w:hAnsi="Times New Roman"/>
          <w:sz w:val="28"/>
          <w:szCs w:val="28"/>
        </w:rPr>
        <w:t>тельности.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5B7">
        <w:rPr>
          <w:rFonts w:ascii="Times New Roman" w:hAnsi="Times New Roman"/>
          <w:i/>
          <w:sz w:val="28"/>
          <w:szCs w:val="28"/>
        </w:rPr>
        <w:t>Направления деятельности воспитателя: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/>
          <w:sz w:val="28"/>
          <w:szCs w:val="28"/>
        </w:rPr>
        <w:t>б</w:t>
      </w:r>
      <w:r w:rsidRPr="009B35B7">
        <w:rPr>
          <w:rFonts w:ascii="Times New Roman" w:hAnsi="Times New Roman"/>
          <w:sz w:val="28"/>
          <w:szCs w:val="28"/>
        </w:rPr>
        <w:t>разу жизни;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</w:t>
      </w:r>
      <w:r w:rsidRPr="009B35B7">
        <w:rPr>
          <w:rFonts w:ascii="Times New Roman" w:hAnsi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/>
          <w:sz w:val="28"/>
          <w:szCs w:val="28"/>
        </w:rPr>
        <w:t>введение оздоровительных традиций в ДОО.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/>
          <w:sz w:val="28"/>
          <w:szCs w:val="28"/>
        </w:rPr>
        <w:t>: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 формирование</w:t>
      </w:r>
      <w:r>
        <w:rPr>
          <w:rFonts w:ascii="Times New Roman" w:hAnsi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/>
          <w:sz w:val="28"/>
          <w:szCs w:val="28"/>
        </w:rPr>
        <w:t>навыков поведения во время приема пищи;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5A24F3" w:rsidRPr="009B35B7" w:rsidRDefault="005A24F3" w:rsidP="00EF2E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5B7">
        <w:rPr>
          <w:rFonts w:ascii="Times New Roman" w:hAnsi="Times New Roman"/>
          <w:i/>
          <w:sz w:val="28"/>
          <w:szCs w:val="28"/>
        </w:rPr>
        <w:t>Направления деятельности воспитателя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/>
          <w:sz w:val="28"/>
          <w:szCs w:val="28"/>
        </w:rPr>
        <w:t>о</w:t>
      </w:r>
      <w:r w:rsidRPr="009B35B7">
        <w:rPr>
          <w:rFonts w:ascii="Times New Roman" w:hAnsi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/>
          <w:sz w:val="28"/>
          <w:szCs w:val="28"/>
        </w:rPr>
        <w:t>д</w:t>
      </w:r>
      <w:r w:rsidRPr="009B35B7">
        <w:rPr>
          <w:rFonts w:ascii="Times New Roman" w:hAnsi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/>
          <w:sz w:val="28"/>
          <w:szCs w:val="28"/>
        </w:rPr>
        <w:t>т</w:t>
      </w:r>
      <w:r w:rsidRPr="009B35B7">
        <w:rPr>
          <w:rFonts w:ascii="Times New Roman" w:hAnsi="Times New Roman"/>
          <w:sz w:val="28"/>
          <w:szCs w:val="28"/>
        </w:rPr>
        <w:t>во, и постепенно они становятся для него привычкой.</w:t>
      </w:r>
    </w:p>
    <w:p w:rsidR="005A24F3" w:rsidRPr="00A86E8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/>
          <w:sz w:val="28"/>
          <w:szCs w:val="28"/>
        </w:rPr>
        <w:t>ись в тесном контакте с семьей.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2.5.6</w:t>
      </w:r>
      <w:r w:rsidRPr="009B35B7">
        <w:rPr>
          <w:rFonts w:ascii="Times New Roman" w:hAnsi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/>
          <w:bCs/>
          <w:color w:val="000000"/>
          <w:sz w:val="28"/>
          <w:szCs w:val="28"/>
        </w:rPr>
        <w:t>труд.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5A24F3" w:rsidRPr="009B35B7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5A24F3" w:rsidRPr="009B35B7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/>
          <w:color w:val="000000"/>
          <w:sz w:val="28"/>
          <w:szCs w:val="28"/>
        </w:rPr>
        <w:t>лых и труда самих детей;</w:t>
      </w:r>
    </w:p>
    <w:p w:rsidR="005A24F3" w:rsidRPr="009B35B7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/>
          <w:color w:val="000000"/>
          <w:sz w:val="28"/>
          <w:szCs w:val="28"/>
        </w:rPr>
        <w:t>тарных навыков планирования;</w:t>
      </w:r>
    </w:p>
    <w:p w:rsidR="005A24F3" w:rsidRPr="009B35B7" w:rsidRDefault="005A24F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/>
          <w:bCs/>
          <w:i/>
          <w:color w:val="000000"/>
          <w:sz w:val="28"/>
          <w:szCs w:val="28"/>
        </w:rPr>
        <w:t>Содержание деятельности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Формы и виды деятельности:</w:t>
      </w:r>
    </w:p>
    <w:p w:rsidR="005A24F3" w:rsidRPr="009B35B7" w:rsidRDefault="005A24F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5A24F3" w:rsidRPr="009B35B7" w:rsidRDefault="005A24F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/>
          <w:color w:val="000000"/>
          <w:sz w:val="28"/>
          <w:szCs w:val="28"/>
        </w:rPr>
        <w:t>рания родителей, педагогов, сверстников);</w:t>
      </w:r>
    </w:p>
    <w:p w:rsidR="005A24F3" w:rsidRPr="009B35B7" w:rsidRDefault="005A24F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5A24F3" w:rsidRPr="009B35B7" w:rsidRDefault="005A24F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5A24F3" w:rsidRPr="009B35B7" w:rsidRDefault="005A24F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5A24F3" w:rsidRPr="009B35B7" w:rsidRDefault="005A24F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5A24F3" w:rsidRPr="009B35B7" w:rsidRDefault="005A24F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5A24F3" w:rsidRPr="009B35B7" w:rsidRDefault="005A24F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5A24F3" w:rsidRPr="009B35B7" w:rsidRDefault="005A24F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5A24F3" w:rsidRPr="009B35B7" w:rsidRDefault="005A24F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5A24F3" w:rsidRPr="00120FE2" w:rsidRDefault="005A24F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- другое.</w:t>
      </w:r>
    </w:p>
    <w:p w:rsidR="005A24F3" w:rsidRPr="00A228A8" w:rsidRDefault="005A24F3" w:rsidP="00EF2E8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228A8">
        <w:rPr>
          <w:rFonts w:ascii="Times New Roman" w:hAnsi="Times New Roman"/>
          <w:b/>
          <w:i/>
          <w:sz w:val="28"/>
          <w:szCs w:val="28"/>
        </w:rPr>
        <w:t xml:space="preserve">2.5.7. Эстетическое </w:t>
      </w:r>
      <w:r>
        <w:rPr>
          <w:rFonts w:ascii="Times New Roman" w:hAnsi="Times New Roman"/>
          <w:b/>
          <w:i/>
          <w:sz w:val="28"/>
          <w:szCs w:val="28"/>
        </w:rPr>
        <w:t>воспитание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/>
          <w:bCs/>
          <w:color w:val="000000"/>
          <w:sz w:val="28"/>
          <w:szCs w:val="28"/>
        </w:rPr>
        <w:t>культура и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/>
          <w:bCs/>
          <w:color w:val="000000"/>
          <w:sz w:val="28"/>
          <w:szCs w:val="28"/>
        </w:rPr>
        <w:t>красота</w:t>
      </w:r>
      <w:r w:rsidRPr="009B35B7">
        <w:rPr>
          <w:rFonts w:ascii="Times New Roman" w:hAnsi="Times New Roman"/>
          <w:color w:val="000000"/>
          <w:sz w:val="28"/>
          <w:szCs w:val="28"/>
        </w:rPr>
        <w:t>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/>
          <w:color w:val="000000"/>
          <w:sz w:val="28"/>
          <w:szCs w:val="28"/>
        </w:rPr>
        <w:t>ной страны и других народов;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</w:rPr>
        <w:t>Содержание деятельности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5A24F3" w:rsidRPr="009B35B7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/>
          <w:color w:val="000000"/>
          <w:sz w:val="28"/>
          <w:szCs w:val="28"/>
        </w:rPr>
        <w:t>бя в общественных местах;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/>
          <w:color w:val="000000"/>
          <w:sz w:val="28"/>
          <w:szCs w:val="28"/>
        </w:rPr>
        <w:t>борчиво, владеть голосом;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/>
          <w:sz w:val="28"/>
          <w:szCs w:val="28"/>
        </w:rPr>
        <w:t>ДОО;</w:t>
      </w:r>
      <w:r w:rsidRPr="009B3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5A24F3" w:rsidRPr="009B35B7" w:rsidRDefault="005A24F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5A24F3" w:rsidRPr="009B35B7" w:rsidRDefault="005A24F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5A24F3" w:rsidRPr="009B35B7" w:rsidRDefault="005A24F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/>
          <w:color w:val="000000"/>
          <w:sz w:val="28"/>
          <w:szCs w:val="28"/>
        </w:rPr>
        <w:t>ного слова на русском и родном языке;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5B7">
        <w:rPr>
          <w:rFonts w:ascii="Times New Roman" w:hAnsi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/>
          <w:color w:val="000000"/>
          <w:sz w:val="28"/>
          <w:szCs w:val="28"/>
        </w:rPr>
        <w:t>;</w:t>
      </w:r>
    </w:p>
    <w:p w:rsidR="005A24F3" w:rsidRPr="009B35B7" w:rsidRDefault="005A24F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воспитание культуры поведения.</w:t>
      </w:r>
    </w:p>
    <w:p w:rsidR="005A24F3" w:rsidRPr="00BB0EBD" w:rsidRDefault="005A24F3" w:rsidP="00EF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100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F5100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F51008">
        <w:rPr>
          <w:rFonts w:ascii="Times New Roman" w:hAnsi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/>
          <w:b/>
          <w:sz w:val="28"/>
          <w:szCs w:val="28"/>
        </w:rPr>
        <w:t>ДОО</w:t>
      </w:r>
    </w:p>
    <w:p w:rsidR="005A24F3" w:rsidRPr="00840FD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0FDE">
        <w:rPr>
          <w:rFonts w:ascii="Times New Roman" w:hAnsi="Times New Roman"/>
          <w:b/>
          <w:i/>
          <w:sz w:val="28"/>
          <w:szCs w:val="28"/>
        </w:rPr>
        <w:t>2.6.1. Деятельности и культурные практики в ДОО</w:t>
      </w:r>
    </w:p>
    <w:p w:rsidR="005A24F3" w:rsidRPr="00840FD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FDE">
        <w:rPr>
          <w:rFonts w:ascii="Times New Roman" w:hAnsi="Times New Roman"/>
          <w:sz w:val="28"/>
          <w:szCs w:val="28"/>
        </w:rPr>
        <w:t>Цели и задачи воспитания реализуются во всех видах де</w:t>
      </w:r>
      <w:r>
        <w:rPr>
          <w:rFonts w:ascii="Times New Roman" w:hAnsi="Times New Roman"/>
          <w:sz w:val="28"/>
          <w:szCs w:val="28"/>
        </w:rPr>
        <w:t>ятельности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льника</w:t>
      </w:r>
      <w:r w:rsidRPr="00840FDE">
        <w:rPr>
          <w:rFonts w:ascii="Times New Roman" w:hAnsi="Times New Roman"/>
          <w:sz w:val="28"/>
          <w:szCs w:val="28"/>
        </w:rPr>
        <w:t>, обозначенных в</w:t>
      </w:r>
      <w:r w:rsidRPr="00840FDE">
        <w:rPr>
          <w:rStyle w:val="a3"/>
          <w:rFonts w:ascii="Times New Roman" w:hAnsi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/>
          <w:sz w:val="28"/>
          <w:szCs w:val="28"/>
        </w:rPr>
        <w:t xml:space="preserve">. </w:t>
      </w:r>
    </w:p>
    <w:p w:rsidR="005A24F3" w:rsidRPr="00840FD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40FDE">
        <w:rPr>
          <w:rFonts w:ascii="Times New Roman" w:hAnsi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5A24F3" w:rsidRPr="00840FD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FDE">
        <w:rPr>
          <w:rFonts w:ascii="Times New Roman" w:hAnsi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/>
          <w:sz w:val="28"/>
          <w:szCs w:val="28"/>
        </w:rPr>
        <w:t>д</w:t>
      </w:r>
      <w:r w:rsidRPr="00840FDE">
        <w:rPr>
          <w:rFonts w:ascii="Times New Roman" w:hAnsi="Times New Roman"/>
          <w:sz w:val="28"/>
          <w:szCs w:val="28"/>
        </w:rPr>
        <w:t>ставителям);</w:t>
      </w:r>
    </w:p>
    <w:p w:rsidR="005A24F3" w:rsidRPr="00840FDE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FDE">
        <w:rPr>
          <w:rFonts w:ascii="Times New Roman" w:hAnsi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/>
          <w:sz w:val="28"/>
          <w:szCs w:val="28"/>
        </w:rPr>
        <w:t>е</w:t>
      </w:r>
      <w:r w:rsidRPr="00840FDE">
        <w:rPr>
          <w:rFonts w:ascii="Times New Roman" w:hAnsi="Times New Roman"/>
          <w:sz w:val="28"/>
          <w:szCs w:val="28"/>
        </w:rPr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/>
          <w:sz w:val="28"/>
          <w:szCs w:val="28"/>
        </w:rPr>
        <w:t>о</w:t>
      </w:r>
      <w:r w:rsidRPr="00840FDE">
        <w:rPr>
          <w:rFonts w:ascii="Times New Roman" w:hAnsi="Times New Roman"/>
          <w:sz w:val="28"/>
          <w:szCs w:val="28"/>
        </w:rPr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/>
          <w:sz w:val="28"/>
          <w:szCs w:val="28"/>
        </w:rPr>
        <w:t>о</w:t>
      </w:r>
      <w:r w:rsidRPr="00840FDE">
        <w:rPr>
          <w:rFonts w:ascii="Times New Roman" w:hAnsi="Times New Roman"/>
          <w:sz w:val="28"/>
          <w:szCs w:val="28"/>
        </w:rPr>
        <w:t>сти через личный опыт);</w:t>
      </w:r>
    </w:p>
    <w:p w:rsidR="005A24F3" w:rsidRPr="00F6556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FDE">
        <w:rPr>
          <w:rFonts w:ascii="Times New Roman" w:hAnsi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/>
          <w:sz w:val="28"/>
          <w:szCs w:val="28"/>
        </w:rPr>
        <w:t>я</w:t>
      </w:r>
      <w:r w:rsidRPr="00840FDE">
        <w:rPr>
          <w:rFonts w:ascii="Times New Roman" w:hAnsi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A24F3" w:rsidRPr="00B5433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2.6</w:t>
      </w:r>
      <w:r w:rsidRPr="00B5433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B54332">
        <w:rPr>
          <w:rFonts w:ascii="Times New Roman" w:hAnsi="Times New Roman"/>
          <w:b/>
          <w:i/>
          <w:sz w:val="28"/>
          <w:szCs w:val="28"/>
        </w:rPr>
        <w:t>. Работа с родителями (законными представителями)</w:t>
      </w:r>
    </w:p>
    <w:p w:rsidR="005A24F3" w:rsidRPr="00583BE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BEA">
        <w:rPr>
          <w:rFonts w:ascii="Times New Roman" w:hAnsi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</w:t>
      </w:r>
      <w:r w:rsidRPr="00583BEA">
        <w:rPr>
          <w:rFonts w:ascii="Times New Roman" w:hAnsi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ДОО.</w:t>
      </w:r>
    </w:p>
    <w:p w:rsidR="005A24F3" w:rsidRPr="00583BE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BEA">
        <w:rPr>
          <w:rFonts w:ascii="Times New Roman" w:hAnsi="Times New Roman"/>
          <w:i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t xml:space="preserve">   </w:t>
      </w:r>
      <w:r w:rsidRPr="00120FE2">
        <w:rPr>
          <w:rFonts w:ascii="Times New Roman" w:hAnsi="Times New Roman"/>
          <w:sz w:val="28"/>
          <w:szCs w:val="28"/>
        </w:rPr>
        <w:t>Необходимость взаимодействия педагогов с родителями традиционно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признаётся важнейшим условием эффективности воспитания детей.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Более того, в соответствии с ФГОС ДО сотрудничество с родителями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является одним из основных принципов дошкольного образования.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значительно повысить уровень партнерских отношений.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Цель взаимодействия: объединение усилий педагогов ДОУ и семьи по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созданию условий для развития личности ребенка на основе социокультурных, духовно-нравственных ценностей и правил, принятых в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российском обществе.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 xml:space="preserve">   Задачи: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1. Повысить компетентность родителей в вопросах развития личностных к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честв детей дошкольного возраста.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2. Оказать психолого-педагогической поддержку родителям в воспитании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бенка.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3. Объединить усилия педагогов и семьи по воспитанию дошкольников посре</w:t>
      </w:r>
      <w:r w:rsidRPr="00120FE2">
        <w:rPr>
          <w:rFonts w:ascii="Times New Roman" w:hAnsi="Times New Roman"/>
          <w:sz w:val="28"/>
          <w:szCs w:val="28"/>
        </w:rPr>
        <w:t>д</w:t>
      </w:r>
      <w:r w:rsidRPr="00120FE2">
        <w:rPr>
          <w:rFonts w:ascii="Times New Roman" w:hAnsi="Times New Roman"/>
          <w:sz w:val="28"/>
          <w:szCs w:val="28"/>
        </w:rPr>
        <w:t>ством совместных мероприятий.</w:t>
      </w:r>
    </w:p>
    <w:p w:rsidR="005A24F3" w:rsidRPr="00583BEA" w:rsidRDefault="005A24F3" w:rsidP="00120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3BEA">
        <w:rPr>
          <w:rFonts w:ascii="Times New Roman" w:hAnsi="Times New Roman"/>
          <w:i/>
          <w:color w:val="000000"/>
          <w:sz w:val="28"/>
          <w:szCs w:val="28"/>
        </w:rPr>
        <w:t>Виды и формы деятельности: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1. Анкетирование. Данная форма используется с целью изучения семьи, выя</w:t>
      </w:r>
      <w:r w:rsidRPr="00120FE2">
        <w:rPr>
          <w:rFonts w:ascii="Times New Roman" w:hAnsi="Times New Roman"/>
          <w:sz w:val="28"/>
          <w:szCs w:val="28"/>
        </w:rPr>
        <w:t>в</w:t>
      </w:r>
      <w:r w:rsidRPr="00120FE2">
        <w:rPr>
          <w:rFonts w:ascii="Times New Roman" w:hAnsi="Times New Roman"/>
          <w:sz w:val="28"/>
          <w:szCs w:val="28"/>
        </w:rPr>
        <w:t>ления образовательных потребностей и запросов родителей.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Способствует установлению контактов, а также для согласования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воспитательных воздействий на ребенка.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2. Консультации. Это самая распространенная форма психолога педагогической поддержки и просвещения родителей. Проводятся индивидуальные и групп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вые консультации по различным вопросам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воспитания ребенка. Активно применяются консультации-презентации с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использованием ИК-технологий.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3. Мастер-классы. Активная форма сотрудничества, посредством которой пед</w:t>
      </w:r>
      <w:r w:rsidRPr="00120FE2">
        <w:rPr>
          <w:rFonts w:ascii="Times New Roman" w:hAnsi="Times New Roman"/>
          <w:sz w:val="28"/>
          <w:szCs w:val="28"/>
        </w:rPr>
        <w:t>а</w:t>
      </w:r>
      <w:r w:rsidRPr="00120FE2">
        <w:rPr>
          <w:rFonts w:ascii="Times New Roman" w:hAnsi="Times New Roman"/>
          <w:sz w:val="28"/>
          <w:szCs w:val="28"/>
        </w:rPr>
        <w:t>гог знакомит с практическими действиями решения той или иной задачи. В р</w:t>
      </w:r>
      <w:r w:rsidRPr="00120FE2">
        <w:rPr>
          <w:rFonts w:ascii="Times New Roman" w:hAnsi="Times New Roman"/>
          <w:sz w:val="28"/>
          <w:szCs w:val="28"/>
        </w:rPr>
        <w:t>е</w:t>
      </w:r>
      <w:r w:rsidRPr="00120FE2">
        <w:rPr>
          <w:rFonts w:ascii="Times New Roman" w:hAnsi="Times New Roman"/>
          <w:sz w:val="28"/>
          <w:szCs w:val="28"/>
        </w:rPr>
        <w:t>зультате у родителей формируются педагогические умения по различным в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 xml:space="preserve">просам воспитания детей. 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4. Педагогический тренинг. В основе тренинга – проблемные ситуации, практ</w:t>
      </w:r>
      <w:r w:rsidRPr="00120FE2">
        <w:rPr>
          <w:rFonts w:ascii="Times New Roman" w:hAnsi="Times New Roman"/>
          <w:sz w:val="28"/>
          <w:szCs w:val="28"/>
        </w:rPr>
        <w:t>и</w:t>
      </w:r>
      <w:r w:rsidRPr="00120FE2">
        <w:rPr>
          <w:rFonts w:ascii="Times New Roman" w:hAnsi="Times New Roman"/>
          <w:sz w:val="28"/>
          <w:szCs w:val="28"/>
        </w:rPr>
        <w:t>ческие задания и развивающие упражнения, которые «погружают» родителей в конкретную ситуацию, смоделированную в воспитательных целях. Способс</w:t>
      </w:r>
      <w:r w:rsidRPr="00120FE2">
        <w:rPr>
          <w:rFonts w:ascii="Times New Roman" w:hAnsi="Times New Roman"/>
          <w:sz w:val="28"/>
          <w:szCs w:val="28"/>
        </w:rPr>
        <w:t>т</w:t>
      </w:r>
      <w:r w:rsidRPr="00120FE2">
        <w:rPr>
          <w:rFonts w:ascii="Times New Roman" w:hAnsi="Times New Roman"/>
          <w:sz w:val="28"/>
          <w:szCs w:val="28"/>
        </w:rPr>
        <w:t>вуют рефлексии и самооценке родителей по поводу проведённой деятельности.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5. Круглый стол. Педагоги привлекают родителей в обсуждение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предъявленной темы. Участники обмениваются мнением друг с другом,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предлагают своё решение вопроса.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6. «Родительская школа». Добровольное объединение родителей.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Раз в месяц проводятся тематические встречи, на которых специалисты 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воспитатели предлагают обсуждение вопросов и решением проблем по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конкретным темам. Очень часто тема встречи запрашивается родителями.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Поддержка родительских инициатив способствует установлению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доверительных партнерских отношений межу педагогами и семьями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воспитанников.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7. 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WhatsApp, Viber и через видеозвонки. Такая форма общения позволяет родителям уточнить ра</w:t>
      </w:r>
      <w:r w:rsidRPr="00120FE2">
        <w:rPr>
          <w:rFonts w:ascii="Times New Roman" w:hAnsi="Times New Roman"/>
          <w:sz w:val="28"/>
          <w:szCs w:val="28"/>
        </w:rPr>
        <w:t>з</w:t>
      </w:r>
      <w:r w:rsidRPr="00120FE2">
        <w:rPr>
          <w:rFonts w:ascii="Times New Roman" w:hAnsi="Times New Roman"/>
          <w:sz w:val="28"/>
          <w:szCs w:val="28"/>
        </w:rPr>
        <w:t>личные вопросы, пополнить педагогические знания, обсудить проблемы.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8. Праздники, фестивали, конкурсы, соревнования. Ежемесячно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проводятся совместные с родителями мероприятия, которые включают в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общее интересное дело всех участников образовательных отношений. Тем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самым оптимизируются отношения родителей и детей, родителей 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педагогов, педагогов и детей.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9.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10. Родительские собрания. Посредством собраний координируются действия родительской общественности и педагогического коллектива по вопросам об</w:t>
      </w:r>
      <w:r w:rsidRPr="00120FE2">
        <w:rPr>
          <w:rFonts w:ascii="Times New Roman" w:hAnsi="Times New Roman"/>
          <w:sz w:val="28"/>
          <w:szCs w:val="28"/>
        </w:rPr>
        <w:t>у</w:t>
      </w:r>
      <w:r w:rsidRPr="00120FE2">
        <w:rPr>
          <w:rFonts w:ascii="Times New Roman" w:hAnsi="Times New Roman"/>
          <w:sz w:val="28"/>
          <w:szCs w:val="28"/>
        </w:rPr>
        <w:t>чения, воспитания, оздоровления и развития детей.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11. Родительские конференции. На данном мероприятии родители делятся св</w:t>
      </w:r>
      <w:r w:rsidRPr="00120FE2">
        <w:rPr>
          <w:rFonts w:ascii="Times New Roman" w:hAnsi="Times New Roman"/>
          <w:sz w:val="28"/>
          <w:szCs w:val="28"/>
        </w:rPr>
        <w:t>о</w:t>
      </w:r>
      <w:r w:rsidRPr="00120FE2">
        <w:rPr>
          <w:rFonts w:ascii="Times New Roman" w:hAnsi="Times New Roman"/>
          <w:sz w:val="28"/>
          <w:szCs w:val="28"/>
        </w:rPr>
        <w:t>им опытом воспитания и обучения детей. Также на конференции</w:t>
      </w:r>
    </w:p>
    <w:p w:rsidR="005A24F3" w:rsidRPr="00120FE2" w:rsidRDefault="005A24F3" w:rsidP="00120F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0FE2">
        <w:rPr>
          <w:rFonts w:ascii="Times New Roman" w:hAnsi="Times New Roman"/>
          <w:sz w:val="28"/>
          <w:szCs w:val="28"/>
        </w:rPr>
        <w:t>выступают педагоги, где с профессиональной точки зрения раскрывают тему конференции.</w:t>
      </w:r>
    </w:p>
    <w:p w:rsidR="005A24F3" w:rsidRPr="00583BEA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BEA">
        <w:rPr>
          <w:rFonts w:ascii="Times New Roman" w:hAnsi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583BEA">
        <w:rPr>
          <w:rFonts w:ascii="Times New Roman" w:hAnsi="Times New Roman"/>
          <w:sz w:val="28"/>
          <w:szCs w:val="28"/>
        </w:rPr>
        <w:t>а</w:t>
      </w:r>
      <w:r w:rsidRPr="00583BEA">
        <w:rPr>
          <w:rFonts w:ascii="Times New Roman" w:hAnsi="Times New Roman"/>
          <w:sz w:val="28"/>
          <w:szCs w:val="28"/>
        </w:rPr>
        <w:t>вителям) обучающихся дошкольного возраста должна строиться на принципах ценностного единства и сотрудничества всех субъектов социокультурного о</w:t>
      </w:r>
      <w:r w:rsidRPr="00583BEA">
        <w:rPr>
          <w:rFonts w:ascii="Times New Roman" w:hAnsi="Times New Roman"/>
          <w:sz w:val="28"/>
          <w:szCs w:val="28"/>
        </w:rPr>
        <w:t>к</w:t>
      </w:r>
      <w:r w:rsidRPr="00583BEA">
        <w:rPr>
          <w:rFonts w:ascii="Times New Roman" w:hAnsi="Times New Roman"/>
          <w:sz w:val="28"/>
          <w:szCs w:val="28"/>
        </w:rPr>
        <w:t>ружения ДОО.</w:t>
      </w: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BEA">
        <w:rPr>
          <w:rFonts w:ascii="Times New Roman" w:hAnsi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583BEA">
        <w:rPr>
          <w:rFonts w:ascii="Times New Roman" w:hAnsi="Times New Roman"/>
          <w:sz w:val="28"/>
          <w:szCs w:val="28"/>
        </w:rPr>
        <w:t>а</w:t>
      </w:r>
      <w:r w:rsidRPr="00583BEA">
        <w:rPr>
          <w:rFonts w:ascii="Times New Roman" w:hAnsi="Times New Roman"/>
          <w:sz w:val="28"/>
          <w:szCs w:val="28"/>
        </w:rPr>
        <w:t>зовательных отношений составляет основу уклада ДОО в котором строится воспитательная работа.</w:t>
      </w:r>
    </w:p>
    <w:p w:rsidR="005A24F3" w:rsidRPr="00B5433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2.6.3</w:t>
      </w:r>
      <w:r w:rsidRPr="00B54332">
        <w:rPr>
          <w:rFonts w:ascii="Times New Roman" w:hAnsi="Times New Roman"/>
          <w:b/>
          <w:i/>
          <w:sz w:val="28"/>
          <w:szCs w:val="28"/>
        </w:rPr>
        <w:t>. События образовательной организации</w:t>
      </w: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/>
          <w:sz w:val="28"/>
          <w:szCs w:val="28"/>
        </w:rPr>
        <w:t>к</w:t>
      </w:r>
      <w:r w:rsidRPr="00BB0EBD">
        <w:rPr>
          <w:rFonts w:ascii="Times New Roman" w:hAnsi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5A24F3" w:rsidRPr="00BB0EBD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/>
          <w:sz w:val="28"/>
          <w:szCs w:val="28"/>
        </w:rPr>
        <w:t>н</w:t>
      </w:r>
      <w:r w:rsidRPr="00BB0EBD">
        <w:rPr>
          <w:rFonts w:ascii="Times New Roman" w:hAnsi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BB0EBD">
        <w:rPr>
          <w:rFonts w:ascii="Times New Roman" w:hAnsi="Times New Roman"/>
          <w:sz w:val="28"/>
          <w:szCs w:val="28"/>
        </w:rPr>
        <w:t>т</w:t>
      </w:r>
      <w:r w:rsidRPr="00BB0EBD">
        <w:rPr>
          <w:rFonts w:ascii="Times New Roman" w:hAnsi="Times New Roman"/>
          <w:sz w:val="28"/>
          <w:szCs w:val="28"/>
        </w:rPr>
        <w:t xml:space="preserve">ва. </w:t>
      </w:r>
    </w:p>
    <w:p w:rsidR="005A24F3" w:rsidRPr="00BB0EBD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802F3">
        <w:rPr>
          <w:rFonts w:ascii="Times New Roman" w:hAnsi="Times New Roman"/>
          <w:i/>
          <w:sz w:val="28"/>
          <w:szCs w:val="28"/>
        </w:rPr>
        <w:t>События ДОО включают: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проекты воспитательной направленности;</w:t>
      </w: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праздники;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1985"/>
        <w:gridCol w:w="2177"/>
        <w:gridCol w:w="2217"/>
      </w:tblGrid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ная гр.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гр.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гр.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2 младш. гр.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1 младшая гр.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знаний»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знаний»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зн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ний»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«Детский сад»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Осень»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Осень»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Осень»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Осень»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Осень»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«Мой город, моя страна, моя пл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нета»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«Я вырасту зд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ровым»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«Я в мире ч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ловек»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«Я и моя семья»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«Я в мире чел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век»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«Мой город, моя страна»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«Мой город, мой дом»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Мой дом»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«Уголок прир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ды в детском с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ду»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«Уголок прир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ды в детском с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ду»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«Уголок пр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роды в де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ском саду»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«Уголок прир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ды в детском саду»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«Уголок прир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ды в детском саду»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«Зима»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Защитн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ка Отечества»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Защитн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ка Отечества»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Защи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ника Отечес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ва»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Защи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ника Отечес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ва»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«День Защитн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ка Отечества»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«8 Марта»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«8 Марта»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«8 Марта»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«8 Марта»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«8 Марта»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«Народная кул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тура и трад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ции»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«Народная кул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тура и трад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ции»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«Народная культура и традиции»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«Народная культура и тр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диции»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 Народная и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рушка»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«Весна»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«Весна»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«Весна»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«Весна»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«Весна»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«9 Мая»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«9 Мая»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«9 Мая»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«9 Мая»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«9 Мая»</w:t>
            </w:r>
          </w:p>
        </w:tc>
      </w:tr>
      <w:tr w:rsidR="005A24F3" w:rsidRPr="00824B18" w:rsidTr="008338D3"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«До свиданья, детский сад! Здравствуй, школа!»</w:t>
            </w:r>
          </w:p>
        </w:tc>
        <w:tc>
          <w:tcPr>
            <w:tcW w:w="2268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«Лето»</w:t>
            </w:r>
          </w:p>
        </w:tc>
        <w:tc>
          <w:tcPr>
            <w:tcW w:w="1985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«Лето»</w:t>
            </w:r>
          </w:p>
        </w:tc>
        <w:tc>
          <w:tcPr>
            <w:tcW w:w="217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«Лето»</w:t>
            </w:r>
          </w:p>
        </w:tc>
        <w:tc>
          <w:tcPr>
            <w:tcW w:w="2217" w:type="dxa"/>
          </w:tcPr>
          <w:p w:rsidR="005A24F3" w:rsidRPr="008338D3" w:rsidRDefault="005A24F3" w:rsidP="0083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8D3">
              <w:rPr>
                <w:rFonts w:ascii="Times New Roman" w:hAnsi="Times New Roman"/>
                <w:sz w:val="28"/>
                <w:szCs w:val="28"/>
                <w:lang w:eastAsia="en-US"/>
              </w:rPr>
              <w:t>«Лето»</w:t>
            </w:r>
          </w:p>
        </w:tc>
      </w:tr>
    </w:tbl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общие дела;</w:t>
      </w: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ритмы жизни (утренний и вечерний круг, прогулка);</w:t>
      </w: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режимные моменты (прием пищи, подготовка ко сну и прочее);</w:t>
      </w:r>
    </w:p>
    <w:p w:rsidR="005A24F3" w:rsidRPr="00D802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свободную игру;</w:t>
      </w:r>
    </w:p>
    <w:p w:rsidR="005A24F3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02F3">
        <w:rPr>
          <w:rFonts w:ascii="Times New Roman" w:hAnsi="Times New Roman"/>
          <w:color w:val="FF0000"/>
          <w:sz w:val="28"/>
          <w:szCs w:val="28"/>
        </w:rPr>
        <w:t>- свободную</w:t>
      </w:r>
      <w:r>
        <w:rPr>
          <w:rFonts w:ascii="Times New Roman" w:hAnsi="Times New Roman"/>
          <w:color w:val="FF0000"/>
          <w:sz w:val="28"/>
          <w:szCs w:val="28"/>
        </w:rPr>
        <w:t xml:space="preserve"> деятельность детей;</w:t>
      </w:r>
    </w:p>
    <w:p w:rsidR="005A24F3" w:rsidRPr="00B5433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 другое.</w:t>
      </w:r>
    </w:p>
    <w:p w:rsidR="005A24F3" w:rsidRPr="00B5433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54332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6.4</w:t>
      </w:r>
      <w:r w:rsidRPr="00B54332">
        <w:rPr>
          <w:rFonts w:ascii="Times New Roman" w:hAnsi="Times New Roman"/>
          <w:b/>
          <w:i/>
          <w:sz w:val="28"/>
          <w:szCs w:val="28"/>
        </w:rPr>
        <w:t>. Совместная деятельность в образовательных ситуациях</w:t>
      </w:r>
    </w:p>
    <w:p w:rsidR="005A24F3" w:rsidRPr="00F01C7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1C72">
        <w:rPr>
          <w:rFonts w:ascii="Times New Roman" w:hAnsi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/>
          <w:i/>
          <w:sz w:val="28"/>
          <w:szCs w:val="28"/>
        </w:rPr>
        <w:t>у</w:t>
      </w:r>
      <w:r w:rsidRPr="00F01C72">
        <w:rPr>
          <w:rFonts w:ascii="Times New Roman" w:hAnsi="Times New Roman"/>
          <w:i/>
          <w:sz w:val="28"/>
          <w:szCs w:val="28"/>
        </w:rPr>
        <w:t>щей формой организации совместной деятельности взрослого и ребёнка по о</w:t>
      </w:r>
      <w:r w:rsidRPr="00F01C72">
        <w:rPr>
          <w:rFonts w:ascii="Times New Roman" w:hAnsi="Times New Roman"/>
          <w:i/>
          <w:sz w:val="28"/>
          <w:szCs w:val="28"/>
        </w:rPr>
        <w:t>с</w:t>
      </w:r>
      <w:r w:rsidRPr="00F01C72">
        <w:rPr>
          <w:rFonts w:ascii="Times New Roman" w:hAnsi="Times New Roman"/>
          <w:i/>
          <w:sz w:val="28"/>
          <w:szCs w:val="28"/>
        </w:rPr>
        <w:t>воению ООП ДО, в рамках которой возможно решение конкретных задач во</w:t>
      </w:r>
      <w:r w:rsidRPr="00F01C72">
        <w:rPr>
          <w:rFonts w:ascii="Times New Roman" w:hAnsi="Times New Roman"/>
          <w:i/>
          <w:sz w:val="28"/>
          <w:szCs w:val="28"/>
        </w:rPr>
        <w:t>с</w:t>
      </w:r>
      <w:r w:rsidRPr="00F01C72">
        <w:rPr>
          <w:rFonts w:ascii="Times New Roman" w:hAnsi="Times New Roman"/>
          <w:i/>
          <w:sz w:val="28"/>
          <w:szCs w:val="28"/>
        </w:rPr>
        <w:t>питания.</w:t>
      </w:r>
    </w:p>
    <w:p w:rsidR="005A24F3" w:rsidRPr="00BB0EBD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5A24F3" w:rsidRPr="00F01C72" w:rsidRDefault="005A24F3" w:rsidP="00EF2E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1C72">
        <w:rPr>
          <w:rFonts w:ascii="Times New Roman" w:hAnsi="Times New Roman"/>
          <w:i/>
          <w:sz w:val="28"/>
          <w:szCs w:val="28"/>
        </w:rPr>
        <w:t>Основными видами организации совместной деятельности в образов</w:t>
      </w:r>
      <w:r w:rsidRPr="00F01C72">
        <w:rPr>
          <w:rFonts w:ascii="Times New Roman" w:hAnsi="Times New Roman"/>
          <w:i/>
          <w:sz w:val="28"/>
          <w:szCs w:val="28"/>
        </w:rPr>
        <w:t>а</w:t>
      </w:r>
      <w:r w:rsidRPr="00F01C72">
        <w:rPr>
          <w:rFonts w:ascii="Times New Roman" w:hAnsi="Times New Roman"/>
          <w:i/>
          <w:sz w:val="28"/>
          <w:szCs w:val="28"/>
        </w:rPr>
        <w:t>тельных ситуациях в ДОО можно отнести: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</w:t>
      </w:r>
      <w:r w:rsidRPr="00583BEA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583BEA">
        <w:rPr>
          <w:rFonts w:ascii="Times New Roman" w:hAnsi="Times New Roman"/>
          <w:color w:val="FF0000"/>
          <w:sz w:val="28"/>
          <w:szCs w:val="28"/>
        </w:rPr>
        <w:t>ситуативная беседа, рассказ, советы, вопросы;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</w:t>
      </w:r>
      <w:r w:rsidRPr="00583BEA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583BEA">
        <w:rPr>
          <w:rFonts w:ascii="Times New Roman" w:hAnsi="Times New Roman"/>
          <w:color w:val="FF0000"/>
          <w:sz w:val="28"/>
          <w:szCs w:val="28"/>
        </w:rPr>
        <w:t>социальное моделирование, воспитывающая (проблемная) ситуация, с</w:t>
      </w:r>
      <w:r w:rsidRPr="00583BEA">
        <w:rPr>
          <w:rFonts w:ascii="Times New Roman" w:hAnsi="Times New Roman"/>
          <w:color w:val="FF0000"/>
          <w:sz w:val="28"/>
          <w:szCs w:val="28"/>
        </w:rPr>
        <w:t>о</w:t>
      </w:r>
      <w:r w:rsidRPr="00583BEA">
        <w:rPr>
          <w:rFonts w:ascii="Times New Roman" w:hAnsi="Times New Roman"/>
          <w:color w:val="FF0000"/>
          <w:sz w:val="28"/>
          <w:szCs w:val="28"/>
        </w:rPr>
        <w:t>ставление рассказов из личного опыта;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</w:t>
      </w:r>
      <w:r w:rsidRPr="00583BEA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583BEA">
        <w:rPr>
          <w:rFonts w:ascii="Times New Roman" w:hAnsi="Times New Roman"/>
          <w:color w:val="FF0000"/>
          <w:sz w:val="28"/>
          <w:szCs w:val="28"/>
        </w:rPr>
        <w:t>чтение художественной литературы с последующим обсуждением и в</w:t>
      </w:r>
      <w:r w:rsidRPr="00583BEA">
        <w:rPr>
          <w:rFonts w:ascii="Times New Roman" w:hAnsi="Times New Roman"/>
          <w:color w:val="FF0000"/>
          <w:sz w:val="28"/>
          <w:szCs w:val="28"/>
        </w:rPr>
        <w:t>ы</w:t>
      </w:r>
      <w:r w:rsidRPr="00583BEA">
        <w:rPr>
          <w:rFonts w:ascii="Times New Roman" w:hAnsi="Times New Roman"/>
          <w:color w:val="FF0000"/>
          <w:sz w:val="28"/>
          <w:szCs w:val="28"/>
        </w:rPr>
        <w:t>водами, сочинение рассказов, историй, сказок, заучивание и чтение стихов на</w:t>
      </w:r>
      <w:r w:rsidRPr="00583BEA">
        <w:rPr>
          <w:rFonts w:ascii="Times New Roman" w:hAnsi="Times New Roman"/>
          <w:color w:val="FF0000"/>
          <w:sz w:val="28"/>
          <w:szCs w:val="28"/>
        </w:rPr>
        <w:t>и</w:t>
      </w:r>
      <w:r w:rsidRPr="00583BEA">
        <w:rPr>
          <w:rFonts w:ascii="Times New Roman" w:hAnsi="Times New Roman"/>
          <w:color w:val="FF0000"/>
          <w:sz w:val="28"/>
          <w:szCs w:val="28"/>
        </w:rPr>
        <w:t>зусть;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</w:t>
      </w:r>
      <w:r w:rsidRPr="00583BEA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583BEA">
        <w:rPr>
          <w:rFonts w:ascii="Times New Roman" w:hAnsi="Times New Roman"/>
          <w:color w:val="FF0000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 рассматривание и обсуждение картин и книжных иллюстраций, пр</w:t>
      </w:r>
      <w:r w:rsidRPr="00583BEA">
        <w:rPr>
          <w:rFonts w:ascii="Times New Roman" w:hAnsi="Times New Roman"/>
          <w:color w:val="FF0000"/>
          <w:sz w:val="28"/>
          <w:szCs w:val="28"/>
        </w:rPr>
        <w:t>о</w:t>
      </w:r>
      <w:r w:rsidRPr="00583BEA">
        <w:rPr>
          <w:rFonts w:ascii="Times New Roman" w:hAnsi="Times New Roman"/>
          <w:color w:val="FF0000"/>
          <w:sz w:val="28"/>
          <w:szCs w:val="28"/>
        </w:rPr>
        <w:t>смотр видеороликов, презентаций, мультфильмов;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 организация выставок (книг, репродукций картин, тематических или а</w:t>
      </w:r>
      <w:r w:rsidRPr="00583BEA">
        <w:rPr>
          <w:rFonts w:ascii="Times New Roman" w:hAnsi="Times New Roman"/>
          <w:color w:val="FF0000"/>
          <w:sz w:val="28"/>
          <w:szCs w:val="28"/>
        </w:rPr>
        <w:t>в</w:t>
      </w:r>
      <w:r w:rsidRPr="00583BEA">
        <w:rPr>
          <w:rFonts w:ascii="Times New Roman" w:hAnsi="Times New Roman"/>
          <w:color w:val="FF0000"/>
          <w:sz w:val="28"/>
          <w:szCs w:val="28"/>
        </w:rPr>
        <w:t>торских, детских поделок и тому подобное),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 экскурсии (в музей, в общеобразовательную организацию и тому подо</w:t>
      </w:r>
      <w:r w:rsidRPr="00583BEA">
        <w:rPr>
          <w:rFonts w:ascii="Times New Roman" w:hAnsi="Times New Roman"/>
          <w:color w:val="FF0000"/>
          <w:sz w:val="28"/>
          <w:szCs w:val="28"/>
        </w:rPr>
        <w:t>б</w:t>
      </w:r>
      <w:r w:rsidRPr="00583BEA">
        <w:rPr>
          <w:rFonts w:ascii="Times New Roman" w:hAnsi="Times New Roman"/>
          <w:color w:val="FF0000"/>
          <w:sz w:val="28"/>
          <w:szCs w:val="28"/>
        </w:rPr>
        <w:t>ное), посещение спектаклей, выставок;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83BEA">
        <w:rPr>
          <w:rFonts w:ascii="Times New Roman" w:hAnsi="Times New Roman"/>
          <w:color w:val="FF0000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>
        <w:rPr>
          <w:rFonts w:ascii="Times New Roman" w:hAnsi="Times New Roman"/>
          <w:color w:val="FF0000"/>
          <w:sz w:val="28"/>
          <w:szCs w:val="28"/>
        </w:rPr>
        <w:t>кт, похвала, поощряющий взгляд),</w:t>
      </w:r>
    </w:p>
    <w:p w:rsidR="005A24F3" w:rsidRPr="00583BEA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 другое.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01C72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Pr="00F01C72">
        <w:rPr>
          <w:rFonts w:ascii="Times New Roman" w:hAnsi="Times New Roman"/>
          <w:b/>
          <w:sz w:val="28"/>
          <w:szCs w:val="28"/>
        </w:rPr>
        <w:t>. Организация предметно-пространственной среды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/>
          <w:sz w:val="28"/>
          <w:szCs w:val="28"/>
        </w:rPr>
        <w:t>ет</w:t>
      </w:r>
      <w:r w:rsidRPr="00BB0EBD">
        <w:rPr>
          <w:rFonts w:ascii="Times New Roman" w:hAnsi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5A24F3" w:rsidRPr="00F01C72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знаки и символы государства, региона, населенного пункта и ДОО;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отражающие региональные, этнографические и др</w:t>
      </w:r>
      <w:r w:rsidRPr="008338D3">
        <w:rPr>
          <w:rFonts w:ascii="Times New Roman" w:hAnsi="Times New Roman"/>
          <w:sz w:val="28"/>
          <w:szCs w:val="28"/>
        </w:rPr>
        <w:t>у</w:t>
      </w:r>
      <w:r w:rsidRPr="008338D3">
        <w:rPr>
          <w:rFonts w:ascii="Times New Roman" w:hAnsi="Times New Roman"/>
          <w:sz w:val="28"/>
          <w:szCs w:val="28"/>
        </w:rPr>
        <w:t>гие особенности социокультурных условий, в которых находится ДОО;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отражающие ценность семьи, людей разных покол</w:t>
      </w:r>
      <w:r w:rsidRPr="008338D3">
        <w:rPr>
          <w:rFonts w:ascii="Times New Roman" w:hAnsi="Times New Roman"/>
          <w:sz w:val="28"/>
          <w:szCs w:val="28"/>
        </w:rPr>
        <w:t>е</w:t>
      </w:r>
      <w:r w:rsidRPr="008338D3">
        <w:rPr>
          <w:rFonts w:ascii="Times New Roman" w:hAnsi="Times New Roman"/>
          <w:sz w:val="28"/>
          <w:szCs w:val="28"/>
        </w:rPr>
        <w:t>ний, радость общения с семьей;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обеспечивающие ребёнку возможность познав</w:t>
      </w:r>
      <w:r w:rsidRPr="008338D3">
        <w:rPr>
          <w:rFonts w:ascii="Times New Roman" w:hAnsi="Times New Roman"/>
          <w:sz w:val="28"/>
          <w:szCs w:val="28"/>
        </w:rPr>
        <w:t>а</w:t>
      </w:r>
      <w:r w:rsidRPr="008338D3">
        <w:rPr>
          <w:rFonts w:ascii="Times New Roman" w:hAnsi="Times New Roman"/>
          <w:sz w:val="28"/>
          <w:szCs w:val="28"/>
        </w:rPr>
        <w:t>тельного развития, экспериментирования, освоения новых технологий, раскр</w:t>
      </w:r>
      <w:r w:rsidRPr="008338D3">
        <w:rPr>
          <w:rFonts w:ascii="Times New Roman" w:hAnsi="Times New Roman"/>
          <w:sz w:val="28"/>
          <w:szCs w:val="28"/>
        </w:rPr>
        <w:t>ы</w:t>
      </w:r>
      <w:r w:rsidRPr="008338D3">
        <w:rPr>
          <w:rFonts w:ascii="Times New Roman" w:hAnsi="Times New Roman"/>
          <w:sz w:val="28"/>
          <w:szCs w:val="28"/>
        </w:rPr>
        <w:t>вающие красоту знаний, необходимость научного познания, формирующие н</w:t>
      </w:r>
      <w:r w:rsidRPr="008338D3">
        <w:rPr>
          <w:rFonts w:ascii="Times New Roman" w:hAnsi="Times New Roman"/>
          <w:sz w:val="28"/>
          <w:szCs w:val="28"/>
        </w:rPr>
        <w:t>а</w:t>
      </w:r>
      <w:r w:rsidRPr="008338D3">
        <w:rPr>
          <w:rFonts w:ascii="Times New Roman" w:hAnsi="Times New Roman"/>
          <w:sz w:val="28"/>
          <w:szCs w:val="28"/>
        </w:rPr>
        <w:t>учную картину мира;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обеспечивающие ребёнку возможности для укре</w:t>
      </w:r>
      <w:r w:rsidRPr="008338D3">
        <w:rPr>
          <w:rFonts w:ascii="Times New Roman" w:hAnsi="Times New Roman"/>
          <w:sz w:val="28"/>
          <w:szCs w:val="28"/>
        </w:rPr>
        <w:t>п</w:t>
      </w:r>
      <w:r w:rsidRPr="008338D3">
        <w:rPr>
          <w:rFonts w:ascii="Times New Roman" w:hAnsi="Times New Roman"/>
          <w:sz w:val="28"/>
          <w:szCs w:val="28"/>
        </w:rPr>
        <w:t>ления здоровья, раскрывающие смысл здорового образа жизни, физической культуры и спорта;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5A24F3" w:rsidRPr="008338D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3">
        <w:rPr>
          <w:rFonts w:ascii="Times New Roman" w:hAnsi="Times New Roman"/>
          <w:sz w:val="28"/>
          <w:szCs w:val="28"/>
        </w:rPr>
        <w:t>-</w:t>
      </w:r>
      <w:r w:rsidRPr="008338D3">
        <w:rPr>
          <w:rFonts w:ascii="Times New Roman" w:hAnsi="Times New Roman"/>
          <w:sz w:val="28"/>
          <w:szCs w:val="28"/>
          <w:lang w:val="en-US"/>
        </w:rPr>
        <w:t> </w:t>
      </w:r>
      <w:r w:rsidRPr="008338D3">
        <w:rPr>
          <w:rFonts w:ascii="Times New Roman" w:hAnsi="Times New Roman"/>
          <w:sz w:val="28"/>
          <w:szCs w:val="28"/>
        </w:rPr>
        <w:t>другое.</w:t>
      </w:r>
    </w:p>
    <w:p w:rsidR="005A24F3" w:rsidRPr="00BB0EB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ППС</w:t>
      </w:r>
      <w:r w:rsidRPr="00BB0EBD">
        <w:rPr>
          <w:rFonts w:ascii="Times New Roman" w:hAnsi="Times New Roman"/>
          <w:sz w:val="28"/>
          <w:szCs w:val="28"/>
        </w:rPr>
        <w:t xml:space="preserve"> ДОО </w:t>
      </w:r>
      <w:r>
        <w:rPr>
          <w:rFonts w:ascii="Times New Roman" w:hAnsi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/>
          <w:sz w:val="28"/>
          <w:szCs w:val="28"/>
        </w:rPr>
        <w:t>гармоничной и эстетически привлекательной.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/>
          <w:sz w:val="28"/>
          <w:szCs w:val="28"/>
        </w:rPr>
        <w:t>приоритет отводится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</w:t>
      </w:r>
      <w:r w:rsidRPr="00BB0EBD">
        <w:rPr>
          <w:rFonts w:ascii="Times New Roman" w:hAnsi="Times New Roman"/>
          <w:sz w:val="28"/>
          <w:szCs w:val="28"/>
        </w:rPr>
        <w:t xml:space="preserve"> отечественных и территориальных производителей. Игрушки, матери</w:t>
      </w:r>
      <w:r w:rsidRPr="00BB0EBD">
        <w:rPr>
          <w:rFonts w:ascii="Times New Roman" w:hAnsi="Times New Roman"/>
          <w:sz w:val="28"/>
          <w:szCs w:val="28"/>
        </w:rPr>
        <w:t>а</w:t>
      </w:r>
      <w:r w:rsidRPr="00BB0EBD">
        <w:rPr>
          <w:rFonts w:ascii="Times New Roman" w:hAnsi="Times New Roman"/>
          <w:sz w:val="28"/>
          <w:szCs w:val="28"/>
        </w:rPr>
        <w:t>лы и оборудование с</w:t>
      </w:r>
      <w:r>
        <w:rPr>
          <w:rFonts w:ascii="Times New Roman" w:hAnsi="Times New Roman"/>
          <w:sz w:val="28"/>
          <w:szCs w:val="28"/>
        </w:rPr>
        <w:t>оответствуют</w:t>
      </w:r>
      <w:r w:rsidRPr="00BB0EBD">
        <w:rPr>
          <w:rFonts w:ascii="Times New Roman" w:hAnsi="Times New Roman"/>
          <w:sz w:val="28"/>
          <w:szCs w:val="28"/>
        </w:rPr>
        <w:t xml:space="preserve"> возрастным задачам воспитания детей д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школьного возраста и име</w:t>
      </w:r>
      <w:r>
        <w:rPr>
          <w:rFonts w:ascii="Times New Roman" w:hAnsi="Times New Roman"/>
          <w:sz w:val="28"/>
          <w:szCs w:val="28"/>
        </w:rPr>
        <w:t>ют</w:t>
      </w:r>
      <w:r w:rsidRPr="00BB0EBD">
        <w:rPr>
          <w:rFonts w:ascii="Times New Roman" w:hAnsi="Times New Roman"/>
          <w:sz w:val="28"/>
          <w:szCs w:val="28"/>
        </w:rPr>
        <w:t xml:space="preserve"> документы, подтверждающие соответствие треб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ваниям безопасности.</w:t>
      </w:r>
    </w:p>
    <w:p w:rsidR="005A24F3" w:rsidRPr="00BB0EB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F01C72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F01C72">
        <w:rPr>
          <w:rFonts w:ascii="Times New Roman" w:hAnsi="Times New Roman"/>
          <w:b/>
          <w:sz w:val="28"/>
          <w:szCs w:val="28"/>
        </w:rPr>
        <w:t>. Социальное партнерство</w:t>
      </w:r>
    </w:p>
    <w:p w:rsidR="005A24F3" w:rsidRPr="00F01C72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/>
          <w:sz w:val="28"/>
          <w:szCs w:val="28"/>
        </w:rPr>
        <w:t>ого партнерства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сматривает</w:t>
      </w:r>
      <w:r w:rsidRPr="00F01C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1F2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МБУ «Культурно – досуговый центр», Библиотека, Музей им. В.М. Малаева, Совет Молодёжи КМР, КГБУЗ «Кировская ЦРБ», ВПК «Патр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от», МБОУ «СОШ №1», МБОУ «СОШ №2» и др</w:t>
      </w:r>
      <w:r>
        <w:rPr>
          <w:rFonts w:ascii="Times New Roman" w:hAnsi="Times New Roman"/>
          <w:color w:val="FF0000"/>
          <w:sz w:val="28"/>
          <w:szCs w:val="28"/>
        </w:rPr>
        <w:t>).</w:t>
      </w:r>
    </w:p>
    <w:p w:rsidR="005A24F3" w:rsidRPr="00BB0EB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участие представителей организаций-партнеров в проведении отдел</w:t>
      </w:r>
      <w:r w:rsidRPr="00BB0EBD">
        <w:rPr>
          <w:rFonts w:ascii="Times New Roman" w:hAnsi="Times New Roman"/>
          <w:sz w:val="28"/>
          <w:szCs w:val="28"/>
        </w:rPr>
        <w:t>ь</w:t>
      </w:r>
      <w:r w:rsidRPr="00BB0EBD">
        <w:rPr>
          <w:rFonts w:ascii="Times New Roman" w:hAnsi="Times New Roman"/>
          <w:sz w:val="28"/>
          <w:szCs w:val="28"/>
        </w:rPr>
        <w:t>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5A24F3" w:rsidRPr="00BB0EB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5A24F3" w:rsidRPr="00BB0EBD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бытий и акций воспитательной направленности;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B0EBD">
        <w:rPr>
          <w:rFonts w:ascii="Times New Roman" w:hAnsi="Times New Roman"/>
          <w:sz w:val="28"/>
          <w:szCs w:val="28"/>
        </w:rPr>
        <w:t>реализация различных проектов воспитательной направленности, с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>вместно разрабатываемых детьми, родителями (законными представителями) и педагогами с организациями-партнерами.</w:t>
      </w:r>
    </w:p>
    <w:p w:rsidR="005A24F3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BB0EBD" w:rsidRDefault="005A24F3" w:rsidP="00B7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4F3" w:rsidRPr="006D11F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1F2">
        <w:rPr>
          <w:rFonts w:ascii="Times New Roman" w:hAnsi="Times New Roman"/>
          <w:b/>
          <w:sz w:val="28"/>
          <w:szCs w:val="28"/>
        </w:rPr>
        <w:t>3. ОРГАНИЗАЦИОННЫЙ РАЗДЕЛ</w:t>
      </w:r>
    </w:p>
    <w:p w:rsidR="005A24F3" w:rsidRPr="006D11F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1F2">
        <w:rPr>
          <w:rFonts w:ascii="Times New Roman" w:hAnsi="Times New Roman"/>
          <w:b/>
          <w:sz w:val="28"/>
          <w:szCs w:val="28"/>
        </w:rPr>
        <w:t>3.1. Кадровое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рабочей программы воспитания</w:t>
      </w:r>
    </w:p>
    <w:p w:rsidR="005A24F3" w:rsidRPr="0024082D" w:rsidRDefault="005A24F3" w:rsidP="002408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D11F2">
        <w:rPr>
          <w:rFonts w:ascii="Times New Roman" w:hAnsi="Times New Roman"/>
          <w:color w:val="FF0000"/>
          <w:sz w:val="28"/>
          <w:szCs w:val="28"/>
        </w:rPr>
        <w:t>В данном разделе могут быть представлены решения в образовательной организации в соответствии с ФГОС ДО по разделению функционала, связа</w:t>
      </w:r>
      <w:r w:rsidRPr="006D11F2">
        <w:rPr>
          <w:rFonts w:ascii="Times New Roman" w:hAnsi="Times New Roman"/>
          <w:color w:val="FF0000"/>
          <w:sz w:val="28"/>
          <w:szCs w:val="28"/>
        </w:rPr>
        <w:t>н</w:t>
      </w:r>
      <w:r w:rsidRPr="006D11F2">
        <w:rPr>
          <w:rFonts w:ascii="Times New Roman" w:hAnsi="Times New Roman"/>
          <w:color w:val="FF0000"/>
          <w:sz w:val="28"/>
          <w:szCs w:val="28"/>
        </w:rPr>
        <w:t>ного с планированием, организацией, реализацией, обеспечением воспитател</w:t>
      </w:r>
      <w:r w:rsidRPr="006D11F2">
        <w:rPr>
          <w:rFonts w:ascii="Times New Roman" w:hAnsi="Times New Roman"/>
          <w:color w:val="FF0000"/>
          <w:sz w:val="28"/>
          <w:szCs w:val="28"/>
        </w:rPr>
        <w:t>ь</w:t>
      </w:r>
      <w:r w:rsidRPr="006D11F2">
        <w:rPr>
          <w:rFonts w:ascii="Times New Roman" w:hAnsi="Times New Roman"/>
          <w:color w:val="FF0000"/>
          <w:sz w:val="28"/>
          <w:szCs w:val="28"/>
        </w:rPr>
        <w:t>ной деятельности; по вопросам повышения квалификации педагогов в сфере воспитания; психолого-педагогического сопровождения обучающихся, в т.ч. с ОВЗ и других категорий; привлечению специалистов других организаций (о</w:t>
      </w:r>
      <w:r w:rsidRPr="006D11F2">
        <w:rPr>
          <w:rFonts w:ascii="Times New Roman" w:hAnsi="Times New Roman"/>
          <w:color w:val="FF0000"/>
          <w:sz w:val="28"/>
          <w:szCs w:val="28"/>
        </w:rPr>
        <w:t>б</w:t>
      </w:r>
      <w:r w:rsidRPr="006D11F2">
        <w:rPr>
          <w:rFonts w:ascii="Times New Roman" w:hAnsi="Times New Roman"/>
          <w:color w:val="FF0000"/>
          <w:sz w:val="28"/>
          <w:szCs w:val="28"/>
        </w:rPr>
        <w:t>разовательных, социальных, правоохранительных и других).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Взаимодействие с организациями партнерами: осуществляем преемственность с МБОУ СОШ №1 пгт.Кировский, МБОУ СОШ №2 пгт.Кировский, взаимодействие в МБОУ ДЮЦ. Бухгалтерское обслуживание осуществляет МКУ ЦОМОУ, расположе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>н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>ное в пгт. Кировский,  услуги по медосмотру оказывает КГБУЗ «Кировская ЦРБ», КГУП ПТЭ «Горноключевское» предоставляет отопление, МУП «Акв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>Сервис» поставляет холодное водоснабжение и водоотведение, «РусГидро» обеспечивает электроэнергией, ООО «Альфатехник ПЛЮС» контролирует р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24082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боту противопожарной системы, ОП №17 МО МВД осуществляет пропаганду безопасности. 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4F3" w:rsidRPr="006D11F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1F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2. </w:t>
      </w:r>
      <w:r w:rsidRPr="006D11F2">
        <w:rPr>
          <w:rFonts w:ascii="Times New Roman" w:hAnsi="Times New Roman"/>
          <w:b/>
          <w:sz w:val="28"/>
          <w:szCs w:val="28"/>
        </w:rPr>
        <w:t>Нормативно</w:t>
      </w:r>
      <w:r w:rsidRPr="006D11F2">
        <w:rPr>
          <w:rFonts w:ascii="Times New Roman" w:hAnsi="Times New Roman"/>
          <w:sz w:val="28"/>
          <w:szCs w:val="28"/>
        </w:rPr>
        <w:t>-</w:t>
      </w:r>
      <w:r w:rsidRPr="006D11F2">
        <w:rPr>
          <w:rFonts w:ascii="Times New Roman" w:hAnsi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рабочей программы во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питания</w:t>
      </w:r>
    </w:p>
    <w:p w:rsidR="005A24F3" w:rsidRPr="00150526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526">
        <w:rPr>
          <w:rFonts w:ascii="Times New Roman" w:hAnsi="Times New Roman"/>
          <w:b/>
          <w:i/>
          <w:sz w:val="28"/>
          <w:szCs w:val="28"/>
        </w:rPr>
        <w:t>Нормативное обеспечение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0526">
        <w:rPr>
          <w:rFonts w:ascii="Times New Roman" w:hAnsi="Times New Roman"/>
          <w:color w:val="FF0000"/>
          <w:sz w:val="28"/>
          <w:szCs w:val="28"/>
        </w:rPr>
        <w:t>(перечислить)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Решения о внесении изменений в д</w:t>
      </w:r>
      <w:r w:rsidRPr="00BB0EBD">
        <w:rPr>
          <w:rFonts w:ascii="Times New Roman" w:hAnsi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/>
          <w:sz w:val="28"/>
          <w:szCs w:val="28"/>
        </w:rPr>
        <w:t>сам воспитательной деятельности;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Договорные отношения о</w:t>
      </w:r>
      <w:r w:rsidRPr="00BB0EBD">
        <w:rPr>
          <w:rFonts w:ascii="Times New Roman" w:hAnsi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/>
          <w:sz w:val="28"/>
          <w:szCs w:val="28"/>
        </w:rPr>
        <w:t>ации образовательного процесса;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Договорные отношения о </w:t>
      </w:r>
      <w:r w:rsidRPr="00BB0EBD">
        <w:rPr>
          <w:rFonts w:ascii="Times New Roman" w:hAnsi="Times New Roman"/>
          <w:sz w:val="28"/>
          <w:szCs w:val="28"/>
        </w:rPr>
        <w:t>сотрудни</w:t>
      </w:r>
      <w:r>
        <w:rPr>
          <w:rFonts w:ascii="Times New Roman" w:hAnsi="Times New Roman"/>
          <w:sz w:val="28"/>
          <w:szCs w:val="28"/>
        </w:rPr>
        <w:t>честве с социальными партнерами;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</w:t>
      </w:r>
      <w:r w:rsidRPr="00BB0EBD">
        <w:rPr>
          <w:rFonts w:ascii="Times New Roman" w:hAnsi="Times New Roman"/>
          <w:sz w:val="28"/>
          <w:szCs w:val="28"/>
        </w:rPr>
        <w:t>сылки на локальные нормативные акты, в которые вносятся измен</w:t>
      </w:r>
      <w:r w:rsidRPr="00BB0EBD">
        <w:rPr>
          <w:rFonts w:ascii="Times New Roman" w:hAnsi="Times New Roman"/>
          <w:sz w:val="28"/>
          <w:szCs w:val="28"/>
        </w:rPr>
        <w:t>е</w:t>
      </w:r>
      <w:r w:rsidRPr="00BB0EBD">
        <w:rPr>
          <w:rFonts w:ascii="Times New Roman" w:hAnsi="Times New Roman"/>
          <w:sz w:val="28"/>
          <w:szCs w:val="28"/>
        </w:rPr>
        <w:t>ния в связи с утверждени</w:t>
      </w:r>
      <w:r>
        <w:rPr>
          <w:rFonts w:ascii="Times New Roman" w:hAnsi="Times New Roman"/>
          <w:sz w:val="28"/>
          <w:szCs w:val="28"/>
        </w:rPr>
        <w:t>ем рабочей программы воспитания;</w:t>
      </w:r>
    </w:p>
    <w:p w:rsidR="005A24F3" w:rsidRPr="00150526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526">
        <w:rPr>
          <w:rFonts w:ascii="Times New Roman" w:hAnsi="Times New Roman"/>
          <w:color w:val="FF0000"/>
          <w:sz w:val="28"/>
          <w:szCs w:val="28"/>
        </w:rPr>
        <w:t>5. Другое.</w:t>
      </w:r>
    </w:p>
    <w:p w:rsidR="005A24F3" w:rsidRPr="00150526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4F3" w:rsidRPr="00150526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0526"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0526">
        <w:rPr>
          <w:rFonts w:ascii="Times New Roman" w:hAnsi="Times New Roman"/>
          <w:color w:val="FF0000"/>
          <w:sz w:val="28"/>
          <w:szCs w:val="28"/>
        </w:rPr>
        <w:t>(перечислить)</w:t>
      </w:r>
    </w:p>
    <w:p w:rsidR="005A24F3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Воспитателю о воспитании детей 5-7 лет в детском саду и семье.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тическое руководство по реализации Программы воспитания</w:t>
      </w:r>
      <w:r w:rsidRPr="00B7640F">
        <w:rPr>
          <w:rFonts w:ascii="Times New Roman" w:hAnsi="Times New Roman"/>
          <w:sz w:val="28"/>
          <w:szCs w:val="28"/>
        </w:rPr>
        <w:t xml:space="preserve">. М.: ФГБНУ </w:t>
      </w:r>
      <w:r>
        <w:rPr>
          <w:rFonts w:ascii="Times New Roman" w:hAnsi="Times New Roman"/>
          <w:sz w:val="28"/>
          <w:szCs w:val="28"/>
        </w:rPr>
        <w:t>«</w:t>
      </w:r>
      <w:r w:rsidRPr="00B7640F">
        <w:rPr>
          <w:rFonts w:ascii="Times New Roman" w:hAnsi="Times New Roman"/>
          <w:sz w:val="28"/>
          <w:szCs w:val="28"/>
        </w:rPr>
        <w:t>И</w:t>
      </w:r>
      <w:r w:rsidRPr="00B7640F">
        <w:rPr>
          <w:rFonts w:ascii="Times New Roman" w:hAnsi="Times New Roman"/>
          <w:sz w:val="28"/>
          <w:szCs w:val="28"/>
        </w:rPr>
        <w:t>н</w:t>
      </w:r>
      <w:r w:rsidRPr="00B7640F">
        <w:rPr>
          <w:rFonts w:ascii="Times New Roman" w:hAnsi="Times New Roman"/>
          <w:sz w:val="28"/>
          <w:szCs w:val="28"/>
        </w:rPr>
        <w:t>ститут изучения детства, семьи и воспитания Российско</w:t>
      </w:r>
      <w:r>
        <w:rPr>
          <w:rFonts w:ascii="Times New Roman" w:hAnsi="Times New Roman"/>
          <w:sz w:val="28"/>
          <w:szCs w:val="28"/>
        </w:rPr>
        <w:t>й академии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ния», 2022. -</w:t>
      </w:r>
      <w:r w:rsidRPr="00B7640F">
        <w:rPr>
          <w:rFonts w:ascii="Times New Roman" w:hAnsi="Times New Roman"/>
          <w:sz w:val="28"/>
          <w:szCs w:val="28"/>
        </w:rPr>
        <w:t xml:space="preserve"> 16 с.</w:t>
      </w:r>
    </w:p>
    <w:p w:rsidR="005A24F3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Моделирование воспитательной работы (сентябрь).</w:t>
      </w:r>
    </w:p>
    <w:p w:rsidR="005A24F3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Организация воспитательной работы с детьми 5-7 лет в октябре.</w:t>
      </w:r>
    </w:p>
    <w:p w:rsidR="005A24F3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Организация воспитательной работы с детьми 5-7 лет в ноябре.</w:t>
      </w:r>
    </w:p>
    <w:p w:rsidR="005A24F3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Организация воспитательной работы с детьми 5-7 лет декабре.</w:t>
      </w:r>
    </w:p>
    <w:p w:rsidR="005A24F3" w:rsidRDefault="005A24F3" w:rsidP="00150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Организация воспитательной работы с детьми 5-7 лет январе.</w:t>
      </w:r>
    </w:p>
    <w:p w:rsidR="005A24F3" w:rsidRPr="00150526" w:rsidRDefault="005A24F3" w:rsidP="00B7640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526">
        <w:rPr>
          <w:rFonts w:ascii="Times New Roman" w:hAnsi="Times New Roman"/>
          <w:color w:val="FF0000"/>
          <w:sz w:val="28"/>
          <w:szCs w:val="28"/>
        </w:rPr>
        <w:t>Данные материалы представлены в открытом доступе в электронной форме на платформе институтвоспитания.рф (на 17.01.2023 г. доступно 5 мат</w:t>
      </w:r>
      <w:r w:rsidRPr="00150526">
        <w:rPr>
          <w:rFonts w:ascii="Times New Roman" w:hAnsi="Times New Roman"/>
          <w:color w:val="FF0000"/>
          <w:sz w:val="28"/>
          <w:szCs w:val="28"/>
        </w:rPr>
        <w:t>е</w:t>
      </w:r>
      <w:r w:rsidRPr="00150526">
        <w:rPr>
          <w:rFonts w:ascii="Times New Roman" w:hAnsi="Times New Roman"/>
          <w:color w:val="FF0000"/>
          <w:sz w:val="28"/>
          <w:szCs w:val="28"/>
        </w:rPr>
        <w:t>риалов).</w:t>
      </w:r>
    </w:p>
    <w:p w:rsidR="005A24F3" w:rsidRPr="00150526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526">
        <w:rPr>
          <w:rFonts w:ascii="Times New Roman" w:hAnsi="Times New Roman"/>
          <w:color w:val="FF0000"/>
          <w:sz w:val="28"/>
          <w:szCs w:val="28"/>
        </w:rPr>
        <w:t>2. Другое.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CE2">
        <w:rPr>
          <w:rFonts w:ascii="Times New Roman" w:hAnsi="Times New Roman"/>
          <w:b/>
          <w:sz w:val="28"/>
          <w:szCs w:val="28"/>
        </w:rPr>
        <w:t>3.3. </w:t>
      </w:r>
      <w:r>
        <w:rPr>
          <w:rFonts w:ascii="Times New Roman" w:hAnsi="Times New Roman"/>
          <w:b/>
          <w:sz w:val="28"/>
          <w:szCs w:val="28"/>
        </w:rPr>
        <w:t>Условия</w:t>
      </w:r>
      <w:r w:rsidRPr="008A6CE2">
        <w:rPr>
          <w:rFonts w:ascii="Times New Roman" w:hAnsi="Times New Roman"/>
          <w:b/>
          <w:sz w:val="28"/>
          <w:szCs w:val="28"/>
        </w:rPr>
        <w:t xml:space="preserve"> работы с особыми категориями детей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5A24F3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BD">
        <w:rPr>
          <w:rFonts w:ascii="Times New Roman" w:hAnsi="Times New Roman"/>
          <w:sz w:val="28"/>
          <w:szCs w:val="28"/>
        </w:rPr>
        <w:t xml:space="preserve">В основе процесса воспитания детей в ДОО </w:t>
      </w:r>
      <w:r>
        <w:rPr>
          <w:rFonts w:ascii="Times New Roman" w:hAnsi="Times New Roman"/>
          <w:sz w:val="28"/>
          <w:szCs w:val="28"/>
        </w:rPr>
        <w:t>лежат</w:t>
      </w:r>
      <w:r w:rsidRPr="00BB0EBD">
        <w:rPr>
          <w:rFonts w:ascii="Times New Roman" w:hAnsi="Times New Roman"/>
          <w:sz w:val="28"/>
          <w:szCs w:val="28"/>
        </w:rPr>
        <w:t xml:space="preserve"> традиционные ценн</w:t>
      </w:r>
      <w:r w:rsidRPr="00BB0EBD">
        <w:rPr>
          <w:rFonts w:ascii="Times New Roman" w:hAnsi="Times New Roman"/>
          <w:sz w:val="28"/>
          <w:szCs w:val="28"/>
        </w:rPr>
        <w:t>о</w:t>
      </w:r>
      <w:r w:rsidRPr="00BB0EBD">
        <w:rPr>
          <w:rFonts w:ascii="Times New Roman" w:hAnsi="Times New Roman"/>
          <w:sz w:val="28"/>
          <w:szCs w:val="28"/>
        </w:rPr>
        <w:t xml:space="preserve">сти российского общества. </w:t>
      </w:r>
    </w:p>
    <w:p w:rsidR="005A24F3" w:rsidRPr="00BB0EBD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ДОО создаются </w:t>
      </w:r>
      <w:r w:rsidRPr="00BB0EBD">
        <w:rPr>
          <w:rFonts w:ascii="Times New Roman" w:hAnsi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Pr="00BB0EBD">
        <w:rPr>
          <w:rFonts w:ascii="Times New Roman" w:hAnsi="Times New Roman"/>
          <w:sz w:val="28"/>
          <w:szCs w:val="28"/>
        </w:rPr>
        <w:t>а</w:t>
      </w:r>
      <w:r w:rsidRPr="00BB0EBD">
        <w:rPr>
          <w:rFonts w:ascii="Times New Roman" w:hAnsi="Times New Roman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ДОО готова принять любого ребёнка независимо от его особенностей (психофизиологических, социальных, психологических, этнокультурных, н</w:t>
      </w:r>
      <w:r w:rsidRPr="008A6CE2">
        <w:rPr>
          <w:rFonts w:ascii="Times New Roman" w:hAnsi="Times New Roman"/>
          <w:color w:val="FF0000"/>
          <w:sz w:val="28"/>
          <w:szCs w:val="28"/>
        </w:rPr>
        <w:t>а</w:t>
      </w:r>
      <w:r w:rsidRPr="008A6CE2">
        <w:rPr>
          <w:rFonts w:ascii="Times New Roman" w:hAnsi="Times New Roman"/>
          <w:color w:val="FF0000"/>
          <w:sz w:val="28"/>
          <w:szCs w:val="28"/>
        </w:rPr>
        <w:t>циональных, религиозных и других) и обеспечить ему оптимальную социал</w:t>
      </w:r>
      <w:r w:rsidRPr="008A6CE2">
        <w:rPr>
          <w:rFonts w:ascii="Times New Roman" w:hAnsi="Times New Roman"/>
          <w:color w:val="FF0000"/>
          <w:sz w:val="28"/>
          <w:szCs w:val="28"/>
        </w:rPr>
        <w:t>ь</w:t>
      </w:r>
      <w:r w:rsidRPr="008A6CE2">
        <w:rPr>
          <w:rFonts w:ascii="Times New Roman" w:hAnsi="Times New Roman"/>
          <w:color w:val="FF0000"/>
          <w:sz w:val="28"/>
          <w:szCs w:val="28"/>
        </w:rPr>
        <w:t>ную ситуацию развития в условиях инклюзивного образования.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A6CE2">
        <w:rPr>
          <w:rFonts w:ascii="Times New Roman" w:hAnsi="Times New Roman"/>
          <w:i/>
          <w:color w:val="FF0000"/>
          <w:sz w:val="28"/>
          <w:szCs w:val="28"/>
        </w:rPr>
        <w:t>Для реализации рабочей программы воспитания созданы условия, обесп</w:t>
      </w:r>
      <w:r w:rsidRPr="008A6CE2"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8A6CE2">
        <w:rPr>
          <w:rFonts w:ascii="Times New Roman" w:hAnsi="Times New Roman"/>
          <w:i/>
          <w:color w:val="FF0000"/>
          <w:sz w:val="28"/>
          <w:szCs w:val="28"/>
        </w:rPr>
        <w:t>чивающие достижение целевых ориентиров в работе с особыми категориями детей: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1) осуществляется взаимодействие взрослых с детьми, предполагающее создание таких ситуаций, в которых каждому ребёнку с ООП предоставляется возможность выбора деятельности, партнера и средств; учитываются особенн</w:t>
      </w:r>
      <w:r w:rsidRPr="008A6CE2">
        <w:rPr>
          <w:rFonts w:ascii="Times New Roman" w:hAnsi="Times New Roman"/>
          <w:color w:val="FF0000"/>
          <w:sz w:val="28"/>
          <w:szCs w:val="28"/>
        </w:rPr>
        <w:t>о</w:t>
      </w:r>
      <w:r w:rsidRPr="008A6CE2">
        <w:rPr>
          <w:rFonts w:ascii="Times New Roman" w:hAnsi="Times New Roman"/>
          <w:color w:val="FF0000"/>
          <w:sz w:val="28"/>
          <w:szCs w:val="28"/>
        </w:rPr>
        <w:t>сти деятельности, средств её реализации, ограниченный объем личного опыта детей особых категорий;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2) используется игра как важнейший фактор воспитания и развития р</w:t>
      </w:r>
      <w:r w:rsidRPr="008A6CE2">
        <w:rPr>
          <w:rFonts w:ascii="Times New Roman" w:hAnsi="Times New Roman"/>
          <w:color w:val="FF0000"/>
          <w:sz w:val="28"/>
          <w:szCs w:val="28"/>
        </w:rPr>
        <w:t>е</w:t>
      </w:r>
      <w:r w:rsidRPr="008A6CE2">
        <w:rPr>
          <w:rFonts w:ascii="Times New Roman" w:hAnsi="Times New Roman"/>
          <w:color w:val="FF0000"/>
          <w:sz w:val="28"/>
          <w:szCs w:val="28"/>
        </w:rPr>
        <w:t>бёнка с ООП с учётом необходимости развития личности ребёнка, создаются условия для самоопределения и социализации детей на основе социокульту</w:t>
      </w:r>
      <w:r w:rsidRPr="008A6CE2">
        <w:rPr>
          <w:rFonts w:ascii="Times New Roman" w:hAnsi="Times New Roman"/>
          <w:color w:val="FF0000"/>
          <w:sz w:val="28"/>
          <w:szCs w:val="28"/>
        </w:rPr>
        <w:t>р</w:t>
      </w:r>
      <w:r w:rsidRPr="008A6CE2">
        <w:rPr>
          <w:rFonts w:ascii="Times New Roman" w:hAnsi="Times New Roman"/>
          <w:color w:val="FF0000"/>
          <w:sz w:val="28"/>
          <w:szCs w:val="28"/>
        </w:rPr>
        <w:t>ных, духовно-нравственных ценностей и принятых в российском обществе пр</w:t>
      </w:r>
      <w:r w:rsidRPr="008A6CE2">
        <w:rPr>
          <w:rFonts w:ascii="Times New Roman" w:hAnsi="Times New Roman"/>
          <w:color w:val="FF0000"/>
          <w:sz w:val="28"/>
          <w:szCs w:val="28"/>
        </w:rPr>
        <w:t>а</w:t>
      </w:r>
      <w:r w:rsidRPr="008A6CE2">
        <w:rPr>
          <w:rFonts w:ascii="Times New Roman" w:hAnsi="Times New Roman"/>
          <w:color w:val="FF0000"/>
          <w:sz w:val="28"/>
          <w:szCs w:val="28"/>
        </w:rPr>
        <w:t>вил и норм поведения;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3) задействуются ресурсы воспитывающей среды, способствующей ли</w:t>
      </w:r>
      <w:r w:rsidRPr="008A6CE2">
        <w:rPr>
          <w:rFonts w:ascii="Times New Roman" w:hAnsi="Times New Roman"/>
          <w:color w:val="FF0000"/>
          <w:sz w:val="28"/>
          <w:szCs w:val="28"/>
        </w:rPr>
        <w:t>ч</w:t>
      </w:r>
      <w:r w:rsidRPr="008A6CE2">
        <w:rPr>
          <w:rFonts w:ascii="Times New Roman" w:hAnsi="Times New Roman"/>
          <w:color w:val="FF0000"/>
          <w:sz w:val="28"/>
          <w:szCs w:val="28"/>
        </w:rPr>
        <w:t>ностному развитию особой категории дошкольников, их позитивной социал</w:t>
      </w:r>
      <w:r w:rsidRPr="008A6CE2">
        <w:rPr>
          <w:rFonts w:ascii="Times New Roman" w:hAnsi="Times New Roman"/>
          <w:color w:val="FF0000"/>
          <w:sz w:val="28"/>
          <w:szCs w:val="28"/>
        </w:rPr>
        <w:t>и</w:t>
      </w:r>
      <w:r w:rsidRPr="008A6CE2">
        <w:rPr>
          <w:rFonts w:ascii="Times New Roman" w:hAnsi="Times New Roman"/>
          <w:color w:val="FF0000"/>
          <w:sz w:val="28"/>
          <w:szCs w:val="28"/>
        </w:rPr>
        <w:t>зации, сохранению их индивидуальности, охране и укреплению их здоровья и эмоционального благополучия;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4) обеспечивается физическая и интеллектуальная доступность воспит</w:t>
      </w:r>
      <w:r w:rsidRPr="008A6CE2">
        <w:rPr>
          <w:rFonts w:ascii="Times New Roman" w:hAnsi="Times New Roman"/>
          <w:color w:val="FF0000"/>
          <w:sz w:val="28"/>
          <w:szCs w:val="28"/>
        </w:rPr>
        <w:t>а</w:t>
      </w:r>
      <w:r w:rsidRPr="008A6CE2">
        <w:rPr>
          <w:rFonts w:ascii="Times New Roman" w:hAnsi="Times New Roman"/>
          <w:color w:val="FF0000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8A6CE2">
        <w:rPr>
          <w:rFonts w:ascii="Times New Roman" w:hAnsi="Times New Roman"/>
          <w:color w:val="FF0000"/>
          <w:sz w:val="28"/>
          <w:szCs w:val="28"/>
        </w:rPr>
        <w:t>о</w:t>
      </w:r>
      <w:r w:rsidRPr="008A6CE2">
        <w:rPr>
          <w:rFonts w:ascii="Times New Roman" w:hAnsi="Times New Roman"/>
          <w:color w:val="FF0000"/>
          <w:sz w:val="28"/>
          <w:szCs w:val="28"/>
        </w:rPr>
        <w:t xml:space="preserve">стей ребёнка; 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5) осуществляется взаимодействие с семьей как необходимое условие для полноценного воспитания ребёнка дошкольного возраста с ООП;</w:t>
      </w:r>
    </w:p>
    <w:p w:rsidR="005A24F3" w:rsidRPr="008A6CE2" w:rsidRDefault="005A24F3" w:rsidP="00BB0E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CE2">
        <w:rPr>
          <w:rFonts w:ascii="Times New Roman" w:hAnsi="Times New Roman"/>
          <w:color w:val="FF0000"/>
          <w:sz w:val="28"/>
          <w:szCs w:val="28"/>
        </w:rPr>
        <w:t>другое.</w:t>
      </w:r>
    </w:p>
    <w:p w:rsidR="005A24F3" w:rsidRPr="008A6CE2" w:rsidRDefault="005A24F3" w:rsidP="008A6C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4F3" w:rsidRPr="00D55F8E" w:rsidRDefault="005A24F3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/>
          <w:b/>
          <w:bCs/>
          <w:color w:val="000000"/>
          <w:sz w:val="28"/>
          <w:szCs w:val="28"/>
        </w:rPr>
        <w:t>3. ОРГАНИЗАЦИОННЫЙ РАЗДЕЛ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3.1. </w:t>
      </w:r>
      <w:r w:rsidRPr="00D55F8E">
        <w:rPr>
          <w:rFonts w:ascii="Times New Roman" w:hAnsi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A24F3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Внимательно прочитайте, о</w:t>
      </w:r>
      <w:r w:rsidRPr="00D55F8E">
        <w:rPr>
          <w:rFonts w:ascii="Times New Roman" w:hAnsi="Times New Roman"/>
          <w:color w:val="FF0000"/>
          <w:sz w:val="28"/>
          <w:szCs w:val="28"/>
        </w:rPr>
        <w:t>ст</w:t>
      </w:r>
      <w:r>
        <w:rPr>
          <w:rFonts w:ascii="Times New Roman" w:hAnsi="Times New Roman"/>
          <w:color w:val="FF0000"/>
          <w:sz w:val="28"/>
          <w:szCs w:val="28"/>
        </w:rPr>
        <w:t>авьте</w:t>
      </w:r>
      <w:r w:rsidRPr="00D55F8E">
        <w:rPr>
          <w:rFonts w:ascii="Times New Roman" w:hAnsi="Times New Roman"/>
          <w:color w:val="FF0000"/>
          <w:sz w:val="28"/>
          <w:szCs w:val="28"/>
        </w:rPr>
        <w:t xml:space="preserve"> только те условия, которые у Вас р</w:t>
      </w:r>
      <w:r w:rsidRPr="00D55F8E">
        <w:rPr>
          <w:rFonts w:ascii="Times New Roman" w:hAnsi="Times New Roman"/>
          <w:color w:val="FF0000"/>
          <w:sz w:val="28"/>
          <w:szCs w:val="28"/>
        </w:rPr>
        <w:t>е</w:t>
      </w:r>
      <w:r w:rsidRPr="00D55F8E">
        <w:rPr>
          <w:rFonts w:ascii="Times New Roman" w:hAnsi="Times New Roman"/>
          <w:color w:val="FF0000"/>
          <w:sz w:val="28"/>
          <w:szCs w:val="28"/>
        </w:rPr>
        <w:t>ально имеются в ДОО.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Информацию можно конкретизировать с учетом условий, имеющихся в вашей ДОО.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F8E">
        <w:rPr>
          <w:rFonts w:ascii="Times New Roman" w:hAnsi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/>
          <w:i/>
          <w:sz w:val="28"/>
          <w:szCs w:val="28"/>
        </w:rPr>
        <w:t>П</w:t>
      </w:r>
      <w:r w:rsidRPr="00D55F8E">
        <w:rPr>
          <w:rFonts w:ascii="Times New Roman" w:hAnsi="Times New Roman"/>
          <w:i/>
          <w:sz w:val="28"/>
          <w:szCs w:val="28"/>
        </w:rPr>
        <w:t>рограммы обеспечивается следующими психол</w:t>
      </w:r>
      <w:r w:rsidRPr="00D55F8E">
        <w:rPr>
          <w:rFonts w:ascii="Times New Roman" w:hAnsi="Times New Roman"/>
          <w:i/>
          <w:sz w:val="28"/>
          <w:szCs w:val="28"/>
        </w:rPr>
        <w:t>о</w:t>
      </w:r>
      <w:r w:rsidRPr="00D55F8E">
        <w:rPr>
          <w:rFonts w:ascii="Times New Roman" w:hAnsi="Times New Roman"/>
          <w:i/>
          <w:sz w:val="28"/>
          <w:szCs w:val="28"/>
        </w:rPr>
        <w:t>го-педагогическими условиями: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55F8E">
        <w:rPr>
          <w:rFonts w:ascii="Times New Roman" w:hAnsi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D55F8E">
        <w:rPr>
          <w:rFonts w:ascii="Times New Roman" w:hAnsi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Pr="00D55F8E">
        <w:rPr>
          <w:rFonts w:ascii="Times New Roman" w:hAnsi="Times New Roman"/>
          <w:sz w:val="28"/>
          <w:szCs w:val="28"/>
        </w:rPr>
        <w:t>е</w:t>
      </w:r>
      <w:r w:rsidRPr="00D55F8E">
        <w:rPr>
          <w:rFonts w:ascii="Times New Roman" w:hAnsi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Pr="00D55F8E">
        <w:rPr>
          <w:rFonts w:ascii="Times New Roman" w:hAnsi="Times New Roman"/>
          <w:sz w:val="28"/>
          <w:szCs w:val="28"/>
        </w:rPr>
        <w:t>н</w:t>
      </w:r>
      <w:r w:rsidRPr="00D55F8E">
        <w:rPr>
          <w:rFonts w:ascii="Times New Roman" w:hAnsi="Times New Roman"/>
          <w:sz w:val="28"/>
          <w:szCs w:val="28"/>
        </w:rPr>
        <w:t>ника;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55F8E">
        <w:rPr>
          <w:rFonts w:ascii="Times New Roman" w:hAnsi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Pr="00D55F8E">
        <w:rPr>
          <w:rFonts w:ascii="Times New Roman" w:hAnsi="Times New Roman"/>
          <w:i/>
          <w:sz w:val="28"/>
          <w:szCs w:val="28"/>
        </w:rPr>
        <w:t>р</w:t>
      </w:r>
      <w:r w:rsidRPr="00D55F8E">
        <w:rPr>
          <w:rFonts w:ascii="Times New Roman" w:hAnsi="Times New Roman"/>
          <w:i/>
          <w:sz w:val="28"/>
          <w:szCs w:val="28"/>
        </w:rPr>
        <w:t>ганизации процесса образования</w:t>
      </w:r>
      <w:r w:rsidRPr="00D55F8E">
        <w:rPr>
          <w:rFonts w:ascii="Times New Roman" w:hAnsi="Times New Roman"/>
          <w:sz w:val="28"/>
          <w:szCs w:val="28"/>
        </w:rPr>
        <w:t xml:space="preserve"> (проектная деятельность, образовательная с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Pr="00D55F8E">
        <w:rPr>
          <w:rFonts w:ascii="Times New Roman" w:hAnsi="Times New Roman"/>
          <w:sz w:val="28"/>
          <w:szCs w:val="28"/>
        </w:rPr>
        <w:t>о</w:t>
      </w:r>
      <w:r w:rsidRPr="00D55F8E">
        <w:rPr>
          <w:rFonts w:ascii="Times New Roman" w:hAnsi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BD63E9">
        <w:rPr>
          <w:rFonts w:ascii="Times New Roman" w:hAnsi="Times New Roman"/>
          <w:i/>
          <w:sz w:val="28"/>
          <w:szCs w:val="28"/>
        </w:rPr>
        <w:t>обеспечение преемственности содержания и форм организации обр</w:t>
      </w:r>
      <w:r w:rsidRPr="00BD63E9">
        <w:rPr>
          <w:rFonts w:ascii="Times New Roman" w:hAnsi="Times New Roman"/>
          <w:i/>
          <w:sz w:val="28"/>
          <w:szCs w:val="28"/>
        </w:rPr>
        <w:t>а</w:t>
      </w:r>
      <w:r w:rsidRPr="00BD63E9">
        <w:rPr>
          <w:rFonts w:ascii="Times New Roman" w:hAnsi="Times New Roman"/>
          <w:i/>
          <w:sz w:val="28"/>
          <w:szCs w:val="28"/>
        </w:rPr>
        <w:t>зовательного процесса в ДОО, в т.ч. дошкольного и начального общего уровней образования</w:t>
      </w:r>
      <w:r w:rsidRPr="00D55F8E">
        <w:rPr>
          <w:rFonts w:ascii="Times New Roman" w:hAnsi="Times New Roman"/>
          <w:sz w:val="28"/>
          <w:szCs w:val="28"/>
        </w:rPr>
        <w:t xml:space="preserve"> (опора на опыт детей, накопленный на предыдущих этапах разв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Pr="00D55F8E">
        <w:rPr>
          <w:rFonts w:ascii="Times New Roman" w:hAnsi="Times New Roman"/>
          <w:sz w:val="28"/>
          <w:szCs w:val="28"/>
        </w:rPr>
        <w:t>е</w:t>
      </w:r>
      <w:r w:rsidRPr="00D55F8E">
        <w:rPr>
          <w:rFonts w:ascii="Times New Roman" w:hAnsi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Pr="00D55F8E">
        <w:rPr>
          <w:rFonts w:ascii="Times New Roman" w:hAnsi="Times New Roman"/>
          <w:sz w:val="28"/>
          <w:szCs w:val="28"/>
        </w:rPr>
        <w:t>ь</w:t>
      </w:r>
      <w:r w:rsidRPr="00D55F8E">
        <w:rPr>
          <w:rFonts w:ascii="Times New Roman" w:hAnsi="Times New Roman"/>
          <w:sz w:val="28"/>
          <w:szCs w:val="28"/>
        </w:rPr>
        <w:t>ся);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BD63E9">
        <w:rPr>
          <w:rFonts w:ascii="Times New Roman" w:hAnsi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Pr="00BD63E9">
        <w:rPr>
          <w:rFonts w:ascii="Times New Roman" w:hAnsi="Times New Roman"/>
          <w:i/>
          <w:sz w:val="28"/>
          <w:szCs w:val="28"/>
        </w:rPr>
        <w:t>з</w:t>
      </w:r>
      <w:r w:rsidRPr="00BD63E9">
        <w:rPr>
          <w:rFonts w:ascii="Times New Roman" w:hAnsi="Times New Roman"/>
          <w:i/>
          <w:sz w:val="28"/>
          <w:szCs w:val="28"/>
        </w:rPr>
        <w:t>вития обучающихся</w:t>
      </w:r>
      <w:r w:rsidRPr="00D55F8E">
        <w:rPr>
          <w:rFonts w:ascii="Times New Roman" w:hAnsi="Times New Roman"/>
          <w:sz w:val="28"/>
          <w:szCs w:val="28"/>
        </w:rPr>
        <w:t xml:space="preserve"> (использование форм и методов, соответствующих возра</w:t>
      </w:r>
      <w:r w:rsidRPr="00D55F8E">
        <w:rPr>
          <w:rFonts w:ascii="Times New Roman" w:hAnsi="Times New Roman"/>
          <w:sz w:val="28"/>
          <w:szCs w:val="28"/>
        </w:rPr>
        <w:t>с</w:t>
      </w:r>
      <w:r w:rsidRPr="00D55F8E">
        <w:rPr>
          <w:rFonts w:ascii="Times New Roman" w:hAnsi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BD63E9">
        <w:rPr>
          <w:rFonts w:ascii="Times New Roman" w:hAnsi="Times New Roman"/>
          <w:i/>
          <w:sz w:val="28"/>
          <w:szCs w:val="28"/>
        </w:rPr>
        <w:t>создание развивающей и эмоционально комфортной для ребёнка обр</w:t>
      </w:r>
      <w:r w:rsidRPr="00BD63E9">
        <w:rPr>
          <w:rFonts w:ascii="Times New Roman" w:hAnsi="Times New Roman"/>
          <w:i/>
          <w:sz w:val="28"/>
          <w:szCs w:val="28"/>
        </w:rPr>
        <w:t>а</w:t>
      </w:r>
      <w:r w:rsidRPr="00BD63E9">
        <w:rPr>
          <w:rFonts w:ascii="Times New Roman" w:hAnsi="Times New Roman"/>
          <w:i/>
          <w:sz w:val="28"/>
          <w:szCs w:val="28"/>
        </w:rPr>
        <w:t xml:space="preserve">зовательной среды, </w:t>
      </w:r>
      <w:r w:rsidRPr="00D55F8E">
        <w:rPr>
          <w:rFonts w:ascii="Times New Roman" w:hAnsi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BD63E9">
        <w:rPr>
          <w:rFonts w:ascii="Times New Roman" w:hAnsi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D55F8E">
        <w:rPr>
          <w:rFonts w:ascii="Times New Roman" w:hAnsi="Times New Roman"/>
          <w:sz w:val="28"/>
          <w:szCs w:val="28"/>
        </w:rPr>
        <w:t xml:space="preserve"> ориентированного на интересы и возможности каждого р</w:t>
      </w:r>
      <w:r w:rsidRPr="00D55F8E">
        <w:rPr>
          <w:rFonts w:ascii="Times New Roman" w:hAnsi="Times New Roman"/>
          <w:sz w:val="28"/>
          <w:szCs w:val="28"/>
        </w:rPr>
        <w:t>е</w:t>
      </w:r>
      <w:r w:rsidRPr="00D55F8E">
        <w:rPr>
          <w:rFonts w:ascii="Times New Roman" w:hAnsi="Times New Roman"/>
          <w:sz w:val="28"/>
          <w:szCs w:val="28"/>
        </w:rPr>
        <w:t>бёнка и учитывающего социальную ситуацию его развития;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BD63E9">
        <w:rPr>
          <w:rFonts w:ascii="Times New Roman" w:hAnsi="Times New Roman"/>
          <w:i/>
          <w:sz w:val="28"/>
          <w:szCs w:val="28"/>
        </w:rPr>
        <w:t>индивидуализация образования</w:t>
      </w:r>
      <w:r w:rsidRPr="00D55F8E">
        <w:rPr>
          <w:rFonts w:ascii="Times New Roman" w:hAnsi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Pr="00D55F8E">
        <w:rPr>
          <w:rFonts w:ascii="Times New Roman" w:hAnsi="Times New Roman"/>
          <w:sz w:val="28"/>
          <w:szCs w:val="28"/>
        </w:rPr>
        <w:t>о</w:t>
      </w:r>
      <w:r w:rsidRPr="00D55F8E">
        <w:rPr>
          <w:rFonts w:ascii="Times New Roman" w:hAnsi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BD63E9">
        <w:rPr>
          <w:rFonts w:ascii="Times New Roman" w:hAnsi="Times New Roman"/>
          <w:i/>
          <w:sz w:val="28"/>
          <w:szCs w:val="28"/>
        </w:rPr>
        <w:t>оказание ранней коррекционной помощи детям с ООП,</w:t>
      </w:r>
      <w:r w:rsidRPr="00D55F8E">
        <w:rPr>
          <w:rFonts w:ascii="Times New Roman" w:hAnsi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BD63E9">
        <w:rPr>
          <w:rFonts w:ascii="Times New Roman" w:hAnsi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Pr="00BD63E9">
        <w:rPr>
          <w:rFonts w:ascii="Times New Roman" w:hAnsi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Pr="00BD63E9">
        <w:rPr>
          <w:rFonts w:ascii="Times New Roman" w:hAnsi="Times New Roman"/>
          <w:i/>
          <w:sz w:val="28"/>
          <w:szCs w:val="28"/>
        </w:rPr>
        <w:t>ж</w:t>
      </w:r>
      <w:r w:rsidRPr="00BD63E9">
        <w:rPr>
          <w:rFonts w:ascii="Times New Roman" w:hAnsi="Times New Roman"/>
          <w:i/>
          <w:sz w:val="28"/>
          <w:szCs w:val="28"/>
        </w:rPr>
        <w:t>ка, консультирование родителей</w:t>
      </w:r>
      <w:r w:rsidRPr="00D55F8E">
        <w:rPr>
          <w:rFonts w:ascii="Times New Roman" w:hAnsi="Times New Roman"/>
          <w:sz w:val="28"/>
          <w:szCs w:val="28"/>
        </w:rPr>
        <w:t xml:space="preserve"> (законных представителей) в вопросах обуч</w:t>
      </w:r>
      <w:r w:rsidRPr="00D55F8E">
        <w:rPr>
          <w:rFonts w:ascii="Times New Roman" w:hAnsi="Times New Roman"/>
          <w:sz w:val="28"/>
          <w:szCs w:val="28"/>
        </w:rPr>
        <w:t>е</w:t>
      </w:r>
      <w:r w:rsidRPr="00D55F8E">
        <w:rPr>
          <w:rFonts w:ascii="Times New Roman" w:hAnsi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Pr="00BD63E9">
        <w:rPr>
          <w:rFonts w:ascii="Times New Roman" w:hAnsi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Pr="00BD63E9">
        <w:rPr>
          <w:rFonts w:ascii="Times New Roman" w:hAnsi="Times New Roman"/>
          <w:i/>
          <w:sz w:val="28"/>
          <w:szCs w:val="28"/>
        </w:rPr>
        <w:t>а</w:t>
      </w:r>
      <w:r w:rsidRPr="00BD63E9">
        <w:rPr>
          <w:rFonts w:ascii="Times New Roman" w:hAnsi="Times New Roman"/>
          <w:i/>
          <w:sz w:val="28"/>
          <w:szCs w:val="28"/>
        </w:rPr>
        <w:t xml:space="preserve">ции образовательной программы </w:t>
      </w:r>
      <w:r w:rsidRPr="00D55F8E">
        <w:rPr>
          <w:rFonts w:ascii="Times New Roman" w:hAnsi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Pr="00D55F8E">
        <w:rPr>
          <w:rFonts w:ascii="Times New Roman" w:hAnsi="Times New Roman"/>
          <w:sz w:val="28"/>
          <w:szCs w:val="28"/>
        </w:rPr>
        <w:t>у</w:t>
      </w:r>
      <w:r w:rsidRPr="00D55F8E">
        <w:rPr>
          <w:rFonts w:ascii="Times New Roman" w:hAnsi="Times New Roman"/>
          <w:sz w:val="28"/>
          <w:szCs w:val="28"/>
        </w:rPr>
        <w:t>чающихся;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Pr="00BD63E9">
        <w:rPr>
          <w:rFonts w:ascii="Times New Roman" w:hAnsi="Times New Roman"/>
          <w:i/>
          <w:sz w:val="28"/>
          <w:szCs w:val="28"/>
        </w:rPr>
        <w:t>формирование и развитие профессиональной компетентности пед</w:t>
      </w:r>
      <w:r w:rsidRPr="00BD63E9">
        <w:rPr>
          <w:rFonts w:ascii="Times New Roman" w:hAnsi="Times New Roman"/>
          <w:i/>
          <w:sz w:val="28"/>
          <w:szCs w:val="28"/>
        </w:rPr>
        <w:t>а</w:t>
      </w:r>
      <w:r w:rsidRPr="00BD63E9">
        <w:rPr>
          <w:rFonts w:ascii="Times New Roman" w:hAnsi="Times New Roman"/>
          <w:i/>
          <w:sz w:val="28"/>
          <w:szCs w:val="28"/>
        </w:rPr>
        <w:t>гогов, психолого-педагогического просвещения родителей (законных предст</w:t>
      </w:r>
      <w:r w:rsidRPr="00BD63E9">
        <w:rPr>
          <w:rFonts w:ascii="Times New Roman" w:hAnsi="Times New Roman"/>
          <w:i/>
          <w:sz w:val="28"/>
          <w:szCs w:val="28"/>
        </w:rPr>
        <w:t>а</w:t>
      </w:r>
      <w:r w:rsidRPr="00BD63E9">
        <w:rPr>
          <w:rFonts w:ascii="Times New Roman" w:hAnsi="Times New Roman"/>
          <w:i/>
          <w:sz w:val="28"/>
          <w:szCs w:val="28"/>
        </w:rPr>
        <w:t>вителей) обучающихся;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Pr="00BD63E9">
        <w:rPr>
          <w:rFonts w:ascii="Times New Roman" w:hAnsi="Times New Roman"/>
          <w:i/>
          <w:sz w:val="28"/>
          <w:szCs w:val="28"/>
        </w:rPr>
        <w:t xml:space="preserve">непрерывное психолого-педагогическое сопровождение участников образовательных отношений </w:t>
      </w:r>
      <w:r w:rsidRPr="00D55F8E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D55F8E">
        <w:rPr>
          <w:rFonts w:ascii="Times New Roman" w:hAnsi="Times New Roman"/>
          <w:sz w:val="28"/>
          <w:szCs w:val="28"/>
        </w:rPr>
        <w:t>, обеспечение вариативности его содержания, направлений и форм, согласно запросам род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тельского и профессионального сообществ;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Pr="00BD63E9">
        <w:rPr>
          <w:rFonts w:ascii="Times New Roman" w:hAnsi="Times New Roman"/>
          <w:i/>
          <w:sz w:val="28"/>
          <w:szCs w:val="28"/>
        </w:rPr>
        <w:t>взаимодействие с различными социальными институтами</w:t>
      </w:r>
      <w:r w:rsidRPr="00D55F8E">
        <w:rPr>
          <w:rFonts w:ascii="Times New Roman" w:hAnsi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Pr="00D55F8E">
        <w:rPr>
          <w:rFonts w:ascii="Times New Roman" w:hAnsi="Times New Roman"/>
          <w:sz w:val="28"/>
          <w:szCs w:val="28"/>
        </w:rPr>
        <w:t>о</w:t>
      </w:r>
      <w:r w:rsidRPr="00D55F8E">
        <w:rPr>
          <w:rFonts w:ascii="Times New Roman" w:hAnsi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Pr="00BD63E9">
        <w:rPr>
          <w:rFonts w:ascii="Times New Roman" w:hAnsi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D55F8E">
        <w:rPr>
          <w:rFonts w:ascii="Times New Roman" w:hAnsi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</w:t>
      </w:r>
      <w:r w:rsidRPr="00BD63E9">
        <w:rPr>
          <w:rFonts w:ascii="Times New Roman" w:hAnsi="Times New Roman"/>
          <w:i/>
          <w:sz w:val="28"/>
          <w:szCs w:val="28"/>
        </w:rPr>
        <w:t>предоставление информации о Программе</w:t>
      </w:r>
      <w:r w:rsidRPr="00D55F8E">
        <w:rPr>
          <w:rFonts w:ascii="Times New Roman" w:hAnsi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Pr="00D55F8E">
        <w:rPr>
          <w:rFonts w:ascii="Times New Roman" w:hAnsi="Times New Roman"/>
          <w:sz w:val="28"/>
          <w:szCs w:val="28"/>
        </w:rPr>
        <w:t>е</w:t>
      </w:r>
      <w:r w:rsidRPr="00D55F8E">
        <w:rPr>
          <w:rFonts w:ascii="Times New Roman" w:hAnsi="Times New Roman"/>
          <w:sz w:val="28"/>
          <w:szCs w:val="28"/>
        </w:rPr>
        <w:t>ственности;</w:t>
      </w:r>
    </w:p>
    <w:p w:rsidR="005A24F3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</w:t>
      </w:r>
      <w:r w:rsidRPr="00D55F8E">
        <w:rPr>
          <w:rFonts w:ascii="Times New Roman" w:hAnsi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D55F8E">
        <w:rPr>
          <w:rFonts w:ascii="Times New Roman" w:hAnsi="Times New Roman"/>
          <w:sz w:val="28"/>
          <w:szCs w:val="28"/>
        </w:rPr>
        <w:t>рограммы, поиска, и</w:t>
      </w:r>
      <w:r w:rsidRPr="00D55F8E">
        <w:rPr>
          <w:rFonts w:ascii="Times New Roman" w:hAnsi="Times New Roman"/>
          <w:sz w:val="28"/>
          <w:szCs w:val="28"/>
        </w:rPr>
        <w:t>с</w:t>
      </w:r>
      <w:r w:rsidRPr="00D55F8E">
        <w:rPr>
          <w:rFonts w:ascii="Times New Roman" w:hAnsi="Times New Roman"/>
          <w:sz w:val="28"/>
          <w:szCs w:val="28"/>
        </w:rPr>
        <w:t>пользования материалов, обеспечивающих её реализацию, в т.ч. в информац</w:t>
      </w:r>
      <w:r w:rsidRPr="00D55F8E">
        <w:rPr>
          <w:rFonts w:ascii="Times New Roman" w:hAnsi="Times New Roman"/>
          <w:sz w:val="28"/>
          <w:szCs w:val="28"/>
        </w:rPr>
        <w:t>и</w:t>
      </w:r>
      <w:r w:rsidRPr="00D55F8E">
        <w:rPr>
          <w:rFonts w:ascii="Times New Roman" w:hAnsi="Times New Roman"/>
          <w:sz w:val="28"/>
          <w:szCs w:val="28"/>
        </w:rPr>
        <w:t>онной среде.</w:t>
      </w:r>
    </w:p>
    <w:p w:rsidR="005A24F3" w:rsidRPr="00D55F8E" w:rsidRDefault="005A24F3" w:rsidP="00D5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A68">
        <w:rPr>
          <w:rFonts w:ascii="Times New Roman" w:hAnsi="Times New Roman"/>
          <w:b/>
          <w:sz w:val="28"/>
          <w:szCs w:val="28"/>
        </w:rPr>
        <w:t>3.2. Особенности организации развивающей предметно-пространственной среды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/>
          <w:sz w:val="28"/>
          <w:szCs w:val="28"/>
        </w:rPr>
        <w:t>РППС ДОО выступает основой для разнообра</w:t>
      </w:r>
      <w:r w:rsidRPr="002F4A68">
        <w:rPr>
          <w:rFonts w:ascii="Times New Roman" w:hAnsi="Times New Roman"/>
          <w:sz w:val="28"/>
          <w:szCs w:val="28"/>
        </w:rPr>
        <w:t>з</w:t>
      </w:r>
      <w:r w:rsidRPr="002F4A68">
        <w:rPr>
          <w:rFonts w:ascii="Times New Roman" w:hAnsi="Times New Roman"/>
          <w:sz w:val="28"/>
          <w:szCs w:val="28"/>
        </w:rPr>
        <w:t>ной, разносторонне развивающей, содержательной и привлекательной для ка</w:t>
      </w:r>
      <w:r w:rsidRPr="002F4A68">
        <w:rPr>
          <w:rFonts w:ascii="Times New Roman" w:hAnsi="Times New Roman"/>
          <w:sz w:val="28"/>
          <w:szCs w:val="28"/>
        </w:rPr>
        <w:t>ж</w:t>
      </w:r>
      <w:r w:rsidRPr="002F4A68">
        <w:rPr>
          <w:rFonts w:ascii="Times New Roman" w:hAnsi="Times New Roman"/>
          <w:sz w:val="28"/>
          <w:szCs w:val="28"/>
        </w:rPr>
        <w:t>дого ребёнка деятельности.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i/>
          <w:sz w:val="28"/>
          <w:szCs w:val="28"/>
        </w:rPr>
        <w:t>РППС включает</w:t>
      </w:r>
      <w:r w:rsidRPr="002F4A68">
        <w:rPr>
          <w:rFonts w:ascii="Times New Roman" w:hAnsi="Times New Roman"/>
          <w:sz w:val="28"/>
          <w:szCs w:val="28"/>
        </w:rPr>
        <w:t xml:space="preserve"> организованное пространство (территория ДОО, гру</w:t>
      </w:r>
      <w:r w:rsidRPr="002F4A68">
        <w:rPr>
          <w:rFonts w:ascii="Times New Roman" w:hAnsi="Times New Roman"/>
          <w:sz w:val="28"/>
          <w:szCs w:val="28"/>
        </w:rPr>
        <w:t>п</w:t>
      </w:r>
      <w:r w:rsidRPr="002F4A68">
        <w:rPr>
          <w:rFonts w:ascii="Times New Roman" w:hAnsi="Times New Roman"/>
          <w:sz w:val="28"/>
          <w:szCs w:val="28"/>
        </w:rPr>
        <w:t>повые комнаты, специализированные, технологические, административные и иные помещения), материалы, оборудование, электронные образовательные р</w:t>
      </w:r>
      <w:r w:rsidRPr="002F4A68">
        <w:rPr>
          <w:rFonts w:ascii="Times New Roman" w:hAnsi="Times New Roman"/>
          <w:sz w:val="28"/>
          <w:szCs w:val="28"/>
        </w:rPr>
        <w:t>е</w:t>
      </w:r>
      <w:r w:rsidRPr="002F4A68">
        <w:rPr>
          <w:rFonts w:ascii="Times New Roman" w:hAnsi="Times New Roman"/>
          <w:sz w:val="28"/>
          <w:szCs w:val="28"/>
        </w:rPr>
        <w:t>сурсы и средства обучения и воспитания, охраны и укрепления здоровья детей дошкольного возраста, материалы для организации самостоятельной творч</w:t>
      </w:r>
      <w:r w:rsidRPr="002F4A68">
        <w:rPr>
          <w:rFonts w:ascii="Times New Roman" w:hAnsi="Times New Roman"/>
          <w:sz w:val="28"/>
          <w:szCs w:val="28"/>
        </w:rPr>
        <w:t>е</w:t>
      </w:r>
      <w:r w:rsidRPr="002F4A68">
        <w:rPr>
          <w:rFonts w:ascii="Times New Roman" w:hAnsi="Times New Roman"/>
          <w:sz w:val="28"/>
          <w:szCs w:val="28"/>
        </w:rPr>
        <w:t>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4A68">
        <w:rPr>
          <w:rFonts w:ascii="Times New Roman" w:hAnsi="Times New Roman"/>
          <w:color w:val="FF0000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4A68">
        <w:rPr>
          <w:rFonts w:ascii="Times New Roman" w:hAnsi="Times New Roman"/>
          <w:color w:val="FF0000"/>
          <w:sz w:val="28"/>
          <w:szCs w:val="28"/>
        </w:rPr>
        <w:t>В соответствии со ФГОС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 xml:space="preserve">РППС ДОО </w:t>
      </w:r>
      <w:r>
        <w:rPr>
          <w:rFonts w:ascii="Times New Roman" w:hAnsi="Times New Roman"/>
          <w:sz w:val="28"/>
          <w:szCs w:val="28"/>
        </w:rPr>
        <w:t>создана и развивается</w:t>
      </w:r>
      <w:r w:rsidRPr="002F4A68">
        <w:rPr>
          <w:rFonts w:ascii="Times New Roman" w:hAnsi="Times New Roman"/>
          <w:sz w:val="28"/>
          <w:szCs w:val="28"/>
        </w:rPr>
        <w:t xml:space="preserve"> как единое пространство, все комп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ненты которого, как в помещении, так и вне его, согласуются между собой по содержанию, масштабу, художественному решению.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4A68">
        <w:rPr>
          <w:rFonts w:ascii="Times New Roman" w:hAnsi="Times New Roman"/>
          <w:i/>
          <w:sz w:val="28"/>
          <w:szCs w:val="28"/>
        </w:rPr>
        <w:t>При проектировании РППС ДОО учтены: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возраст, уровень развития детей и особенности их деятельности, соде</w:t>
      </w:r>
      <w:r w:rsidRPr="002F4A68">
        <w:rPr>
          <w:rFonts w:ascii="Times New Roman" w:hAnsi="Times New Roman"/>
          <w:sz w:val="28"/>
          <w:szCs w:val="28"/>
        </w:rPr>
        <w:t>р</w:t>
      </w:r>
      <w:r w:rsidRPr="002F4A68">
        <w:rPr>
          <w:rFonts w:ascii="Times New Roman" w:hAnsi="Times New Roman"/>
          <w:sz w:val="28"/>
          <w:szCs w:val="28"/>
        </w:rPr>
        <w:t>жание образования;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</w:t>
      </w:r>
      <w:r w:rsidRPr="002F4A68">
        <w:rPr>
          <w:rFonts w:ascii="Times New Roman" w:hAnsi="Times New Roman"/>
          <w:sz w:val="28"/>
          <w:szCs w:val="28"/>
        </w:rPr>
        <w:t>рограммы для разных возрастных групп;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4A68">
        <w:rPr>
          <w:rFonts w:ascii="Times New Roman" w:hAnsi="Times New Roman"/>
          <w:i/>
          <w:sz w:val="28"/>
          <w:szCs w:val="28"/>
        </w:rPr>
        <w:t>РППС соответствует: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требованиям ФГОС ДО;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образовательной программе ДОО;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материально-техническим и медико-социальным условиям пребывания детей в ДОО;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возрастным особенностям детей;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воспитывающему характеру обучения детей в ДОО;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требованиям безопасности и надежности.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РППС способствует сохранению </w:t>
      </w:r>
      <w:r w:rsidRPr="002F4A68">
        <w:rPr>
          <w:rFonts w:ascii="Times New Roman" w:hAnsi="Times New Roman"/>
          <w:sz w:val="28"/>
          <w:szCs w:val="28"/>
        </w:rPr>
        <w:t>целостности образов</w:t>
      </w:r>
      <w:r w:rsidRPr="002F4A68">
        <w:rPr>
          <w:rFonts w:ascii="Times New Roman" w:hAnsi="Times New Roman"/>
          <w:sz w:val="28"/>
          <w:szCs w:val="28"/>
        </w:rPr>
        <w:t>а</w:t>
      </w:r>
      <w:r w:rsidRPr="002F4A68">
        <w:rPr>
          <w:rFonts w:ascii="Times New Roman" w:hAnsi="Times New Roman"/>
          <w:sz w:val="28"/>
          <w:szCs w:val="28"/>
        </w:rPr>
        <w:t>тельного процесса и включа</w:t>
      </w:r>
      <w:r>
        <w:rPr>
          <w:rFonts w:ascii="Times New Roman" w:hAnsi="Times New Roman"/>
          <w:sz w:val="28"/>
          <w:szCs w:val="28"/>
        </w:rPr>
        <w:t>ет</w:t>
      </w:r>
      <w:r w:rsidRPr="002F4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2F4A68">
        <w:rPr>
          <w:rFonts w:ascii="Times New Roman" w:hAnsi="Times New Roman"/>
          <w:sz w:val="28"/>
          <w:szCs w:val="28"/>
        </w:rPr>
        <w:t>необходимое для реализации содержания каждого из направлений развития и образования детей согласно ФГОС ДО.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РППС ДОО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2F4A68">
        <w:rPr>
          <w:rFonts w:ascii="Times New Roman" w:hAnsi="Times New Roman"/>
          <w:sz w:val="28"/>
          <w:szCs w:val="28"/>
        </w:rPr>
        <w:t xml:space="preserve"> возможность реализации разных видов индив</w:t>
      </w:r>
      <w:r w:rsidRPr="002F4A68">
        <w:rPr>
          <w:rFonts w:ascii="Times New Roman" w:hAnsi="Times New Roman"/>
          <w:sz w:val="28"/>
          <w:szCs w:val="28"/>
        </w:rPr>
        <w:t>и</w:t>
      </w:r>
      <w:r w:rsidRPr="002F4A68">
        <w:rPr>
          <w:rFonts w:ascii="Times New Roman" w:hAnsi="Times New Roman"/>
          <w:sz w:val="28"/>
          <w:szCs w:val="28"/>
        </w:rPr>
        <w:t>дуальной и коллективной деятельности: игровой, коммуникативной, познав</w:t>
      </w:r>
      <w:r w:rsidRPr="002F4A68">
        <w:rPr>
          <w:rFonts w:ascii="Times New Roman" w:hAnsi="Times New Roman"/>
          <w:sz w:val="28"/>
          <w:szCs w:val="28"/>
        </w:rPr>
        <w:t>а</w:t>
      </w:r>
      <w:r w:rsidRPr="002F4A68">
        <w:rPr>
          <w:rFonts w:ascii="Times New Roman" w:hAnsi="Times New Roman"/>
          <w:sz w:val="28"/>
          <w:szCs w:val="28"/>
        </w:rPr>
        <w:t>тельно-исследовательской, двигательной, продуктивной и прочее, в соответс</w:t>
      </w:r>
      <w:r w:rsidRPr="002F4A68">
        <w:rPr>
          <w:rFonts w:ascii="Times New Roman" w:hAnsi="Times New Roman"/>
          <w:sz w:val="28"/>
          <w:szCs w:val="28"/>
        </w:rPr>
        <w:t>т</w:t>
      </w:r>
      <w:r w:rsidRPr="002F4A68">
        <w:rPr>
          <w:rFonts w:ascii="Times New Roman" w:hAnsi="Times New Roman"/>
          <w:sz w:val="28"/>
          <w:szCs w:val="28"/>
        </w:rPr>
        <w:t>вии с потребностями каждого возрастного этапа детей, охраны и укрепления их здоровья, возможностями учёта особенностей и коррекции недостатков их ра</w:t>
      </w:r>
      <w:r w:rsidRPr="002F4A68">
        <w:rPr>
          <w:rFonts w:ascii="Times New Roman" w:hAnsi="Times New Roman"/>
          <w:sz w:val="28"/>
          <w:szCs w:val="28"/>
        </w:rPr>
        <w:t>з</w:t>
      </w:r>
      <w:r w:rsidRPr="002F4A68">
        <w:rPr>
          <w:rFonts w:ascii="Times New Roman" w:hAnsi="Times New Roman"/>
          <w:sz w:val="28"/>
          <w:szCs w:val="28"/>
        </w:rPr>
        <w:t>вития.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 xml:space="preserve">В соответствии с ФГОС ДО РППС </w:t>
      </w:r>
      <w:r>
        <w:rPr>
          <w:rFonts w:ascii="Times New Roman" w:hAnsi="Times New Roman"/>
          <w:sz w:val="28"/>
          <w:szCs w:val="28"/>
        </w:rPr>
        <w:t>является</w:t>
      </w:r>
      <w:r w:rsidRPr="002F4A68">
        <w:rPr>
          <w:rFonts w:ascii="Times New Roman" w:hAnsi="Times New Roman"/>
          <w:sz w:val="28"/>
          <w:szCs w:val="28"/>
        </w:rPr>
        <w:t xml:space="preserve"> содержательно-насыщенной; трансформируемой; полифункциональной; доступной; безопасной.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РППС в ДОО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2F4A68">
        <w:rPr>
          <w:rFonts w:ascii="Times New Roman" w:hAnsi="Times New Roman"/>
          <w:sz w:val="28"/>
          <w:szCs w:val="28"/>
        </w:rPr>
        <w:t xml:space="preserve"> условия для эмоционального благополучия детей и комфортной работы педагогических и учебно-вспомогательных с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трудников.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 xml:space="preserve">В ДОО </w:t>
      </w:r>
      <w:r w:rsidRPr="002F4A68">
        <w:rPr>
          <w:rFonts w:ascii="Times New Roman" w:hAnsi="Times New Roman"/>
          <w:i/>
          <w:sz w:val="28"/>
          <w:szCs w:val="28"/>
        </w:rPr>
        <w:t>созданы</w:t>
      </w:r>
      <w:r w:rsidRPr="002F4A68">
        <w:rPr>
          <w:rFonts w:ascii="Times New Roman" w:hAnsi="Times New Roman"/>
          <w:sz w:val="28"/>
          <w:szCs w:val="28"/>
        </w:rPr>
        <w:t xml:space="preserve"> условия для информатизации образовательного процесса. </w:t>
      </w:r>
      <w:r>
        <w:rPr>
          <w:rFonts w:ascii="Times New Roman" w:hAnsi="Times New Roman"/>
          <w:sz w:val="28"/>
          <w:szCs w:val="28"/>
        </w:rPr>
        <w:t>В</w:t>
      </w:r>
      <w:r w:rsidRPr="002F4A68">
        <w:rPr>
          <w:rFonts w:ascii="Times New Roman" w:hAnsi="Times New Roman"/>
          <w:sz w:val="28"/>
          <w:szCs w:val="28"/>
        </w:rPr>
        <w:t xml:space="preserve"> групповых</w:t>
      </w:r>
      <w:r>
        <w:rPr>
          <w:rFonts w:ascii="Times New Roman" w:hAnsi="Times New Roman"/>
          <w:sz w:val="28"/>
          <w:szCs w:val="28"/>
        </w:rPr>
        <w:t xml:space="preserve"> и прочих помещениях ДОО имеется</w:t>
      </w:r>
      <w:r w:rsidRPr="002F4A68">
        <w:rPr>
          <w:rFonts w:ascii="Times New Roman" w:hAnsi="Times New Roman"/>
          <w:sz w:val="28"/>
          <w:szCs w:val="28"/>
        </w:rPr>
        <w:t xml:space="preserve"> оборудование для использ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вания информационно-коммуникационных технологий в образовательном пр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 xml:space="preserve">цессе. </w:t>
      </w:r>
      <w:r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В оснащении РППС использованы элементы цифровой образовательной среды, интерактивные площадки как пространство сотрудничества и творч</w:t>
      </w:r>
      <w:r w:rsidRPr="002F4A68">
        <w:rPr>
          <w:rFonts w:ascii="Times New Roman" w:hAnsi="Times New Roman"/>
          <w:sz w:val="28"/>
          <w:szCs w:val="28"/>
        </w:rPr>
        <w:t>е</w:t>
      </w:r>
      <w:r w:rsidRPr="002F4A68">
        <w:rPr>
          <w:rFonts w:ascii="Times New Roman" w:hAnsi="Times New Roman"/>
          <w:sz w:val="28"/>
          <w:szCs w:val="28"/>
        </w:rPr>
        <w:t>ской самореализации ребёнка и взрослого (кванториумы, мультстудии, робот</w:t>
      </w:r>
      <w:r w:rsidRPr="002F4A68">
        <w:rPr>
          <w:rFonts w:ascii="Times New Roman" w:hAnsi="Times New Roman"/>
          <w:sz w:val="28"/>
          <w:szCs w:val="28"/>
        </w:rPr>
        <w:t>и</w:t>
      </w:r>
      <w:r w:rsidRPr="002F4A68">
        <w:rPr>
          <w:rFonts w:ascii="Times New Roman" w:hAnsi="Times New Roman"/>
          <w:sz w:val="28"/>
          <w:szCs w:val="28"/>
        </w:rPr>
        <w:t>зированные и технические игрушки и другие).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3.3. </w:t>
      </w:r>
      <w:r w:rsidRPr="002F4A68">
        <w:rPr>
          <w:rFonts w:ascii="Times New Roman" w:hAnsi="Times New Roman"/>
          <w:b/>
          <w:sz w:val="28"/>
          <w:szCs w:val="28"/>
        </w:rPr>
        <w:t>Материально-техни</w:t>
      </w:r>
      <w:r>
        <w:rPr>
          <w:rFonts w:ascii="Times New Roman" w:hAnsi="Times New Roman"/>
          <w:b/>
          <w:sz w:val="28"/>
          <w:szCs w:val="28"/>
        </w:rPr>
        <w:t>ческое обеспечение П</w:t>
      </w:r>
      <w:r w:rsidRPr="002F4A68">
        <w:rPr>
          <w:rFonts w:ascii="Times New Roman" w:hAnsi="Times New Roman"/>
          <w:b/>
          <w:sz w:val="28"/>
          <w:szCs w:val="28"/>
        </w:rPr>
        <w:t>рограммы, обеспече</w:t>
      </w:r>
      <w:r w:rsidRPr="002F4A68">
        <w:rPr>
          <w:rFonts w:ascii="Times New Roman" w:hAnsi="Times New Roman"/>
          <w:b/>
          <w:sz w:val="28"/>
          <w:szCs w:val="28"/>
        </w:rPr>
        <w:t>н</w:t>
      </w:r>
      <w:r w:rsidRPr="002F4A68">
        <w:rPr>
          <w:rFonts w:ascii="Times New Roman" w:hAnsi="Times New Roman"/>
          <w:b/>
          <w:sz w:val="28"/>
          <w:szCs w:val="28"/>
        </w:rPr>
        <w:t>ность методическими материалами и с</w:t>
      </w:r>
      <w:r>
        <w:rPr>
          <w:rFonts w:ascii="Times New Roman" w:hAnsi="Times New Roman"/>
          <w:b/>
          <w:sz w:val="28"/>
          <w:szCs w:val="28"/>
        </w:rPr>
        <w:t>редствами обучения и воспитания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4A68">
        <w:rPr>
          <w:rFonts w:ascii="Times New Roman" w:hAnsi="Times New Roman"/>
          <w:i/>
          <w:sz w:val="28"/>
          <w:szCs w:val="28"/>
        </w:rPr>
        <w:t>В ДОО созданы материально-технические условия, обеспечивающие: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2F4A68">
        <w:rPr>
          <w:rFonts w:ascii="Times New Roman" w:hAnsi="Times New Roman"/>
          <w:sz w:val="28"/>
          <w:szCs w:val="28"/>
        </w:rPr>
        <w:t>возможность достижения обучающимися планируемых результатов о</w:t>
      </w:r>
      <w:r w:rsidRPr="002F4A68">
        <w:rPr>
          <w:rFonts w:ascii="Times New Roman" w:hAnsi="Times New Roman"/>
          <w:sz w:val="28"/>
          <w:szCs w:val="28"/>
        </w:rPr>
        <w:t>с</w:t>
      </w:r>
      <w:r w:rsidRPr="002F4A68">
        <w:rPr>
          <w:rFonts w:ascii="Times New Roman" w:hAnsi="Times New Roman"/>
          <w:sz w:val="28"/>
          <w:szCs w:val="28"/>
        </w:rPr>
        <w:t xml:space="preserve">воения </w:t>
      </w:r>
      <w:r>
        <w:rPr>
          <w:rFonts w:ascii="Times New Roman" w:hAnsi="Times New Roman"/>
          <w:sz w:val="28"/>
          <w:szCs w:val="28"/>
        </w:rPr>
        <w:t>П</w:t>
      </w:r>
      <w:r w:rsidRPr="002F4A68">
        <w:rPr>
          <w:rFonts w:ascii="Times New Roman" w:hAnsi="Times New Roman"/>
          <w:sz w:val="28"/>
          <w:szCs w:val="28"/>
        </w:rPr>
        <w:t>рограммы;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F4A68">
        <w:rPr>
          <w:rFonts w:ascii="Times New Roman" w:hAnsi="Times New Roman"/>
          <w:sz w:val="28"/>
          <w:szCs w:val="28"/>
        </w:rPr>
        <w:t>выполнение ДОО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/>
          <w:sz w:val="28"/>
          <w:szCs w:val="28"/>
        </w:rPr>
        <w:t>-20 «</w:t>
      </w:r>
      <w:r w:rsidRPr="002F4A68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2F4A68">
        <w:rPr>
          <w:rFonts w:ascii="Times New Roman" w:hAnsi="Times New Roman"/>
          <w:sz w:val="28"/>
          <w:szCs w:val="28"/>
        </w:rPr>
        <w:t xml:space="preserve">, утверждённых </w:t>
      </w:r>
      <w:hyperlink r:id="rId15" w:history="1">
        <w:r w:rsidRPr="00D964D9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Pr="002F4A68">
        <w:rPr>
          <w:rFonts w:ascii="Times New Roman" w:hAnsi="Times New Roman"/>
          <w:sz w:val="28"/>
          <w:szCs w:val="28"/>
        </w:rPr>
        <w:t>а</w:t>
      </w:r>
      <w:r w:rsidRPr="002F4A68">
        <w:rPr>
          <w:rFonts w:ascii="Times New Roman" w:hAnsi="Times New Roman"/>
          <w:sz w:val="28"/>
          <w:szCs w:val="28"/>
        </w:rPr>
        <w:t>ции 11 ноября 2020 г., регистрационный N 60833), действующим до 1 января 2027 года (далее - СанПиН 2.3/2.4.3590-20), СанПиН 1.2.3685-21: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оборудованию и содержанию территории;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помещениям, их оборудованию и содержанию;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естественному и искусственному освещению помещений;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отоплению и вентиляции;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водоснабжению и канализации;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организации питания;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медицинскому обеспечению;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приему детей в организации, осуществляющих образовательную де</w:t>
      </w:r>
      <w:r w:rsidRPr="002F4A68">
        <w:rPr>
          <w:rFonts w:ascii="Times New Roman" w:hAnsi="Times New Roman"/>
          <w:sz w:val="28"/>
          <w:szCs w:val="28"/>
        </w:rPr>
        <w:t>я</w:t>
      </w:r>
      <w:r w:rsidRPr="002F4A68">
        <w:rPr>
          <w:rFonts w:ascii="Times New Roman" w:hAnsi="Times New Roman"/>
          <w:sz w:val="28"/>
          <w:szCs w:val="28"/>
        </w:rPr>
        <w:t>тельность;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организации режима дня;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организации физического воспитания;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4A68">
        <w:rPr>
          <w:rFonts w:ascii="Times New Roman" w:hAnsi="Times New Roman"/>
          <w:sz w:val="28"/>
          <w:szCs w:val="28"/>
        </w:rPr>
        <w:t>личной гигиене персонала;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2F4A68">
        <w:rPr>
          <w:rFonts w:ascii="Times New Roman" w:hAnsi="Times New Roman"/>
          <w:sz w:val="28"/>
          <w:szCs w:val="28"/>
        </w:rPr>
        <w:t>выполнение ДОО требований пожарной безопасности и электробез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пасности;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2F4A68">
        <w:rPr>
          <w:rFonts w:ascii="Times New Roman" w:hAnsi="Times New Roman"/>
          <w:sz w:val="28"/>
          <w:szCs w:val="28"/>
        </w:rPr>
        <w:t>выполнение ДОО требований по охране здоровья обучающихс</w:t>
      </w:r>
      <w:r>
        <w:rPr>
          <w:rFonts w:ascii="Times New Roman" w:hAnsi="Times New Roman"/>
          <w:sz w:val="28"/>
          <w:szCs w:val="28"/>
        </w:rPr>
        <w:t>я и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ране труда работников ДОО.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i/>
          <w:sz w:val="28"/>
          <w:szCs w:val="28"/>
        </w:rPr>
        <w:t>ДОО оснащена полным набором оборудования для различных видов де</w:t>
      </w:r>
      <w:r w:rsidRPr="00D964D9">
        <w:rPr>
          <w:rFonts w:ascii="Times New Roman" w:hAnsi="Times New Roman"/>
          <w:i/>
          <w:sz w:val="28"/>
          <w:szCs w:val="28"/>
        </w:rPr>
        <w:t>т</w:t>
      </w:r>
      <w:r w:rsidRPr="00D964D9">
        <w:rPr>
          <w:rFonts w:ascii="Times New Roman" w:hAnsi="Times New Roman"/>
          <w:i/>
          <w:sz w:val="28"/>
          <w:szCs w:val="28"/>
        </w:rPr>
        <w:t>ской деятельности</w:t>
      </w:r>
      <w:r w:rsidRPr="002F4A68">
        <w:rPr>
          <w:rFonts w:ascii="Times New Roman" w:hAnsi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5A24F3" w:rsidRPr="00D964D9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64D9">
        <w:rPr>
          <w:rFonts w:ascii="Times New Roman" w:hAnsi="Times New Roman"/>
          <w:i/>
          <w:sz w:val="28"/>
          <w:szCs w:val="28"/>
        </w:rPr>
        <w:t>ДОО имеет необходимое оснащение и оборудование для всех видов во</w:t>
      </w:r>
      <w:r w:rsidRPr="00D964D9">
        <w:rPr>
          <w:rFonts w:ascii="Times New Roman" w:hAnsi="Times New Roman"/>
          <w:i/>
          <w:sz w:val="28"/>
          <w:szCs w:val="28"/>
        </w:rPr>
        <w:t>с</w:t>
      </w:r>
      <w:r w:rsidRPr="00D964D9">
        <w:rPr>
          <w:rFonts w:ascii="Times New Roman" w:hAnsi="Times New Roman"/>
          <w:i/>
          <w:sz w:val="28"/>
          <w:szCs w:val="28"/>
        </w:rPr>
        <w:t>питательной и образовательной деятельности обучающихся (в т.ч. детей с ОВЗ и детей-инвалидов), педагогической, административной и хозяйственной деятельности: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1) помещения для занятий и проектов, обеспечивающие образование д</w:t>
      </w:r>
      <w:r w:rsidRPr="002F4A68">
        <w:rPr>
          <w:rFonts w:ascii="Times New Roman" w:hAnsi="Times New Roman"/>
          <w:sz w:val="28"/>
          <w:szCs w:val="28"/>
        </w:rPr>
        <w:t>е</w:t>
      </w:r>
      <w:r w:rsidRPr="002F4A68">
        <w:rPr>
          <w:rFonts w:ascii="Times New Roman" w:hAnsi="Times New Roman"/>
          <w:sz w:val="28"/>
          <w:szCs w:val="28"/>
        </w:rPr>
        <w:t>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2) оснащение РППС, включающей средства обучения и воспитания, п</w:t>
      </w:r>
      <w:r w:rsidRPr="002F4A68">
        <w:rPr>
          <w:rFonts w:ascii="Times New Roman" w:hAnsi="Times New Roman"/>
          <w:sz w:val="28"/>
          <w:szCs w:val="28"/>
        </w:rPr>
        <w:t>о</w:t>
      </w:r>
      <w:r w:rsidRPr="002F4A68">
        <w:rPr>
          <w:rFonts w:ascii="Times New Roman" w:hAnsi="Times New Roman"/>
          <w:sz w:val="28"/>
          <w:szCs w:val="28"/>
        </w:rPr>
        <w:t>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/>
          <w:sz w:val="28"/>
          <w:szCs w:val="28"/>
        </w:rPr>
        <w:t>н</w:t>
      </w:r>
      <w:r w:rsidRPr="002F4A68">
        <w:rPr>
          <w:rFonts w:ascii="Times New Roman" w:hAnsi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/>
          <w:sz w:val="28"/>
          <w:szCs w:val="28"/>
        </w:rPr>
        <w:t>е</w:t>
      </w:r>
      <w:r w:rsidRPr="002F4A68">
        <w:rPr>
          <w:rFonts w:ascii="Times New Roman" w:hAnsi="Times New Roman"/>
          <w:sz w:val="28"/>
          <w:szCs w:val="28"/>
        </w:rPr>
        <w:t>ства, музыкальные инструменты;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4) административные помещения, методический кабинет;</w:t>
      </w:r>
    </w:p>
    <w:p w:rsidR="005A24F3" w:rsidRPr="002F4A68" w:rsidRDefault="005A24F3" w:rsidP="00240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A68">
        <w:rPr>
          <w:rFonts w:ascii="Times New Roman" w:hAnsi="Times New Roman"/>
          <w:sz w:val="28"/>
          <w:szCs w:val="28"/>
        </w:rPr>
        <w:t>5) помещения, обеспечивающие охрану и укрепление физического и пс</w:t>
      </w:r>
      <w:r w:rsidRPr="002F4A68">
        <w:rPr>
          <w:rFonts w:ascii="Times New Roman" w:hAnsi="Times New Roman"/>
          <w:sz w:val="28"/>
          <w:szCs w:val="28"/>
        </w:rPr>
        <w:t>и</w:t>
      </w:r>
      <w:r w:rsidRPr="002F4A68">
        <w:rPr>
          <w:rFonts w:ascii="Times New Roman" w:hAnsi="Times New Roman"/>
          <w:sz w:val="28"/>
          <w:szCs w:val="28"/>
        </w:rPr>
        <w:t>хологического здоровья, в т.ч. медицинский кабинет;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4A68">
        <w:rPr>
          <w:rFonts w:ascii="Times New Roman" w:hAnsi="Times New Roman"/>
          <w:sz w:val="28"/>
          <w:szCs w:val="28"/>
        </w:rPr>
        <w:t>) оформленная территория и оборудованные участки для прогулки ДОО.</w:t>
      </w:r>
    </w:p>
    <w:p w:rsidR="005A24F3" w:rsidRPr="00D964D9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964D9">
        <w:rPr>
          <w:rFonts w:ascii="Times New Roman" w:hAnsi="Times New Roman"/>
          <w:color w:val="FF0000"/>
          <w:sz w:val="28"/>
          <w:szCs w:val="28"/>
        </w:rPr>
        <w:t>ФОП оставляет за ДОО право самостоятельного подбора разновидности необходимых средств обучения, оборудования, материалов, исходя из особе</w:t>
      </w:r>
      <w:r w:rsidRPr="00D964D9">
        <w:rPr>
          <w:rFonts w:ascii="Times New Roman" w:hAnsi="Times New Roman"/>
          <w:color w:val="FF0000"/>
          <w:sz w:val="28"/>
          <w:szCs w:val="28"/>
        </w:rPr>
        <w:t>н</w:t>
      </w:r>
      <w:r w:rsidRPr="00D964D9">
        <w:rPr>
          <w:rFonts w:ascii="Times New Roman" w:hAnsi="Times New Roman"/>
          <w:color w:val="FF0000"/>
          <w:sz w:val="28"/>
          <w:szCs w:val="28"/>
        </w:rPr>
        <w:t>ностей реализации образовательной программы.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i/>
          <w:sz w:val="28"/>
          <w:szCs w:val="28"/>
        </w:rPr>
        <w:t>В ДОО созданы условия для материально-технического оснащения д</w:t>
      </w:r>
      <w:r w:rsidRPr="00D964D9">
        <w:rPr>
          <w:rFonts w:ascii="Times New Roman" w:hAnsi="Times New Roman"/>
          <w:i/>
          <w:sz w:val="28"/>
          <w:szCs w:val="28"/>
        </w:rPr>
        <w:t>о</w:t>
      </w:r>
      <w:r w:rsidRPr="00D964D9">
        <w:rPr>
          <w:rFonts w:ascii="Times New Roman" w:hAnsi="Times New Roman"/>
          <w:i/>
          <w:sz w:val="28"/>
          <w:szCs w:val="28"/>
        </w:rPr>
        <w:t>полнительных помещений:</w:t>
      </w:r>
      <w:r w:rsidRPr="002F4A68">
        <w:rPr>
          <w:rFonts w:ascii="Times New Roman" w:hAnsi="Times New Roman"/>
          <w:sz w:val="28"/>
          <w:szCs w:val="28"/>
        </w:rPr>
        <w:t xml:space="preserve"> детских библиотек и видеотек, компьютерно-игровых комплексов, дизайн-студий, и театральных студий, мастерских, муль</w:t>
      </w:r>
      <w:r w:rsidRPr="002F4A68">
        <w:rPr>
          <w:rFonts w:ascii="Times New Roman" w:hAnsi="Times New Roman"/>
          <w:sz w:val="28"/>
          <w:szCs w:val="28"/>
        </w:rPr>
        <w:t>т</w:t>
      </w:r>
      <w:r w:rsidRPr="002F4A68">
        <w:rPr>
          <w:rFonts w:ascii="Times New Roman" w:hAnsi="Times New Roman"/>
          <w:sz w:val="28"/>
          <w:szCs w:val="28"/>
        </w:rPr>
        <w:t>студий и кванториумов, игротек, зимних садов, аудиовизуальных и компьюте</w:t>
      </w:r>
      <w:r w:rsidRPr="002F4A68">
        <w:rPr>
          <w:rFonts w:ascii="Times New Roman" w:hAnsi="Times New Roman"/>
          <w:sz w:val="28"/>
          <w:szCs w:val="28"/>
        </w:rPr>
        <w:t>р</w:t>
      </w:r>
      <w:r w:rsidRPr="002F4A68">
        <w:rPr>
          <w:rFonts w:ascii="Times New Roman" w:hAnsi="Times New Roman"/>
          <w:sz w:val="28"/>
          <w:szCs w:val="28"/>
        </w:rPr>
        <w:t>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i/>
          <w:sz w:val="28"/>
          <w:szCs w:val="28"/>
        </w:rPr>
        <w:t>Программой предусмотрено также использование ДОО обновляемых о</w:t>
      </w:r>
      <w:r w:rsidRPr="00D964D9">
        <w:rPr>
          <w:rFonts w:ascii="Times New Roman" w:hAnsi="Times New Roman"/>
          <w:i/>
          <w:sz w:val="28"/>
          <w:szCs w:val="28"/>
        </w:rPr>
        <w:t>б</w:t>
      </w:r>
      <w:r w:rsidRPr="00D964D9">
        <w:rPr>
          <w:rFonts w:ascii="Times New Roman" w:hAnsi="Times New Roman"/>
          <w:i/>
          <w:sz w:val="28"/>
          <w:szCs w:val="28"/>
        </w:rPr>
        <w:t>разовательных ресурсов,</w:t>
      </w:r>
      <w:r w:rsidRPr="002F4A68">
        <w:rPr>
          <w:rFonts w:ascii="Times New Roman" w:hAnsi="Times New Roman"/>
          <w:sz w:val="28"/>
          <w:szCs w:val="28"/>
        </w:rPr>
        <w:t xml:space="preserve"> в т.ч. расходных материалов, подписки на актуализ</w:t>
      </w:r>
      <w:r w:rsidRPr="002F4A68">
        <w:rPr>
          <w:rFonts w:ascii="Times New Roman" w:hAnsi="Times New Roman"/>
          <w:sz w:val="28"/>
          <w:szCs w:val="28"/>
        </w:rPr>
        <w:t>а</w:t>
      </w:r>
      <w:r w:rsidRPr="002F4A68">
        <w:rPr>
          <w:rFonts w:ascii="Times New Roman" w:hAnsi="Times New Roman"/>
          <w:sz w:val="28"/>
          <w:szCs w:val="28"/>
        </w:rPr>
        <w:t>цию периодических и электронных ресурсов, методическую литературу, техн</w:t>
      </w:r>
      <w:r w:rsidRPr="002F4A68">
        <w:rPr>
          <w:rFonts w:ascii="Times New Roman" w:hAnsi="Times New Roman"/>
          <w:sz w:val="28"/>
          <w:szCs w:val="28"/>
        </w:rPr>
        <w:t>и</w:t>
      </w:r>
      <w:r w:rsidRPr="002F4A68">
        <w:rPr>
          <w:rFonts w:ascii="Times New Roman" w:hAnsi="Times New Roman"/>
          <w:sz w:val="28"/>
          <w:szCs w:val="28"/>
        </w:rPr>
        <w:t>ческое и мультимедийное сопровождение деятельности средств обучения и воспитания, спортивного, музыкального, оздоровительного оборудования, у</w:t>
      </w:r>
      <w:r w:rsidRPr="002F4A68">
        <w:rPr>
          <w:rFonts w:ascii="Times New Roman" w:hAnsi="Times New Roman"/>
          <w:sz w:val="28"/>
          <w:szCs w:val="28"/>
        </w:rPr>
        <w:t>с</w:t>
      </w:r>
      <w:r w:rsidRPr="002F4A68">
        <w:rPr>
          <w:rFonts w:ascii="Times New Roman" w:hAnsi="Times New Roman"/>
          <w:sz w:val="28"/>
          <w:szCs w:val="28"/>
        </w:rPr>
        <w:t>луг связи, в т.ч. информационно-телекоммуникационной сети Интернет.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</w:t>
      </w:r>
      <w:r w:rsidRPr="002F4A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2F4A68">
        <w:rPr>
          <w:rFonts w:ascii="Times New Roman" w:hAnsi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/>
          <w:sz w:val="28"/>
          <w:szCs w:val="28"/>
        </w:rPr>
        <w:t xml:space="preserve">осуществляются в соответствии с </w:t>
      </w:r>
      <w:r w:rsidRPr="002F4A68">
        <w:rPr>
          <w:rFonts w:ascii="Times New Roman" w:hAnsi="Times New Roman"/>
          <w:sz w:val="28"/>
          <w:szCs w:val="28"/>
        </w:rPr>
        <w:t>нормами законодательства Российской Федерации, в т.ч.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5A24F3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i/>
          <w:sz w:val="28"/>
          <w:szCs w:val="28"/>
        </w:rPr>
        <w:t>Инфраструктурный лист ДОО</w:t>
      </w:r>
      <w:r w:rsidRPr="002F4A68">
        <w:rPr>
          <w:rFonts w:ascii="Times New Roman" w:hAnsi="Times New Roman"/>
          <w:sz w:val="28"/>
          <w:szCs w:val="28"/>
        </w:rPr>
        <w:t xml:space="preserve"> составляется по результатам мониторинга её материально-технической базы: анализа образовательных потребностей об</w:t>
      </w:r>
      <w:r w:rsidRPr="002F4A68">
        <w:rPr>
          <w:rFonts w:ascii="Times New Roman" w:hAnsi="Times New Roman"/>
          <w:sz w:val="28"/>
          <w:szCs w:val="28"/>
        </w:rPr>
        <w:t>у</w:t>
      </w:r>
      <w:r w:rsidRPr="002F4A68">
        <w:rPr>
          <w:rFonts w:ascii="Times New Roman" w:hAnsi="Times New Roman"/>
          <w:sz w:val="28"/>
          <w:szCs w:val="28"/>
        </w:rPr>
        <w:t>чающихся, кадрового потенциала, реализуемой Программы и других соста</w:t>
      </w:r>
      <w:r w:rsidRPr="002F4A68">
        <w:rPr>
          <w:rFonts w:ascii="Times New Roman" w:hAnsi="Times New Roman"/>
          <w:sz w:val="28"/>
          <w:szCs w:val="28"/>
        </w:rPr>
        <w:t>в</w:t>
      </w:r>
      <w:r w:rsidRPr="002F4A68">
        <w:rPr>
          <w:rFonts w:ascii="Times New Roman" w:hAnsi="Times New Roman"/>
          <w:sz w:val="28"/>
          <w:szCs w:val="28"/>
        </w:rPr>
        <w:t>ляющих (с использованием данных цифрового сервиса по эксплуатации инфр</w:t>
      </w:r>
      <w:r w:rsidRPr="002F4A68">
        <w:rPr>
          <w:rFonts w:ascii="Times New Roman" w:hAnsi="Times New Roman"/>
          <w:sz w:val="28"/>
          <w:szCs w:val="28"/>
        </w:rPr>
        <w:t>а</w:t>
      </w:r>
      <w:r w:rsidRPr="002F4A68">
        <w:rPr>
          <w:rFonts w:ascii="Times New Roman" w:hAnsi="Times New Roman"/>
          <w:sz w:val="28"/>
          <w:szCs w:val="28"/>
        </w:rPr>
        <w:t>структуры) в целях обновления содержания и повышения качества ДО.</w:t>
      </w:r>
    </w:p>
    <w:p w:rsidR="005A24F3" w:rsidRPr="002F4A68" w:rsidRDefault="005A24F3" w:rsidP="002F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D964D9" w:rsidRDefault="005A24F3" w:rsidP="00240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 П</w:t>
      </w:r>
      <w:r w:rsidRPr="00D964D9">
        <w:rPr>
          <w:rFonts w:ascii="Times New Roman" w:hAnsi="Times New Roman"/>
          <w:b/>
          <w:sz w:val="28"/>
          <w:szCs w:val="28"/>
        </w:rPr>
        <w:t>еречень литературных, музыкальных, художественных, аним</w:t>
      </w:r>
      <w:r w:rsidRPr="00D964D9">
        <w:rPr>
          <w:rFonts w:ascii="Times New Roman" w:hAnsi="Times New Roman"/>
          <w:b/>
          <w:sz w:val="28"/>
          <w:szCs w:val="28"/>
        </w:rPr>
        <w:t>а</w:t>
      </w:r>
      <w:r w:rsidRPr="00D964D9">
        <w:rPr>
          <w:rFonts w:ascii="Times New Roman" w:hAnsi="Times New Roman"/>
          <w:b/>
          <w:sz w:val="28"/>
          <w:szCs w:val="28"/>
        </w:rPr>
        <w:t xml:space="preserve">ционных произведений для реализации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3.4.1. </w:t>
      </w:r>
      <w:r w:rsidRPr="00D964D9">
        <w:rPr>
          <w:rFonts w:ascii="Times New Roman" w:hAnsi="Times New Roman"/>
          <w:b/>
          <w:i/>
          <w:sz w:val="28"/>
          <w:szCs w:val="28"/>
        </w:rPr>
        <w:t>Пер</w:t>
      </w:r>
      <w:r>
        <w:rPr>
          <w:rFonts w:ascii="Times New Roman" w:hAnsi="Times New Roman"/>
          <w:b/>
          <w:i/>
          <w:sz w:val="28"/>
          <w:szCs w:val="28"/>
        </w:rPr>
        <w:t>ечень художественной литературы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3.4.1.1. От 1 года до 2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нашего кота...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Киска, киска, киска, брысь!..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Наши уточки с утра...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Еду-еду к бабе, к деду...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Большие ноги...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Пальчик-мальчик...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Петушок, петушок...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Пошел кот под мосток...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Радуга-дуга...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Козлятки и волк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К.Д. Ушинского),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К.Д. Ушинского),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Золотое яичко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К.Д. Ушинского),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Маша и медведь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К.Д. Ушинского), </w:t>
      </w:r>
      <w:r w:rsidRPr="00994E42">
        <w:rPr>
          <w:rFonts w:ascii="Times New Roman" w:hAnsi="Times New Roman"/>
          <w:sz w:val="28"/>
          <w:szCs w:val="28"/>
        </w:rPr>
        <w:t>«Теремок» (обраб. М.А. Булатова).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Александрова З.Н.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Прятки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Топотушки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Барто А.Л.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Бычок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Мячик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Грузовик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Лошадка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Кораблик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Самолет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как кричит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Берестов В.Д.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Курица с цыплятами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Благинина Е.А.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Аленушка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Жуковский В.А.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Ивенсен М.И.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Поглядите, зайка плачет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Клокова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 конь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Гоп-гоп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Лагздынь Г.Р.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Зайка, зайка, попляши!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Тигренок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Совята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Детки в клетке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Орлова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Пальчики-мальчики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Стрельникова 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Кряк-кряк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Токмакова И.П.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Баиньки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Усачев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Рукавичка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Александрова З.Н.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Хрюшка и Чушка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Б.Ф.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Маша и Миша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Пантелеев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поросенок говорить научился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Сутеев В.Г.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Цыпленок и утенок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Чарушин Е.И.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Большие и маленькие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), Чуко</w:t>
      </w:r>
      <w:r w:rsidRPr="00D964D9">
        <w:rPr>
          <w:rFonts w:ascii="Times New Roman" w:hAnsi="Times New Roman"/>
          <w:sz w:val="28"/>
          <w:szCs w:val="28"/>
        </w:rPr>
        <w:t>в</w:t>
      </w:r>
      <w:r w:rsidRPr="00D964D9">
        <w:rPr>
          <w:rFonts w:ascii="Times New Roman" w:hAnsi="Times New Roman"/>
          <w:sz w:val="28"/>
          <w:szCs w:val="28"/>
        </w:rPr>
        <w:t xml:space="preserve">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3.4.1.2. От 2 до 3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 баиньки-баиньки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Бежала лесочком лиса с кузовочком...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Большие ноги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Водичка, водичка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и люди спят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Дождик, дождик, полно лить...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Заяц Егорка...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коза рогатая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Из-за леса, из-за гор...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Катя, Катя...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Кисонька-мурысонька...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Наша Маша м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ленька...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Наши уточки с утра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Огуречик, огуречик...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 ду-ду, ду-ду, ду-ду! Сидит ворон на дубу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Поехали, поехали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Пошел котик на Торжок...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Тили-бом!...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Уж ты, радуга-дуга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Улитка, улитка...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Чики, чики, ки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ки...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Заюшкина избушка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О. Капицы),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коза избушку построила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Кот, петух и лиса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 Боголюбской),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 и заяц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В. Даля),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Маша и медведь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Снегурушка и лиса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А.Н. Толстого).</w:t>
      </w:r>
    </w:p>
    <w:p w:rsidR="005A24F3" w:rsidRPr="00994E42" w:rsidRDefault="005A24F3" w:rsidP="0099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гостях у королевы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Разговор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англ. нар. песенки (пер. и обраб. С. Маршака);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 ты заюшка-пострел...</w:t>
      </w:r>
      <w:r>
        <w:rPr>
          <w:rFonts w:ascii="Times New Roman" w:hAnsi="Times New Roman"/>
          <w:sz w:val="28"/>
          <w:szCs w:val="28"/>
        </w:rPr>
        <w:t>», пер. с молд. И. </w:t>
      </w:r>
      <w:r w:rsidRPr="00D964D9">
        <w:rPr>
          <w:rFonts w:ascii="Times New Roman" w:hAnsi="Times New Roman"/>
          <w:sz w:val="28"/>
          <w:szCs w:val="28"/>
        </w:rPr>
        <w:t xml:space="preserve">Токмаковой;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Снегирек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нем. В. Викторова,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веселых братца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нем. Л. Яхнина;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Ты, собачка, не лай...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молд. И. Токмаковой;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солнышка в гостях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словацк. нар. сказка (пе</w:t>
      </w:r>
      <w:r>
        <w:rPr>
          <w:rFonts w:ascii="Times New Roman" w:hAnsi="Times New Roman"/>
          <w:sz w:val="28"/>
          <w:szCs w:val="28"/>
        </w:rPr>
        <w:t>р. и обраб. С. Могилевской и Л. </w:t>
      </w:r>
      <w:r w:rsidRPr="00D964D9">
        <w:rPr>
          <w:rFonts w:ascii="Times New Roman" w:hAnsi="Times New Roman"/>
          <w:sz w:val="28"/>
          <w:szCs w:val="28"/>
        </w:rPr>
        <w:t>Зориной).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России.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Аким Я.Л.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Александрова З.Н.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Гули-гули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Арбуз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Барто А., Барто 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Девочка-рёвушка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Берестов В.Д.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Веселое лето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Мишка, мишка, лежебока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Введенский А.И.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Ла</w:t>
      </w:r>
      <w:r w:rsidRPr="00D964D9">
        <w:rPr>
          <w:rFonts w:ascii="Times New Roman" w:hAnsi="Times New Roman"/>
          <w:sz w:val="28"/>
          <w:szCs w:val="28"/>
        </w:rPr>
        <w:t>г</w:t>
      </w:r>
      <w:r w:rsidRPr="00D964D9">
        <w:rPr>
          <w:rFonts w:ascii="Times New Roman" w:hAnsi="Times New Roman"/>
          <w:sz w:val="28"/>
          <w:szCs w:val="28"/>
        </w:rPr>
        <w:t xml:space="preserve">здынь Г.Р.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Лермонтов М.Ю.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Спи, младенец...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стихотворения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Казачья 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глупом мышонке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Мошко</w:t>
      </w:r>
      <w:r w:rsidRPr="00D964D9">
        <w:rPr>
          <w:rFonts w:ascii="Times New Roman" w:hAnsi="Times New Roman"/>
          <w:sz w:val="28"/>
          <w:szCs w:val="28"/>
        </w:rPr>
        <w:t>в</w:t>
      </w:r>
      <w:r w:rsidRPr="00D964D9">
        <w:rPr>
          <w:rFonts w:ascii="Times New Roman" w:hAnsi="Times New Roman"/>
          <w:sz w:val="28"/>
          <w:szCs w:val="28"/>
        </w:rPr>
        <w:t xml:space="preserve">ская Э.Э.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(в сокр.),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Мчится поезд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Пикулева Н.В.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Лисий хвостик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Надувала кошка шар...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Плещеев А.Н.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Травка зеленеет...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Саконская Н.П.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мой пальчик?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Сапгир Г.В.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Хармс Д.И.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Кораблик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Путаница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 и мышонок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Калинина Н.Д.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лесу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книги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Летом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жука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Саша и Алеша пришли в детский сад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расск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за по выбору); Павлова Н.М.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Земляничка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Симбирская Ю.С.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 тропинке, по дорожке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Сутеев В.Г.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 xml:space="preserve">Кто сказал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мяу?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Под грибом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Тайц Я.М.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бик на кубик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Впереди всех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(рассказы по выбору); Толстой Л.Н.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медведя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Косточка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Ушинский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Васька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 с семьей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Уточки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(рассказы по выбору); Чарушин Е.И.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лесу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(1-3 рассказа 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Волчишко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Мойдодыр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/>
          <w:sz w:val="28"/>
          <w:szCs w:val="28"/>
        </w:rPr>
        <w:t xml:space="preserve"> Биссет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Га-га-га!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англ. Н. Шерешевской; Дональдсон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Мишка-почтальон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М. 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родицкой; Капутикян С.Б.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Все спят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Маша обедает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ровой; Остервальдер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Приключения маленького Бобо. Истории в картинках для самых маленьких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Т. Зборовская; Эрик 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Очень голодная гусеница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3.4.1.3. От 3 до 4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Ай, качи-качи-качи...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Божья коровка...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Волчок-волчок, шерстяной бочок...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Дождик, дождик, пуще...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Еду-еду к бабе, к деду...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Жили у бабуси...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Заинька, попляши...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Заря-заряница...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без дудки, без дуды...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нашего кота...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Кисонька-мурысенька...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Курочка-рябушечка...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улице три курицы...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Ночь пришла...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чик-мальчик...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Привяжу я козлика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Радуга-дуга...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лежке...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Сорока, сорока...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Тень, тень, потетень...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Тили-бом! Тили-бом!..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Травка-муравка...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Чики-чики-чикалочки...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Бычок - черный бочок, белые копытца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</w:t>
      </w:r>
      <w:r w:rsidRPr="00D964D9">
        <w:rPr>
          <w:rFonts w:ascii="Times New Roman" w:hAnsi="Times New Roman"/>
          <w:sz w:val="28"/>
          <w:szCs w:val="28"/>
        </w:rPr>
        <w:t>б</w:t>
      </w:r>
      <w:r w:rsidRPr="00D964D9">
        <w:rPr>
          <w:rFonts w:ascii="Times New Roman" w:hAnsi="Times New Roman"/>
          <w:sz w:val="28"/>
          <w:szCs w:val="28"/>
        </w:rPr>
        <w:t xml:space="preserve">раб. М.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Волк и козлята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Кот, петух и л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 Боголюбской);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 и заяц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В. Даля);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Снегурочка и лиса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страха глаза велики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М. Серовой).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/>
          <w:sz w:val="28"/>
          <w:szCs w:val="28"/>
        </w:rPr>
        <w:t xml:space="preserve"> Песенки.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Кораблик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Храбрецы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Маленькие феи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зверолова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англ., обр. С. Маршака;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за грохот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латыш. С. Маршака;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Купите лук...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шотл. И. Токмаковой;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Разговор лягушек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Несговорчивый удод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Помогите!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пер. с чеш. С. Маршака.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Два жадных медвежонка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венг., обр. А. Краснова и В. Важда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Упрямые козы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узб. обр. Ш. Сагдуллы;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солнышка в гостях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со словац. С. Могилевской и Л. Зориной;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Храбрец-молодец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болг. Л. Гр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бовой;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Пых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белорус. обр. Н. Мялика: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Лесной мишка и проказница мышка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латыш., обр. Ю. Ванага, пер. Л. Воронковой.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России.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Бальмонт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Благинина Е.А.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Городецкий С.М.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это?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Заболоцкий Н.А.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мыши с котом воевали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Кольцов А.В.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Дуют ветры...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стихотворения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Русская песня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Косяков И.И.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Все она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Майков А.Н.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 песня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Детки в клетке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(стихотв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рения из цикла по выбору),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Тихая сказка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об умном мышонке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М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халков С.В.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Песенка друзей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Мошковская Э.Э.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Жадина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Плещеев А.Н.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 наступила...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(в сокр.); Пушкин А.С.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Ветер, ветер! Ты м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гуч!..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Свет наш, солнышко!..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по выбору); Токмакова И.П.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Ч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 xml:space="preserve">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Мойдодыр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Муха-цокотуха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Ёжики смеются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А</w:t>
      </w:r>
      <w:r w:rsidRPr="00D964D9">
        <w:rPr>
          <w:rFonts w:ascii="Times New Roman" w:hAnsi="Times New Roman"/>
          <w:sz w:val="28"/>
          <w:szCs w:val="28"/>
        </w:rPr>
        <w:t>й</w:t>
      </w:r>
      <w:r w:rsidRPr="00D964D9">
        <w:rPr>
          <w:rFonts w:ascii="Times New Roman" w:hAnsi="Times New Roman"/>
          <w:sz w:val="28"/>
          <w:szCs w:val="28"/>
        </w:rPr>
        <w:t>болит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Чудо-дерево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Черепаха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Купание медвежат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Воронкова Л.Ф.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 идет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книги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 идет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Дмитриев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Синий шалашик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Житков Б.С.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я в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Зартайская 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Душевные истории про Пряника и Вареника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Зощенко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Умная птичка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Прокофьева С.П.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Маша и О</w:t>
      </w:r>
      <w:r w:rsidRPr="00D964D9">
        <w:rPr>
          <w:rFonts w:ascii="Times New Roman" w:hAnsi="Times New Roman"/>
          <w:sz w:val="28"/>
          <w:szCs w:val="28"/>
        </w:rPr>
        <w:t>й</w:t>
      </w:r>
      <w:r w:rsidRPr="00D964D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 xml:space="preserve">Сказка про грубое слово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Уходи</w:t>
      </w:r>
      <w:r>
        <w:rPr>
          <w:rFonts w:ascii="Times New Roman" w:hAnsi="Times New Roman"/>
          <w:sz w:val="28"/>
          <w:szCs w:val="28"/>
        </w:rPr>
        <w:t>»«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невоспитанном мышонке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книги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Машины сказки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по выбору); Сутеев В.Г.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котенка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Толстой Л.Н.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Птица свила гнездо...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Таня знала буквы...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Вари был чиж...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Пришла весна...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Ушинский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 с сем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Васька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Лиса-Патрикеевна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Хармс Д.И.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Храбрый ёж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разных стран.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Виеру 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Ёжик и барабан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молд. Я. Акима; Воронько 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Хитрый ёжик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укр. С. Маршака; Дьюдни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Лама красная пижама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Т. Духановой; Забила Н.Л.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Карандаш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путикян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скорее допьет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арм. Спендиаровой; Карем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 кот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франц. М. Кудиновой; Макбратни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Знаешь, как я тебя люблю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Е. Канищевой, Я. Шапиро; Милева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Быстроножка и серая Одежка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болг. М. Маринова.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Бехлерова X.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Капустный лист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польск. Г. Лукина; Биссет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Лягушка в зеркале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англ. Н. Шерешевской; Муур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Крошка Енот и Тот, кто сидит в пруду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англ. О. Образцовой; Чапек Й.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лесу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(из кн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Приключения песика и кошечки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), пер. чешск. Г. Лукина.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3.4.1.4. </w:t>
      </w:r>
      <w:r>
        <w:rPr>
          <w:rFonts w:ascii="Times New Roman" w:hAnsi="Times New Roman"/>
          <w:b/>
          <w:i/>
          <w:sz w:val="28"/>
          <w:szCs w:val="28"/>
        </w:rPr>
        <w:t>От 4 до 5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Барашеньки...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Гуси, вы гуси...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Дождик-дождик, веселей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Дон! Дон! Дон!...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Жил у бабушки козел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Зайчишка-трусишка...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лисичка по мосту...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Иди весна, иди, красна...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 на печку пошел...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 козел...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Ножки, ножки, где вы были?..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Раз, два, три, четыре, пять - вышел зайчик погулять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Сегодня день целый...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Сидит, сидит зайка...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Солнышко-ведрышко...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Стучит, бренчит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Тень-тень, потетень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харка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И. Карнауховой);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Заяц-хваста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вье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И. Соколова-Микитова);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Коза-дереза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 и бобовое зернышко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О. Капицы);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Лиса-лапотница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В. Даля);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 xml:space="preserve">Лисичка-сестричка и волк (обраб. М.А.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Смоляной б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>чок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М.А. Булатова).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Фольклор народов мира.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Песенки.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франц., обраб. Н. Гернет и С. Гиппиус;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нем. Л. Яхина;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Песня моряка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норвежек, нар. песенка (обраб. Ю. Вронск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Барабек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англ. (обраб. К. Чуковского);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Шалтай-Болтай</w:t>
      </w:r>
      <w:r>
        <w:rPr>
          <w:rFonts w:ascii="Times New Roman" w:hAnsi="Times New Roman"/>
          <w:sz w:val="28"/>
          <w:szCs w:val="28"/>
        </w:rPr>
        <w:t>», англ. (обраб. С. </w:t>
      </w:r>
      <w:r w:rsidRPr="00D964D9">
        <w:rPr>
          <w:rFonts w:ascii="Times New Roman" w:hAnsi="Times New Roman"/>
          <w:sz w:val="28"/>
          <w:szCs w:val="28"/>
        </w:rPr>
        <w:t>Маршака).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Бременские музыканты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Два жадных медвежонка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венгер. сказка (обраб. А. Красновой и В. Важдаева);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укр. нар. сказка (обраб. С. </w:t>
      </w:r>
      <w:r>
        <w:rPr>
          <w:rFonts w:ascii="Times New Roman" w:hAnsi="Times New Roman"/>
          <w:sz w:val="28"/>
          <w:szCs w:val="28"/>
        </w:rPr>
        <w:t> «</w:t>
      </w:r>
      <w:r w:rsidRPr="00D964D9">
        <w:rPr>
          <w:rFonts w:ascii="Times New Roman" w:hAnsi="Times New Roman"/>
          <w:sz w:val="28"/>
          <w:szCs w:val="28"/>
        </w:rPr>
        <w:t>Три поросенка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англ. С. Михалкова.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России.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Аким Я.Л.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Первый снег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Александрова З.Н.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Таня пропала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Теплый дождик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Бальмонт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Барто А.Л.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Уехали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 знаю, что надо придумать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Берестов В.Д.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Искалочка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Благ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нина Е.А.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Дождик, дождик...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Посидим в тишине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Брюсов B.Я.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Бунин И.А.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Листопад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(отрывок); Гамазкова 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ная для бабушки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Гернет Н. и Хармс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Очень-очень вкусный пирог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Есенин С.А.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Поет зима - аукает...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Заходер Б.В.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Волчок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Кискино горе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ру); Кушак Ю.Н.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 сорок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Лукашина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Розовые 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Багаж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все на свете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какой рассеянный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Усатый-полосатый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Пограничники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по выбору); Матвеева 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Она умеет пр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вращаться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Маяковский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такое хорошо и что такое плохо?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Миха</w:t>
      </w:r>
      <w:r w:rsidRPr="00D964D9">
        <w:rPr>
          <w:rFonts w:ascii="Times New Roman" w:hAnsi="Times New Roman"/>
          <w:sz w:val="28"/>
          <w:szCs w:val="28"/>
        </w:rPr>
        <w:t>л</w:t>
      </w:r>
      <w:r w:rsidRPr="00D964D9">
        <w:rPr>
          <w:rFonts w:ascii="Times New Roman" w:hAnsi="Times New Roman"/>
          <w:sz w:val="28"/>
          <w:szCs w:val="28"/>
        </w:rPr>
        <w:t xml:space="preserve">ков С.В.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 что у Вас?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Дядя Степа - милиционер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ру); Мориц Ю.П.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Песенка про сказку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Дом гнома, гном - дома!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Огромный собачий секрет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по выбору); Мошковская Э.Э.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Добежали до вечера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О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лова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Невероятно длинная история про таксу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Пушкин А.С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Месяц, м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сяц...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Сказки о мертвой царевне...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лукоморья...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вступления к поэме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Руслан и Людмила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Уж небо осенью дышало...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романа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 xml:space="preserve">Евгений Онегин) (по выбору); Сапгир Г.В.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Садовник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Серова Е.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Похвалили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Сеф Р.С.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свете все на все похоже...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Токмакова И.П.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Ивы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Сосны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Плим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спит рыбка?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Толстой А.К.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локольчики мои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Усачев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Выбрал папа ёлочку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Успенский Э.Н.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Разгром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Фет А.А.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Мама! Глянь-ка из окошка...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Хармс Д.И.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Очень страшная ист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рия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Черный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Приставалка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Путан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Закаляка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Радость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Тараканище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Абрамцева Н.К.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зайчонка зуб болел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ру); Берестов В.Д.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найти дорожку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Подкидыш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 и мышонок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Первая охота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Лесной колобок - колючий бок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Вересаев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Братишка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Воронин С.А.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Воинственный Жако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В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ронкова Л.Ф.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Аленка разбила зеркало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книги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Солнечный денек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Дмитриев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Синий шалашик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Драгунский В.Ю.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Он живой и светится...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Тайное становится явным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Зощенко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Показательный реб</w:t>
      </w:r>
      <w:r w:rsidRPr="00D964D9">
        <w:rPr>
          <w:rFonts w:ascii="Times New Roman" w:hAnsi="Times New Roman"/>
          <w:sz w:val="28"/>
          <w:szCs w:val="28"/>
        </w:rPr>
        <w:t>ё</w:t>
      </w:r>
      <w:r w:rsidRPr="00D964D9"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Глупая история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Коваль Ю.И.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Дед, баба и Алеша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Козлов С.Г.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Необыкновенная весна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Такое дерево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Носов Н.Н.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платка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Затейники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Пришвин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Ребята и утята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Журка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Сахарнов С.В.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прячется лучше всех?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Сладков Н.И.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Неслух</w:t>
      </w:r>
      <w:r>
        <w:rPr>
          <w:rFonts w:ascii="Times New Roman" w:hAnsi="Times New Roman"/>
          <w:sz w:val="28"/>
          <w:szCs w:val="28"/>
        </w:rPr>
        <w:t>»; Сут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ев </w:t>
      </w:r>
      <w:r w:rsidRPr="00D964D9">
        <w:rPr>
          <w:rFonts w:ascii="Times New Roman" w:hAnsi="Times New Roman"/>
          <w:sz w:val="28"/>
          <w:szCs w:val="28"/>
        </w:rPr>
        <w:t xml:space="preserve">В.Г.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Мышонок и карандаш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Тайц Я.М.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 пояс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Все здесь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ру); Толстой Л.Н.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Собака шла по дощечке...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Хотела галка пить...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Правда всего дороже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Какая бывает роса на траве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Отец приказал сыновьям...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по выбору); Ушинский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Ласточка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Цыферов Г.М.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медвежачий час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Чарушин Е.И.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Тюпа, Томка и сорока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рассказа по выбору).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/>
          <w:sz w:val="28"/>
          <w:szCs w:val="28"/>
        </w:rPr>
        <w:t xml:space="preserve"> Горький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Воробьишко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Мамин-Сибиряк Д.Н.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роткий Хвост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Москвина М.Л.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случилось с крокодилом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Сеф Р.С.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кругленьких и длинненьких человечках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Тараканище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Федорино горе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Айболит и воробей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/>
          <w:i/>
          <w:sz w:val="28"/>
          <w:szCs w:val="28"/>
        </w:rPr>
        <w:t>выб</w:t>
      </w:r>
      <w:r w:rsidRPr="00994E42">
        <w:rPr>
          <w:rFonts w:ascii="Times New Roman" w:hAnsi="Times New Roman"/>
          <w:i/>
          <w:sz w:val="28"/>
          <w:szCs w:val="28"/>
        </w:rPr>
        <w:t>о</w:t>
      </w:r>
      <w:r w:rsidRPr="00994E42">
        <w:rPr>
          <w:rFonts w:ascii="Times New Roman" w:hAnsi="Times New Roman"/>
          <w:i/>
          <w:sz w:val="28"/>
          <w:szCs w:val="28"/>
        </w:rPr>
        <w:t>ру).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разных стран.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Поэзия. Бжехва 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Клей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польск. Б. Заходер; Грубин Ф.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Слезы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чеш. Е. Солоновича; Квитко Л.М.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Бабушкины руки</w:t>
      </w:r>
      <w:r>
        <w:rPr>
          <w:rFonts w:ascii="Times New Roman" w:hAnsi="Times New Roman"/>
          <w:sz w:val="28"/>
          <w:szCs w:val="28"/>
        </w:rPr>
        <w:t>» (пер. с евр. Т. </w:t>
      </w:r>
      <w:r w:rsidRPr="00D964D9">
        <w:rPr>
          <w:rFonts w:ascii="Times New Roman" w:hAnsi="Times New Roman"/>
          <w:sz w:val="28"/>
          <w:szCs w:val="28"/>
        </w:rPr>
        <w:t xml:space="preserve">Спендиаровой); Райнис 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Наперегонки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латыш. Л. Мезинова; Тувим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Чудеса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польск. В. Приходько;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пана Трулялинского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пересказ с польск. Б. Заходера;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Овощи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пер. с польск. С. Михалкова.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/>
          <w:sz w:val="28"/>
          <w:szCs w:val="28"/>
        </w:rPr>
        <w:t xml:space="preserve">Балинт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Гном Гномыч и Изюмка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Груффало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Хочу к маме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М. Бородицкой) (по выбору); Ивамура 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14 лесных мышей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Е. Байбиковой); Ингавес 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 Бруно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О. Мяэотс); Керр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Мяули. Истории из жизни удивительной кошки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М. Аромштам); Ла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 xml:space="preserve">гройтер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 дома лучше!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В. Фербикова); Мугур Ф.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Рилэ-Йепурилэ и Жучок с золотыми крылышками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румынск. Д. Шполянской); Пени 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Поцелуй в ладошке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Е. Сорокиной); Родари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Собака, которая не ум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ла лаять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книги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Сказки, у которых три конца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), пер. с итал. И. Констант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новой; Хогарт 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Мафии и его веселые друзья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главы из книги 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ру), пер. с англ. О. Образцовой и Н. Шанько; Юхансон 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Мулле Мек и Бу</w:t>
      </w:r>
      <w:r w:rsidRPr="00D964D9">
        <w:rPr>
          <w:rFonts w:ascii="Times New Roman" w:hAnsi="Times New Roman"/>
          <w:sz w:val="28"/>
          <w:szCs w:val="28"/>
        </w:rPr>
        <w:t>ф</w:t>
      </w:r>
      <w:r w:rsidRPr="00D964D9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Л. Затолокиной).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.1.5. </w:t>
      </w:r>
      <w:r w:rsidRPr="00994E42">
        <w:rPr>
          <w:rFonts w:ascii="Times New Roman" w:hAnsi="Times New Roman"/>
          <w:b/>
          <w:i/>
          <w:sz w:val="28"/>
          <w:szCs w:val="28"/>
        </w:rPr>
        <w:t>От 5 до 6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Жил-был карась...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(докучная сказка);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Жили-были два братца...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(докучная сказка);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Заяц-хвастун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ресказ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Крылатый, мохнатый да масляный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И.В. Ка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науховой);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 и кувшин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О.И. Капицы);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Морозко</w:t>
      </w:r>
      <w:r>
        <w:rPr>
          <w:rFonts w:ascii="Times New Roman" w:hAnsi="Times New Roman"/>
          <w:sz w:val="28"/>
          <w:szCs w:val="28"/>
        </w:rPr>
        <w:t>» (пересказ М. </w:t>
      </w:r>
      <w:r w:rsidRPr="00D964D9">
        <w:rPr>
          <w:rFonts w:ascii="Times New Roman" w:hAnsi="Times New Roman"/>
          <w:sz w:val="28"/>
          <w:szCs w:val="28"/>
        </w:rPr>
        <w:t xml:space="preserve">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 щучьему веленью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Сестрица Ал</w:t>
      </w:r>
      <w:r w:rsidRPr="00D964D9">
        <w:rPr>
          <w:rFonts w:ascii="Times New Roman" w:hAnsi="Times New Roman"/>
          <w:sz w:val="28"/>
          <w:szCs w:val="28"/>
        </w:rPr>
        <w:t>ё</w:t>
      </w:r>
      <w:r w:rsidRPr="00D964D9">
        <w:rPr>
          <w:rFonts w:ascii="Times New Roman" w:hAnsi="Times New Roman"/>
          <w:sz w:val="28"/>
          <w:szCs w:val="28"/>
        </w:rPr>
        <w:t>нушка и братец Иванушка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(пересказ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Сивка-бурка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Царевна-лягушка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А.Н. Толстого/ обраб. М. Булатова).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Сказки народов мира.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Госпожа Метелица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пересказ с нем. А. Введе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 xml:space="preserve">ского, под редакцией С.Я. Маршака, из сказок братьев Гримм;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Жёлтый аист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кит. Ф. Ярлина;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Златовласка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чешск. К.Г. Паустовского;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Лет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чий корабль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укр. А. Нечаева;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Рапунцель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пер. с нем. Г. Петникова/ пер. и обраб. И. Архангельской.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России.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Аким Я.Л.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Жадина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Барто А.Л.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Верёвочка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Есть такие мальчики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 не заметили жука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стихотворения по выб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ру); Бородицкая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Тетушка Луна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Бунин И.А.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Первый снег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Волкова 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Воздушные замки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Городецкий С.М.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Котёнок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Дядина 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Пуговичный г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родок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Есенин С.А.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Берёза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Заходер Б.В.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Моя Вообразилия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Пудель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Мориц Ю.П.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Домик с трубой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Мошковская Э.Э.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Какие бывают подарки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Пивоварова И.М.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Сосчитать не могу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Пушкин А.С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лукоморья дуб зелёный....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(отрывок из поэмы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Руслан и Людмила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Ель растёт перед дворцом....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(отрывок из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Сказки о царе Салтане....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Сеф Р.С.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Бесконечные стихи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Симбирская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Ехал дождь в командировку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Степанов В.А.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Родные просторы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Суриков И.З.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Белый снег пушистый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(отр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вок); Токмакова И.П.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Осенние листья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Тютчев Ф.И.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Зима недаром зли</w:t>
      </w:r>
      <w:r w:rsidRPr="00D964D9">
        <w:rPr>
          <w:rFonts w:ascii="Times New Roman" w:hAnsi="Times New Roman"/>
          <w:sz w:val="28"/>
          <w:szCs w:val="28"/>
        </w:rPr>
        <w:t>т</w:t>
      </w:r>
      <w:r w:rsidRPr="00D964D9">
        <w:rPr>
          <w:rFonts w:ascii="Times New Roman" w:hAnsi="Times New Roman"/>
          <w:sz w:val="28"/>
          <w:szCs w:val="28"/>
        </w:rPr>
        <w:t>ся....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Усачев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 книга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 нам приходит Новый год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Фет А.А.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Мама, глянь-ка из окошка....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Цветаева М.И.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кроватки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Чёрный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Яснов М.Д.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Мирная считалка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Жила-была семья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Подарки для Елки. Зимняя книга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Аксаков С.Т.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Сурка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Алмазов Б.А.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Горбушка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Баруздин С.А.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Берегите свои косы!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Забракованный мишка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Лесная газета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(2-3 рассказа по выбору); Гайдар А.П.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Чук и Гек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Поход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Голявкин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 мы помогали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я помогал маме мыть пол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Закутанный мальчик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Дмитриева В.И.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Малыш и Жучка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Драгунский В.Ю.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Денискины рассказы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Москвина М.Л.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Кроха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Носов Н.Н.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Живая шляпа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Дружок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горке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Пантелеев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Буква 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Паустовский К.Г.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Кот-ворюга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Погодин Р.П.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Книжка про Гришку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Пришвин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Глоток молока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Беличья память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Курица на столбах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выбору); Си</w:t>
      </w:r>
      <w:r w:rsidRPr="00D964D9">
        <w:rPr>
          <w:rFonts w:ascii="Times New Roman" w:hAnsi="Times New Roman"/>
          <w:sz w:val="28"/>
          <w:szCs w:val="28"/>
        </w:rPr>
        <w:t>м</w:t>
      </w:r>
      <w:r w:rsidRPr="00D964D9">
        <w:rPr>
          <w:rFonts w:ascii="Times New Roman" w:hAnsi="Times New Roman"/>
          <w:sz w:val="28"/>
          <w:szCs w:val="28"/>
        </w:rPr>
        <w:t xml:space="preserve">бирская 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Сладков Н.И.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Серьёзная птица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Карлуха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Снегирёв Г.Я.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пингвинов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Толстой Л.Н.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Котёнок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Ушинский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Четыре желания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Фадеева 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Фрося - ель обыкновенная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Шим Э.Ю.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Петух и наседка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Солнечная капля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/>
          <w:sz w:val="28"/>
          <w:szCs w:val="28"/>
        </w:rPr>
        <w:t xml:space="preserve"> Александрова Т.И.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Домовёнок Кузька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Бажов П.П.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Серебряное копытце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Сова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муравьишка домой спешил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Синичкин календарь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Молодая ворона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Хвосты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Чей нос лу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ше?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Чьи это ноги?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чем поёт?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Лесные домишки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Кукушонок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раки зимуют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(2-3 сказки по выбору); Даль В.И.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Старик-годовик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Ершов П.П.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Конёк-горбунок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Заходер Б.В.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Серая Звёздочка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К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таев В.П.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Цветик-семицветик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Дудочка и кувшинчик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Мамин-Сибиряк Д.Н.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Алёнушкины сказки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сказки по выбору); Михайлов М.Л.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Два Мороза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Носов Н.Н.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Бобик в гостях у Барбоса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Петрушевская Л.С.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От тебя одни слёзы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Пушкин А.С.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царе Салтане, о сыне его славном и могучем богатыре князе Гвидоне Салтановиче и о прекрасной царевне лебеди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мёртвой царевне и о семи богатырях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Сапгир Г.Л.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лягушку продавали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Телешов Н.Д.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Крупеничка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Ушинский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Слепая лошадь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Чуковский К.И.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Доктор Айболит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мотивам романа X. Лофтинга).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разных стран.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/>
          <w:sz w:val="28"/>
          <w:szCs w:val="28"/>
        </w:rPr>
        <w:t xml:space="preserve">Бжехва 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Горизонтских островах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польск. Б.В. Зах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дера); Валек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Мудрецы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со словацк. Р.С. Сефа); Капутикян С.Б.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Моя бабушка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армянск. Т. Спендиаровой); Карем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Мирная считалка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франц. В.Д. Берестова); Сиххад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азербайдж. А. Ахунд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вой); Смит У.Д.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летающую корову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англ. Б.В. Заходера); Фро</w:t>
      </w:r>
      <w:r w:rsidRPr="00D964D9">
        <w:rPr>
          <w:rFonts w:ascii="Times New Roman" w:hAnsi="Times New Roman"/>
          <w:sz w:val="28"/>
          <w:szCs w:val="28"/>
        </w:rPr>
        <w:t>й</w:t>
      </w:r>
      <w:r w:rsidRPr="00D964D9">
        <w:rPr>
          <w:rFonts w:ascii="Times New Roman" w:hAnsi="Times New Roman"/>
          <w:sz w:val="28"/>
          <w:szCs w:val="28"/>
        </w:rPr>
        <w:t xml:space="preserve">денберг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Великан и мышь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нем. Ю.И. Коринца); Чиарди Дж.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 том, у кого три глаза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англ. Р.С. Сефа).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сен Г.Х.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Огниво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Свинопас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датск. А. Га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 xml:space="preserve">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Дюймовочка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и пересказ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Гадкий утёнок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Ганзен, пересказ Т. Габбе и А. Любарской),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Новое платье короля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Ромашка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Дикие лебеди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 (1-2 сказки по выбору); Киплинг Дж. Р.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сл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нёнке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англ. К.И. Чуковского),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Откуда у кита такая глотка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Пиноккио. История деревянной куклы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лёф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Чудесное путешествие Нильса с дикими гусями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 xml:space="preserve">найской и А. Любарской); Линдгрен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Карлсон, который живёт на крыше, опять прилетел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со швед. Л.З. Лунгиной); Лофтинг X.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Путешествия до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>тора Дулиттла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англ. С. Мещерякова); Милн А.А.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Винни-Пух и все, все, все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(перевод с англ. Б.В. Заходера); Пройслер 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Маленькая Баба-яга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нем. Ю. Коринца),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Маленькое привидение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нем. Ю. Коринца); Родари 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Приключения Чипполино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итал. З. Потаповой),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Сказки, у которых три конца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итал. И.Г. Константиновой).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3.4.1.6. От 6 до 7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Василиса Прекрасная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сборника А.Н. Афанасьева);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Вежливый Кот-воркот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М. Булатова);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Иван Царевич и Серый Волк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Зимовье зверей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Кощей Бессмертный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(2 вариант) (из сборника А.Н. Афанасьева);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Рифмы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(авторизованный пересказ Б.В. Шергина);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Семь Симеонов - семь работников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И.В. Карнауховой);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Солдатская загадка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(из сборника А.Н. Афанась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 страха глаза велики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О.И. Капицы);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Хвосты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О.И. К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пицы).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Былины.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Садко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(пересказ И.В. Карнауховой/ запись П.Н. Рыбникова);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Добрыня и Змей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(обраб. Н.П. Колпаковой/ пересказ И.В. Карнауховой);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Илья Муромец и Соловей-Разбойник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(обраб. А.Ф. Гильфердинга/ пересказ И.В. Карнауховой).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Сказки народов мира.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Айога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нанайск., обраб. Д. Нагишкина;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</w:t>
      </w:r>
      <w:r w:rsidRPr="00D964D9">
        <w:rPr>
          <w:rFonts w:ascii="Times New Roman" w:hAnsi="Times New Roman"/>
          <w:sz w:val="28"/>
          <w:szCs w:val="28"/>
        </w:rPr>
        <w:t>я</w:t>
      </w:r>
      <w:r w:rsidRPr="00D964D9">
        <w:rPr>
          <w:rFonts w:ascii="Times New Roman" w:hAnsi="Times New Roman"/>
          <w:sz w:val="28"/>
          <w:szCs w:val="28"/>
        </w:rPr>
        <w:t>ночка и Розочка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нем. из сказок Бр. Гримм, пересказ А.К. Покровской;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Самый красивый наряд на свете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пер. с япон. В. Марковой;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Голубая птица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туркм. обраб. А. Александровой и М. Туберовского;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 в сапогах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франц. Т. Габбе),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Волшебница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франц. И.С. Тургенева),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Мальчик с пальчик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франц. Б.А. Дехтерёва),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франц. Т. Габбе) из сказок Перро Ш.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России.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Аким Я.Л.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 верный чиж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Бальмонт К.Д.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Снежинка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Бл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гинина Е.А.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Шинель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Одуванчик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 дедушка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Бунин И.А.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Листопад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Владимиров Ю.Д.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Чудаки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Гамзатов Р.Г.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 дедушка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вод с аварского языка Я. Козловского), Городецкий С.М.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Весенняя песенка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Есенин С.А.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Поёт зима, аукает....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Пороша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Жуковский В.А.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Жаворонок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Левин В.А.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Зелёная история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Рассказ о неизвестном герое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Маяковский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Эта книжечка моя, про моря и про маяк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Моравская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Апельсинные корки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Мошковская Э.Э.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Добежали до вечера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Хитрые ст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рушки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Никитин И.С.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Встреча зимы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Орлов В.Н.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Дом под крышей гол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Пляцковский М.С.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Настоящий друг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Пушкин А.С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Зимний вечер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Унылая пора! Очей очарованье!..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Зимнее утро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Рубцов Н.М.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 зайца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Сапгир Г.В.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Считалки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Скороговорки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Людоед и принцесса, или Всё наоборот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Серова Е.В.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Новогоднее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ловьёва П.С.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Подснежник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Ночь и день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Степанов В.А.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мы Родиной зовём?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Токмакова И.П.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Мне грустно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Куда в машинах снег везут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бору); Тютчев Ф.И.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Чародейкою зимою...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Весенняя гроза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Успенский Э.Н.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Чёрный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коньках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Волшебник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Проза.</w:t>
      </w:r>
      <w:r w:rsidRPr="00D964D9">
        <w:rPr>
          <w:rFonts w:ascii="Times New Roman" w:hAnsi="Times New Roman"/>
          <w:sz w:val="28"/>
          <w:szCs w:val="28"/>
        </w:rPr>
        <w:t xml:space="preserve"> Алексеев С.П.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Первый ночной таран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Бианки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Тайна но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ного леса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Воробьёв Е.З.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Обрывок провода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Воскобойников В.М.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Когда Александр Пушкин был маленьким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Житков Б.С.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Морские истории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(1-2 ра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 xml:space="preserve">сказа по выбору); Зощенко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Рассказы о Лёле и Миньке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Коваль Ю.И.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Русачок-травник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Стожок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Алый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(по выбору); К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 xml:space="preserve">прин А.И.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Мартынова К., Василиади 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Ёлка, кот и Новый год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Н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сов Н.Н.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Заплатка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Огурцы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Мишкина каша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Митяев А.В.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Мешок овсянки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Погодин Р.П.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Жаба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Шутка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Пришвин М.М.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Лисичкин хлеб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Изобретатель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Ракитина Е.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ния новогодних игрушек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Серёжик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Раскин А.Б.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папа был маленьким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Сладкое Н.И.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Хитрющий зайчишка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Синичка необыкновенная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Почему ноябрь пегий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Соколов-Микитов И.С.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Листопадничек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Толстой Л.Н.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Филипок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Лев и собачка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Прыжок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Акула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Пожарные собаки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(1-2 рассказа по выбору); Фадеева 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Мне письмо!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Чаплина В.В.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Кинули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Шим Э.Ю.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Хлеб растет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/>
          <w:sz w:val="28"/>
          <w:szCs w:val="28"/>
        </w:rPr>
        <w:t xml:space="preserve"> Гайдар А.П.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ше-Кибальчише и его твёрдом слове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Гаршин В.М.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Лягушка-путешественница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Козлов С.Г.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Ёжик с Медвежонком звёзды протирали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Маршак С.Я.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Двенадцать месяцев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Паустовский К.Г.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Тёплый хлеб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мучий медведь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(по выбору); Ремизов A.M.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Хлебный голос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Скребицкий Г.А.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Всяк по-своему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Соколов-Микитов И.С.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Соль Земли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Произведения поэтов и писателей разных стран.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42">
        <w:rPr>
          <w:rFonts w:ascii="Times New Roman" w:hAnsi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/>
          <w:sz w:val="28"/>
          <w:szCs w:val="28"/>
        </w:rPr>
        <w:t xml:space="preserve"> Брехт Б.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Зимний вечер через форточку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нем. К. Ореш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на); Дриз О.О.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сделать утро волшебным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евр. Т. Спендиаровой); Лир Э.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Лимерики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англ. Г. Кружкова); Станчев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Осенняя гамма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болг. И.П. Токмаковой); Стивенсон Р.Л.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Вычитанные страны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англ. Вл.Ф. Ходасевича).</w:t>
      </w:r>
    </w:p>
    <w:p w:rsidR="005A24F3" w:rsidRPr="00D964D9" w:rsidRDefault="005A24F3" w:rsidP="0044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сен Г.Х.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Оле-Лукойе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Соловей</w:t>
      </w:r>
      <w:r>
        <w:rPr>
          <w:rFonts w:ascii="Times New Roman" w:hAnsi="Times New Roman"/>
          <w:sz w:val="28"/>
          <w:szCs w:val="28"/>
        </w:rPr>
        <w:t>» (пер. с датск. А. </w:t>
      </w:r>
      <w:r w:rsidRPr="00D964D9">
        <w:rPr>
          <w:rFonts w:ascii="Times New Roman" w:hAnsi="Times New Roman"/>
          <w:sz w:val="28"/>
          <w:szCs w:val="28"/>
        </w:rPr>
        <w:t xml:space="preserve">Ганзен, пересказ Т. Габбе и А. Любарской),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Стойкий оловянный солдатик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Ганзен, пересказ Т. Габбе и А. Любарской),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Снежная Корол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Русалочка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датск. А. Ганзен) (1-2 сказки по выбору); Гофман Э.Т.А.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Щелкунчик и мышиный Король</w:t>
      </w:r>
      <w:r>
        <w:rPr>
          <w:rFonts w:ascii="Times New Roman" w:hAnsi="Times New Roman"/>
          <w:sz w:val="28"/>
          <w:szCs w:val="28"/>
        </w:rPr>
        <w:t>» (пер. с нем. И. </w:t>
      </w:r>
      <w:r w:rsidRPr="00D964D9">
        <w:rPr>
          <w:rFonts w:ascii="Times New Roman" w:hAnsi="Times New Roman"/>
          <w:sz w:val="28"/>
          <w:szCs w:val="28"/>
        </w:rPr>
        <w:t xml:space="preserve">Татариновой); Киплинг Дж. Р.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Маугли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вой),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Кошка, которая гуляла сама по себе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англ. К.И. Чуковского/Н. Дарузерс); Кэррол Л.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Алиса в стране чудес</w:t>
      </w:r>
      <w:r>
        <w:rPr>
          <w:rFonts w:ascii="Times New Roman" w:hAnsi="Times New Roman"/>
          <w:sz w:val="28"/>
          <w:szCs w:val="28"/>
        </w:rPr>
        <w:t>» (пер. с англ. Н. Демуровой, Г. </w:t>
      </w:r>
      <w:r w:rsidRPr="00D964D9">
        <w:rPr>
          <w:rFonts w:ascii="Times New Roman" w:hAnsi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ковой); Линдгрен 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повести о Малыше и Карлсоне</w:t>
      </w:r>
      <w:r>
        <w:rPr>
          <w:rFonts w:ascii="Times New Roman" w:hAnsi="Times New Roman"/>
          <w:sz w:val="28"/>
          <w:szCs w:val="28"/>
        </w:rPr>
        <w:t>» (пер. со шведск. Л.З. </w:t>
      </w:r>
      <w:r w:rsidRPr="00D964D9">
        <w:rPr>
          <w:rFonts w:ascii="Times New Roman" w:hAnsi="Times New Roman"/>
          <w:sz w:val="28"/>
          <w:szCs w:val="28"/>
        </w:rPr>
        <w:t xml:space="preserve">Лунгиной); Нурдквист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История о том, как Финдус потерялся, когда был маленьким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Поттер Б.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про Джемайму Нырнивлужу</w:t>
      </w:r>
      <w:r>
        <w:rPr>
          <w:rFonts w:ascii="Times New Roman" w:hAnsi="Times New Roman"/>
          <w:sz w:val="28"/>
          <w:szCs w:val="28"/>
        </w:rPr>
        <w:t>» (пер. с англ. И.П. </w:t>
      </w:r>
      <w:r w:rsidRPr="00D964D9">
        <w:rPr>
          <w:rFonts w:ascii="Times New Roman" w:hAnsi="Times New Roman"/>
          <w:sz w:val="28"/>
          <w:szCs w:val="28"/>
        </w:rPr>
        <w:t xml:space="preserve">Токмаковой); Родари Дж.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Путешествие Голубой Стрелы</w:t>
      </w:r>
      <w:r>
        <w:rPr>
          <w:rFonts w:ascii="Times New Roman" w:hAnsi="Times New Roman"/>
          <w:sz w:val="28"/>
          <w:szCs w:val="28"/>
        </w:rPr>
        <w:t>» (пер. с итал. Ю. </w:t>
      </w:r>
      <w:r w:rsidRPr="00D964D9">
        <w:rPr>
          <w:rFonts w:ascii="Times New Roman" w:hAnsi="Times New Roman"/>
          <w:sz w:val="28"/>
          <w:szCs w:val="28"/>
        </w:rPr>
        <w:t xml:space="preserve">Ермаченко); Топпелиус С.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ржаных колоска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/>
          <w:sz w:val="28"/>
          <w:szCs w:val="28"/>
        </w:rPr>
        <w:t>ю</w:t>
      </w:r>
      <w:r w:rsidRPr="00D964D9">
        <w:rPr>
          <w:rFonts w:ascii="Times New Roman" w:hAnsi="Times New Roman"/>
          <w:sz w:val="28"/>
          <w:szCs w:val="28"/>
        </w:rPr>
        <w:t xml:space="preserve">барской); Эме М.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Краски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(пер. с франц. И. Кузнецовой); Янссон Т.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Шляпа волшебника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(пер. со шведск. языка В.А. Смирнова/Л. Брауде).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3.4.2. П</w:t>
      </w:r>
      <w:r w:rsidRPr="00D964D9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речень музыкальных произведений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3.4.2.1. От 2 месяцев до 1 года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Весело - грустно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Л. Бетховена;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Ласковая просьба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Свиридова;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Смелый наездник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Р. Шумана;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Верхом на лошадке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Гречанинова;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Лядова;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Римского-Корсакова;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Игра в лошадки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П. Чайковского;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Старокадомского.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Подпевание.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Ладушки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коза рогатая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Баюшки-баю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люлюшки, люлюшки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Кап-кап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прибаутки, скороговорки, пе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тушки и игры с пением.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Музыкально-ритмические движение.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Устали наши ножки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Т. Л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мовой, сл. Е. Соковниной;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Маленькая полечка</w:t>
      </w:r>
      <w:r>
        <w:rPr>
          <w:rFonts w:ascii="Times New Roman" w:hAnsi="Times New Roman"/>
          <w:sz w:val="28"/>
          <w:szCs w:val="28"/>
        </w:rPr>
        <w:t>», муз. Е. Тиличеевой, сл. А. </w:t>
      </w:r>
      <w:r w:rsidRPr="00D964D9">
        <w:rPr>
          <w:rFonts w:ascii="Times New Roman" w:hAnsi="Times New Roman"/>
          <w:sz w:val="28"/>
          <w:szCs w:val="28"/>
        </w:rPr>
        <w:t xml:space="preserve">Шибицкой;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летали птички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Ай-да!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Верховинца;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Поезд</w:t>
      </w:r>
      <w:r>
        <w:rPr>
          <w:rFonts w:ascii="Times New Roman" w:hAnsi="Times New Roman"/>
          <w:sz w:val="28"/>
          <w:szCs w:val="28"/>
        </w:rPr>
        <w:t>», муз. </w:t>
      </w:r>
      <w:r w:rsidRPr="00D964D9">
        <w:rPr>
          <w:rFonts w:ascii="Times New Roman" w:hAnsi="Times New Roman"/>
          <w:sz w:val="28"/>
          <w:szCs w:val="28"/>
        </w:rPr>
        <w:t>Н. Метлова, сл. Т. Бабаджан.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Пляски.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Зайчики и лисичка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Б. Финоровского, сл. В. Антоновой;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с куклами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нем. нар. мелодия, сл. А. Ануфриевой;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Тихо-тихо мы с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сл. А. Ануфриевой.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3.4.2.2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994E42">
        <w:rPr>
          <w:rFonts w:ascii="Times New Roman" w:hAnsi="Times New Roman"/>
          <w:b/>
          <w:i/>
          <w:sz w:val="28"/>
          <w:szCs w:val="28"/>
        </w:rPr>
        <w:t>От 1 года до 1 года 6 месяцев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Полянка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Агафонникова;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Искупался Иванушка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наших у ворот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А. Быканова;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Мотылек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Сказо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С. Майкапара.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Александрова, сл. Н. 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Наша елочка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Красева, сл. М. Клоковой;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Бобик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Попатенко, сл. Н. Найденовой;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Чижик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попевки.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Образные упражнения.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Зайка и мишка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коза рогатая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Собачка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Раухвергера.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Шарик мой голубой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 идем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Р. Рустамова, сл. Ю. Островского;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Маленькая ка</w:t>
      </w:r>
      <w:r w:rsidRPr="00D964D9">
        <w:rPr>
          <w:rFonts w:ascii="Times New Roman" w:hAnsi="Times New Roman"/>
          <w:sz w:val="28"/>
          <w:szCs w:val="28"/>
        </w:rPr>
        <w:t>д</w:t>
      </w:r>
      <w:r w:rsidRPr="00D964D9">
        <w:rPr>
          <w:rFonts w:ascii="Times New Roman" w:hAnsi="Times New Roman"/>
          <w:sz w:val="28"/>
          <w:szCs w:val="28"/>
        </w:rPr>
        <w:t>риль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так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белорус. нар. мелодия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Микита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), обр. С. Полонского, сл. М. Александровской;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Юрочка</w:t>
      </w:r>
      <w:r>
        <w:rPr>
          <w:rFonts w:ascii="Times New Roman" w:hAnsi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/>
          <w:sz w:val="28"/>
          <w:szCs w:val="28"/>
        </w:rPr>
        <w:t xml:space="preserve">Александрова;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Да, да, да!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Тиличеевой, сл. Ю. Островского.</w:t>
      </w:r>
    </w:p>
    <w:p w:rsidR="005A24F3" w:rsidRPr="00994E4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E42">
        <w:rPr>
          <w:rFonts w:ascii="Times New Roman" w:hAnsi="Times New Roman"/>
          <w:b/>
          <w:i/>
          <w:sz w:val="28"/>
          <w:szCs w:val="28"/>
        </w:rPr>
        <w:t>3.4.2.3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994E42">
        <w:rPr>
          <w:rFonts w:ascii="Times New Roman" w:hAnsi="Times New Roman"/>
          <w:b/>
          <w:i/>
          <w:sz w:val="28"/>
          <w:szCs w:val="28"/>
        </w:rPr>
        <w:t> От 1 года 6 месяцев до 2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Лошадка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Н. 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Курочки и цыплята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 собачек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Артоболевской;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подружки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Д. Кабалевского;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Весело - грустно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Л. Бетховена;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Прокофьева;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Спортивный 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И. Дунаевского;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ша Таня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Уронили мишку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бычок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Э. Елисеевой-Шмидт, стихи А. Барто;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Материнские ласки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Грустная песенка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A. Гречанинова.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Водичка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А. Шибицкой;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Красева, сл. М. Чарной;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Машенька-Маша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В. Герчик, сл. М. Невельштейн;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Баю-бай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Едет паровоз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С. Ж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лезнова.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 и бег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Р. Рустамова;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Постучим палочками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Бубен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Барабан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Н. 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Догонялки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Н. Александровой, сл. Т. Бабаджан, И. Плакиды.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Пляска.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как хорошо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Попатенко, сл. О. Высотской;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как пляшем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белорус. нар. мелодия, обр. Р. Рустамова;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Солнышко сияет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сл. и муз. М. Чарной.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Образные упражнения.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мишка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Ребикова;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Скачет зайка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обр. А. Александрова;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Лошадка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</w:t>
      </w:r>
      <w:r w:rsidRPr="00D964D9">
        <w:rPr>
          <w:rFonts w:ascii="Times New Roman" w:hAnsi="Times New Roman"/>
          <w:sz w:val="28"/>
          <w:szCs w:val="28"/>
        </w:rPr>
        <w:t>й</w:t>
      </w:r>
      <w:r w:rsidRPr="00D964D9">
        <w:rPr>
          <w:rFonts w:ascii="Times New Roman" w:hAnsi="Times New Roman"/>
          <w:sz w:val="28"/>
          <w:szCs w:val="28"/>
        </w:rPr>
        <w:t>чики и лисичка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Б. Финоровского, сл. В. Антоновой;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Птичка летает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Птичка клюет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Цыплята и курочка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А. Филиппенко.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Идет коза рогатая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игры, муз. А. Гречанинова;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Лядова;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Воробушки и кошка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нем. плясовая мелодия, сл. А. Ануфриевой;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Прокати, лошадка, нас!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B. Агафонникова и К. Козыревой, сл. И. Михайловой;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 умеем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Прятки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Разноцветные флажки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 Ряба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), песен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Филиппенко;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Петрушка и Бобик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каз кукольных спектаклей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Петрушкины друзья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Т. Караманенко;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Зайка пр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студился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М. Буш;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Любочка и её помощники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А. Колобова;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>», А. </w:t>
      </w:r>
      <w:r w:rsidRPr="00D964D9">
        <w:rPr>
          <w:rFonts w:ascii="Times New Roman" w:hAnsi="Times New Roman"/>
          <w:sz w:val="28"/>
          <w:szCs w:val="28"/>
        </w:rPr>
        <w:t xml:space="preserve">Барто).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Бабочки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обыгрывание рус. нар. потешек, сюрпризные моменты: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Чудесный мешочек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Волшебный сундучок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к нам пришел?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лесу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Музыкальные инструменты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Г. Фрида.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7402">
        <w:rPr>
          <w:rFonts w:ascii="Times New Roman" w:hAnsi="Times New Roman"/>
          <w:b/>
          <w:i/>
          <w:sz w:val="28"/>
          <w:szCs w:val="28"/>
        </w:rPr>
        <w:t>3.4.2.4. От 2 до 3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Наша погремушка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И. Арсеева, сл. И. Черницкой;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ною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Майкапара;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Цветики</w:t>
      </w:r>
      <w:r>
        <w:rPr>
          <w:rFonts w:ascii="Times New Roman" w:hAnsi="Times New Roman"/>
          <w:sz w:val="28"/>
          <w:szCs w:val="28"/>
        </w:rPr>
        <w:t>», муз. В. Карасевой, сл. Н. </w:t>
      </w:r>
      <w:r w:rsidRPr="00D964D9">
        <w:rPr>
          <w:rFonts w:ascii="Times New Roman" w:hAnsi="Times New Roman"/>
          <w:sz w:val="28"/>
          <w:szCs w:val="28"/>
        </w:rPr>
        <w:t xml:space="preserve">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как мы умеем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 и бег</w:t>
      </w:r>
      <w:r>
        <w:rPr>
          <w:rFonts w:ascii="Times New Roman" w:hAnsi="Times New Roman"/>
          <w:sz w:val="28"/>
          <w:szCs w:val="28"/>
        </w:rPr>
        <w:t>», муз. Е. Тиличеевой, сл. Н. </w:t>
      </w:r>
      <w:r w:rsidRPr="00D964D9">
        <w:rPr>
          <w:rFonts w:ascii="Times New Roman" w:hAnsi="Times New Roman"/>
          <w:sz w:val="28"/>
          <w:szCs w:val="28"/>
        </w:rPr>
        <w:t xml:space="preserve">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Кошечка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(к игре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Кошка и котята</w:t>
      </w:r>
      <w:r>
        <w:rPr>
          <w:rFonts w:ascii="Times New Roman" w:hAnsi="Times New Roman"/>
          <w:sz w:val="28"/>
          <w:szCs w:val="28"/>
        </w:rPr>
        <w:t>»), муз. В. Витлина, сл. Н. </w:t>
      </w:r>
      <w:r w:rsidRPr="00D964D9">
        <w:rPr>
          <w:rFonts w:ascii="Times New Roman" w:hAnsi="Times New Roman"/>
          <w:sz w:val="28"/>
          <w:szCs w:val="28"/>
        </w:rPr>
        <w:t xml:space="preserve">Найденовой;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Микита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белорус. нар. мелодия, обраб. С. Полонского;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с платочком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И. Грантовской;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Полянка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Утро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Г. Гриневича, сл. С. Прокофьевой.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(колыбельная), муз.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Белые гуси</w:t>
      </w:r>
      <w:r>
        <w:rPr>
          <w:rFonts w:ascii="Times New Roman" w:hAnsi="Times New Roman"/>
          <w:sz w:val="28"/>
          <w:szCs w:val="28"/>
        </w:rPr>
        <w:t>», муз. М. </w:t>
      </w:r>
      <w:r w:rsidRPr="00D964D9">
        <w:rPr>
          <w:rFonts w:ascii="Times New Roman" w:hAnsi="Times New Roman"/>
          <w:sz w:val="28"/>
          <w:szCs w:val="28"/>
        </w:rPr>
        <w:t xml:space="preserve">Красева, сл. М. Клоковой;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В. Фере;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Елочка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М. Булатова;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Кошечка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Витлина, сл. Н. Найденовой;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Ладушки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Раухвергера, сл. А. Барто;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Собачка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Раухвергера, сл. Н. Комиссаровой;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Филиппенко, сл. Т. Волгиной;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>», муз. И. Арсеева, сл. И. </w:t>
      </w:r>
      <w:r w:rsidRPr="00D964D9">
        <w:rPr>
          <w:rFonts w:ascii="Times New Roman" w:hAnsi="Times New Roman"/>
          <w:sz w:val="28"/>
          <w:szCs w:val="28"/>
        </w:rPr>
        <w:t>Черницкой.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и сл. Е. Макшанц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Погремушка, попляши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Погуляем</w:t>
      </w:r>
      <w:r>
        <w:rPr>
          <w:rFonts w:ascii="Times New Roman" w:hAnsi="Times New Roman"/>
          <w:sz w:val="28"/>
          <w:szCs w:val="28"/>
        </w:rPr>
        <w:t>», муз. </w:t>
      </w:r>
      <w:r w:rsidRPr="00D964D9">
        <w:rPr>
          <w:rFonts w:ascii="Times New Roman" w:hAnsi="Times New Roman"/>
          <w:sz w:val="28"/>
          <w:szCs w:val="28"/>
        </w:rPr>
        <w:t xml:space="preserve">И. Арсеева, сл. И. Черницкой;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Вот как мы умеем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Тиличе</w:t>
      </w:r>
      <w:r>
        <w:rPr>
          <w:rFonts w:ascii="Times New Roman" w:hAnsi="Times New Roman"/>
          <w:sz w:val="28"/>
          <w:szCs w:val="28"/>
        </w:rPr>
        <w:t>евой, сл. Н. </w:t>
      </w:r>
      <w:r w:rsidRPr="00D964D9">
        <w:rPr>
          <w:rFonts w:ascii="Times New Roman" w:hAnsi="Times New Roman"/>
          <w:sz w:val="28"/>
          <w:szCs w:val="28"/>
        </w:rPr>
        <w:t>Френкель.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Рассказы с музыкальными иллюстрациями.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Праздничная прогулка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А. Александрова.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Игра с мишкой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Финаровского;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у нас х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роший?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Музыкальные забавы.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Из-за леса, из-за гор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Т. Казакова;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Котик и ко</w:t>
      </w:r>
      <w:r w:rsidRPr="00D964D9">
        <w:rPr>
          <w:rFonts w:ascii="Times New Roman" w:hAnsi="Times New Roman"/>
          <w:sz w:val="28"/>
          <w:szCs w:val="28"/>
        </w:rPr>
        <w:t>з</w:t>
      </w:r>
      <w:r w:rsidRPr="00D964D9">
        <w:rPr>
          <w:rFonts w:ascii="Times New Roman" w:hAnsi="Times New Roman"/>
          <w:sz w:val="28"/>
          <w:szCs w:val="28"/>
        </w:rPr>
        <w:t>лик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Ц. Кюи.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Инсценирование песен.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Кошка и котенок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Красева, сл. О. В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сотской;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Неваляшки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З. Левиной; Компанейца.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7402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.2.5. </w:t>
      </w:r>
      <w:r w:rsidRPr="008B7402">
        <w:rPr>
          <w:rFonts w:ascii="Times New Roman" w:hAnsi="Times New Roman"/>
          <w:b/>
          <w:i/>
          <w:sz w:val="28"/>
          <w:szCs w:val="28"/>
        </w:rPr>
        <w:t>От 3 до 4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Майкапара;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Ласковая песенка</w:t>
      </w:r>
      <w:r>
        <w:rPr>
          <w:rFonts w:ascii="Times New Roman" w:hAnsi="Times New Roman"/>
          <w:sz w:val="28"/>
          <w:szCs w:val="28"/>
        </w:rPr>
        <w:t>», муз. М. </w:t>
      </w:r>
      <w:r w:rsidRPr="00D964D9">
        <w:rPr>
          <w:rFonts w:ascii="Times New Roman" w:hAnsi="Times New Roman"/>
          <w:sz w:val="28"/>
          <w:szCs w:val="28"/>
        </w:rPr>
        <w:t xml:space="preserve">Раухвергера, сл. Т. Мираджи;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Разаренова;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Мишка с куклой пляшут полечку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Качурбиной;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Л. Л</w:t>
      </w:r>
      <w:r w:rsidRPr="00D964D9">
        <w:rPr>
          <w:rFonts w:ascii="Times New Roman" w:hAnsi="Times New Roman"/>
          <w:sz w:val="28"/>
          <w:szCs w:val="28"/>
        </w:rPr>
        <w:t>я</w:t>
      </w:r>
      <w:r w:rsidRPr="00D964D9">
        <w:rPr>
          <w:rFonts w:ascii="Times New Roman" w:hAnsi="Times New Roman"/>
          <w:sz w:val="28"/>
          <w:szCs w:val="28"/>
        </w:rPr>
        <w:t xml:space="preserve">довой;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Резвушка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Капризуля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Волкова;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Руббах;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 и радуга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Прокофьева;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 вьюном я хожу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Лесные картинки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Ю. Слонова.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Пение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Упражнения на развитие слуха и голоса.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Лю-лю, бай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кол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бельная;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 иду с цветами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Л. Дымовой;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Маме улыб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емся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Агафонникова, сл. З. Петровой; пение народной потешки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</w:t>
      </w:r>
      <w:r w:rsidRPr="00D964D9">
        <w:rPr>
          <w:rFonts w:ascii="Times New Roman" w:hAnsi="Times New Roman"/>
          <w:sz w:val="28"/>
          <w:szCs w:val="28"/>
        </w:rPr>
        <w:t>л</w:t>
      </w:r>
      <w:r w:rsidRPr="00D964D9">
        <w:rPr>
          <w:rFonts w:ascii="Times New Roman" w:hAnsi="Times New Roman"/>
          <w:sz w:val="28"/>
          <w:szCs w:val="28"/>
        </w:rPr>
        <w:t>нышко-ведрышко; муз. В. Карасевой, сл. Народные.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Песни.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Ладушки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 xml:space="preserve">ня, обр. Н. Лобачева;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Карасевой, сл. Н. 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Наша ело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Красева, сл. М. Клоковой;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Прокати, лошадка, нас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В. Аг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фонникова и К. Козыревой, сл. И. Михайловой;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Маме песенку пою</w:t>
      </w:r>
      <w:r>
        <w:rPr>
          <w:rFonts w:ascii="Times New Roman" w:hAnsi="Times New Roman"/>
          <w:sz w:val="28"/>
          <w:szCs w:val="28"/>
        </w:rPr>
        <w:t>», муз. Т. </w:t>
      </w:r>
      <w:r w:rsidRPr="00D964D9">
        <w:rPr>
          <w:rFonts w:ascii="Times New Roman" w:hAnsi="Times New Roman"/>
          <w:sz w:val="28"/>
          <w:szCs w:val="28"/>
        </w:rPr>
        <w:t xml:space="preserve">Попатенко, сл. Е. Авдиенко;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ной.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Бай-бай, бай-бай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Лю-лю, бай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кол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бельные;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тебя зовут?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Спой колыбельную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Ах ты, котенька-коток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дии.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/>
          <w:sz w:val="28"/>
          <w:szCs w:val="28"/>
        </w:rPr>
        <w:t xml:space="preserve"> под музыку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 и бег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A. Але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 xml:space="preserve">сандрова;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Скачут лошадки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Попатенко;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Шагаем как физкультурн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Топотушки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Птички летают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Зайцы и лиса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Вихаревой;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Медвежата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Красева, сл. Н. Френкель;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Птички летают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Л. Банниковой;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венгер. нар. мелодия, обраб. Л. Вишкарева.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Солнышко и дождик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Раухвергера, сл. А. Барто;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Жму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>ки с Мишкой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Ф. Флотова;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погремушки?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Александрова;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Заинька, выходи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Игра с куклой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Карасевой;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Ходит Ваня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обр. Н. Метлова.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Хороводы и пляски.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с погремушками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и сл. В. Антоновой;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Пальчики и ручки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 xml:space="preserve">ками под рус. нар. плясовую мелодию;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с листочками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Н. Кита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вой, сл. А. Ануфриевой;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около елки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 xml:space="preserve">ной; танец с платочками под рус. нар. мелодию;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Помирились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Т. Вил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корейской.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снежинок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Бекмана;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Фонарики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Р. Рустамова;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зайчиков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Вышли куклы танцевать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В. Витлина.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Р. Рустам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Зайцы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ножки</w:t>
      </w:r>
      <w:r>
        <w:rPr>
          <w:rFonts w:ascii="Times New Roman" w:hAnsi="Times New Roman"/>
          <w:sz w:val="28"/>
          <w:szCs w:val="28"/>
        </w:rPr>
        <w:t>», рус. нар. мелодия, обраб. B. </w:t>
      </w:r>
      <w:r w:rsidRPr="00D964D9">
        <w:rPr>
          <w:rFonts w:ascii="Times New Roman" w:hAnsi="Times New Roman"/>
          <w:sz w:val="28"/>
          <w:szCs w:val="28"/>
        </w:rPr>
        <w:t xml:space="preserve">Агафонникова;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Волшебные платочки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обраб. Р. Руст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мова.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Музыкально-дидактические игры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Птицы и птенчики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матре</w:t>
      </w:r>
      <w:r w:rsidRPr="00D964D9">
        <w:rPr>
          <w:rFonts w:ascii="Times New Roman" w:hAnsi="Times New Roman"/>
          <w:sz w:val="28"/>
          <w:szCs w:val="28"/>
        </w:rPr>
        <w:t>ш</w:t>
      </w:r>
      <w:r w:rsidRPr="00D964D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медведя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как идет?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дудочки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 Ра</w:t>
      </w:r>
      <w:r w:rsidRPr="00D964D9">
        <w:rPr>
          <w:rFonts w:ascii="Times New Roman" w:hAnsi="Times New Roman"/>
          <w:sz w:val="28"/>
          <w:szCs w:val="28"/>
        </w:rPr>
        <w:t>з</w:t>
      </w:r>
      <w:r w:rsidRPr="00D964D9">
        <w:rPr>
          <w:rFonts w:ascii="Times New Roman" w:hAnsi="Times New Roman"/>
          <w:sz w:val="28"/>
          <w:szCs w:val="28"/>
        </w:rPr>
        <w:t xml:space="preserve">витие тембрового и динамического слуха.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Громко - тихо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свой инс</w:t>
      </w:r>
      <w:r w:rsidRPr="00D964D9">
        <w:rPr>
          <w:rFonts w:ascii="Times New Roman" w:hAnsi="Times New Roman"/>
          <w:sz w:val="28"/>
          <w:szCs w:val="28"/>
        </w:rPr>
        <w:t>т</w:t>
      </w:r>
      <w:r w:rsidRPr="00D964D9">
        <w:rPr>
          <w:rFonts w:ascii="Times New Roman" w:hAnsi="Times New Roman"/>
          <w:sz w:val="28"/>
          <w:szCs w:val="28"/>
        </w:rPr>
        <w:t>румент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Колокольчики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Определение жанра и развитие памяти.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делает кукла?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и спой песню по картинке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D964D9">
        <w:rPr>
          <w:rFonts w:ascii="Times New Roman" w:hAnsi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/>
          <w:sz w:val="28"/>
          <w:szCs w:val="28"/>
        </w:rPr>
        <w:t>д</w:t>
      </w:r>
      <w:r w:rsidRPr="00D964D9">
        <w:rPr>
          <w:rFonts w:ascii="Times New Roman" w:hAnsi="Times New Roman"/>
          <w:sz w:val="28"/>
          <w:szCs w:val="28"/>
        </w:rPr>
        <w:t>ные мелодии.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8B7402">
        <w:rPr>
          <w:rFonts w:ascii="Times New Roman" w:hAnsi="Times New Roman"/>
          <w:b/>
          <w:i/>
          <w:sz w:val="28"/>
          <w:szCs w:val="28"/>
        </w:rPr>
        <w:t>.4.2.6. От 4 лет до 5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Ах ты, береза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Осенняя песенка</w:t>
      </w:r>
      <w:r>
        <w:rPr>
          <w:rFonts w:ascii="Times New Roman" w:hAnsi="Times New Roman"/>
          <w:sz w:val="28"/>
          <w:szCs w:val="28"/>
        </w:rPr>
        <w:t>», муз. </w:t>
      </w:r>
      <w:r w:rsidRPr="00D964D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 </w:t>
      </w:r>
      <w:r w:rsidRPr="00D964D9">
        <w:rPr>
          <w:rFonts w:ascii="Times New Roman" w:hAnsi="Times New Roman"/>
          <w:sz w:val="28"/>
          <w:szCs w:val="28"/>
        </w:rPr>
        <w:t xml:space="preserve">Васильева-Буглая, сл. А. Плещеева;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Музыкальный ящик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Альбома пьес для детей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Г. Свиридова);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 снежных хлопьев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из балета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Щелку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>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П. Чайковского;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Итальянская 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Рахманинова;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наших у ворот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П. Чайковского,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Жаворонок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Глинки;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С. Прокофьева.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Пение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Упражнения на развитие слуха и голоса.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Путаница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- песня-шутка; муз. Е. Тиличеевой, сл. К. Чуковского,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Кукушечка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И. А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 xml:space="preserve">сеева;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Паучок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Кисонька-мурысонька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песни; заклички: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к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лики! Весна поет!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Жаворонушки, прилетите!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Песни.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И. Кишко, сл. Т. Волгиной;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ва, сл. О. Высотской;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Зима прошла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Метлова, сл. М. Клоковой;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дарок маме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Филиппенко, сл. Т. Волгиной;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Герчик, сл. А. Чельцова;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Дождик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Красева, сл. Н. Френкель.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Игровые упражнения.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Пружинки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под рус. нар. мелодию; ходьба под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И. Беркович;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мячики</w:t>
      </w:r>
      <w:r>
        <w:rPr>
          <w:rFonts w:ascii="Times New Roman" w:hAnsi="Times New Roman"/>
          <w:sz w:val="28"/>
          <w:szCs w:val="28"/>
        </w:rPr>
        <w:t>» (подпрыгивание и бег), муз. М. </w:t>
      </w:r>
      <w:r w:rsidRPr="00D964D9">
        <w:rPr>
          <w:rFonts w:ascii="Times New Roman" w:hAnsi="Times New Roman"/>
          <w:sz w:val="28"/>
          <w:szCs w:val="28"/>
        </w:rPr>
        <w:t xml:space="preserve">Сатулиной; лиса и зайцы под муз. А. Майкапара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садике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ходит медведь под муз.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Этюд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К. Черни;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Глинки;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Всадники</w:t>
      </w:r>
      <w:r>
        <w:rPr>
          <w:rFonts w:ascii="Times New Roman" w:hAnsi="Times New Roman"/>
          <w:sz w:val="28"/>
          <w:szCs w:val="28"/>
        </w:rPr>
        <w:t>», муз. В. </w:t>
      </w:r>
      <w:r w:rsidRPr="00D964D9">
        <w:rPr>
          <w:rFonts w:ascii="Times New Roman" w:hAnsi="Times New Roman"/>
          <w:sz w:val="28"/>
          <w:szCs w:val="28"/>
        </w:rPr>
        <w:t xml:space="preserve">Витлина; потопаем, покружимся под рус. нар. мелодии;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Петух</w:t>
      </w:r>
      <w:r>
        <w:rPr>
          <w:rFonts w:ascii="Times New Roman" w:hAnsi="Times New Roman"/>
          <w:sz w:val="28"/>
          <w:szCs w:val="28"/>
        </w:rPr>
        <w:t>», муз. Т. </w:t>
      </w:r>
      <w:r w:rsidRPr="00D964D9">
        <w:rPr>
          <w:rFonts w:ascii="Times New Roman" w:hAnsi="Times New Roman"/>
          <w:sz w:val="28"/>
          <w:szCs w:val="28"/>
        </w:rPr>
        <w:t xml:space="preserve">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Кукла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Старокадомского;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Упражнения с цветами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под муз.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7402">
        <w:rPr>
          <w:rFonts w:ascii="Times New Roman" w:hAnsi="Times New Roman"/>
          <w:i/>
          <w:sz w:val="28"/>
          <w:szCs w:val="28"/>
        </w:rPr>
        <w:t>А. Жилина.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осенних листочков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Филиппенко, сл. Е. Макшанцевой;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Барабанщики</w:t>
      </w:r>
      <w:r>
        <w:rPr>
          <w:rFonts w:ascii="Times New Roman" w:hAnsi="Times New Roman"/>
          <w:sz w:val="28"/>
          <w:szCs w:val="28"/>
        </w:rPr>
        <w:t>», муз. Д. </w:t>
      </w:r>
      <w:r w:rsidRPr="00D964D9">
        <w:rPr>
          <w:rFonts w:ascii="Times New Roman" w:hAnsi="Times New Roman"/>
          <w:sz w:val="28"/>
          <w:szCs w:val="28"/>
        </w:rPr>
        <w:t xml:space="preserve">Кабалевского и С. Левидова;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Считалка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Катилось яблоко</w:t>
      </w:r>
      <w:r>
        <w:rPr>
          <w:rFonts w:ascii="Times New Roman" w:hAnsi="Times New Roman"/>
          <w:sz w:val="28"/>
          <w:szCs w:val="28"/>
        </w:rPr>
        <w:t>», муз. В. </w:t>
      </w:r>
      <w:r w:rsidRPr="00D964D9">
        <w:rPr>
          <w:rFonts w:ascii="Times New Roman" w:hAnsi="Times New Roman"/>
          <w:sz w:val="28"/>
          <w:szCs w:val="28"/>
        </w:rPr>
        <w:t>Агафонникова.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Хороводы и пляски.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Топ и хлоп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Т. Назарова-Метнер, сл. Е. Карг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новой;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с ложками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под рус. нар. мелодию; новогодние хороводы по в</w:t>
      </w:r>
      <w:r w:rsidRPr="00D964D9">
        <w:rPr>
          <w:rFonts w:ascii="Times New Roman" w:hAnsi="Times New Roman"/>
          <w:sz w:val="28"/>
          <w:szCs w:val="28"/>
        </w:rPr>
        <w:t>ы</w:t>
      </w:r>
      <w:r w:rsidRPr="00D964D9">
        <w:rPr>
          <w:rFonts w:ascii="Times New Roman" w:hAnsi="Times New Roman"/>
          <w:sz w:val="28"/>
          <w:szCs w:val="28"/>
        </w:rPr>
        <w:t>бору музыкального руководителя.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Снежинки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О. Берта, обраб. Н. Метлова;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зайчат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И. Штрауса;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Снежинки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синки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Галоп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И. Дунаевского.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Музыкальные игры.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 и петушок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Фрида;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Жмурки</w:t>
      </w:r>
      <w:r>
        <w:rPr>
          <w:rFonts w:ascii="Times New Roman" w:hAnsi="Times New Roman"/>
          <w:sz w:val="28"/>
          <w:szCs w:val="28"/>
        </w:rPr>
        <w:t>», муз. </w:t>
      </w:r>
      <w:r w:rsidRPr="00D964D9">
        <w:rPr>
          <w:rFonts w:ascii="Times New Roman" w:hAnsi="Times New Roman"/>
          <w:sz w:val="28"/>
          <w:szCs w:val="28"/>
        </w:rPr>
        <w:t xml:space="preserve">Ф. Флотова;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Медведь и заяц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Ребикова;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Самолеты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М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гиденко;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Найди себе пару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Займи домик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Маг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денко.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Огородная-хороводная</w:t>
      </w:r>
      <w:r>
        <w:rPr>
          <w:rFonts w:ascii="Times New Roman" w:hAnsi="Times New Roman"/>
          <w:sz w:val="28"/>
          <w:szCs w:val="28"/>
        </w:rPr>
        <w:t>», муз. Б. Можжевелова, сл. А. </w:t>
      </w:r>
      <w:r w:rsidRPr="00D964D9">
        <w:rPr>
          <w:rFonts w:ascii="Times New Roman" w:hAnsi="Times New Roman"/>
          <w:sz w:val="28"/>
          <w:szCs w:val="28"/>
        </w:rPr>
        <w:t xml:space="preserve">Пассовой;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Гуси, лебеди и волк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М. Булатова;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 на луг ходили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А. Филиппенко, сл. Н. Кукловской.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тебя зовут?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ты хочешь, кошечка?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Наша песенка простая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Александрова, сл. М. Ивенсен;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Курочка-рябушечка</w:t>
      </w:r>
      <w:r>
        <w:rPr>
          <w:rFonts w:ascii="Times New Roman" w:hAnsi="Times New Roman"/>
          <w:sz w:val="28"/>
          <w:szCs w:val="28"/>
        </w:rPr>
        <w:t>», муз. Г. Лобачева, сл. н</w:t>
      </w:r>
      <w:r w:rsidRPr="00D964D9">
        <w:rPr>
          <w:rFonts w:ascii="Times New Roman" w:hAnsi="Times New Roman"/>
          <w:sz w:val="28"/>
          <w:szCs w:val="28"/>
        </w:rPr>
        <w:t>ародные.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Лошадка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Н. Пот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ловского;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Зайчики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Наседка и цыплята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хмель мой, хмелек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Кукла</w:t>
      </w:r>
      <w:r>
        <w:rPr>
          <w:rFonts w:ascii="Times New Roman" w:hAnsi="Times New Roman"/>
          <w:sz w:val="28"/>
          <w:szCs w:val="28"/>
        </w:rPr>
        <w:t>», муз. М. </w:t>
      </w:r>
      <w:r w:rsidRPr="00D964D9">
        <w:rPr>
          <w:rFonts w:ascii="Times New Roman" w:hAnsi="Times New Roman"/>
          <w:sz w:val="28"/>
          <w:szCs w:val="28"/>
        </w:rPr>
        <w:t xml:space="preserve">Старокадомского;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Медвежата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Красева, сл. Н. Френкель.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Музыкально-дидактические игры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Птицы и птенчики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Качели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Петушок, курочка и цыпленок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как идет?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дудочки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Сыграй, как 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тембрового и динамического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Громко-тихо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свой инструмент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Угадай, на чем играю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 Определение жанра и развитие п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мяти.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Что делает кукла?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и спой песню по картинке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Музыкальный магазин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Гармошка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Небо с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Андрей-воробей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Сорока-сорока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прибаутка, обр. Т. Попатенко.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7402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.2.7. </w:t>
      </w:r>
      <w:r w:rsidRPr="008B7402">
        <w:rPr>
          <w:rFonts w:ascii="Times New Roman" w:hAnsi="Times New Roman"/>
          <w:b/>
          <w:i/>
          <w:sz w:val="28"/>
          <w:szCs w:val="28"/>
        </w:rPr>
        <w:t>От 5 лет до 6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П. Чайковского, сл. А. Плещеева;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Осенняя пе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П. Чайковского;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муз. Д. Львова-Компанейца, сл. З. Петровой;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Моя Россия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Струве, сл. Н. Соловьевой;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Детская 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Глинки;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Жаворонок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Глинки;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Мотылек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Майкапара;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птиц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Н. Римского-Корсакова.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Пение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 xml:space="preserve">Упражнения на развитие слуха и голоса.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обраб.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Андрей-воробей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обр. Ю. Слонова;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Бубенч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Гармошка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Паровоз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Барабан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Тиличе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вой, сл. Н. Найденовой.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Песни.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 нам гости пришли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Александрова, сл. М. Ивенсен;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Огородная-хороводная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Б. Можжевелова, сл. Н. Пассовой;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Голубые санки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Иорданского, сл. М. Клоковой;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Гуси-гусенята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А. Але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 xml:space="preserve">сандрова, сл. Г. Бойко;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Рыбка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Красева, сл. М. Клоковой.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Песенное творчество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Произведения.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Дили-дили! Бом! Бом!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/>
          <w:sz w:val="28"/>
          <w:szCs w:val="28"/>
        </w:rPr>
        <w:t>з</w:t>
      </w:r>
      <w:r w:rsidRPr="00D964D9">
        <w:rPr>
          <w:rFonts w:ascii="Times New Roman" w:hAnsi="Times New Roman"/>
          <w:sz w:val="28"/>
          <w:szCs w:val="28"/>
        </w:rPr>
        <w:t>нилки, считалки и другие рус. нар. попевки.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Упражнения.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Шаг и бег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Надененко;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Плавные руки</w:t>
      </w:r>
      <w:r>
        <w:rPr>
          <w:rFonts w:ascii="Times New Roman" w:hAnsi="Times New Roman"/>
          <w:sz w:val="28"/>
          <w:szCs w:val="28"/>
        </w:rPr>
        <w:t>», муз. Р. </w:t>
      </w:r>
      <w:r w:rsidRPr="00D964D9">
        <w:rPr>
          <w:rFonts w:ascii="Times New Roman" w:hAnsi="Times New Roman"/>
          <w:sz w:val="28"/>
          <w:szCs w:val="28"/>
        </w:rPr>
        <w:t>Глиэра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фрагмент);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лучше скачет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синки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 w:rsidRPr="008B7402">
        <w:rPr>
          <w:rFonts w:ascii="Times New Roman" w:hAnsi="Times New Roman"/>
          <w:i/>
          <w:sz w:val="28"/>
          <w:szCs w:val="28"/>
        </w:rPr>
        <w:t>муз. С. Майкапара.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Упражнения с предметами.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Упражнения с мячами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Ф. Бургмюллера.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 xml:space="preserve">Этюды.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Тихий танец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(тема из вариаций), муз. В. Моцарта.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Танцы и пляски.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Дружные пары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И. Штрауса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глашение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обраб. М. Раухвергера;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Круговая пляска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обр. С. Разоренова.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Матрешки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Б. Мокроусова;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Петр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шек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Снегурочки и снежинок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Р. Глиэра.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Хороводы.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Урожайная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Филиппенко, сл. О. Волгиной;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годняя хороводная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Шайдар;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Пошла млада за водой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В. Агафонникова.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игры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Не выпустим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Будь ловким!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Н. Ладух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Ищи игрушку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Найди себе пару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латв. нар. мелодия, обраб. Т. Попате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>ко.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Колпачок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Ворон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Заинька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обраб. Н. Римского-Корсакова;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на тоненький ледок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А. Рубца.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Музыкально-дидактические игры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Музыкальное лото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Ступеньки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мои детки?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 и детки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. Развитие чувства ритма.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Определи по ри</w:t>
      </w:r>
      <w:r w:rsidRPr="00D964D9">
        <w:rPr>
          <w:rFonts w:ascii="Times New Roman" w:hAnsi="Times New Roman"/>
          <w:sz w:val="28"/>
          <w:szCs w:val="28"/>
        </w:rPr>
        <w:t>т</w:t>
      </w:r>
      <w:r w:rsidRPr="00D964D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Ритмические полоски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Учись танцевать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Ищи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тембрового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чем играю?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Музыкальные загадки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Музыкальный домик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Громко, тихо запоем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Звенящие к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локольчики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восприятия музыки и музыкальной памяти.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Будь внимател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Буратино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Музыкальный магазин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Наши песни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Инсценировки и музыкальные спектакли.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Где был, Иванушка?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М. Иорданского;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Моя любимая кукла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автор Т. Коренева;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Полянка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(музыкальная играсказка), муз. Т. Вилькорейской.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Развитие танцевально-игрового творчества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 полю, полю лук</w:t>
      </w:r>
      <w:r>
        <w:rPr>
          <w:rFonts w:ascii="Times New Roman" w:hAnsi="Times New Roman"/>
          <w:sz w:val="28"/>
          <w:szCs w:val="28"/>
        </w:rPr>
        <w:t>», муз. Е. </w:t>
      </w:r>
      <w:r w:rsidRPr="00D964D9">
        <w:rPr>
          <w:rFonts w:ascii="Times New Roman" w:hAnsi="Times New Roman"/>
          <w:sz w:val="28"/>
          <w:szCs w:val="28"/>
        </w:rPr>
        <w:t xml:space="preserve">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 кошки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Золотарева;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Гори, гори ясно!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Р. Рустамова;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 я по лугу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</w:t>
      </w:r>
      <w:r>
        <w:rPr>
          <w:rFonts w:ascii="Times New Roman" w:hAnsi="Times New Roman"/>
          <w:sz w:val="28"/>
          <w:szCs w:val="28"/>
        </w:rPr>
        <w:t>раб. Т. </w:t>
      </w:r>
      <w:r w:rsidRPr="00D964D9">
        <w:rPr>
          <w:rFonts w:ascii="Times New Roman" w:hAnsi="Times New Roman"/>
          <w:sz w:val="28"/>
          <w:szCs w:val="28"/>
        </w:rPr>
        <w:t>Смирновой.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Дон-дон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обраб. Р. Рустамова;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Гори, гори ясно!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««</w:t>
      </w:r>
      <w:r w:rsidRPr="00D964D9">
        <w:rPr>
          <w:rFonts w:ascii="Times New Roman" w:hAnsi="Times New Roman"/>
          <w:sz w:val="28"/>
          <w:szCs w:val="28"/>
        </w:rPr>
        <w:t>Часики</w:t>
      </w:r>
      <w:r>
        <w:rPr>
          <w:rFonts w:ascii="Times New Roman" w:hAnsi="Times New Roman"/>
          <w:sz w:val="28"/>
          <w:szCs w:val="28"/>
        </w:rPr>
        <w:t>», муз. С. </w:t>
      </w:r>
      <w:r w:rsidRPr="00D964D9">
        <w:rPr>
          <w:rFonts w:ascii="Times New Roman" w:hAnsi="Times New Roman"/>
          <w:sz w:val="28"/>
          <w:szCs w:val="28"/>
        </w:rPr>
        <w:t>Вольфензона.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7402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.2.8. </w:t>
      </w:r>
      <w:r w:rsidRPr="008B7402">
        <w:rPr>
          <w:rFonts w:ascii="Times New Roman" w:hAnsi="Times New Roman"/>
          <w:b/>
          <w:i/>
          <w:sz w:val="28"/>
          <w:szCs w:val="28"/>
        </w:rPr>
        <w:t>От 6 лет до 7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Моцарта;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А. Вивальди);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(из цикла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П. Чайковского);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Детская 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Глинки;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Римского-Корсакова (из оперы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царе Салтане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Итальянская полька</w:t>
      </w:r>
      <w:r>
        <w:rPr>
          <w:rFonts w:ascii="Times New Roman" w:hAnsi="Times New Roman"/>
          <w:sz w:val="28"/>
          <w:szCs w:val="28"/>
        </w:rPr>
        <w:t>», муз. С. </w:t>
      </w:r>
      <w:r w:rsidRPr="00D964D9">
        <w:rPr>
          <w:rFonts w:ascii="Times New Roman" w:hAnsi="Times New Roman"/>
          <w:sz w:val="28"/>
          <w:szCs w:val="28"/>
        </w:rPr>
        <w:t xml:space="preserve">Рахманинова;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с саблями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Хачатуряна;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Пляска птиц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Римского-Корсакова (из оперы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Рассвет на Москве-реке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Мусоргского (вступление к опере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Хованщина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).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Пение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Упражнения на развитие слуха и голоса.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Бубенчики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 дом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Дудка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Кукушечка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 школу</w:t>
      </w:r>
      <w:r>
        <w:rPr>
          <w:rFonts w:ascii="Times New Roman" w:hAnsi="Times New Roman"/>
          <w:sz w:val="28"/>
          <w:szCs w:val="28"/>
        </w:rPr>
        <w:t>», муз. Е. </w:t>
      </w:r>
      <w:r w:rsidRPr="00D964D9">
        <w:rPr>
          <w:rFonts w:ascii="Times New Roman" w:hAnsi="Times New Roman"/>
          <w:sz w:val="28"/>
          <w:szCs w:val="28"/>
        </w:rPr>
        <w:t xml:space="preserve">Тиличеевой, сл. М. Долинова;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Котя-коток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Горош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Карасевой;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Качели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Тиличеевой, сл. М. Долинова.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Песни.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Листопад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Попатенко, сл. Е. Авдиенко;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Здравствуй, 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дина моя!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Ю. Чичкова, сл. К. Ибряева;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Зимняя песенка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ва, сл. С. Вышеславцевой;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Ёлка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</w:t>
      </w:r>
      <w:r>
        <w:rPr>
          <w:rFonts w:ascii="Times New Roman" w:hAnsi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/>
          <w:sz w:val="28"/>
          <w:szCs w:val="28"/>
        </w:rPr>
        <w:t xml:space="preserve">Петровой;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Самая хорошая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Иванникова, сл. О. Фадеевой;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рошо у нас в саду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Герчик, сл. А. Пришельца;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Новогодний хоровод</w:t>
      </w:r>
      <w:r>
        <w:rPr>
          <w:rFonts w:ascii="Times New Roman" w:hAnsi="Times New Roman"/>
          <w:sz w:val="28"/>
          <w:szCs w:val="28"/>
        </w:rPr>
        <w:t>», муз. Т. </w:t>
      </w:r>
      <w:r w:rsidRPr="00D964D9">
        <w:rPr>
          <w:rFonts w:ascii="Times New Roman" w:hAnsi="Times New Roman"/>
          <w:sz w:val="28"/>
          <w:szCs w:val="28"/>
        </w:rPr>
        <w:t xml:space="preserve">Попатенко;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Новогодняя хороводная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Шнайдера;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Песенка про бабушку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Парцхаладзе;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 свиданья, детский сад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Ю. Слонова, сл. В. Малкова;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Мы теперь ученики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Г. Струве;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Праздник Победы</w:t>
      </w:r>
      <w:r>
        <w:rPr>
          <w:rFonts w:ascii="Times New Roman" w:hAnsi="Times New Roman"/>
          <w:sz w:val="28"/>
          <w:szCs w:val="28"/>
        </w:rPr>
        <w:t>», муз. М. </w:t>
      </w:r>
      <w:r w:rsidRPr="00D964D9">
        <w:rPr>
          <w:rFonts w:ascii="Times New Roman" w:hAnsi="Times New Roman"/>
          <w:sz w:val="28"/>
          <w:szCs w:val="28"/>
        </w:rPr>
        <w:t xml:space="preserve">Парцхаладзе;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Песня о Москве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Г. Свиридова.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Веселая песенка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Г. Струве, сл. В. Виктор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Плясовая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Весной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Г. Зингера.</w:t>
      </w:r>
    </w:p>
    <w:p w:rsidR="005A24F3" w:rsidRPr="008B7402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02">
        <w:rPr>
          <w:rFonts w:ascii="Times New Roman" w:hAnsi="Times New Roman"/>
          <w:i/>
          <w:sz w:val="28"/>
          <w:szCs w:val="28"/>
        </w:rPr>
        <w:t>Упражнения.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Робера;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Цветные флажки</w:t>
      </w:r>
      <w:r>
        <w:rPr>
          <w:rFonts w:ascii="Times New Roman" w:hAnsi="Times New Roman"/>
          <w:sz w:val="28"/>
          <w:szCs w:val="28"/>
        </w:rPr>
        <w:t>», муз. Е. </w:t>
      </w:r>
      <w:r w:rsidRPr="00D964D9">
        <w:rPr>
          <w:rFonts w:ascii="Times New Roman" w:hAnsi="Times New Roman"/>
          <w:sz w:val="28"/>
          <w:szCs w:val="28"/>
        </w:rPr>
        <w:t xml:space="preserve">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лучше скачет?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Шагают девочки и мальчики</w:t>
      </w:r>
      <w:r>
        <w:rPr>
          <w:rFonts w:ascii="Times New Roman" w:hAnsi="Times New Roman"/>
          <w:sz w:val="28"/>
          <w:szCs w:val="28"/>
        </w:rPr>
        <w:t>», муз. В. </w:t>
      </w:r>
      <w:r w:rsidRPr="00D964D9">
        <w:rPr>
          <w:rFonts w:ascii="Times New Roman" w:hAnsi="Times New Roman"/>
          <w:sz w:val="28"/>
          <w:szCs w:val="28"/>
        </w:rPr>
        <w:t>Золотарева; поднимай и скрещивай флажки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Этюд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К. Гуритта); полоскать платочки: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утушка луговая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 xml:space="preserve">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Упражнение с кубиками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С. Соснина.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Этюды.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Медведи пляшут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М. Красева; Показывай направление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Д. Кабалевского); каждая пара пляшет по-своему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Ах ты, бер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Попрыгунья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Лягушки и аисты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В. Витлина.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Танцы и пляски.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Задорный танец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В. Золотарева;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», муз. В. </w:t>
      </w:r>
      <w:r w:rsidRPr="00D964D9">
        <w:rPr>
          <w:rFonts w:ascii="Times New Roman" w:hAnsi="Times New Roman"/>
          <w:sz w:val="28"/>
          <w:szCs w:val="28"/>
        </w:rPr>
        <w:t xml:space="preserve">Косенко;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Макарова;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Яблочко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лета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Красный мак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Прялица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обраб.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Суд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рушка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обраб. Ю. Слонова.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Танец снежинок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Жилина;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Выход к пл</w:t>
      </w:r>
      <w:r w:rsidRPr="00D964D9">
        <w:rPr>
          <w:rFonts w:ascii="Times New Roman" w:hAnsi="Times New Roman"/>
          <w:sz w:val="28"/>
          <w:szCs w:val="28"/>
        </w:rPr>
        <w:t>я</w:t>
      </w:r>
      <w:r w:rsidRPr="00D964D9">
        <w:rPr>
          <w:rFonts w:ascii="Times New Roman" w:hAnsi="Times New Roman"/>
          <w:sz w:val="28"/>
          <w:szCs w:val="28"/>
        </w:rPr>
        <w:t>ске медвежат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Красева;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Матрешки</w:t>
      </w:r>
      <w:r>
        <w:rPr>
          <w:rFonts w:ascii="Times New Roman" w:hAnsi="Times New Roman"/>
          <w:sz w:val="28"/>
          <w:szCs w:val="28"/>
        </w:rPr>
        <w:t>», муз. Ю. Слонова, сл. Л. </w:t>
      </w:r>
      <w:r w:rsidRPr="00D964D9">
        <w:rPr>
          <w:rFonts w:ascii="Times New Roman" w:hAnsi="Times New Roman"/>
          <w:sz w:val="28"/>
          <w:szCs w:val="28"/>
        </w:rPr>
        <w:t>Некрасовой.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Хороводы.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Выйду ль я на реченьку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В. Иванн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 xml:space="preserve">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горе-то калина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мелодия, обраб. А. Новикова.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Игры.</w:t>
      </w:r>
      <w:r w:rsidRPr="00D964D9">
        <w:rPr>
          <w:rFonts w:ascii="Times New Roman" w:hAnsi="Times New Roman"/>
          <w:sz w:val="28"/>
          <w:szCs w:val="28"/>
        </w:rPr>
        <w:t xml:space="preserve"> Кот и мыши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скорей?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Шварца;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Игра с погремушками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Ф. Шуберта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Экоссез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Поездка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Пастух и козлята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В. Трутовского.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Плетень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Сеяли девушки</w:t>
      </w:r>
      <w:r>
        <w:rPr>
          <w:rFonts w:ascii="Times New Roman" w:hAnsi="Times New Roman"/>
          <w:sz w:val="28"/>
          <w:szCs w:val="28"/>
        </w:rPr>
        <w:t>», обр. И. </w:t>
      </w:r>
      <w:r w:rsidRPr="00D964D9">
        <w:rPr>
          <w:rFonts w:ascii="Times New Roman" w:hAnsi="Times New Roman"/>
          <w:sz w:val="28"/>
          <w:szCs w:val="28"/>
        </w:rPr>
        <w:t xml:space="preserve">Кишко;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по голосу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В. Ребикова (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Пьеса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Теремок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Метелица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Ой, вставала я ранешенько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Ищи</w:t>
      </w:r>
      <w:r>
        <w:rPr>
          <w:rFonts w:ascii="Times New Roman" w:hAnsi="Times New Roman"/>
          <w:sz w:val="28"/>
          <w:szCs w:val="28"/>
        </w:rPr>
        <w:t>», муз. </w:t>
      </w:r>
      <w:r w:rsidRPr="00D964D9">
        <w:rPr>
          <w:rFonts w:ascii="Times New Roman" w:hAnsi="Times New Roman"/>
          <w:sz w:val="28"/>
          <w:szCs w:val="28"/>
        </w:rPr>
        <w:t xml:space="preserve">Т. Ломовой;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 вьюном я хожу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обраб. А. Гречанинова;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Савка и Гришка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белорус. нар. песня.</w:t>
      </w:r>
    </w:p>
    <w:p w:rsidR="005A24F3" w:rsidRPr="004452A4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Музыкально-дидактические игры.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поросенка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Подумай, отгадай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Звуки разные бывают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Веселые Петрушки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чувства ритма.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Прогулка в парк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Выполни задание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п</w:t>
      </w:r>
      <w:r w:rsidRPr="00D964D9">
        <w:rPr>
          <w:rFonts w:ascii="Times New Roman" w:hAnsi="Times New Roman"/>
          <w:sz w:val="28"/>
          <w:szCs w:val="28"/>
        </w:rPr>
        <w:t>редели по ритму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. Развитие тембрового слуха.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Угадай, на чем играю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сказ музыкального инструмента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Музыкальный домик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Громко-тихо запоем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Звенящие к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локольчики, ищи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восприятия музыки.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лугу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Песня - танец - марш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мена года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Наши любимые произведения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музыкальной памяти.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Назови композитора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Угадай песню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Повтори мелодию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Узнай произведение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Инсценировки и музыкальные спектакли.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у наших у ворот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мелодия, обр. В. Агафонникова;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на тоненький ледок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зеленом лугу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Заинька, выходи</w:t>
      </w:r>
      <w:r>
        <w:rPr>
          <w:rFonts w:ascii="Times New Roman" w:hAnsi="Times New Roman"/>
          <w:sz w:val="28"/>
          <w:szCs w:val="28"/>
        </w:rPr>
        <w:t>», рус. нар. песня,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раб. Е. </w:t>
      </w:r>
      <w:r w:rsidRPr="00D964D9">
        <w:rPr>
          <w:rFonts w:ascii="Times New Roman" w:hAnsi="Times New Roman"/>
          <w:sz w:val="28"/>
          <w:szCs w:val="28"/>
        </w:rPr>
        <w:t xml:space="preserve">Тиличеевой;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авт. Т. Коренева,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Муха-цокотуха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(опера-игра по мотивам сказки К. Чуковского), муз. М. Красева.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Ю. Чичкова;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Хожу я по улице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песня, обраб. А. Б. Дюбюк;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Зимний праздник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М. Старокадомского;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Макарова;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Тачанка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К. Ли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 xml:space="preserve">това;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Два петуха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С. Разоренова;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Вышли куклы танцевать</w:t>
      </w:r>
      <w:r>
        <w:rPr>
          <w:rFonts w:ascii="Times New Roman" w:hAnsi="Times New Roman"/>
          <w:sz w:val="28"/>
          <w:szCs w:val="28"/>
        </w:rPr>
        <w:t>», муз. В. </w:t>
      </w:r>
      <w:r w:rsidRPr="00D964D9">
        <w:rPr>
          <w:rFonts w:ascii="Times New Roman" w:hAnsi="Times New Roman"/>
          <w:sz w:val="28"/>
          <w:szCs w:val="28"/>
        </w:rPr>
        <w:t xml:space="preserve">Витлина;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латв. нар. мелодия, обраб. А. Жилинского;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Русский п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репляс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рус. нар. песня, обраб. К. Волкова.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A4">
        <w:rPr>
          <w:rFonts w:ascii="Times New Roman" w:hAnsi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Бубенчики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Гармошка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Наш оркестр</w:t>
      </w:r>
      <w:r>
        <w:rPr>
          <w:rFonts w:ascii="Times New Roman" w:hAnsi="Times New Roman"/>
          <w:sz w:val="28"/>
          <w:szCs w:val="28"/>
        </w:rPr>
        <w:t>», муз. Е. Тиличеевой, сл. </w:t>
      </w:r>
      <w:r w:rsidRPr="00D964D9">
        <w:rPr>
          <w:rFonts w:ascii="Times New Roman" w:hAnsi="Times New Roman"/>
          <w:sz w:val="28"/>
          <w:szCs w:val="28"/>
        </w:rPr>
        <w:t xml:space="preserve">Ю. Островского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 зеленом лугу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 саду ли, в огороде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Сорока-сорока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мелодии;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(отрывок из оперы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Н. Римского-Корсакова);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 на горку шла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 поле береза стояла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 нам гости пришли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муз. А. Александрова;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муз. Е. Тиличеевой.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4452A4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52A4">
        <w:rPr>
          <w:rFonts w:ascii="Times New Roman" w:hAnsi="Times New Roman"/>
          <w:b/>
          <w:i/>
          <w:sz w:val="28"/>
          <w:szCs w:val="28"/>
        </w:rPr>
        <w:t>3.4.3. Перечень произвед</w:t>
      </w:r>
      <w:r>
        <w:rPr>
          <w:rFonts w:ascii="Times New Roman" w:hAnsi="Times New Roman"/>
          <w:b/>
          <w:i/>
          <w:sz w:val="28"/>
          <w:szCs w:val="28"/>
        </w:rPr>
        <w:t>ений изобразительного искусства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3.4.3.1. От 2 до 3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 к книгам: В.Г. Сутеев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Кораблик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Кто сказал мяу?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Цыпленок и Утенок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Ю.А. Васнецов к книге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Теремок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3.4.3.2. От 3 до 4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 к книгам: Е.И. Чарушин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Рассказы о животных</w:t>
      </w:r>
      <w:r>
        <w:rPr>
          <w:rFonts w:ascii="Times New Roman" w:hAnsi="Times New Roman"/>
          <w:sz w:val="28"/>
          <w:szCs w:val="28"/>
        </w:rPr>
        <w:t>»; Ю.А. </w:t>
      </w:r>
      <w:r w:rsidRPr="00D964D9">
        <w:rPr>
          <w:rFonts w:ascii="Times New Roman" w:hAnsi="Times New Roman"/>
          <w:sz w:val="28"/>
          <w:szCs w:val="28"/>
        </w:rPr>
        <w:t xml:space="preserve">Васнецов к книге Л.Н. Толстого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Три медведя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Иллюстрации, репродукции картин: П.П. Кончаловский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Клубника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Сирень в корзине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К.С. Петров-Водкин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Яблоки на красном фоне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Н.Н. Ж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 xml:space="preserve">ков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Ёлка в нашей гостиной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М.И. Климентов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Курица с цыплятами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.3.3. </w:t>
      </w:r>
      <w:r w:rsidRPr="00D1265A">
        <w:rPr>
          <w:rFonts w:ascii="Times New Roman" w:hAnsi="Times New Roman"/>
          <w:b/>
          <w:i/>
          <w:sz w:val="28"/>
          <w:szCs w:val="28"/>
        </w:rPr>
        <w:t>От 4 до 5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Иллюстрации, репродукции картин: И.Е. Репин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Яблоки и листья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В.М. Васнецов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В.А. Тропинин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Девочка с куклой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А.И. Бортников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Весна пришла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А.Н. Комаров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Наводнение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Левитан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Сирень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Машков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Рябинка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Малинка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 к книгам: В.В. Лебедев к книге С.Я. Маршака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Усатый-полосатый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3.4.3.4. От 5 до 6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Иллюстрации, репродукции картин: Ф.А. Васильев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Перед дождем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И.Е. Репин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Осенний букет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А.А. Пластов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Первый снег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И.Э. Грабарь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Феврал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ская лазурь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Б.М. Кустодиев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Масленица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Ф.В. Сычков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Левитан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Березовая роща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Зимой в лесу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Т.Н. Яблонская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В.Т. Тимофеев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Девочка с ягодами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Машков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Натюрморт. Фрукты на блюде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Ф.П. Толстой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Букет цветов, бабочка и птичка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И.Е. Репин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коза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В.М. Васнецов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Ковер-самолет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 к книгам: И.Я. Билибин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Сестрица Алёнушка и братец Иванушка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Царевна-лягушка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Василиса Прекрасная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3.4.3.5. От 6 до 7 лет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Иллюстрации, репродукции картин: И.И. Левитан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Золотая 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Осенний день. Сокольники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Стога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Весна. Большая вода</w:t>
      </w:r>
      <w:r>
        <w:rPr>
          <w:rFonts w:ascii="Times New Roman" w:hAnsi="Times New Roman"/>
          <w:sz w:val="28"/>
          <w:szCs w:val="28"/>
        </w:rPr>
        <w:t>»; В.М. </w:t>
      </w:r>
      <w:r w:rsidRPr="00D964D9">
        <w:rPr>
          <w:rFonts w:ascii="Times New Roman" w:hAnsi="Times New Roman"/>
          <w:sz w:val="28"/>
          <w:szCs w:val="28"/>
        </w:rPr>
        <w:t xml:space="preserve">Васнецов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Аленушка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Богатыри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Иван - царевич на Сером волке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Гусляры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Ф.А. Васильев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Перед дождем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В.Д. Поленов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Золотая 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И.Ф. Хруцкий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Цветы и плоды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Шишкин, К.А. Савицкий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Утро в сосн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вом лесу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И.И. Шишкин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Рожь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А.И. Куинджи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Березовая роща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; А.А. Пл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стов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Летом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Сенокос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И.С. Остроухов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Золотая осень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З.Е. Серебрякова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 завтраком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В.А. Серов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Девочка с персиками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А.С. Степанов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Катание на Масленицу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И.Э. Грабарь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Зимнее утро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Ю.Кугач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Накануне праздника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А.К. Саврасов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Грачи прилетели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Ранняя весна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К.Ф. Юон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Мартовское солнце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К.С. Петров - Водкин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Утренний натюрморт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К.Е. Маковский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Дети, бегущие от грозы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Портрет детей художника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И.И. Ершов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Ксения читает сказки куклам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М.А. Врубель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Царевна-Лебедь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Иллюстрации к книгам: И.Я. Билибин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Марья Моревна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царе Салтане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Сказке о рыбаке и рыбке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Л.В. Владимирский к книге А.Н. Толстой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Приключения Буратино, или Золотой ключик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; Е.М.Рачев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Терем-теремок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3.4.4. Перечень анимационных произведений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В перечень входят анимационные произведения для совместного семе</w:t>
      </w:r>
      <w:r w:rsidRPr="00D964D9">
        <w:rPr>
          <w:rFonts w:ascii="Times New Roman" w:hAnsi="Times New Roman"/>
          <w:sz w:val="28"/>
          <w:szCs w:val="28"/>
        </w:rPr>
        <w:t>й</w:t>
      </w:r>
      <w:r w:rsidRPr="00D964D9">
        <w:rPr>
          <w:rFonts w:ascii="Times New Roman" w:hAnsi="Times New Roman"/>
          <w:sz w:val="28"/>
          <w:szCs w:val="28"/>
        </w:rPr>
        <w:t>ного просмотра, бесед и обсуждений, использования их элементов в образов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Полнометражные анимационные фильмы </w:t>
      </w:r>
      <w:r>
        <w:rPr>
          <w:rFonts w:ascii="Times New Roman" w:hAnsi="Times New Roman"/>
          <w:sz w:val="28"/>
          <w:szCs w:val="28"/>
        </w:rPr>
        <w:t>предусмотрены</w:t>
      </w:r>
      <w:r w:rsidRPr="00D964D9">
        <w:rPr>
          <w:rFonts w:ascii="Times New Roman" w:hAnsi="Times New Roman"/>
          <w:sz w:val="28"/>
          <w:szCs w:val="28"/>
        </w:rPr>
        <w:t xml:space="preserve"> только для с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Время просмотра ребёнком цифрового и медиа контента должно регул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роваться родителями (законными представителями) и соответствовать его во</w:t>
      </w:r>
      <w:r w:rsidRPr="00D964D9">
        <w:rPr>
          <w:rFonts w:ascii="Times New Roman" w:hAnsi="Times New Roman"/>
          <w:sz w:val="28"/>
          <w:szCs w:val="28"/>
        </w:rPr>
        <w:t>з</w:t>
      </w:r>
      <w:r w:rsidRPr="00D964D9">
        <w:rPr>
          <w:rFonts w:ascii="Times New Roman" w:hAnsi="Times New Roman"/>
          <w:sz w:val="28"/>
          <w:szCs w:val="28"/>
        </w:rPr>
        <w:t>растным возможностям. Некоторые анимационные произведения требуют ос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бого внимания к эмоциональному состоянию ребёнка и не рекомендуются к просмотру без обсуждения со взрослым переживаний ребёнка. Ряд фильмов 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следующего обсуждения с детьми.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Выбор цифрового контента, медиа продукции</w:t>
      </w:r>
      <w:r>
        <w:rPr>
          <w:rFonts w:ascii="Times New Roman" w:hAnsi="Times New Roman"/>
          <w:sz w:val="28"/>
          <w:szCs w:val="28"/>
        </w:rPr>
        <w:t>, в т.ч. анимационных фильмов, осуществляется</w:t>
      </w:r>
      <w:r w:rsidRPr="00D964D9">
        <w:rPr>
          <w:rFonts w:ascii="Times New Roman" w:hAnsi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сийской Федерации.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3.4.4.1. Для детей дошкольного возраста (с пяти лет)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Анимационный 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Тима и Тома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реж. А.Борисова, A. Жидков, О. Мусин, А. Бахурин и другие, 2015.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Паровозик из Ромашкова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</w:t>
      </w:r>
      <w:r>
        <w:rPr>
          <w:rFonts w:ascii="Times New Roman" w:hAnsi="Times New Roman"/>
          <w:sz w:val="28"/>
          <w:szCs w:val="28"/>
        </w:rPr>
        <w:t>ж. B. </w:t>
      </w:r>
      <w:r w:rsidRPr="00D964D9">
        <w:rPr>
          <w:rFonts w:ascii="Times New Roman" w:hAnsi="Times New Roman"/>
          <w:sz w:val="28"/>
          <w:szCs w:val="28"/>
        </w:rPr>
        <w:t>Дегтярев, 1967.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Как львенок и черепаха пели песню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режиссер И. Ковалевская, 1974.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Мама для мамонтенка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О. </w:t>
      </w:r>
      <w:r w:rsidRPr="00D964D9">
        <w:rPr>
          <w:rFonts w:ascii="Times New Roman" w:hAnsi="Times New Roman"/>
          <w:sz w:val="28"/>
          <w:szCs w:val="28"/>
        </w:rPr>
        <w:t>Чуркин, 1981.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Катерок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режиссёр И. Ковалевская, 1970.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Мешок яблок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В. Бордз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ловский, 1974.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Крошка енот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О. Чуркин, 1974.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Гадкий утенок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В. Дегт</w:t>
      </w:r>
      <w:r w:rsidRPr="00D964D9">
        <w:rPr>
          <w:rFonts w:ascii="Times New Roman" w:hAnsi="Times New Roman"/>
          <w:sz w:val="28"/>
          <w:szCs w:val="28"/>
        </w:rPr>
        <w:t>я</w:t>
      </w:r>
      <w:r w:rsidRPr="00D964D9">
        <w:rPr>
          <w:rFonts w:ascii="Times New Roman" w:hAnsi="Times New Roman"/>
          <w:sz w:val="28"/>
          <w:szCs w:val="28"/>
        </w:rPr>
        <w:t>рев.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Котенок по имени Гав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режиссер Л. Атаманов.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Маугли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Р. Давыдов, 1971.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Кот Леопольд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А. Резников, 1975 - 1987.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Рикки-Тикки-Тави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A. </w:t>
      </w:r>
      <w:r w:rsidRPr="00D964D9">
        <w:rPr>
          <w:rFonts w:ascii="Times New Roman" w:hAnsi="Times New Roman"/>
          <w:sz w:val="28"/>
          <w:szCs w:val="28"/>
        </w:rPr>
        <w:t>Снежко-Блоцкой, 1965.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Дюймовочка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Л. Амал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рик, 1964.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Пластилиновая ворона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А. Татарский, 1981.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Каникулы Бонифация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Ф. </w:t>
      </w:r>
      <w:r w:rsidRPr="00D964D9">
        <w:rPr>
          <w:rFonts w:ascii="Times New Roman" w:hAnsi="Times New Roman"/>
          <w:sz w:val="28"/>
          <w:szCs w:val="28"/>
        </w:rPr>
        <w:t>Хитрук, 1965.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Последний лепесток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Р. </w:t>
      </w:r>
      <w:r w:rsidRPr="00D964D9">
        <w:rPr>
          <w:rFonts w:ascii="Times New Roman" w:hAnsi="Times New Roman"/>
          <w:sz w:val="28"/>
          <w:szCs w:val="28"/>
        </w:rPr>
        <w:t>Качанов, 1977.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Умка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Умка ищет друга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сер B. Попов, В. Пекарь, 1969, 1970.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Умка на ёлке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А. Вороб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ев, 2019.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Сладкая сказка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режиссер В. Дегтярев, 1970.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Цикл фильмов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Чебурашка и крокодил Гена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</w:t>
      </w:r>
      <w:r w:rsidRPr="00D964D9">
        <w:rPr>
          <w:rFonts w:ascii="Times New Roman" w:hAnsi="Times New Roman"/>
          <w:sz w:val="28"/>
          <w:szCs w:val="28"/>
        </w:rPr>
        <w:t>т</w:t>
      </w:r>
      <w:r w:rsidRPr="00D964D9">
        <w:rPr>
          <w:rFonts w:ascii="Times New Roman" w:hAnsi="Times New Roman"/>
          <w:sz w:val="28"/>
          <w:szCs w:val="28"/>
        </w:rPr>
        <w:t>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Р. Качанов, 1969-1983.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Цикл фильмов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38 попугаев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И. </w:t>
      </w:r>
      <w:r w:rsidRPr="00D964D9">
        <w:rPr>
          <w:rFonts w:ascii="Times New Roman" w:hAnsi="Times New Roman"/>
          <w:sz w:val="28"/>
          <w:szCs w:val="28"/>
        </w:rPr>
        <w:t>Уфимцев, 1976-91.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Цикл фильмов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Винни-Пух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Ф.Хитрук, 1969-1972.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Серая шейка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Л. Амал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рик, В. Полковников, 1948.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Золушка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И. Аксенчук, 1979.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Новогодняя сказка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В. </w:t>
      </w:r>
      <w:r w:rsidRPr="00D964D9">
        <w:rPr>
          <w:rFonts w:ascii="Times New Roman" w:hAnsi="Times New Roman"/>
          <w:sz w:val="28"/>
          <w:szCs w:val="28"/>
        </w:rPr>
        <w:t>Дегтярев, 1972.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Серебряное копытце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режиссер Г. 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кольский, 1977.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Щелкунчик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Б. Степа</w:t>
      </w:r>
      <w:r w:rsidRPr="00D964D9">
        <w:rPr>
          <w:rFonts w:ascii="Times New Roman" w:hAnsi="Times New Roman"/>
          <w:sz w:val="28"/>
          <w:szCs w:val="28"/>
        </w:rPr>
        <w:t>н</w:t>
      </w:r>
      <w:r w:rsidRPr="00D964D9">
        <w:rPr>
          <w:rFonts w:ascii="Times New Roman" w:hAnsi="Times New Roman"/>
          <w:sz w:val="28"/>
          <w:szCs w:val="28"/>
        </w:rPr>
        <w:t>цев, 1973.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Цикл фильмов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Приключение Незнайки и его друзей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ТО Э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коллектив авторов, 1971-1973.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</w:t>
      </w:r>
      <w:r>
        <w:rPr>
          <w:rFonts w:ascii="Times New Roman" w:hAnsi="Times New Roman"/>
          <w:b/>
          <w:i/>
          <w:sz w:val="28"/>
          <w:szCs w:val="28"/>
        </w:rPr>
        <w:t>.4.2. </w:t>
      </w:r>
      <w:r w:rsidRPr="00D1265A">
        <w:rPr>
          <w:rFonts w:ascii="Times New Roman" w:hAnsi="Times New Roman"/>
          <w:b/>
          <w:i/>
          <w:sz w:val="28"/>
          <w:szCs w:val="28"/>
        </w:rPr>
        <w:t>Для детей старшего дошкольного возраста (6-7 лет)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Малыш и Карлсон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ежиссер Б. </w:t>
      </w:r>
      <w:r w:rsidRPr="00D964D9">
        <w:rPr>
          <w:rFonts w:ascii="Times New Roman" w:hAnsi="Times New Roman"/>
          <w:sz w:val="28"/>
          <w:szCs w:val="28"/>
        </w:rPr>
        <w:t>Степанцев, 1969.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Лягушка-путешественница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серы В. Котеночкин, А. Трусов, 1965.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Варежка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Р. Качанов, 1967.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Честное слово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М. Новогрудская, 1978.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Вовка в тридевятом царстве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жиссер Б. Степанцев, 1965.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Заколдованный мальчик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A. Снежко-Блоцкая, В.Полковников, 1955.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Золотая антилопа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Л. </w:t>
      </w:r>
      <w:r w:rsidRPr="00D964D9">
        <w:rPr>
          <w:rFonts w:ascii="Times New Roman" w:hAnsi="Times New Roman"/>
          <w:sz w:val="28"/>
          <w:szCs w:val="28"/>
        </w:rPr>
        <w:t>Атаманов, 1954.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Бременские музыканты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И. Ковалевская, 1969.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Двенадцать месяцев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И. </w:t>
      </w:r>
      <w:r w:rsidRPr="00D964D9">
        <w:rPr>
          <w:rFonts w:ascii="Times New Roman" w:hAnsi="Times New Roman"/>
          <w:sz w:val="28"/>
          <w:szCs w:val="28"/>
        </w:rPr>
        <w:t>Иванов-Вано, М. Ботов, 1956.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Ёжик в тумане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Ю. Но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>штейн, 1975.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Девочка и дельфин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», режиссер Р. </w:t>
      </w:r>
      <w:r w:rsidRPr="00D964D9">
        <w:rPr>
          <w:rFonts w:ascii="Times New Roman" w:hAnsi="Times New Roman"/>
          <w:sz w:val="28"/>
          <w:szCs w:val="28"/>
        </w:rPr>
        <w:t>Зельма, 1979.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Верните Рекса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В. Пекарь, B. Попов. 1975.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сказок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Ю. Но</w:t>
      </w:r>
      <w:r w:rsidRPr="00D964D9">
        <w:rPr>
          <w:rFonts w:ascii="Times New Roman" w:hAnsi="Times New Roman"/>
          <w:sz w:val="28"/>
          <w:szCs w:val="28"/>
        </w:rPr>
        <w:t>р</w:t>
      </w:r>
      <w:r w:rsidRPr="00D964D9">
        <w:rPr>
          <w:rFonts w:ascii="Times New Roman" w:hAnsi="Times New Roman"/>
          <w:sz w:val="28"/>
          <w:szCs w:val="28"/>
        </w:rPr>
        <w:t>штейн, 1979.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Фильм 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Простоквашино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Возвращение в Простоквашино</w:t>
      </w:r>
      <w:r>
        <w:rPr>
          <w:rFonts w:ascii="Times New Roman" w:hAnsi="Times New Roman"/>
          <w:sz w:val="28"/>
          <w:szCs w:val="28"/>
        </w:rPr>
        <w:t>» (2 </w:t>
      </w:r>
      <w:r w:rsidRPr="00D964D9">
        <w:rPr>
          <w:rFonts w:ascii="Times New Roman" w:hAnsi="Times New Roman"/>
          <w:sz w:val="28"/>
          <w:szCs w:val="28"/>
        </w:rPr>
        <w:t xml:space="preserve">сезона),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режиссеры: коллектив авторов, 2018.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Смешарики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Мастерфильм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коллектив авторов, 2004.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Малышарики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студии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Мастерфильм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коллектив авторов, 2015.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Домовенок Кузя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ТО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А. Зябликова, 2000-2002.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Ну, погоди!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/>
          <w:sz w:val="28"/>
          <w:szCs w:val="28"/>
        </w:rPr>
        <w:t>ч</w:t>
      </w:r>
      <w:r w:rsidRPr="00D964D9">
        <w:rPr>
          <w:rFonts w:ascii="Times New Roman" w:hAnsi="Times New Roman"/>
          <w:sz w:val="28"/>
          <w:szCs w:val="28"/>
        </w:rPr>
        <w:t>кин, 1969.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Фиксики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(4 сезона), компания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Аэроплан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В. Бед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швили, 2010.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Оранжевая корова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>(1 сезон), студия Союзмультфильм, режи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сер Е. Ернова.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Монсики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(2 сезона),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А. Бахурин.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Смешарики. ПИН-КОД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Рики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режиссёры: Р. Соколов, А. Горбунов, Д. Сулейманов и другие.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Сериал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Зебра в клеточку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(1 сезон),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>сер А. Алексеев, А. Борисова, М. Куликов, А. Золотарева, 2020.</w:t>
      </w:r>
    </w:p>
    <w:p w:rsidR="005A24F3" w:rsidRPr="00D1265A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65A">
        <w:rPr>
          <w:rFonts w:ascii="Times New Roman" w:hAnsi="Times New Roman"/>
          <w:b/>
          <w:i/>
          <w:sz w:val="28"/>
          <w:szCs w:val="28"/>
        </w:rPr>
        <w:t>3.4.4.3. Для детей старшего дошкольного возраста (7- 8 лет)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Снежная королева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режиссёр Л. Атаманов, 1957.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Аленький цветочек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Л. Атаманов, 1952.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Сказка о царе Салтане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И. Иванов-Вано, Л. Мильчин, 1984.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Белка и Стрелка. Звёздные 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баки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киностудия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Центр национального фильма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и ООО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ЦНФ-Анима, 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жиссер С. Ушаков, И. Евланникова, 2010.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Суворов: великое путешествие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64D9">
        <w:rPr>
          <w:rFonts w:ascii="Times New Roman" w:hAnsi="Times New Roman"/>
          <w:sz w:val="28"/>
          <w:szCs w:val="28"/>
        </w:rPr>
        <w:t xml:space="preserve">(6+),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Союзмультфильм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Б. Чертков, 2022.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Бемби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Walt Disney, режиссер Д. Хэнд, 1942.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Король Лев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студия Walt Disney, режиссер Р. Аллерс, 1994, США.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Мой сосед Тоторо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Ghibli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X. Миядзаки,1988.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Рыбка Поньо на утесе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 xml:space="preserve">, студия </w:t>
      </w:r>
      <w:r>
        <w:rPr>
          <w:rFonts w:ascii="Times New Roman" w:hAnsi="Times New Roman"/>
          <w:sz w:val="28"/>
          <w:szCs w:val="28"/>
        </w:rPr>
        <w:t>«</w:t>
      </w:r>
      <w:r w:rsidRPr="00D964D9">
        <w:rPr>
          <w:rFonts w:ascii="Times New Roman" w:hAnsi="Times New Roman"/>
          <w:sz w:val="28"/>
          <w:szCs w:val="28"/>
        </w:rPr>
        <w:t>Ghibli</w:t>
      </w:r>
      <w:r>
        <w:rPr>
          <w:rFonts w:ascii="Times New Roman" w:hAnsi="Times New Roman"/>
          <w:sz w:val="28"/>
          <w:szCs w:val="28"/>
        </w:rPr>
        <w:t>»</w:t>
      </w:r>
      <w:r w:rsidRPr="00D964D9">
        <w:rPr>
          <w:rFonts w:ascii="Times New Roman" w:hAnsi="Times New Roman"/>
          <w:sz w:val="28"/>
          <w:szCs w:val="28"/>
        </w:rPr>
        <w:t>, режиссер X. Миядзаки, 2008.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 Кадровые условия реализации Программы</w:t>
      </w:r>
    </w:p>
    <w:p w:rsidR="005A24F3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Программы</w:t>
      </w:r>
      <w:r w:rsidRPr="00D964D9">
        <w:rPr>
          <w:rFonts w:ascii="Times New Roman" w:hAnsi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5A24F3" w:rsidRPr="00E533AC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3AC">
        <w:rPr>
          <w:rFonts w:ascii="Times New Roman" w:hAnsi="Times New Roman"/>
          <w:color w:val="FF0000"/>
          <w:sz w:val="28"/>
          <w:szCs w:val="28"/>
        </w:rPr>
        <w:t xml:space="preserve">Здесь можно привести данные о </w:t>
      </w:r>
      <w:r>
        <w:rPr>
          <w:rFonts w:ascii="Times New Roman" w:hAnsi="Times New Roman"/>
          <w:color w:val="FF0000"/>
          <w:sz w:val="28"/>
          <w:szCs w:val="28"/>
        </w:rPr>
        <w:t>работниках</w:t>
      </w:r>
      <w:r w:rsidRPr="00E533AC">
        <w:rPr>
          <w:rFonts w:ascii="Times New Roman" w:hAnsi="Times New Roman"/>
          <w:color w:val="FF0000"/>
          <w:sz w:val="28"/>
          <w:szCs w:val="28"/>
        </w:rPr>
        <w:t>, которые удобно оформить в виде таблицы.</w:t>
      </w:r>
    </w:p>
    <w:p w:rsidR="005A24F3" w:rsidRPr="00E533AC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3AC">
        <w:rPr>
          <w:rFonts w:ascii="Times New Roman" w:hAnsi="Times New Roman"/>
          <w:color w:val="FF0000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FF0000"/>
          <w:sz w:val="28"/>
          <w:szCs w:val="28"/>
        </w:rPr>
        <w:t xml:space="preserve">их должностей должно </w:t>
      </w:r>
      <w:r w:rsidRPr="00E533AC">
        <w:rPr>
          <w:rFonts w:ascii="Times New Roman" w:hAnsi="Times New Roman"/>
          <w:color w:val="FF0000"/>
          <w:sz w:val="28"/>
          <w:szCs w:val="28"/>
        </w:rPr>
        <w:t xml:space="preserve">соответствовать </w:t>
      </w:r>
      <w:hyperlink r:id="rId16" w:history="1">
        <w:r w:rsidRPr="00E533AC">
          <w:rPr>
            <w:rStyle w:val="a3"/>
            <w:rFonts w:ascii="Times New Roman" w:hAnsi="Times New Roman"/>
            <w:color w:val="FF0000"/>
            <w:sz w:val="28"/>
            <w:szCs w:val="28"/>
          </w:rPr>
          <w:t>номенклатуре</w:t>
        </w:r>
      </w:hyperlink>
      <w:r w:rsidRPr="00E533AC">
        <w:rPr>
          <w:rFonts w:ascii="Times New Roman" w:hAnsi="Times New Roman"/>
          <w:color w:val="FF0000"/>
          <w:sz w:val="28"/>
          <w:szCs w:val="28"/>
        </w:rPr>
        <w:t xml:space="preserve"> должностей педагогических работников организаций, осуществляющих образ</w:t>
      </w:r>
      <w:r w:rsidRPr="00E533AC">
        <w:rPr>
          <w:rFonts w:ascii="Times New Roman" w:hAnsi="Times New Roman"/>
          <w:color w:val="FF0000"/>
          <w:sz w:val="28"/>
          <w:szCs w:val="28"/>
        </w:rPr>
        <w:t>о</w:t>
      </w:r>
      <w:r w:rsidRPr="00E533AC">
        <w:rPr>
          <w:rFonts w:ascii="Times New Roman" w:hAnsi="Times New Roman"/>
          <w:color w:val="FF0000"/>
          <w:sz w:val="28"/>
          <w:szCs w:val="28"/>
        </w:rPr>
        <w:t>вательную деятельность, должностей руководителей образовательных орган</w:t>
      </w:r>
      <w:r w:rsidRPr="00E533AC">
        <w:rPr>
          <w:rFonts w:ascii="Times New Roman" w:hAnsi="Times New Roman"/>
          <w:color w:val="FF0000"/>
          <w:sz w:val="28"/>
          <w:szCs w:val="28"/>
        </w:rPr>
        <w:t>и</w:t>
      </w:r>
      <w:r w:rsidRPr="00E533AC">
        <w:rPr>
          <w:rFonts w:ascii="Times New Roman" w:hAnsi="Times New Roman"/>
          <w:color w:val="FF0000"/>
          <w:sz w:val="28"/>
          <w:szCs w:val="28"/>
        </w:rPr>
        <w:t xml:space="preserve">заций, утверждённой </w:t>
      </w:r>
      <w:hyperlink r:id="rId17" w:history="1">
        <w:r w:rsidRPr="00E533AC">
          <w:rPr>
            <w:rStyle w:val="a3"/>
            <w:rFonts w:ascii="Times New Roman" w:hAnsi="Times New Roman"/>
            <w:color w:val="FF0000"/>
            <w:sz w:val="28"/>
            <w:szCs w:val="28"/>
          </w:rPr>
          <w:t>постановлением</w:t>
        </w:r>
      </w:hyperlink>
      <w:r w:rsidRPr="00E533AC">
        <w:rPr>
          <w:rFonts w:ascii="Times New Roman" w:hAnsi="Times New Roman"/>
          <w:color w:val="FF0000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/>
          <w:color w:val="FF0000"/>
          <w:sz w:val="28"/>
          <w:szCs w:val="28"/>
        </w:rPr>
        <w:t>дерации от 21 февраля 2022 г. №</w:t>
      </w:r>
      <w:r w:rsidRPr="00E533AC">
        <w:rPr>
          <w:rFonts w:ascii="Times New Roman" w:hAnsi="Times New Roman"/>
          <w:color w:val="FF0000"/>
          <w:sz w:val="28"/>
          <w:szCs w:val="28"/>
        </w:rPr>
        <w:t> 225 (Собрание законодательства Российской Ф</w:t>
      </w:r>
      <w:r>
        <w:rPr>
          <w:rFonts w:ascii="Times New Roman" w:hAnsi="Times New Roman"/>
          <w:color w:val="FF0000"/>
          <w:sz w:val="28"/>
          <w:szCs w:val="28"/>
        </w:rPr>
        <w:t>едер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ции, 2022, № 9, ст. 1341).</w:t>
      </w:r>
    </w:p>
    <w:p w:rsidR="005A24F3" w:rsidRPr="00E533AC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3AC">
        <w:rPr>
          <w:rFonts w:ascii="Times New Roman" w:hAnsi="Times New Roman"/>
          <w:color w:val="FF0000"/>
          <w:sz w:val="28"/>
          <w:szCs w:val="28"/>
        </w:rPr>
        <w:t>ДОО самостоятельно устанавливает штатное расписание, осуществляет прием на работу работников, заключение с ними и расторжение трудовых дог</w:t>
      </w:r>
      <w:r w:rsidRPr="00E533AC">
        <w:rPr>
          <w:rFonts w:ascii="Times New Roman" w:hAnsi="Times New Roman"/>
          <w:color w:val="FF0000"/>
          <w:sz w:val="28"/>
          <w:szCs w:val="28"/>
        </w:rPr>
        <w:t>о</w:t>
      </w:r>
      <w:r w:rsidRPr="00E533AC">
        <w:rPr>
          <w:rFonts w:ascii="Times New Roman" w:hAnsi="Times New Roman"/>
          <w:color w:val="FF0000"/>
          <w:sz w:val="28"/>
          <w:szCs w:val="28"/>
        </w:rPr>
        <w:t>воров, распределение должностных обязанностей, создание условий и орган</w:t>
      </w:r>
      <w:r w:rsidRPr="00E533AC">
        <w:rPr>
          <w:rFonts w:ascii="Times New Roman" w:hAnsi="Times New Roman"/>
          <w:color w:val="FF0000"/>
          <w:sz w:val="28"/>
          <w:szCs w:val="28"/>
        </w:rPr>
        <w:t>и</w:t>
      </w:r>
      <w:r w:rsidRPr="00E533AC">
        <w:rPr>
          <w:rFonts w:ascii="Times New Roman" w:hAnsi="Times New Roman"/>
          <w:color w:val="FF0000"/>
          <w:sz w:val="28"/>
          <w:szCs w:val="28"/>
        </w:rPr>
        <w:t xml:space="preserve">зацию методического и психологического сопровождения педагогов. </w:t>
      </w:r>
    </w:p>
    <w:p w:rsidR="005A24F3" w:rsidRPr="00E533AC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3AC">
        <w:rPr>
          <w:rFonts w:ascii="Times New Roman" w:hAnsi="Times New Roman"/>
          <w:color w:val="FF0000"/>
          <w:sz w:val="28"/>
          <w:szCs w:val="28"/>
        </w:rPr>
        <w:t>Руководитель организации вправе заключать договор</w:t>
      </w:r>
      <w:r>
        <w:rPr>
          <w:rFonts w:ascii="Times New Roman" w:hAnsi="Times New Roman"/>
          <w:color w:val="FF0000"/>
          <w:sz w:val="28"/>
          <w:szCs w:val="28"/>
        </w:rPr>
        <w:t>ы</w:t>
      </w:r>
      <w:r w:rsidRPr="00E533AC">
        <w:rPr>
          <w:rFonts w:ascii="Times New Roman" w:hAnsi="Times New Roman"/>
          <w:color w:val="FF0000"/>
          <w:sz w:val="28"/>
          <w:szCs w:val="28"/>
        </w:rPr>
        <w:t xml:space="preserve"> гражданско-правового характера и совершать иные действия в рамках своих полномочий.</w:t>
      </w:r>
    </w:p>
    <w:p w:rsidR="005A24F3" w:rsidRPr="00E533AC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В целях эффективной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964D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созданы</w:t>
      </w:r>
      <w:r w:rsidRPr="00D964D9">
        <w:rPr>
          <w:rFonts w:ascii="Times New Roman" w:hAnsi="Times New Roman"/>
          <w:sz w:val="28"/>
          <w:szCs w:val="28"/>
        </w:rPr>
        <w:t xml:space="preserve"> условия для пр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фессионального развития педагогических и руководящих кадров, в т.ч. реал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зации права педагогов на получение дополнительного профессионального о</w:t>
      </w:r>
      <w:r w:rsidRPr="00D964D9">
        <w:rPr>
          <w:rFonts w:ascii="Times New Roman" w:hAnsi="Times New Roman"/>
          <w:sz w:val="28"/>
          <w:szCs w:val="28"/>
        </w:rPr>
        <w:t>б</w:t>
      </w:r>
      <w:r w:rsidRPr="00D964D9">
        <w:rPr>
          <w:rFonts w:ascii="Times New Roman" w:hAnsi="Times New Roman"/>
          <w:sz w:val="28"/>
          <w:szCs w:val="28"/>
        </w:rPr>
        <w:t>разования не реже одного раза в три года за сче</w:t>
      </w:r>
      <w:r>
        <w:rPr>
          <w:rFonts w:ascii="Times New Roman" w:hAnsi="Times New Roman"/>
          <w:sz w:val="28"/>
          <w:szCs w:val="28"/>
        </w:rPr>
        <w:t>т средств ДОО и/или учредит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ля.</w:t>
      </w:r>
    </w:p>
    <w:p w:rsidR="005A24F3" w:rsidRPr="00D964D9" w:rsidRDefault="005A24F3" w:rsidP="00E53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</w:t>
      </w:r>
      <w:r w:rsidRPr="00D964D9">
        <w:rPr>
          <w:rFonts w:ascii="Times New Roman" w:hAnsi="Times New Roman"/>
          <w:sz w:val="28"/>
          <w:szCs w:val="28"/>
        </w:rPr>
        <w:t xml:space="preserve"> вправе применять сетевы</w:t>
      </w:r>
      <w:r>
        <w:rPr>
          <w:rFonts w:ascii="Times New Roman" w:hAnsi="Times New Roman"/>
          <w:sz w:val="28"/>
          <w:szCs w:val="28"/>
        </w:rPr>
        <w:t>е формы реализации П</w:t>
      </w:r>
      <w:r w:rsidRPr="00D964D9">
        <w:rPr>
          <w:rFonts w:ascii="Times New Roman" w:hAnsi="Times New Roman"/>
          <w:sz w:val="28"/>
          <w:szCs w:val="28"/>
        </w:rPr>
        <w:t>рограммы или о</w:t>
      </w:r>
      <w:r w:rsidRPr="00D964D9">
        <w:rPr>
          <w:rFonts w:ascii="Times New Roman" w:hAnsi="Times New Roman"/>
          <w:sz w:val="28"/>
          <w:szCs w:val="28"/>
        </w:rPr>
        <w:t>т</w:t>
      </w:r>
      <w:r w:rsidRPr="00D964D9">
        <w:rPr>
          <w:rFonts w:ascii="Times New Roman" w:hAnsi="Times New Roman"/>
          <w:sz w:val="28"/>
          <w:szCs w:val="28"/>
        </w:rPr>
        <w:t>дельных её компонентов, в связи с чем может быть задействован кадровый с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став других организаций, участвующих в сетевом взаимодействии с организ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цией, квалификация которого отвечает </w:t>
      </w:r>
      <w:r>
        <w:rPr>
          <w:rFonts w:ascii="Times New Roman" w:hAnsi="Times New Roman"/>
          <w:sz w:val="28"/>
          <w:szCs w:val="28"/>
        </w:rPr>
        <w:t>существующим</w:t>
      </w:r>
      <w:r w:rsidRPr="00D964D9">
        <w:rPr>
          <w:rFonts w:ascii="Times New Roman" w:hAnsi="Times New Roman"/>
          <w:sz w:val="28"/>
          <w:szCs w:val="28"/>
        </w:rPr>
        <w:t xml:space="preserve"> требованиям.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 Р</w:t>
      </w:r>
      <w:r w:rsidRPr="00D964D9">
        <w:rPr>
          <w:rFonts w:ascii="Times New Roman" w:hAnsi="Times New Roman"/>
          <w:b/>
          <w:sz w:val="28"/>
          <w:szCs w:val="28"/>
        </w:rPr>
        <w:t>ежим и расп</w:t>
      </w:r>
      <w:r>
        <w:rPr>
          <w:rFonts w:ascii="Times New Roman" w:hAnsi="Times New Roman"/>
          <w:b/>
          <w:sz w:val="28"/>
          <w:szCs w:val="28"/>
        </w:rPr>
        <w:t>орядок дня в дошкольных группах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AC">
        <w:rPr>
          <w:rFonts w:ascii="Times New Roman" w:hAnsi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/>
          <w:sz w:val="28"/>
          <w:szCs w:val="28"/>
        </w:rPr>
        <w:t>к</w:t>
      </w:r>
      <w:r w:rsidRPr="00D964D9">
        <w:rPr>
          <w:rFonts w:ascii="Times New Roman" w:hAnsi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/>
          <w:sz w:val="28"/>
          <w:szCs w:val="28"/>
        </w:rPr>
        <w:t>и</w:t>
      </w:r>
      <w:r w:rsidRPr="00D964D9">
        <w:rPr>
          <w:rFonts w:ascii="Times New Roman" w:hAnsi="Times New Roman"/>
          <w:sz w:val="28"/>
          <w:szCs w:val="28"/>
        </w:rPr>
        <w:t>обретая новые характерные черты и особенности.</w:t>
      </w:r>
    </w:p>
    <w:p w:rsidR="005A24F3" w:rsidRPr="00E533AC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33AC">
        <w:rPr>
          <w:rFonts w:ascii="Times New Roman" w:hAnsi="Times New Roman"/>
          <w:color w:val="FF0000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A24F3" w:rsidRPr="00D964D9" w:rsidRDefault="005A24F3" w:rsidP="00BC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Приучение</w:t>
      </w:r>
      <w:r w:rsidRPr="00D964D9">
        <w:rPr>
          <w:rFonts w:ascii="Times New Roman" w:hAnsi="Times New Roman"/>
          <w:sz w:val="28"/>
          <w:szCs w:val="28"/>
        </w:rPr>
        <w:t xml:space="preserve"> детей выполнять режим дня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D964D9">
        <w:rPr>
          <w:rFonts w:ascii="Times New Roman" w:hAnsi="Times New Roman"/>
          <w:sz w:val="28"/>
          <w:szCs w:val="28"/>
        </w:rPr>
        <w:t xml:space="preserve"> с раннего возра</w:t>
      </w:r>
      <w:r w:rsidRPr="00D964D9">
        <w:rPr>
          <w:rFonts w:ascii="Times New Roman" w:hAnsi="Times New Roman"/>
          <w:sz w:val="28"/>
          <w:szCs w:val="28"/>
        </w:rPr>
        <w:t>с</w:t>
      </w:r>
      <w:r w:rsidRPr="00D964D9">
        <w:rPr>
          <w:rFonts w:ascii="Times New Roman" w:hAnsi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>
        <w:rPr>
          <w:rFonts w:ascii="Times New Roman" w:hAnsi="Times New Roman"/>
          <w:sz w:val="28"/>
          <w:szCs w:val="28"/>
        </w:rPr>
        <w:t xml:space="preserve">Эта работа проводится </w:t>
      </w:r>
      <w:r w:rsidRPr="00D964D9">
        <w:rPr>
          <w:rFonts w:ascii="Times New Roman" w:hAnsi="Times New Roman"/>
          <w:sz w:val="28"/>
          <w:szCs w:val="28"/>
        </w:rPr>
        <w:t>постепенно, последовательно и ежедневно.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20">
        <w:rPr>
          <w:rFonts w:ascii="Times New Roman" w:hAnsi="Times New Roman"/>
          <w:i/>
          <w:sz w:val="28"/>
          <w:szCs w:val="28"/>
        </w:rPr>
        <w:t>Режим дня гибкий</w:t>
      </w:r>
      <w:r w:rsidRPr="00D964D9">
        <w:rPr>
          <w:rFonts w:ascii="Times New Roman" w:hAnsi="Times New Roman"/>
          <w:sz w:val="28"/>
          <w:szCs w:val="28"/>
        </w:rPr>
        <w:t xml:space="preserve">, однако неизменными </w:t>
      </w:r>
      <w:r>
        <w:rPr>
          <w:rFonts w:ascii="Times New Roman" w:hAnsi="Times New Roman"/>
          <w:sz w:val="28"/>
          <w:szCs w:val="28"/>
        </w:rPr>
        <w:t>остают</w:t>
      </w:r>
      <w:r w:rsidRPr="00D964D9">
        <w:rPr>
          <w:rFonts w:ascii="Times New Roman" w:hAnsi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/>
          <w:sz w:val="28"/>
          <w:szCs w:val="28"/>
        </w:rPr>
        <w:t>у</w:t>
      </w:r>
      <w:r w:rsidRPr="00D964D9">
        <w:rPr>
          <w:rFonts w:ascii="Times New Roman" w:hAnsi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20">
        <w:rPr>
          <w:rFonts w:ascii="Times New Roman" w:hAnsi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D964D9">
        <w:rPr>
          <w:rFonts w:ascii="Times New Roman" w:hAnsi="Times New Roman"/>
          <w:sz w:val="28"/>
          <w:szCs w:val="28"/>
        </w:rPr>
        <w:t xml:space="preserve"> с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мостоятельной детской </w:t>
      </w:r>
      <w:r w:rsidRPr="005D0F20">
        <w:rPr>
          <w:rFonts w:ascii="Times New Roman" w:hAnsi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/>
          <w:sz w:val="28"/>
          <w:szCs w:val="28"/>
        </w:rPr>
        <w:t xml:space="preserve"> и организованных форм работы с дет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ми, коллективных и</w:t>
      </w:r>
      <w:r>
        <w:rPr>
          <w:rFonts w:ascii="Times New Roman" w:hAnsi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/>
          <w:sz w:val="28"/>
          <w:szCs w:val="28"/>
        </w:rPr>
        <w:t xml:space="preserve"> активность ребёнка в течение дня, обеспечивать сочетание умственной и физической н</w:t>
      </w:r>
      <w:r w:rsidRPr="00D964D9">
        <w:rPr>
          <w:rFonts w:ascii="Times New Roman" w:hAnsi="Times New Roman"/>
          <w:sz w:val="28"/>
          <w:szCs w:val="28"/>
        </w:rPr>
        <w:t>а</w:t>
      </w:r>
      <w:r w:rsidRPr="00D964D9">
        <w:rPr>
          <w:rFonts w:ascii="Times New Roman" w:hAnsi="Times New Roman"/>
          <w:sz w:val="28"/>
          <w:szCs w:val="28"/>
        </w:rPr>
        <w:t xml:space="preserve">грузки. 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/>
          <w:sz w:val="28"/>
          <w:szCs w:val="28"/>
        </w:rPr>
        <w:t>о</w:t>
      </w:r>
      <w:r w:rsidRPr="00D964D9">
        <w:rPr>
          <w:rFonts w:ascii="Times New Roman" w:hAnsi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/>
          <w:sz w:val="28"/>
          <w:szCs w:val="28"/>
        </w:rPr>
        <w:t>ь</w:t>
      </w:r>
      <w:r w:rsidRPr="00D964D9">
        <w:rPr>
          <w:rFonts w:ascii="Times New Roman" w:hAnsi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20">
        <w:rPr>
          <w:rFonts w:ascii="Times New Roman" w:hAnsi="Times New Roman"/>
          <w:i/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</w:t>
      </w:r>
      <w:r w:rsidRPr="00D964D9">
        <w:rPr>
          <w:rFonts w:ascii="Times New Roman" w:hAnsi="Times New Roman"/>
          <w:sz w:val="28"/>
          <w:szCs w:val="28"/>
        </w:rPr>
        <w:t>, предусмотренным СанПиН 1.2.3685-21 и СП 2.4.3648-20.</w:t>
      </w:r>
    </w:p>
    <w:p w:rsidR="005A24F3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5A24F3" w:rsidRPr="00D964D9" w:rsidRDefault="005A24F3" w:rsidP="00D9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4D9">
        <w:rPr>
          <w:rFonts w:ascii="Times New Roman" w:hAnsi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A24F3" w:rsidRDefault="005A24F3" w:rsidP="005D0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20">
        <w:rPr>
          <w:rFonts w:ascii="Times New Roman" w:hAnsi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/>
          <w:sz w:val="28"/>
          <w:szCs w:val="28"/>
        </w:rPr>
        <w:t xml:space="preserve"> зависит от длительности пребывания детей в ДОО и р</w:t>
      </w:r>
      <w:r w:rsidRPr="00D964D9">
        <w:rPr>
          <w:rFonts w:ascii="Times New Roman" w:hAnsi="Times New Roman"/>
          <w:sz w:val="28"/>
          <w:szCs w:val="28"/>
        </w:rPr>
        <w:t>е</w:t>
      </w:r>
      <w:r w:rsidRPr="00D964D9">
        <w:rPr>
          <w:rFonts w:ascii="Times New Roman" w:hAnsi="Times New Roman"/>
          <w:sz w:val="28"/>
          <w:szCs w:val="28"/>
        </w:rPr>
        <w:t>гул</w:t>
      </w:r>
      <w:r>
        <w:rPr>
          <w:rFonts w:ascii="Times New Roman" w:hAnsi="Times New Roman"/>
          <w:sz w:val="28"/>
          <w:szCs w:val="28"/>
        </w:rPr>
        <w:t>ируется СанПиН 2.3/2.4.3590-20.</w:t>
      </w:r>
    </w:p>
    <w:p w:rsidR="005A24F3" w:rsidRPr="00D964D9" w:rsidRDefault="005A24F3" w:rsidP="005D0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 т</w:t>
      </w:r>
      <w:r w:rsidRPr="00D964D9">
        <w:rPr>
          <w:rFonts w:ascii="Times New Roman" w:hAnsi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A24F3" w:rsidRDefault="005A24F3" w:rsidP="005D0F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24F3" w:rsidRDefault="005A24F3" w:rsidP="005D0F2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Таблица. </w:t>
      </w:r>
    </w:p>
    <w:p w:rsidR="005A24F3" w:rsidRDefault="005A24F3" w:rsidP="005D0F2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/>
          <w:b/>
          <w:i/>
          <w:sz w:val="24"/>
          <w:szCs w:val="24"/>
        </w:rPr>
        <w:t xml:space="preserve">ребования и показатели </w:t>
      </w:r>
    </w:p>
    <w:p w:rsidR="005A24F3" w:rsidRDefault="005A24F3" w:rsidP="005D0F2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D0F20">
        <w:rPr>
          <w:rFonts w:ascii="Times New Roman" w:hAnsi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/>
          <w:b/>
          <w:i/>
          <w:sz w:val="24"/>
          <w:szCs w:val="24"/>
        </w:rPr>
        <w:t>ательного процесса и режима дня</w:t>
      </w:r>
    </w:p>
    <w:p w:rsidR="005A24F3" w:rsidRPr="005D0F20" w:rsidRDefault="005A24F3" w:rsidP="005D0F2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Норматив</w:t>
            </w:r>
          </w:p>
        </w:tc>
      </w:tr>
      <w:tr w:rsidR="005A24F3" w:rsidRPr="00824B18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8.00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</w:t>
            </w:r>
          </w:p>
        </w:tc>
      </w:tr>
      <w:tr w:rsidR="005A24F3" w:rsidRPr="00824B18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занятия для детей д</w:t>
            </w:r>
            <w:r w:rsidRPr="00824B18">
              <w:t>о</w:t>
            </w:r>
            <w:r w:rsidRPr="00824B18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20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25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30 минут</w:t>
            </w:r>
          </w:p>
        </w:tc>
      </w:tr>
      <w:tr w:rsidR="005A24F3" w:rsidRPr="00824B18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дневной суммарной образовательной нагрузки для детей д</w:t>
            </w:r>
            <w:r w:rsidRPr="00824B18">
              <w:t>о</w:t>
            </w:r>
            <w:r w:rsidRPr="00824B18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20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30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40 минут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50 минут или 75 минут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 xml:space="preserve">при организации 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 занятия после дне</w:t>
            </w:r>
            <w:r w:rsidRPr="00824B18">
              <w:t>в</w:t>
            </w:r>
            <w:r w:rsidRPr="00824B18">
              <w:t>ного сна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90 минут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перерывов между з</w:t>
            </w:r>
            <w:r w:rsidRPr="00824B18">
              <w:t>а</w:t>
            </w:r>
            <w:r w:rsidRPr="00824B18"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 минут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2-х минут</w:t>
            </w:r>
          </w:p>
        </w:tc>
      </w:tr>
      <w:tr w:rsidR="005A24F3" w:rsidRPr="00824B18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Показатели организации режима дня</w:t>
            </w:r>
          </w:p>
        </w:tc>
      </w:tr>
      <w:tr w:rsidR="005A24F3" w:rsidRPr="00824B18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 часов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 часов</w:t>
            </w:r>
          </w:p>
        </w:tc>
      </w:tr>
      <w:tr w:rsidR="005A24F3" w:rsidRPr="00824B18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дневного сна, не м</w:t>
            </w:r>
            <w:r w:rsidRPr="00824B18">
              <w:t>е</w:t>
            </w:r>
            <w:r w:rsidRPr="00824B18"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 часа</w:t>
            </w:r>
          </w:p>
        </w:tc>
      </w:tr>
      <w:tr w:rsidR="005A24F3" w:rsidRPr="00824B18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2,5 часа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 часа в день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Суммарный объем двигательной активн</w:t>
            </w:r>
            <w:r w:rsidRPr="00824B18">
              <w:t>о</w:t>
            </w:r>
            <w:r w:rsidRPr="00824B18"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 час в день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 ч 00 минут</w:t>
            </w:r>
          </w:p>
        </w:tc>
      </w:tr>
      <w:tr w:rsidR="005A24F3" w:rsidRPr="00824B18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 минут</w:t>
            </w:r>
          </w:p>
        </w:tc>
      </w:tr>
    </w:tbl>
    <w:p w:rsidR="005A24F3" w:rsidRPr="005D0F20" w:rsidRDefault="005A24F3" w:rsidP="005D0F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A24F3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0F20">
        <w:rPr>
          <w:rFonts w:ascii="Times New Roman" w:hAnsi="Times New Roman"/>
          <w:b/>
          <w:i/>
          <w:sz w:val="24"/>
          <w:szCs w:val="24"/>
        </w:rPr>
        <w:t xml:space="preserve">Таблица. </w:t>
      </w:r>
    </w:p>
    <w:p w:rsidR="005A24F3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0F20">
        <w:rPr>
          <w:rFonts w:ascii="Times New Roman" w:hAnsi="Times New Roman"/>
          <w:b/>
          <w:i/>
          <w:sz w:val="24"/>
          <w:szCs w:val="24"/>
        </w:rPr>
        <w:t xml:space="preserve">Количество приемов пищи в зависимости от режима </w:t>
      </w:r>
    </w:p>
    <w:p w:rsidR="005A24F3" w:rsidRPr="005D0F20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0F20">
        <w:rPr>
          <w:rFonts w:ascii="Times New Roman" w:hAnsi="Times New Roman"/>
          <w:b/>
          <w:i/>
          <w:sz w:val="24"/>
          <w:szCs w:val="24"/>
        </w:rPr>
        <w:t>функционирования организации и режима обучения</w:t>
      </w:r>
    </w:p>
    <w:p w:rsidR="005A24F3" w:rsidRDefault="005A24F3" w:rsidP="007A03D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5A24F3" w:rsidRPr="00824B18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Продолжительность,</w:t>
            </w:r>
          </w:p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либо время нахо</w:t>
            </w:r>
            <w:r w:rsidRPr="00824B18">
              <w:rPr>
                <w:b/>
              </w:rPr>
              <w:t>ж</w:t>
            </w:r>
            <w:r w:rsidRPr="00824B18">
              <w:rPr>
                <w:b/>
              </w:rPr>
              <w:t xml:space="preserve">дения ребёнка </w:t>
            </w:r>
          </w:p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Количество обязательных приемов пищи</w:t>
            </w:r>
          </w:p>
        </w:tc>
      </w:tr>
      <w:tr w:rsidR="005A24F3" w:rsidRPr="00824B18" w:rsidTr="007A03DC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  <w:rPr>
                <w:color w:val="FF0000"/>
              </w:rPr>
            </w:pPr>
            <w:r w:rsidRPr="00824B18">
              <w:rPr>
                <w:color w:val="FF0000"/>
              </w:rPr>
              <w:t xml:space="preserve">Дошкольная </w:t>
            </w:r>
          </w:p>
          <w:p w:rsidR="005A24F3" w:rsidRPr="00824B18" w:rsidRDefault="005A24F3" w:rsidP="00D964D9">
            <w:pPr>
              <w:pStyle w:val="a6"/>
              <w:rPr>
                <w:color w:val="FF0000"/>
              </w:rPr>
            </w:pPr>
            <w:r w:rsidRPr="00824B18">
              <w:rPr>
                <w:color w:val="FF0000"/>
              </w:rPr>
              <w:t>образовательная организация</w:t>
            </w:r>
          </w:p>
          <w:p w:rsidR="005A24F3" w:rsidRPr="00824B18" w:rsidRDefault="005A24F3" w:rsidP="007A03DC">
            <w:pPr>
              <w:rPr>
                <w:color w:val="FF0000"/>
              </w:rPr>
            </w:pPr>
          </w:p>
          <w:p w:rsidR="005A24F3" w:rsidRPr="00824B18" w:rsidRDefault="005A24F3" w:rsidP="00D964D9">
            <w:pPr>
              <w:pStyle w:val="a6"/>
            </w:pPr>
            <w:r w:rsidRPr="00824B18">
              <w:rPr>
                <w:color w:val="FF0000"/>
              </w:rPr>
              <w:t>Организация по уходу и присмо</w:t>
            </w:r>
            <w:r w:rsidRPr="00824B18">
              <w:rPr>
                <w:color w:val="FF0000"/>
              </w:rPr>
              <w:t>т</w:t>
            </w:r>
            <w:r w:rsidRPr="00824B18">
              <w:rPr>
                <w:color w:val="FF0000"/>
              </w:rPr>
              <w:t>ру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2 приема пищи (приемы пищи определяются фактическим временем нахождения в орган</w:t>
            </w:r>
            <w:r w:rsidRPr="00824B18">
              <w:t>и</w:t>
            </w:r>
            <w:r w:rsidRPr="00824B18">
              <w:t>зации)</w:t>
            </w:r>
          </w:p>
        </w:tc>
      </w:tr>
      <w:tr w:rsidR="005A24F3" w:rsidRPr="00824B18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завтрак, второй завтрак, обед и полдник</w:t>
            </w:r>
          </w:p>
        </w:tc>
      </w:tr>
      <w:tr w:rsidR="005A24F3" w:rsidRPr="00824B18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11-12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завтрак, второй завтрак, обед, полдник и ужин</w:t>
            </w:r>
          </w:p>
        </w:tc>
      </w:tr>
      <w:tr w:rsidR="005A24F3" w:rsidRPr="00824B18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круглосуточно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завтрак, второй завтрак, обед, полдник, ужин, второй ужин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03DC">
        <w:rPr>
          <w:rFonts w:ascii="Times New Roman" w:hAnsi="Times New Roman"/>
          <w:color w:val="FF0000"/>
          <w:sz w:val="28"/>
          <w:szCs w:val="28"/>
        </w:rPr>
        <w:t>ДОО может самостоятельно принимать решение о наличии второго за</w:t>
      </w:r>
      <w:r w:rsidRPr="007A03DC">
        <w:rPr>
          <w:rFonts w:ascii="Times New Roman" w:hAnsi="Times New Roman"/>
          <w:color w:val="FF0000"/>
          <w:sz w:val="28"/>
          <w:szCs w:val="28"/>
        </w:rPr>
        <w:t>в</w:t>
      </w:r>
      <w:r w:rsidRPr="007A03DC">
        <w:rPr>
          <w:rFonts w:ascii="Times New Roman" w:hAnsi="Times New Roman"/>
          <w:color w:val="FF0000"/>
          <w:sz w:val="28"/>
          <w:szCs w:val="28"/>
        </w:rPr>
        <w:t>трака и ужина, руководствуясь пунктами 8.1.2.1 и 8.1.2.2 СанПиН 2.3/2.4.3590-20:</w:t>
      </w:r>
    </w:p>
    <w:p w:rsidR="005A24F3" w:rsidRPr="007A03DC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03DC">
        <w:rPr>
          <w:rFonts w:ascii="Times New Roman" w:hAnsi="Times New Roman"/>
          <w:color w:val="FF0000"/>
          <w:sz w:val="28"/>
          <w:szCs w:val="28"/>
        </w:rPr>
        <w:t>при отсутствии второго завтрака калорийность основного завтрака дол</w:t>
      </w:r>
      <w:r w:rsidRPr="007A03DC">
        <w:rPr>
          <w:rFonts w:ascii="Times New Roman" w:hAnsi="Times New Roman"/>
          <w:color w:val="FF0000"/>
          <w:sz w:val="28"/>
          <w:szCs w:val="28"/>
        </w:rPr>
        <w:t>ж</w:t>
      </w:r>
      <w:r w:rsidRPr="007A03DC">
        <w:rPr>
          <w:rFonts w:ascii="Times New Roman" w:hAnsi="Times New Roman"/>
          <w:color w:val="FF0000"/>
          <w:sz w:val="28"/>
          <w:szCs w:val="28"/>
        </w:rPr>
        <w:t>на быть увеличена на 5% соответственно.</w:t>
      </w:r>
    </w:p>
    <w:p w:rsidR="005A24F3" w:rsidRPr="007A03DC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03DC">
        <w:rPr>
          <w:rFonts w:ascii="Times New Roman" w:hAnsi="Times New Roman"/>
          <w:color w:val="FF0000"/>
          <w:sz w:val="28"/>
          <w:szCs w:val="28"/>
        </w:rPr>
        <w:t>при 12-часовом пребывании возможна организация как отдельного пол</w:t>
      </w:r>
      <w:r w:rsidRPr="007A03DC">
        <w:rPr>
          <w:rFonts w:ascii="Times New Roman" w:hAnsi="Times New Roman"/>
          <w:color w:val="FF0000"/>
          <w:sz w:val="28"/>
          <w:szCs w:val="28"/>
        </w:rPr>
        <w:t>д</w:t>
      </w:r>
      <w:r w:rsidRPr="007A03DC">
        <w:rPr>
          <w:rFonts w:ascii="Times New Roman" w:hAnsi="Times New Roman"/>
          <w:color w:val="FF0000"/>
          <w:sz w:val="28"/>
          <w:szCs w:val="28"/>
        </w:rPr>
        <w:t>ника, так и «уплотненного» полдника с включением блюд ужина и с распред</w:t>
      </w:r>
      <w:r w:rsidRPr="007A03DC">
        <w:rPr>
          <w:rFonts w:ascii="Times New Roman" w:hAnsi="Times New Roman"/>
          <w:color w:val="FF0000"/>
          <w:sz w:val="28"/>
          <w:szCs w:val="28"/>
        </w:rPr>
        <w:t>е</w:t>
      </w:r>
      <w:r w:rsidRPr="007A03DC">
        <w:rPr>
          <w:rFonts w:ascii="Times New Roman" w:hAnsi="Times New Roman"/>
          <w:color w:val="FF0000"/>
          <w:sz w:val="28"/>
          <w:szCs w:val="28"/>
        </w:rPr>
        <w:t>лением калорийности суточного рациона 30%.</w:t>
      </w:r>
    </w:p>
    <w:p w:rsidR="005A24F3" w:rsidRPr="007A03DC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03DC">
        <w:rPr>
          <w:rFonts w:ascii="Times New Roman" w:hAnsi="Times New Roman"/>
          <w:color w:val="FF0000"/>
          <w:sz w:val="28"/>
          <w:szCs w:val="28"/>
        </w:rPr>
        <w:t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учётом Са</w:t>
      </w:r>
      <w:r w:rsidRPr="007A03DC">
        <w:rPr>
          <w:rFonts w:ascii="Times New Roman" w:hAnsi="Times New Roman"/>
          <w:color w:val="FF0000"/>
          <w:sz w:val="28"/>
          <w:szCs w:val="28"/>
        </w:rPr>
        <w:t>н</w:t>
      </w:r>
      <w:r w:rsidRPr="007A03DC">
        <w:rPr>
          <w:rFonts w:ascii="Times New Roman" w:hAnsi="Times New Roman"/>
          <w:color w:val="FF0000"/>
          <w:sz w:val="28"/>
          <w:szCs w:val="28"/>
        </w:rPr>
        <w:t xml:space="preserve">ПиН 1.2.3685-21 и показателей организации образовательного процесса. </w:t>
      </w:r>
    </w:p>
    <w:p w:rsidR="005A24F3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03DC">
        <w:rPr>
          <w:rFonts w:ascii="Times New Roman" w:hAnsi="Times New Roman"/>
          <w:color w:val="FF0000"/>
          <w:sz w:val="28"/>
          <w:szCs w:val="28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</w:t>
      </w:r>
      <w:r w:rsidRPr="007A03DC">
        <w:rPr>
          <w:rFonts w:ascii="Times New Roman" w:hAnsi="Times New Roman"/>
          <w:color w:val="FF0000"/>
          <w:sz w:val="28"/>
          <w:szCs w:val="28"/>
        </w:rPr>
        <w:t>е</w:t>
      </w:r>
      <w:r w:rsidRPr="007A03DC">
        <w:rPr>
          <w:rFonts w:ascii="Times New Roman" w:hAnsi="Times New Roman"/>
          <w:color w:val="FF0000"/>
          <w:sz w:val="28"/>
          <w:szCs w:val="28"/>
        </w:rPr>
        <w:t>ния и длительности обязательных приемов пищи (завтрака, второго завтрака, обеда, полдника, ужина).</w:t>
      </w:r>
    </w:p>
    <w:p w:rsidR="005A24F3" w:rsidRPr="007A03DC" w:rsidRDefault="005A24F3" w:rsidP="007A03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4F3" w:rsidRPr="007A03DC" w:rsidRDefault="005A24F3" w:rsidP="007A03D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 xml:space="preserve">Режим сна, бодрствования и </w:t>
      </w:r>
      <w:r>
        <w:rPr>
          <w:rFonts w:ascii="Times New Roman" w:hAnsi="Times New Roman"/>
          <w:b/>
          <w:i/>
          <w:sz w:val="24"/>
          <w:szCs w:val="24"/>
        </w:rPr>
        <w:t>кормления детей от 0 до 1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461"/>
        <w:gridCol w:w="1559"/>
        <w:gridCol w:w="2020"/>
        <w:gridCol w:w="1345"/>
        <w:gridCol w:w="1454"/>
      </w:tblGrid>
      <w:tr w:rsidR="005A24F3" w:rsidRPr="00824B18" w:rsidTr="007A03DC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Возраст</w:t>
            </w:r>
          </w:p>
          <w:p w:rsidR="005A24F3" w:rsidRPr="00824B18" w:rsidRDefault="005A24F3" w:rsidP="00D964D9">
            <w:pPr>
              <w:pStyle w:val="a4"/>
              <w:rPr>
                <w:b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Кормление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Бодрствование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Дневной сон</w:t>
            </w:r>
          </w:p>
        </w:tc>
      </w:tr>
      <w:tr w:rsidR="005A24F3" w:rsidRPr="00824B18" w:rsidTr="007A03DC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количес</w:t>
            </w:r>
            <w:r w:rsidRPr="00824B18">
              <w:rPr>
                <w:b/>
              </w:rPr>
              <w:t>т</w:t>
            </w:r>
            <w:r w:rsidRPr="00824B18">
              <w:rPr>
                <w:b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интервал час.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длительность час.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количес</w:t>
            </w:r>
            <w:r w:rsidRPr="00824B18">
              <w:rPr>
                <w:b/>
              </w:rPr>
              <w:t>т</w:t>
            </w:r>
            <w:r w:rsidRPr="00824B18">
              <w:rPr>
                <w:b/>
              </w:rPr>
              <w:t xml:space="preserve">во </w:t>
            </w:r>
          </w:p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периодов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длител</w:t>
            </w:r>
            <w:r w:rsidRPr="00824B18">
              <w:rPr>
                <w:b/>
              </w:rPr>
              <w:t>ь</w:t>
            </w:r>
            <w:r w:rsidRPr="00824B18">
              <w:rPr>
                <w:b/>
              </w:rPr>
              <w:t>ность</w:t>
            </w:r>
          </w:p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час.</w:t>
            </w:r>
          </w:p>
        </w:tc>
      </w:tr>
      <w:tr w:rsidR="005A24F3" w:rsidRPr="00824B18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1-3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1-1,5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1,5-2</w:t>
            </w:r>
          </w:p>
        </w:tc>
      </w:tr>
      <w:tr w:rsidR="005A24F3" w:rsidRPr="00824B18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3-6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1,5-2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1,5-2</w:t>
            </w:r>
          </w:p>
        </w:tc>
      </w:tr>
      <w:tr w:rsidR="005A24F3" w:rsidRPr="00824B18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6-9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2-2,5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1,5-2</w:t>
            </w:r>
          </w:p>
        </w:tc>
      </w:tr>
      <w:tr w:rsidR="005A24F3" w:rsidRPr="00824B18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9-12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4-4,5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2,5-3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2-2,5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Режим дня в г</w:t>
      </w:r>
      <w:r>
        <w:rPr>
          <w:rFonts w:ascii="Times New Roman" w:hAnsi="Times New Roman"/>
          <w:b/>
          <w:i/>
          <w:sz w:val="24"/>
          <w:szCs w:val="24"/>
        </w:rPr>
        <w:t>руппе детей от 1 года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753"/>
        <w:gridCol w:w="2126"/>
      </w:tblGrid>
      <w:tr w:rsidR="005A24F3" w:rsidRPr="00824B18" w:rsidTr="007A03DC">
        <w:tc>
          <w:tcPr>
            <w:tcW w:w="5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  <w:p w:rsidR="005A24F3" w:rsidRPr="00824B18" w:rsidRDefault="005A24F3" w:rsidP="00D964D9">
            <w:pPr>
              <w:pStyle w:val="a4"/>
              <w:rPr>
                <w:b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Время</w:t>
            </w:r>
          </w:p>
        </w:tc>
      </w:tr>
      <w:tr w:rsidR="005A24F3" w:rsidRPr="00824B18" w:rsidTr="007A03DC"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1 год-1,5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1,5 лет-2 года</w:t>
            </w:r>
          </w:p>
        </w:tc>
      </w:tr>
      <w:tr w:rsidR="005A24F3" w:rsidRPr="00824B18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Холодный период года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первый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Постепенный подъем, оздоровительные и гигиенич</w:t>
            </w:r>
            <w:r w:rsidRPr="00824B18">
              <w:t>е</w:t>
            </w:r>
            <w:r w:rsidRPr="00824B18">
              <w:t>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9.30-9.40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9.50-10.00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увеличивается калорийность основного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 xml:space="preserve">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10.00-11.30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11.30-12.30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13.00-13.10 13.20-13.30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13.50-14.00 14.10-14.20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второй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14.30-16.00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сон, постепенный подъем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12.30-15.30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Постепенный подъем, оздоровительные и гигиенич</w:t>
            </w:r>
            <w:r w:rsidRPr="00824B18">
              <w:t>е</w:t>
            </w:r>
            <w:r w:rsidRPr="00824B18">
              <w:t>ские процедуры,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16.00-16.10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16.20-16.30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ужину, 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Прогулка с родителями (законными представител</w:t>
            </w:r>
            <w:r w:rsidRPr="00824B18">
              <w:t>я</w:t>
            </w:r>
            <w:r w:rsidRPr="00824B18">
              <w:t>ми)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</w:tr>
      <w:tr w:rsidR="005A24F3" w:rsidRPr="00824B18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Теплый период года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9.00-11.30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9.10-9.20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9.30-9.40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увеличивается калорийность основного за</w:t>
            </w:r>
            <w:r w:rsidRPr="00824B18">
              <w:t>в</w:t>
            </w:r>
            <w:r w:rsidRPr="00824B18">
              <w:t>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12.00-12.30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активное бодрс</w:t>
            </w:r>
            <w:r w:rsidRPr="00824B18">
              <w:t>т</w:t>
            </w:r>
            <w:r w:rsidRPr="00824B18">
              <w:t>вование детей (игры, предметная деятельность и др</w:t>
            </w:r>
            <w:r w:rsidRPr="00824B18">
              <w:t>у</w:t>
            </w:r>
            <w:r w:rsidRPr="00824B18">
              <w:t>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13.20-13.30 13.30-13.40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13.50-14.00 14.00-14.10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водные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12.30-15.30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Постепенный подъем, оздоровительные и гигиенич</w:t>
            </w:r>
            <w:r w:rsidRPr="00824B18">
              <w:t>е</w:t>
            </w:r>
            <w:r w:rsidRPr="00824B18">
              <w:t>ские процедуры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16.00-18.00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16.20-16.30 16.40-16.50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подготовка к ужину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18.20-18.30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</w:tr>
      <w:tr w:rsidR="005A24F3" w:rsidRPr="00824B18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Примерный режим д</w:t>
      </w:r>
      <w:r>
        <w:rPr>
          <w:rFonts w:ascii="Times New Roman" w:hAnsi="Times New Roman"/>
          <w:b/>
          <w:i/>
          <w:sz w:val="24"/>
          <w:szCs w:val="24"/>
        </w:rPr>
        <w:t>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619"/>
      </w:tblGrid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Время</w:t>
            </w:r>
          </w:p>
        </w:tc>
      </w:tr>
      <w:tr w:rsidR="005A24F3" w:rsidRPr="00824B18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Холодный период года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подготовка к занятиям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9.30-9.40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9.50-10.00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10.00-11.30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  <w:r w:rsidRPr="00824B18">
              <w:rPr>
                <w:vertAlign w:val="superscript"/>
              </w:rPr>
              <w:t> 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11.30-12.00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12.00-12.30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дневной сон, постепенный подъем, оздоров</w:t>
            </w:r>
            <w:r w:rsidRPr="00824B18">
              <w:t>и</w:t>
            </w:r>
            <w:r w:rsidRPr="00824B18"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12.30-15.30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полднику,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16.00-16.10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16.20-16.30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16.30-18.00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18.00-18.30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18.30-19.00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  <w:tr w:rsidR="005A24F3" w:rsidRPr="00824B18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Теплый период года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подготовка к прогулке, выход на прогулку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9.30-11.30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9.40-9.50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10.00-10.10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  <w:r w:rsidRPr="00824B18">
              <w:rPr>
                <w:vertAlign w:val="superscript"/>
              </w:rPr>
              <w:t> 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самостоятельная деятельность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11.30-12.00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12.00-12.30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дневной сон, постепенный подъем, оздоров</w:t>
            </w:r>
            <w:r w:rsidRPr="00824B18">
              <w:t>и</w:t>
            </w:r>
            <w:r w:rsidRPr="00824B18"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12.30-15.30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16.00-18.00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16.20-16.30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16.40-16.50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Возвращение с прогулки, игры,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18.00-18.30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18.30-19.00</w:t>
            </w:r>
          </w:p>
        </w:tc>
      </w:tr>
      <w:tr w:rsidR="005A24F3" w:rsidRPr="00824B18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</w:tbl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Примерный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6-7 лет</w:t>
            </w:r>
          </w:p>
        </w:tc>
      </w:tr>
      <w:tr w:rsidR="005A24F3" w:rsidRPr="00824B18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Холодный период года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Утренний прием детей, игры, сам</w:t>
            </w:r>
            <w:r w:rsidRPr="00824B18">
              <w:t>о</w:t>
            </w:r>
            <w:r w:rsidRPr="00824B18">
              <w:t>стоятельная де</w:t>
            </w:r>
            <w:r w:rsidRPr="00824B18">
              <w:t>я</w:t>
            </w:r>
            <w:r w:rsidRPr="00824B18">
              <w:t>тельность, утре</w:t>
            </w:r>
            <w:r w:rsidRPr="00824B18">
              <w:t>н</w:t>
            </w:r>
            <w:r w:rsidRPr="00824B18"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(включая гимнастику в пр</w:t>
            </w:r>
            <w:r w:rsidRPr="00824B18">
              <w:t>о</w:t>
            </w:r>
            <w:r w:rsidRPr="00824B18"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9.00-10.50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</w:t>
            </w:r>
            <w:r w:rsidRPr="00824B18">
              <w:t>о</w:t>
            </w:r>
            <w:r w:rsidRPr="00824B18"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10.50-12.00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  <w:r w:rsidRPr="00824B18"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сон, постепенный подъем детей, з</w:t>
            </w:r>
            <w:r w:rsidRPr="00824B18">
              <w:t>а</w:t>
            </w:r>
            <w:r w:rsidRPr="00824B18">
              <w:t>каливающие пр</w:t>
            </w:r>
            <w:r w:rsidRPr="00824B18">
              <w:t>о</w:t>
            </w:r>
            <w:r w:rsidRPr="00824B18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(при нео</w:t>
            </w:r>
            <w:r w:rsidRPr="00824B18">
              <w:t>б</w:t>
            </w:r>
            <w:r w:rsidRPr="00824B18"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самосто</w:t>
            </w:r>
            <w:r w:rsidRPr="00824B18">
              <w:t>я</w:t>
            </w:r>
            <w:r w:rsidRPr="00824B18">
              <w:t>тельная деятел</w:t>
            </w:r>
            <w:r w:rsidRPr="00824B18">
              <w:t>ь</w:t>
            </w:r>
            <w:r w:rsidRPr="00824B18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16.00-16.40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</w:t>
            </w:r>
            <w:r w:rsidRPr="00824B18">
              <w:t>о</w:t>
            </w:r>
            <w:r w:rsidRPr="00824B18">
              <w:t>гулке, прогулка, самостоятельная деятельность д</w:t>
            </w:r>
            <w:r w:rsidRPr="00824B18">
              <w:t>е</w:t>
            </w:r>
            <w:r w:rsidRPr="00824B18">
              <w:t>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16.40-18.30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  <w:tr w:rsidR="005A24F3" w:rsidRPr="00824B18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Теплый период года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Утренний прием детей, игры, сам</w:t>
            </w:r>
            <w:r w:rsidRPr="00824B18">
              <w:t>о</w:t>
            </w:r>
            <w:r w:rsidRPr="00824B18">
              <w:t>стоятельная де</w:t>
            </w:r>
            <w:r w:rsidRPr="00824B18">
              <w:t>я</w:t>
            </w:r>
            <w:r w:rsidRPr="00824B18">
              <w:t>тельность, утре</w:t>
            </w:r>
            <w:r w:rsidRPr="00824B18">
              <w:t>н</w:t>
            </w:r>
            <w:r w:rsidRPr="00824B18"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самосто</w:t>
            </w:r>
            <w:r w:rsidRPr="00824B18">
              <w:t>я</w:t>
            </w:r>
            <w:r w:rsidRPr="00824B18">
              <w:t>тельная деятел</w:t>
            </w:r>
            <w:r w:rsidRPr="00824B18">
              <w:t>ь</w:t>
            </w:r>
            <w:r w:rsidRPr="00824B18"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  <w:r w:rsidRPr="00824B18"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</w:t>
            </w:r>
            <w:r w:rsidRPr="00824B18">
              <w:t>о</w:t>
            </w:r>
            <w:r w:rsidRPr="00824B18">
              <w:t>гулке, прогулка, занятия на прогу</w:t>
            </w:r>
            <w:r w:rsidRPr="00824B18">
              <w:t>л</w:t>
            </w:r>
            <w:r w:rsidRPr="00824B18"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9.00-12.00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12.00-13.00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ко сну, сон, постепенный подъем детей, з</w:t>
            </w:r>
            <w:r w:rsidRPr="00824B18">
              <w:t>а</w:t>
            </w:r>
            <w:r w:rsidRPr="00824B18">
              <w:t>каливающие пр</w:t>
            </w:r>
            <w:r w:rsidRPr="00824B18">
              <w:t>о</w:t>
            </w:r>
            <w:r w:rsidRPr="00824B18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13.00-15.30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15.30-16.00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самосто</w:t>
            </w:r>
            <w:r w:rsidRPr="00824B18">
              <w:t>я</w:t>
            </w:r>
            <w:r w:rsidRPr="00824B18">
              <w:t>тельная деятел</w:t>
            </w:r>
            <w:r w:rsidRPr="00824B18">
              <w:t>ь</w:t>
            </w:r>
            <w:r w:rsidRPr="00824B18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16.00-17.00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</w:t>
            </w:r>
            <w:r w:rsidRPr="00824B18">
              <w:t>о</w:t>
            </w:r>
            <w:r w:rsidRPr="00824B18"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17.00-18.30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18.30</w:t>
            </w:r>
          </w:p>
        </w:tc>
      </w:tr>
      <w:tr w:rsidR="005A24F3" w:rsidRPr="00824B18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до 19.00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Режим дня в группе кратковременного пребывания детей от 1,5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7"/>
        <w:gridCol w:w="2722"/>
      </w:tblGrid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Время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игры, утренняя гимнастика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Активное бодрствование детей (игры, предметная деятельность и другое)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</w:t>
            </w:r>
            <w:r w:rsidRPr="00824B18">
              <w:rPr>
                <w:vertAlign w:val="superscript"/>
              </w:rPr>
              <w:t xml:space="preserve"> </w:t>
            </w:r>
            <w:r w:rsidRPr="00824B18">
              <w:t>в игровой форме по подгруппам, активное бодрствов</w:t>
            </w:r>
            <w:r w:rsidRPr="00824B18">
              <w:t>а</w:t>
            </w:r>
            <w:r w:rsidRPr="00824B18">
              <w:t>ние детей (игры, предметная деятельность и другое)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9.30-9.40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9.50-10.00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Активное бодрствование детей (игры, предметная деятельность и другое)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10.00-10.30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уход домой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7A03DC">
        <w:rPr>
          <w:rFonts w:ascii="Times New Roman" w:hAnsi="Times New Roman"/>
          <w:b/>
          <w:i/>
          <w:sz w:val="24"/>
          <w:szCs w:val="24"/>
        </w:rPr>
        <w:t>ежим дня в группе кратковременного пребывания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2727"/>
      </w:tblGrid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Время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Прием детей, осмотр, самостоятельная деятельность, утренняя гимнастика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завтраку, завтрак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Игры, подготовка к занятиям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9.00-9.30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в игровой форме по подгруппам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9.30-9.40</w:t>
            </w:r>
          </w:p>
          <w:p w:rsidR="005A24F3" w:rsidRPr="00824B18" w:rsidRDefault="005A24F3" w:rsidP="00D964D9">
            <w:pPr>
              <w:pStyle w:val="a4"/>
              <w:jc w:val="center"/>
            </w:pPr>
            <w:r w:rsidRPr="00824B18">
              <w:t>9.50-10.00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10.00-10.30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прогулка, уход детей домой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</w:tr>
    </w:tbl>
    <w:p w:rsidR="005A24F3" w:rsidRDefault="005A24F3" w:rsidP="00D55F8E"/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Таблица.</w:t>
      </w:r>
    </w:p>
    <w:p w:rsidR="005A24F3" w:rsidRPr="007A03DC" w:rsidRDefault="005A24F3" w:rsidP="007A03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3DC">
        <w:rPr>
          <w:rFonts w:ascii="Times New Roman" w:hAnsi="Times New Roman"/>
          <w:b/>
          <w:i/>
          <w:sz w:val="24"/>
          <w:szCs w:val="24"/>
        </w:rPr>
        <w:t>Режим дня в дошкольных группах кратковременного пребывания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1929"/>
        <w:gridCol w:w="1843"/>
        <w:gridCol w:w="1985"/>
        <w:gridCol w:w="1842"/>
      </w:tblGrid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Содержание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  <w:rPr>
                <w:b/>
              </w:rPr>
            </w:pPr>
            <w:r w:rsidRPr="00824B18">
              <w:rPr>
                <w:b/>
              </w:rPr>
              <w:t>6-7 лет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Утренний прием детей, игры, с</w:t>
            </w:r>
            <w:r w:rsidRPr="00824B18">
              <w:t>а</w:t>
            </w:r>
            <w:r w:rsidRPr="00824B18">
              <w:t>мостоятельная деятельность, утренняя гимн</w:t>
            </w:r>
            <w:r w:rsidRPr="00824B18">
              <w:t>а</w:t>
            </w:r>
            <w:r w:rsidRPr="00824B18">
              <w:t>стика (не менее 10 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7.00-8.30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Завтрак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8.30-9.00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Занятия (включая гимнастику в процессе занятия - 2 минуты, пер</w:t>
            </w:r>
            <w:r w:rsidRPr="00824B18">
              <w:t>е</w:t>
            </w:r>
            <w:r w:rsidRPr="00824B18">
              <w:t>рывы между з</w:t>
            </w:r>
            <w:r w:rsidRPr="00824B18">
              <w:t>а</w:t>
            </w:r>
            <w:r w:rsidRPr="00824B18">
              <w:t>нятиями, не м</w:t>
            </w:r>
            <w:r w:rsidRPr="00824B18">
              <w:t>е</w:t>
            </w:r>
            <w:r w:rsidRPr="00824B18">
              <w:t>нее 10 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9.00-10.50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Игры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9.40-10.30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9.50-10.30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10.00-10.30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-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Второй завтрак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10.30-11.00</w:t>
            </w:r>
          </w:p>
        </w:tc>
      </w:tr>
      <w:tr w:rsidR="005A24F3" w:rsidRPr="00824B18" w:rsidTr="007A03DC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6"/>
            </w:pPr>
            <w:r w:rsidRPr="00824B18">
              <w:t>Подготовка к прогулке, пр</w:t>
            </w:r>
            <w:r w:rsidRPr="00824B18">
              <w:t>о</w:t>
            </w:r>
            <w:r w:rsidRPr="00824B18">
              <w:t>гулка, уход д</w:t>
            </w:r>
            <w:r w:rsidRPr="00824B18">
              <w:t>о</w:t>
            </w:r>
            <w:r w:rsidRPr="00824B18">
              <w:t>мой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F3" w:rsidRPr="00824B18" w:rsidRDefault="005A24F3" w:rsidP="00D964D9">
            <w:pPr>
              <w:pStyle w:val="a4"/>
              <w:jc w:val="center"/>
            </w:pPr>
            <w:r w:rsidRPr="00824B18">
              <w:t>11.00-12.00</w:t>
            </w:r>
          </w:p>
        </w:tc>
      </w:tr>
    </w:tbl>
    <w:p w:rsidR="005A24F3" w:rsidRDefault="005A24F3" w:rsidP="006F04E2">
      <w:pPr>
        <w:spacing w:after="0" w:line="240" w:lineRule="auto"/>
        <w:ind w:firstLine="709"/>
        <w:jc w:val="both"/>
      </w:pP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4E2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/>
          <w:sz w:val="28"/>
          <w:szCs w:val="28"/>
        </w:rPr>
        <w:t>блюдаются следующие требования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F04E2">
        <w:rPr>
          <w:rFonts w:ascii="Times New Roman" w:hAnsi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4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/>
          <w:sz w:val="28"/>
          <w:szCs w:val="28"/>
        </w:rPr>
        <w:t>режим двигательной активности детей в течение дня организуется с уч</w:t>
      </w:r>
      <w:r w:rsidRPr="006F04E2">
        <w:rPr>
          <w:rFonts w:ascii="Times New Roman" w:hAnsi="Times New Roman"/>
          <w:sz w:val="28"/>
          <w:szCs w:val="28"/>
        </w:rPr>
        <w:t>ё</w:t>
      </w:r>
      <w:r w:rsidRPr="006F04E2">
        <w:rPr>
          <w:rFonts w:ascii="Times New Roman" w:hAnsi="Times New Roman"/>
          <w:sz w:val="28"/>
          <w:szCs w:val="28"/>
        </w:rPr>
        <w:t>том возрастных особенностей и состояния здоровья;</w:t>
      </w: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4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/>
          <w:sz w:val="28"/>
          <w:szCs w:val="28"/>
        </w:rPr>
        <w:t>при организации образовательной деятельности предусматривается вв</w:t>
      </w:r>
      <w:r w:rsidRPr="006F04E2">
        <w:rPr>
          <w:rFonts w:ascii="Times New Roman" w:hAnsi="Times New Roman"/>
          <w:sz w:val="28"/>
          <w:szCs w:val="28"/>
        </w:rPr>
        <w:t>е</w:t>
      </w:r>
      <w:r w:rsidRPr="006F04E2">
        <w:rPr>
          <w:rFonts w:ascii="Times New Roman" w:hAnsi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Pr="006F04E2">
        <w:rPr>
          <w:rFonts w:ascii="Times New Roman" w:hAnsi="Times New Roman"/>
          <w:sz w:val="28"/>
          <w:szCs w:val="28"/>
        </w:rPr>
        <w:t>с</w:t>
      </w:r>
      <w:r w:rsidRPr="006F04E2">
        <w:rPr>
          <w:rFonts w:ascii="Times New Roman" w:hAnsi="Times New Roman"/>
          <w:sz w:val="28"/>
          <w:szCs w:val="28"/>
        </w:rPr>
        <w:t>пользования электронных средств обучения;</w:t>
      </w: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4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Pr="006F04E2">
        <w:rPr>
          <w:rFonts w:ascii="Times New Roman" w:hAnsi="Times New Roman"/>
          <w:sz w:val="28"/>
          <w:szCs w:val="28"/>
        </w:rPr>
        <w:t>а</w:t>
      </w:r>
      <w:r w:rsidRPr="006F04E2">
        <w:rPr>
          <w:rFonts w:ascii="Times New Roman" w:hAnsi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Pr="006F04E2">
        <w:rPr>
          <w:rFonts w:ascii="Times New Roman" w:hAnsi="Times New Roman"/>
          <w:sz w:val="28"/>
          <w:szCs w:val="28"/>
        </w:rPr>
        <w:t>о</w:t>
      </w:r>
      <w:r w:rsidRPr="006F04E2">
        <w:rPr>
          <w:rFonts w:ascii="Times New Roman" w:hAnsi="Times New Roman"/>
          <w:sz w:val="28"/>
          <w:szCs w:val="28"/>
        </w:rPr>
        <w:t>вья детей. ДОО обеспечивает присутствие медицинских работников на спо</w:t>
      </w:r>
      <w:r w:rsidRPr="006F04E2">
        <w:rPr>
          <w:rFonts w:ascii="Times New Roman" w:hAnsi="Times New Roman"/>
          <w:sz w:val="28"/>
          <w:szCs w:val="28"/>
        </w:rPr>
        <w:t>р</w:t>
      </w:r>
      <w:r w:rsidRPr="006F04E2">
        <w:rPr>
          <w:rFonts w:ascii="Times New Roman" w:hAnsi="Times New Roman"/>
          <w:sz w:val="28"/>
          <w:szCs w:val="28"/>
        </w:rPr>
        <w:t>тивных соревнованиях и на занятиях в плавательных бассейнах;</w:t>
      </w: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4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6F04E2">
        <w:rPr>
          <w:rFonts w:ascii="Times New Roman" w:hAnsi="Times New Roman"/>
          <w:sz w:val="28"/>
          <w:szCs w:val="28"/>
        </w:rPr>
        <w:t>о</w:t>
      </w:r>
      <w:r w:rsidRPr="006F04E2">
        <w:rPr>
          <w:rFonts w:ascii="Times New Roman" w:hAnsi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Pr="006F04E2">
        <w:rPr>
          <w:rFonts w:ascii="Times New Roman" w:hAnsi="Times New Roman"/>
          <w:sz w:val="28"/>
          <w:szCs w:val="28"/>
        </w:rPr>
        <w:t>е</w:t>
      </w:r>
      <w:r w:rsidRPr="006F04E2">
        <w:rPr>
          <w:rFonts w:ascii="Times New Roman" w:hAnsi="Times New Roman"/>
          <w:sz w:val="28"/>
          <w:szCs w:val="28"/>
        </w:rPr>
        <w:t>ные и морозные дни занятия физической культурой должны проводиться в зале.</w:t>
      </w:r>
    </w:p>
    <w:p w:rsidR="005A24F3" w:rsidRPr="006F04E2" w:rsidRDefault="005A24F3" w:rsidP="006F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4F3" w:rsidRDefault="005A24F3" w:rsidP="004060D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 К</w:t>
      </w:r>
      <w:r w:rsidRPr="004060D0">
        <w:rPr>
          <w:rFonts w:ascii="Times New Roman" w:hAnsi="Times New Roman"/>
          <w:b/>
          <w:sz w:val="28"/>
          <w:szCs w:val="28"/>
        </w:rPr>
        <w:t>аленда</w:t>
      </w:r>
      <w:r>
        <w:rPr>
          <w:rFonts w:ascii="Times New Roman" w:hAnsi="Times New Roman"/>
          <w:b/>
          <w:sz w:val="28"/>
          <w:szCs w:val="28"/>
        </w:rPr>
        <w:t>рный план воспитательной работы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Календарный план воспитательной работы составлен в соответствии с федеральным календарн</w:t>
      </w:r>
      <w:r>
        <w:rPr>
          <w:rFonts w:ascii="Times New Roman" w:hAnsi="Times New Roman"/>
          <w:sz w:val="28"/>
          <w:szCs w:val="28"/>
        </w:rPr>
        <w:t>ым планом воспитательной работы и рабочей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мой воспитания ДОО.</w:t>
      </w:r>
    </w:p>
    <w:p w:rsidR="005A24F3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учтен п</w:t>
      </w:r>
      <w:r w:rsidRPr="004060D0">
        <w:rPr>
          <w:rFonts w:ascii="Times New Roman" w:hAnsi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/>
          <w:sz w:val="28"/>
          <w:szCs w:val="28"/>
        </w:rPr>
        <w:t>родных праздников, памятных дат.</w:t>
      </w:r>
    </w:p>
    <w:p w:rsidR="005A24F3" w:rsidRPr="00EF2E83" w:rsidRDefault="005A24F3" w:rsidP="00EF2E8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12015">
        <w:rPr>
          <w:rFonts w:ascii="Times New Roman" w:hAnsi="Times New Roman"/>
          <w:color w:val="FF0000"/>
          <w:sz w:val="28"/>
          <w:szCs w:val="28"/>
        </w:rPr>
        <w:t>Необходимо к федеральным праздникам добавить события Вашего реги</w:t>
      </w:r>
      <w:r w:rsidRPr="00C12015">
        <w:rPr>
          <w:rFonts w:ascii="Times New Roman" w:hAnsi="Times New Roman"/>
          <w:color w:val="FF0000"/>
          <w:sz w:val="28"/>
          <w:szCs w:val="28"/>
        </w:rPr>
        <w:t>о</w:t>
      </w:r>
      <w:r w:rsidRPr="00C12015">
        <w:rPr>
          <w:rFonts w:ascii="Times New Roman" w:hAnsi="Times New Roman"/>
          <w:color w:val="FF0000"/>
          <w:sz w:val="28"/>
          <w:szCs w:val="28"/>
        </w:rPr>
        <w:t>на, муниципалитета, населенного пункта, ДОО и др.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Январь:</w:t>
      </w:r>
    </w:p>
    <w:p w:rsidR="005A24F3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Рождество, Рождественские Колядки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27 января: День снятия блокады Ленинграда; День освобождения Кра</w:t>
      </w:r>
      <w:r w:rsidRPr="004060D0">
        <w:rPr>
          <w:rFonts w:ascii="Times New Roman" w:hAnsi="Times New Roman"/>
          <w:sz w:val="28"/>
          <w:szCs w:val="28"/>
        </w:rPr>
        <w:t>с</w:t>
      </w:r>
      <w:r w:rsidRPr="004060D0">
        <w:rPr>
          <w:rFonts w:ascii="Times New Roman" w:hAnsi="Times New Roman"/>
          <w:sz w:val="28"/>
          <w:szCs w:val="28"/>
        </w:rPr>
        <w:t>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Февраль: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февраля: День российской науки;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21 февраля: Международный день родного языка;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23 февраля: День защитника Отечества.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Март: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марта: Международный женский день;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4060D0">
        <w:rPr>
          <w:rFonts w:ascii="Times New Roman" w:hAnsi="Times New Roman"/>
          <w:sz w:val="28"/>
          <w:szCs w:val="28"/>
        </w:rPr>
        <w:t>в</w:t>
      </w:r>
      <w:r w:rsidRPr="004060D0">
        <w:rPr>
          <w:rFonts w:ascii="Times New Roman" w:hAnsi="Times New Roman"/>
          <w:sz w:val="28"/>
          <w:szCs w:val="28"/>
        </w:rPr>
        <w:t>но);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27 марта: Всемирный день театра.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Апрель:</w:t>
      </w:r>
    </w:p>
    <w:p w:rsidR="005A24F3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12 апреля: День космонавтики;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Пасха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Май: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 мая: Праздник Весны и Труда;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9 мая: День Победы;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19 мая: День детских общественных организаций России;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24 мая: День славянской письменности и культуры.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Июнь: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 июня: День защиты детей;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6 июня: День русского языка;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12 июня: День России;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22 июня: День памяти и скорби.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Июль: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июля: День семьи, любви и верности.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Август: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12 августа: День физкультурника;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22 августа: День Государственного флага Российской Федерации;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27 августа: День российского кино.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Сентябрь: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 сентября: День знаний;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5A24F3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сентября: Международный день распространения грамотности;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сентября: День тигра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27 сентября: День воспитателя и всех дошкольных работников.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Октябрь: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4 октября: День защиты животных;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5 октября: День учителя;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Третье воскресенье октября: День отца в России.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Ноябрь: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4 ноября: День народного единства;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ноября: День памяти погибших при исполнении служебных обязанн</w:t>
      </w:r>
      <w:r w:rsidRPr="004060D0">
        <w:rPr>
          <w:rFonts w:ascii="Times New Roman" w:hAnsi="Times New Roman"/>
          <w:sz w:val="28"/>
          <w:szCs w:val="28"/>
        </w:rPr>
        <w:t>о</w:t>
      </w:r>
      <w:r w:rsidRPr="004060D0">
        <w:rPr>
          <w:rFonts w:ascii="Times New Roman" w:hAnsi="Times New Roman"/>
          <w:sz w:val="28"/>
          <w:szCs w:val="28"/>
        </w:rPr>
        <w:t>стей сотрудников органов внутренних дел России;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Последнее воскресенье ноября: День матери в России;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30 ноября: День Государственного герба Российской Федерации.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60D0">
        <w:rPr>
          <w:rFonts w:ascii="Times New Roman" w:hAnsi="Times New Roman"/>
          <w:b/>
          <w:i/>
          <w:sz w:val="28"/>
          <w:szCs w:val="28"/>
        </w:rPr>
        <w:t>Декабрь: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4060D0">
        <w:rPr>
          <w:rFonts w:ascii="Times New Roman" w:hAnsi="Times New Roman"/>
          <w:sz w:val="28"/>
          <w:szCs w:val="28"/>
        </w:rPr>
        <w:t>е</w:t>
      </w:r>
      <w:r w:rsidRPr="004060D0">
        <w:rPr>
          <w:rFonts w:ascii="Times New Roman" w:hAnsi="Times New Roman"/>
          <w:sz w:val="28"/>
          <w:szCs w:val="28"/>
        </w:rPr>
        <w:t>гионально и/или ситуативно);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5 декабря: День добровольца (волонтера) в России;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8 декабря: Международный день художника;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9 декабря: День Героев Отечества;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 xml:space="preserve">12 декабря: День </w:t>
      </w:r>
      <w:hyperlink r:id="rId18" w:history="1">
        <w:r w:rsidRPr="007D037C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7D037C">
        <w:rPr>
          <w:rFonts w:ascii="Times New Roman" w:hAnsi="Times New Roman"/>
          <w:sz w:val="28"/>
          <w:szCs w:val="28"/>
        </w:rPr>
        <w:t xml:space="preserve"> </w:t>
      </w:r>
      <w:r w:rsidRPr="004060D0">
        <w:rPr>
          <w:rFonts w:ascii="Times New Roman" w:hAnsi="Times New Roman"/>
          <w:sz w:val="28"/>
          <w:szCs w:val="28"/>
        </w:rPr>
        <w:t>Российской Федерации;</w:t>
      </w:r>
    </w:p>
    <w:p w:rsidR="005A24F3" w:rsidRPr="004060D0" w:rsidRDefault="005A24F3" w:rsidP="0040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>31 декабря: Новый год.</w:t>
      </w:r>
    </w:p>
    <w:p w:rsidR="005A24F3" w:rsidRPr="00EF2E83" w:rsidRDefault="005A24F3" w:rsidP="0040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A24F3" w:rsidRPr="007D037C" w:rsidRDefault="005A24F3" w:rsidP="00EF2E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D037C">
        <w:rPr>
          <w:rFonts w:ascii="Times New Roman" w:hAnsi="Times New Roman"/>
          <w:b/>
          <w:i/>
          <w:sz w:val="24"/>
          <w:szCs w:val="24"/>
        </w:rPr>
        <w:t xml:space="preserve">Таблица. </w:t>
      </w:r>
    </w:p>
    <w:p w:rsidR="005A24F3" w:rsidRDefault="005A24F3" w:rsidP="00EF2E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D037C">
        <w:rPr>
          <w:rFonts w:ascii="Times New Roman" w:hAnsi="Times New Roman"/>
          <w:b/>
          <w:i/>
          <w:sz w:val="24"/>
          <w:szCs w:val="24"/>
        </w:rPr>
        <w:t>Календарный план воспитательной работы</w:t>
      </w:r>
    </w:p>
    <w:p w:rsidR="005A24F3" w:rsidRDefault="005A24F3" w:rsidP="00EF2E8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1726"/>
        <w:gridCol w:w="2977"/>
        <w:gridCol w:w="1134"/>
        <w:gridCol w:w="1818"/>
        <w:gridCol w:w="1442"/>
      </w:tblGrid>
      <w:tr w:rsidR="005A24F3" w:rsidRPr="00824B18" w:rsidTr="00824B18">
        <w:tc>
          <w:tcPr>
            <w:tcW w:w="650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6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Событие 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(название и форма)</w:t>
            </w:r>
          </w:p>
        </w:tc>
        <w:tc>
          <w:tcPr>
            <w:tcW w:w="1134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18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Возрастная категория 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детей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(группа)</w:t>
            </w:r>
          </w:p>
        </w:tc>
        <w:tc>
          <w:tcPr>
            <w:tcW w:w="1442" w:type="dxa"/>
            <w:shd w:val="clear" w:color="auto" w:fill="F2F2F2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</w:t>
            </w: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венный</w:t>
            </w: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1 сентября.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Праздник «День знаний»</w:t>
            </w: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27 сентября.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День воспит</w:t>
            </w: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теля и всех дошкольных работников</w:t>
            </w:r>
            <w:r w:rsidRPr="00824B18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 рисунков «Наш любимый детский сад»</w:t>
            </w: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20-30.09</w:t>
            </w: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4 октября.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Экскурсия в зоопарк </w:t>
            </w:r>
          </w:p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 ферму, приют для животных и др.)</w:t>
            </w: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4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7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shd w:val="clear" w:color="auto" w:fill="FDE9D9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24F3" w:rsidRPr="00824B18" w:rsidTr="00824B18">
        <w:tc>
          <w:tcPr>
            <w:tcW w:w="650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5A24F3" w:rsidRPr="00824B18" w:rsidRDefault="005A24F3" w:rsidP="0082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A24F3" w:rsidRPr="007D037C" w:rsidRDefault="005A24F3" w:rsidP="00EF2E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5A24F3" w:rsidRPr="004060D0" w:rsidRDefault="005A24F3" w:rsidP="00EF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D0">
        <w:rPr>
          <w:rFonts w:ascii="Times New Roman" w:hAnsi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/>
          <w:sz w:val="28"/>
          <w:szCs w:val="28"/>
        </w:rPr>
        <w:t>проводят</w:t>
      </w:r>
      <w:r w:rsidRPr="004060D0">
        <w:rPr>
          <w:rFonts w:ascii="Times New Roman" w:hAnsi="Times New Roman"/>
          <w:sz w:val="28"/>
          <w:szCs w:val="28"/>
        </w:rPr>
        <w:t>ся с учётом особенностей Программы, а также возрастных, физиологических и психоэмоциональных особенностей обуча</w:t>
      </w:r>
      <w:r w:rsidRPr="004060D0">
        <w:rPr>
          <w:rFonts w:ascii="Times New Roman" w:hAnsi="Times New Roman"/>
          <w:sz w:val="28"/>
          <w:szCs w:val="28"/>
        </w:rPr>
        <w:t>ю</w:t>
      </w:r>
      <w:r w:rsidRPr="004060D0">
        <w:rPr>
          <w:rFonts w:ascii="Times New Roman" w:hAnsi="Times New Roman"/>
          <w:sz w:val="28"/>
          <w:szCs w:val="28"/>
        </w:rPr>
        <w:t>щихся.</w:t>
      </w:r>
    </w:p>
    <w:p w:rsidR="005A24F3" w:rsidRPr="00B44783" w:rsidRDefault="005A24F3" w:rsidP="00EF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</w:p>
    <w:p w:rsidR="005A24F3" w:rsidRDefault="005A24F3" w:rsidP="00E23F2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A24F3" w:rsidRDefault="005A24F3" w:rsidP="00E23F2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A24F3" w:rsidRDefault="005A24F3" w:rsidP="00E23F2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A24F3" w:rsidRDefault="005A24F3" w:rsidP="00E23F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6808">
        <w:rPr>
          <w:rFonts w:ascii="Times New Roman" w:hAnsi="Times New Roman"/>
          <w:b/>
          <w:sz w:val="28"/>
          <w:szCs w:val="28"/>
        </w:rPr>
        <w:t>ДОПОЛНИТЕЛЬНЫЙ РАЗДЕЛ ПРОГРАММЫ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96808">
        <w:rPr>
          <w:rFonts w:ascii="Times New Roman" w:hAnsi="Times New Roman"/>
          <w:color w:val="FF0000"/>
          <w:sz w:val="28"/>
          <w:szCs w:val="28"/>
        </w:rPr>
        <w:t>В соответствии с ФГОС ДО (цитата):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bookmarkStart w:id="16" w:name="sub_213"/>
      <w:r w:rsidRPr="00096808">
        <w:rPr>
          <w:rFonts w:ascii="Times New Roman" w:hAnsi="Times New Roman"/>
          <w:b/>
          <w:i/>
          <w:color w:val="FF0000"/>
          <w:sz w:val="28"/>
          <w:szCs w:val="28"/>
        </w:rPr>
        <w:t>2.13.</w:t>
      </w:r>
      <w:r w:rsidRPr="00096808">
        <w:rPr>
          <w:rFonts w:ascii="Times New Roman" w:hAnsi="Times New Roman"/>
          <w:b/>
          <w:color w:val="FF0000"/>
          <w:sz w:val="28"/>
          <w:szCs w:val="28"/>
          <w:lang w:val="en-US"/>
        </w:rPr>
        <w:t> </w:t>
      </w:r>
      <w:r w:rsidRPr="00096808">
        <w:rPr>
          <w:rFonts w:ascii="Times New Roman" w:hAnsi="Times New Roman"/>
          <w:b/>
          <w:i/>
          <w:color w:val="FF0000"/>
          <w:sz w:val="28"/>
          <w:szCs w:val="28"/>
        </w:rPr>
        <w:t>Дополнительным разделом Программы является текст ее кра</w:t>
      </w:r>
      <w:r w:rsidRPr="00096808">
        <w:rPr>
          <w:rFonts w:ascii="Times New Roman" w:hAnsi="Times New Roman"/>
          <w:b/>
          <w:i/>
          <w:color w:val="FF0000"/>
          <w:sz w:val="28"/>
          <w:szCs w:val="28"/>
        </w:rPr>
        <w:t>т</w:t>
      </w:r>
      <w:r w:rsidRPr="00096808">
        <w:rPr>
          <w:rFonts w:ascii="Times New Roman" w:hAnsi="Times New Roman"/>
          <w:b/>
          <w:i/>
          <w:color w:val="FF0000"/>
          <w:sz w:val="28"/>
          <w:szCs w:val="28"/>
        </w:rPr>
        <w:t>кой презентации.</w:t>
      </w:r>
      <w:r w:rsidRPr="0009680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96808">
        <w:rPr>
          <w:rFonts w:ascii="Times New Roman" w:hAnsi="Times New Roman"/>
          <w:color w:val="FF0000"/>
          <w:sz w:val="28"/>
          <w:szCs w:val="28"/>
        </w:rPr>
        <w:t>Краткая презентация Программы должна быть ориентирована на родит</w:t>
      </w:r>
      <w:r w:rsidRPr="00096808">
        <w:rPr>
          <w:rFonts w:ascii="Times New Roman" w:hAnsi="Times New Roman"/>
          <w:color w:val="FF0000"/>
          <w:sz w:val="28"/>
          <w:szCs w:val="28"/>
        </w:rPr>
        <w:t>е</w:t>
      </w:r>
      <w:r w:rsidRPr="00096808">
        <w:rPr>
          <w:rFonts w:ascii="Times New Roman" w:hAnsi="Times New Roman"/>
          <w:color w:val="FF0000"/>
          <w:sz w:val="28"/>
          <w:szCs w:val="28"/>
        </w:rPr>
        <w:t>лей (законных представителей) детей и доступна для ознакомления.</w:t>
      </w:r>
    </w:p>
    <w:bookmarkEnd w:id="16"/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096808">
        <w:rPr>
          <w:rFonts w:ascii="Times New Roman" w:hAnsi="Times New Roman"/>
          <w:i/>
          <w:color w:val="FF0000"/>
          <w:sz w:val="28"/>
          <w:szCs w:val="28"/>
        </w:rPr>
        <w:t>В краткой презентации Программы должны быть указаны: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bookmarkStart w:id="17" w:name="sub_2161"/>
      <w:r w:rsidRPr="00096808">
        <w:rPr>
          <w:rFonts w:ascii="Times New Roman" w:hAnsi="Times New Roman"/>
          <w:color w:val="FF0000"/>
          <w:sz w:val="28"/>
          <w:szCs w:val="28"/>
        </w:rPr>
        <w:t>1) возрастные и иные категории детей, на которых ориентирована Пр</w:t>
      </w:r>
      <w:r w:rsidRPr="00096808">
        <w:rPr>
          <w:rFonts w:ascii="Times New Roman" w:hAnsi="Times New Roman"/>
          <w:color w:val="FF0000"/>
          <w:sz w:val="28"/>
          <w:szCs w:val="28"/>
        </w:rPr>
        <w:t>о</w:t>
      </w:r>
      <w:r w:rsidRPr="00096808">
        <w:rPr>
          <w:rFonts w:ascii="Times New Roman" w:hAnsi="Times New Roman"/>
          <w:color w:val="FF0000"/>
          <w:sz w:val="28"/>
          <w:szCs w:val="28"/>
        </w:rPr>
        <w:t>грамма Организации, в том числе категории детей с ОВЗ, если Программа пр</w:t>
      </w:r>
      <w:r w:rsidRPr="00096808">
        <w:rPr>
          <w:rFonts w:ascii="Times New Roman" w:hAnsi="Times New Roman"/>
          <w:color w:val="FF0000"/>
          <w:sz w:val="28"/>
          <w:szCs w:val="28"/>
        </w:rPr>
        <w:t>е</w:t>
      </w:r>
      <w:r w:rsidRPr="00096808">
        <w:rPr>
          <w:rFonts w:ascii="Times New Roman" w:hAnsi="Times New Roman"/>
          <w:color w:val="FF0000"/>
          <w:sz w:val="28"/>
          <w:szCs w:val="28"/>
        </w:rPr>
        <w:t>дусматривает особенности ее реализации для этой категории детей;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bookmarkStart w:id="18" w:name="sub_2162"/>
      <w:bookmarkEnd w:id="17"/>
      <w:r w:rsidRPr="00096808">
        <w:rPr>
          <w:rFonts w:ascii="Times New Roman" w:hAnsi="Times New Roman"/>
          <w:color w:val="FF0000"/>
          <w:sz w:val="28"/>
          <w:szCs w:val="28"/>
        </w:rPr>
        <w:t>2) ссылка на федеральную программу;</w:t>
      </w:r>
    </w:p>
    <w:p w:rsidR="005A24F3" w:rsidRPr="00096808" w:rsidRDefault="005A24F3" w:rsidP="00E23F2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bookmarkStart w:id="19" w:name="sub_2163"/>
      <w:bookmarkEnd w:id="18"/>
      <w:r w:rsidRPr="00096808">
        <w:rPr>
          <w:rFonts w:ascii="Times New Roman" w:hAnsi="Times New Roman"/>
          <w:color w:val="FF0000"/>
          <w:sz w:val="28"/>
          <w:szCs w:val="28"/>
        </w:rPr>
        <w:t>3) характеристика взаимодействия педагогического коллектива с семьями детей.</w:t>
      </w:r>
    </w:p>
    <w:bookmarkEnd w:id="19"/>
    <w:p w:rsidR="005A24F3" w:rsidRPr="00C32F4D" w:rsidRDefault="005A24F3" w:rsidP="00E23F25">
      <w:pPr>
        <w:spacing w:after="0" w:line="240" w:lineRule="auto"/>
        <w:ind w:firstLine="709"/>
      </w:pPr>
    </w:p>
    <w:p w:rsidR="005A24F3" w:rsidRPr="00B44783" w:rsidRDefault="005A24F3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</w:pPr>
    </w:p>
    <w:sectPr w:rsidR="005A24F3" w:rsidRPr="00B44783" w:rsidSect="008E70A9">
      <w:footerReference w:type="default" r:id="rId19"/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F3" w:rsidRPr="00FE1F74" w:rsidRDefault="005A24F3" w:rsidP="00FE1F74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5A24F3" w:rsidRPr="00FE1F74" w:rsidRDefault="005A24F3" w:rsidP="00FE1F74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A24F3" w:rsidRDefault="005A24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Footer"/>
      <w:jc w:val="center"/>
    </w:pPr>
    <w:fldSimple w:instr=" PAGE   \* MERGEFORMAT ">
      <w:r>
        <w:rPr>
          <w:noProof/>
        </w:rPr>
        <w:t>234</w:t>
      </w:r>
    </w:fldSimple>
  </w:p>
  <w:p w:rsidR="005A24F3" w:rsidRDefault="005A2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F3" w:rsidRPr="00FE1F74" w:rsidRDefault="005A24F3" w:rsidP="00FE1F74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5A24F3" w:rsidRPr="00FE1F74" w:rsidRDefault="005A24F3" w:rsidP="00FE1F74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3" w:rsidRDefault="005A2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firstLine="567"/>
      </w:pPr>
    </w:lvl>
  </w:abstractNum>
  <w:abstractNum w:abstractNumId="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83"/>
    <w:rsid w:val="000152F8"/>
    <w:rsid w:val="000224E8"/>
    <w:rsid w:val="00023A46"/>
    <w:rsid w:val="00040A55"/>
    <w:rsid w:val="00053472"/>
    <w:rsid w:val="00054754"/>
    <w:rsid w:val="0006579F"/>
    <w:rsid w:val="00066492"/>
    <w:rsid w:val="0007403C"/>
    <w:rsid w:val="000918D3"/>
    <w:rsid w:val="00096808"/>
    <w:rsid w:val="000A1B60"/>
    <w:rsid w:val="000A77D4"/>
    <w:rsid w:val="000C389F"/>
    <w:rsid w:val="000C45E1"/>
    <w:rsid w:val="000E6DCA"/>
    <w:rsid w:val="000F14CD"/>
    <w:rsid w:val="000F1F76"/>
    <w:rsid w:val="000F4418"/>
    <w:rsid w:val="000F5E60"/>
    <w:rsid w:val="000F75FD"/>
    <w:rsid w:val="00115DCE"/>
    <w:rsid w:val="00120FE2"/>
    <w:rsid w:val="00134FC1"/>
    <w:rsid w:val="00150526"/>
    <w:rsid w:val="001515C6"/>
    <w:rsid w:val="0016078E"/>
    <w:rsid w:val="00167522"/>
    <w:rsid w:val="001864C9"/>
    <w:rsid w:val="001A7EDC"/>
    <w:rsid w:val="001B5A69"/>
    <w:rsid w:val="001C3BEF"/>
    <w:rsid w:val="001C597F"/>
    <w:rsid w:val="001D4A78"/>
    <w:rsid w:val="002166A0"/>
    <w:rsid w:val="00221ABF"/>
    <w:rsid w:val="002223DB"/>
    <w:rsid w:val="00223270"/>
    <w:rsid w:val="002327EB"/>
    <w:rsid w:val="00233774"/>
    <w:rsid w:val="00233E9F"/>
    <w:rsid w:val="0024082D"/>
    <w:rsid w:val="002629C8"/>
    <w:rsid w:val="00266B93"/>
    <w:rsid w:val="002A4783"/>
    <w:rsid w:val="002C2D26"/>
    <w:rsid w:val="002C395C"/>
    <w:rsid w:val="002E3053"/>
    <w:rsid w:val="002F4A68"/>
    <w:rsid w:val="0031633B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C386B"/>
    <w:rsid w:val="003D001E"/>
    <w:rsid w:val="003D528C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4023"/>
    <w:rsid w:val="0049751C"/>
    <w:rsid w:val="004C7F34"/>
    <w:rsid w:val="00513FC4"/>
    <w:rsid w:val="00520E04"/>
    <w:rsid w:val="00531F45"/>
    <w:rsid w:val="0053347F"/>
    <w:rsid w:val="005336C5"/>
    <w:rsid w:val="00536C41"/>
    <w:rsid w:val="005659A7"/>
    <w:rsid w:val="00583BEA"/>
    <w:rsid w:val="005A24F3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588F"/>
    <w:rsid w:val="00655089"/>
    <w:rsid w:val="00660300"/>
    <w:rsid w:val="00670D92"/>
    <w:rsid w:val="00676997"/>
    <w:rsid w:val="00676C94"/>
    <w:rsid w:val="00677F0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5D11"/>
    <w:rsid w:val="007D7F1D"/>
    <w:rsid w:val="007E37F9"/>
    <w:rsid w:val="007F508E"/>
    <w:rsid w:val="00824B18"/>
    <w:rsid w:val="00830FA1"/>
    <w:rsid w:val="00831E1D"/>
    <w:rsid w:val="008338D3"/>
    <w:rsid w:val="00840FDE"/>
    <w:rsid w:val="00856D14"/>
    <w:rsid w:val="00857F32"/>
    <w:rsid w:val="00863ACC"/>
    <w:rsid w:val="008712AB"/>
    <w:rsid w:val="00896F8B"/>
    <w:rsid w:val="008A6CE2"/>
    <w:rsid w:val="008B0932"/>
    <w:rsid w:val="008B6BAD"/>
    <w:rsid w:val="008B7402"/>
    <w:rsid w:val="008B7BFC"/>
    <w:rsid w:val="008C0F21"/>
    <w:rsid w:val="008E067C"/>
    <w:rsid w:val="008E70A9"/>
    <w:rsid w:val="008F3742"/>
    <w:rsid w:val="00913036"/>
    <w:rsid w:val="00936913"/>
    <w:rsid w:val="0093693C"/>
    <w:rsid w:val="00941DA2"/>
    <w:rsid w:val="00943BEA"/>
    <w:rsid w:val="00944131"/>
    <w:rsid w:val="009826BB"/>
    <w:rsid w:val="00983B03"/>
    <w:rsid w:val="00986673"/>
    <w:rsid w:val="00987DEC"/>
    <w:rsid w:val="00994E42"/>
    <w:rsid w:val="00995A2B"/>
    <w:rsid w:val="009B35B7"/>
    <w:rsid w:val="009B4F94"/>
    <w:rsid w:val="009D063F"/>
    <w:rsid w:val="009D3074"/>
    <w:rsid w:val="009D4601"/>
    <w:rsid w:val="009E41B1"/>
    <w:rsid w:val="00A0069D"/>
    <w:rsid w:val="00A033FF"/>
    <w:rsid w:val="00A228A8"/>
    <w:rsid w:val="00A3265A"/>
    <w:rsid w:val="00A32A1F"/>
    <w:rsid w:val="00A40CCB"/>
    <w:rsid w:val="00A4134F"/>
    <w:rsid w:val="00A629CF"/>
    <w:rsid w:val="00A646BD"/>
    <w:rsid w:val="00A6507E"/>
    <w:rsid w:val="00A66C1F"/>
    <w:rsid w:val="00A823BD"/>
    <w:rsid w:val="00A86E8E"/>
    <w:rsid w:val="00A9069A"/>
    <w:rsid w:val="00AB5A58"/>
    <w:rsid w:val="00AD334C"/>
    <w:rsid w:val="00AE1A5E"/>
    <w:rsid w:val="00AE5068"/>
    <w:rsid w:val="00AF3BD3"/>
    <w:rsid w:val="00AF6265"/>
    <w:rsid w:val="00B163BB"/>
    <w:rsid w:val="00B262B3"/>
    <w:rsid w:val="00B36516"/>
    <w:rsid w:val="00B41704"/>
    <w:rsid w:val="00B44783"/>
    <w:rsid w:val="00B468AA"/>
    <w:rsid w:val="00B47962"/>
    <w:rsid w:val="00B539B2"/>
    <w:rsid w:val="00B54332"/>
    <w:rsid w:val="00B6006E"/>
    <w:rsid w:val="00B60678"/>
    <w:rsid w:val="00B7013C"/>
    <w:rsid w:val="00B70E88"/>
    <w:rsid w:val="00B72FC9"/>
    <w:rsid w:val="00B7640F"/>
    <w:rsid w:val="00B91EE7"/>
    <w:rsid w:val="00B953D3"/>
    <w:rsid w:val="00BA6E95"/>
    <w:rsid w:val="00BB0EBD"/>
    <w:rsid w:val="00BB1117"/>
    <w:rsid w:val="00BC2DCB"/>
    <w:rsid w:val="00BD63E9"/>
    <w:rsid w:val="00BD64DC"/>
    <w:rsid w:val="00BD7AD6"/>
    <w:rsid w:val="00BF3EEF"/>
    <w:rsid w:val="00BF4ABB"/>
    <w:rsid w:val="00C12015"/>
    <w:rsid w:val="00C235A4"/>
    <w:rsid w:val="00C241FB"/>
    <w:rsid w:val="00C24C9E"/>
    <w:rsid w:val="00C26C69"/>
    <w:rsid w:val="00C31440"/>
    <w:rsid w:val="00C32F4D"/>
    <w:rsid w:val="00C36B4E"/>
    <w:rsid w:val="00C43BB8"/>
    <w:rsid w:val="00C51007"/>
    <w:rsid w:val="00C603E4"/>
    <w:rsid w:val="00C748DD"/>
    <w:rsid w:val="00C974B4"/>
    <w:rsid w:val="00CA7DCC"/>
    <w:rsid w:val="00CD17CF"/>
    <w:rsid w:val="00CE3957"/>
    <w:rsid w:val="00D04B32"/>
    <w:rsid w:val="00D1265A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CEC"/>
    <w:rsid w:val="00D66F06"/>
    <w:rsid w:val="00D7327E"/>
    <w:rsid w:val="00D802F3"/>
    <w:rsid w:val="00D964D9"/>
    <w:rsid w:val="00DA3E4B"/>
    <w:rsid w:val="00DA6984"/>
    <w:rsid w:val="00DA7181"/>
    <w:rsid w:val="00DB13FE"/>
    <w:rsid w:val="00DB3425"/>
    <w:rsid w:val="00DC1DE0"/>
    <w:rsid w:val="00DC573D"/>
    <w:rsid w:val="00DC638A"/>
    <w:rsid w:val="00E23F25"/>
    <w:rsid w:val="00E3285A"/>
    <w:rsid w:val="00E37A74"/>
    <w:rsid w:val="00E533AC"/>
    <w:rsid w:val="00E60D85"/>
    <w:rsid w:val="00E64470"/>
    <w:rsid w:val="00E73464"/>
    <w:rsid w:val="00E82A47"/>
    <w:rsid w:val="00E90D1D"/>
    <w:rsid w:val="00E941D0"/>
    <w:rsid w:val="00EB61AF"/>
    <w:rsid w:val="00EB7D53"/>
    <w:rsid w:val="00EC1247"/>
    <w:rsid w:val="00ED5A58"/>
    <w:rsid w:val="00ED6D0D"/>
    <w:rsid w:val="00EE26F2"/>
    <w:rsid w:val="00EF0E10"/>
    <w:rsid w:val="00EF2E83"/>
    <w:rsid w:val="00EF7518"/>
    <w:rsid w:val="00F01973"/>
    <w:rsid w:val="00F01C72"/>
    <w:rsid w:val="00F123AE"/>
    <w:rsid w:val="00F23C98"/>
    <w:rsid w:val="00F352E1"/>
    <w:rsid w:val="00F47AE8"/>
    <w:rsid w:val="00F51008"/>
    <w:rsid w:val="00F62BD8"/>
    <w:rsid w:val="00F65562"/>
    <w:rsid w:val="00F66A18"/>
    <w:rsid w:val="00F73EEE"/>
    <w:rsid w:val="00F73EF8"/>
    <w:rsid w:val="00F85A06"/>
    <w:rsid w:val="00F85D68"/>
    <w:rsid w:val="00F86A88"/>
    <w:rsid w:val="00F86C44"/>
    <w:rsid w:val="00F92033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87206"/>
    <w:pPr>
      <w:keepNext/>
      <w:keepLines/>
      <w:spacing w:before="240" w:after="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206"/>
    <w:rPr>
      <w:rFonts w:ascii="Calibri Light" w:hAnsi="Calibri Light" w:cs="Times New Roman"/>
      <w:b/>
      <w:bCs/>
      <w:kern w:val="32"/>
      <w:sz w:val="32"/>
      <w:szCs w:val="32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A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A47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F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F74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B7D5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84D72"/>
    <w:rPr>
      <w:lang w:eastAsia="en-US"/>
    </w:rPr>
  </w:style>
  <w:style w:type="character" w:customStyle="1" w:styleId="NormalWebChar">
    <w:name w:val="Normal (Web) Char"/>
    <w:aliases w:val="Обычный (Web) Char"/>
    <w:basedOn w:val="DefaultParagraphFont"/>
    <w:link w:val="NormalWeb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E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F0E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0E10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uiPriority w:val="99"/>
    <w:rsid w:val="00EF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F0E10"/>
    <w:rPr>
      <w:rFonts w:cs="Times New Roman"/>
      <w:color w:val="0000FF"/>
      <w:u w:val="single"/>
    </w:rPr>
  </w:style>
  <w:style w:type="character" w:customStyle="1" w:styleId="s10">
    <w:name w:val="s_10"/>
    <w:basedOn w:val="DefaultParagraphFont"/>
    <w:uiPriority w:val="99"/>
    <w:rsid w:val="00373A19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710AC7"/>
    <w:rPr>
      <w:sz w:val="22"/>
      <w:lang w:eastAsia="en-US"/>
    </w:rPr>
  </w:style>
  <w:style w:type="character" w:customStyle="1" w:styleId="CharAttribute0">
    <w:name w:val="CharAttribute0"/>
    <w:uiPriority w:val="99"/>
    <w:rsid w:val="00710AC7"/>
    <w:rPr>
      <w:rFonts w:ascii="Times New Roman" w:hAnsi="Times New Roman"/>
      <w:sz w:val="28"/>
    </w:rPr>
  </w:style>
  <w:style w:type="paragraph" w:customStyle="1" w:styleId="ParaAttribute0">
    <w:name w:val="ParaAttribute0"/>
    <w:uiPriority w:val="99"/>
    <w:rsid w:val="00710AC7"/>
    <w:rPr>
      <w:rFonts w:ascii="Times New Roman" w:hAnsi="Times New Roman"/>
      <w:sz w:val="20"/>
      <w:szCs w:val="20"/>
    </w:rPr>
  </w:style>
  <w:style w:type="character" w:customStyle="1" w:styleId="CharAttribute275">
    <w:name w:val="CharAttribute275"/>
    <w:uiPriority w:val="99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uiPriority w:val="99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uiPriority w:val="99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uiPriority w:val="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uiPriority w:val="99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710AC7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locked/>
    <w:rsid w:val="00710AC7"/>
  </w:style>
  <w:style w:type="character" w:customStyle="1" w:styleId="CharAttribute8">
    <w:name w:val="CharAttribute8"/>
    <w:uiPriority w:val="99"/>
    <w:rsid w:val="00710AC7"/>
    <w:rPr>
      <w:rFonts w:ascii="Times New Roman" w:eastAsia="Times New Roman"/>
      <w:sz w:val="28"/>
    </w:rPr>
  </w:style>
  <w:style w:type="paragraph" w:customStyle="1" w:styleId="1">
    <w:name w:val="Обычный (веб)1"/>
    <w:basedOn w:val="Normal"/>
    <w:uiPriority w:val="99"/>
    <w:rsid w:val="00710AC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ind w:left="1080"/>
      <w:jc w:val="both"/>
    </w:pPr>
    <w:rPr>
      <w:rFonts w:ascii="Times New Roman" w:hAnsi="Times New Roman"/>
      <w:sz w:val="20"/>
      <w:szCs w:val="20"/>
    </w:rPr>
  </w:style>
  <w:style w:type="character" w:customStyle="1" w:styleId="95">
    <w:name w:val="Основной текст (9)5"/>
    <w:basedOn w:val="DefaultParagraphFont"/>
    <w:uiPriority w:val="99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">
    <w:name w:val="Буллит"/>
    <w:basedOn w:val="Normal"/>
    <w:link w:val="a0"/>
    <w:uiPriority w:val="99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0">
    <w:name w:val="Буллит Знак"/>
    <w:basedOn w:val="DefaultParagraphFont"/>
    <w:link w:val="a"/>
    <w:uiPriority w:val="99"/>
    <w:locked/>
    <w:rsid w:val="00710AC7"/>
    <w:rPr>
      <w:rFonts w:ascii="NewtonCSanPin" w:hAnsi="NewtonCSanPin" w:cs="NewtonCSanPin"/>
      <w:color w:val="00000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0AC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0AC7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uiPriority w:val="99"/>
    <w:rsid w:val="0071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uiPriority w:val="99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jc w:val="both"/>
    </w:pPr>
    <w:rPr>
      <w:rFonts w:ascii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Normal"/>
    <w:uiPriority w:val="99"/>
    <w:rsid w:val="00710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">
    <w:name w:val="Символ сноски"/>
    <w:uiPriority w:val="99"/>
    <w:rsid w:val="00B262B3"/>
    <w:rPr>
      <w:vertAlign w:val="superscript"/>
    </w:rPr>
  </w:style>
  <w:style w:type="character" w:customStyle="1" w:styleId="3">
    <w:name w:val="Знак сноски3"/>
    <w:uiPriority w:val="99"/>
    <w:rsid w:val="00B262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262B3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62B3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uiPriority w:val="99"/>
    <w:rsid w:val="00B262B3"/>
  </w:style>
  <w:style w:type="character" w:customStyle="1" w:styleId="s6">
    <w:name w:val="s6"/>
    <w:basedOn w:val="DefaultParagraphFont"/>
    <w:uiPriority w:val="99"/>
    <w:rsid w:val="00B262B3"/>
    <w:rPr>
      <w:rFonts w:cs="Times New Roman"/>
    </w:rPr>
  </w:style>
  <w:style w:type="character" w:customStyle="1" w:styleId="s16">
    <w:name w:val="s16"/>
    <w:basedOn w:val="DefaultParagraphFont"/>
    <w:uiPriority w:val="99"/>
    <w:rsid w:val="00B262B3"/>
    <w:rPr>
      <w:rFonts w:cs="Times New Roman"/>
    </w:rPr>
  </w:style>
  <w:style w:type="paragraph" w:customStyle="1" w:styleId="10">
    <w:name w:val="Абзац списка1"/>
    <w:basedOn w:val="Normal"/>
    <w:uiPriority w:val="99"/>
    <w:rsid w:val="00B262B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s27">
    <w:name w:val="s27"/>
    <w:basedOn w:val="Normal"/>
    <w:uiPriority w:val="99"/>
    <w:rsid w:val="00B262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33">
    <w:name w:val="s33"/>
    <w:basedOn w:val="Normal"/>
    <w:uiPriority w:val="99"/>
    <w:rsid w:val="00B262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38">
    <w:name w:val="s38"/>
    <w:basedOn w:val="Normal"/>
    <w:uiPriority w:val="99"/>
    <w:rsid w:val="00B262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">
    <w:name w:val="Абзац списка2"/>
    <w:basedOn w:val="Normal"/>
    <w:uiPriority w:val="99"/>
    <w:rsid w:val="00B262B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Заголовок 11"/>
    <w:basedOn w:val="Normal"/>
    <w:next w:val="Normal"/>
    <w:uiPriority w:val="99"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2">
    <w:name w:val="Цветовое выделение"/>
    <w:uiPriority w:val="99"/>
    <w:rsid w:val="00387206"/>
    <w:rPr>
      <w:b/>
      <w:color w:val="26282F"/>
    </w:rPr>
  </w:style>
  <w:style w:type="character" w:customStyle="1" w:styleId="a3">
    <w:name w:val="Гипертекстовая ссылка"/>
    <w:basedOn w:val="a2"/>
    <w:uiPriority w:val="99"/>
    <w:rsid w:val="00387206"/>
    <w:rPr>
      <w:rFonts w:cs="Times New Roman"/>
      <w:color w:val="106BBE"/>
    </w:rPr>
  </w:style>
  <w:style w:type="paragraph" w:customStyle="1" w:styleId="a4">
    <w:name w:val="Нормальный (таблица)"/>
    <w:basedOn w:val="Normal"/>
    <w:next w:val="Normal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Normal"/>
    <w:next w:val="Normal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Сноска"/>
    <w:basedOn w:val="Normal"/>
    <w:next w:val="Normal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0">
    <w:name w:val="Заголовок 1 Знак1"/>
    <w:basedOn w:val="DefaultParagraphFont"/>
    <w:uiPriority w:val="99"/>
    <w:rsid w:val="00387206"/>
    <w:rPr>
      <w:rFonts w:ascii="Cambria" w:hAnsi="Cambria" w:cs="Times New Roman"/>
      <w:color w:val="365F91"/>
      <w:sz w:val="32"/>
      <w:szCs w:val="32"/>
    </w:rPr>
  </w:style>
  <w:style w:type="table" w:customStyle="1" w:styleId="12">
    <w:name w:val="Сетка таблицы1"/>
    <w:uiPriority w:val="99"/>
    <w:rsid w:val="007D037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internet.garant.ru/document/redirect/40356656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566568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891586/0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2917</TotalTime>
  <Pages>247</Pages>
  <Words>-32766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70</cp:revision>
  <cp:lastPrinted>2023-12-22T04:51:00Z</cp:lastPrinted>
  <dcterms:created xsi:type="dcterms:W3CDTF">2014-02-03T19:28:00Z</dcterms:created>
  <dcterms:modified xsi:type="dcterms:W3CDTF">2023-12-22T04:51:00Z</dcterms:modified>
</cp:coreProperties>
</file>