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959" w:type="dxa"/>
        <w:tblLook w:val="00A0"/>
      </w:tblPr>
      <w:tblGrid>
        <w:gridCol w:w="7807"/>
        <w:gridCol w:w="7807"/>
      </w:tblGrid>
      <w:tr w:rsidR="00A273C7" w:rsidRPr="00EB442A" w:rsidTr="00EB442A">
        <w:tc>
          <w:tcPr>
            <w:tcW w:w="2500" w:type="pct"/>
          </w:tcPr>
          <w:p w:rsidR="00A273C7" w:rsidRDefault="00A273C7" w:rsidP="00EB442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Принята педагогическим советом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 от _________20__г.</w:t>
            </w:r>
          </w:p>
          <w:p w:rsidR="00A273C7" w:rsidRPr="00EB442A" w:rsidRDefault="00A273C7" w:rsidP="00EB442A">
            <w:pPr>
              <w:tabs>
                <w:tab w:val="left" w:pos="6946"/>
              </w:tabs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273C7" w:rsidRDefault="00A273C7" w:rsidP="00C43B62">
            <w:pPr>
              <w:tabs>
                <w:tab w:val="left" w:pos="694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Утверждаю</w:t>
            </w:r>
          </w:p>
          <w:p w:rsidR="00A273C7" w:rsidRDefault="00A273C7" w:rsidP="00C43B62">
            <w:pPr>
              <w:tabs>
                <w:tab w:val="left" w:pos="694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Заведующий МБДОУ «Д/С № 5 пгт.Кировский»</w:t>
            </w:r>
          </w:p>
          <w:p w:rsidR="00A273C7" w:rsidRPr="00EB442A" w:rsidRDefault="00A273C7" w:rsidP="00C43B62">
            <w:pPr>
              <w:tabs>
                <w:tab w:val="left" w:pos="694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__________Г.В.Дзюбек-Эстрин</w:t>
            </w:r>
          </w:p>
        </w:tc>
      </w:tr>
    </w:tbl>
    <w:p w:rsidR="00A273C7" w:rsidRDefault="00A273C7" w:rsidP="00C62FF8">
      <w:pPr>
        <w:tabs>
          <w:tab w:val="left" w:pos="6946"/>
        </w:tabs>
        <w:ind w:left="0"/>
        <w:jc w:val="left"/>
        <w:rPr>
          <w:rFonts w:ascii="Times New Roman" w:hAnsi="Times New Roman"/>
          <w:b/>
          <w:sz w:val="28"/>
          <w:szCs w:val="28"/>
        </w:rPr>
        <w:sectPr w:rsidR="00A273C7" w:rsidSect="00466BD1">
          <w:footerReference w:type="defaul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  <w:sectPr w:rsidR="00A273C7" w:rsidSect="00C62FF8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Default="00A273C7" w:rsidP="00C62FF8">
      <w:pPr>
        <w:tabs>
          <w:tab w:val="left" w:pos="6946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273C7" w:rsidRPr="00466BD1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52"/>
          <w:szCs w:val="28"/>
        </w:rPr>
      </w:pPr>
      <w:r w:rsidRPr="00466BD1">
        <w:rPr>
          <w:rFonts w:ascii="Times New Roman" w:hAnsi="Times New Roman"/>
          <w:b/>
          <w:sz w:val="52"/>
          <w:szCs w:val="28"/>
        </w:rPr>
        <w:t>РАБОЧАЯ ПРОГРАММА</w:t>
      </w:r>
    </w:p>
    <w:p w:rsidR="00A273C7" w:rsidRPr="00466BD1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52"/>
          <w:szCs w:val="28"/>
        </w:rPr>
      </w:pPr>
    </w:p>
    <w:p w:rsidR="00A273C7" w:rsidRDefault="00A273C7" w:rsidP="00466BD1">
      <w:pPr>
        <w:tabs>
          <w:tab w:val="left" w:pos="6946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A273C7" w:rsidRPr="002C0589" w:rsidRDefault="00A273C7" w:rsidP="00177607">
      <w:pPr>
        <w:tabs>
          <w:tab w:val="left" w:pos="6946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C0589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C0589">
        <w:rPr>
          <w:rFonts w:ascii="Times New Roman" w:hAnsi="Times New Roman"/>
          <w:b/>
          <w:sz w:val="28"/>
          <w:szCs w:val="28"/>
        </w:rPr>
        <w:t>ОБРАЗОВАТЕЛЬНОЙ ОБЛАСТИ «ХУДОЖЕСТВЕННО-ЭСТЕТИЧЕСКОЕ РАЗВИТИЕ» (МУЗЫКА</w:t>
      </w:r>
      <w:r>
        <w:rPr>
          <w:rFonts w:ascii="Times New Roman" w:hAnsi="Times New Roman"/>
          <w:b/>
          <w:sz w:val="28"/>
          <w:szCs w:val="28"/>
        </w:rPr>
        <w:t>ЛЬНАЯ ДЕЯТЕЛЬНОСТЬ</w:t>
      </w:r>
      <w:r w:rsidRPr="002C0589">
        <w:rPr>
          <w:rFonts w:ascii="Times New Roman" w:hAnsi="Times New Roman"/>
          <w:b/>
          <w:sz w:val="28"/>
          <w:szCs w:val="28"/>
        </w:rPr>
        <w:t>) ДЛЯ ДЕТЕЙ ДОШКОЛЬНОГО ВОЗРАСТА (</w:t>
      </w:r>
      <w:r>
        <w:rPr>
          <w:rFonts w:ascii="Times New Roman" w:hAnsi="Times New Roman"/>
          <w:b/>
          <w:sz w:val="28"/>
          <w:szCs w:val="28"/>
        </w:rPr>
        <w:t>3</w:t>
      </w:r>
      <w:r w:rsidRPr="002C0589">
        <w:rPr>
          <w:rFonts w:ascii="Times New Roman" w:hAnsi="Times New Roman"/>
          <w:b/>
          <w:sz w:val="28"/>
          <w:szCs w:val="28"/>
        </w:rPr>
        <w:t>-7 ЛЕТ)</w:t>
      </w:r>
    </w:p>
    <w:p w:rsidR="00A273C7" w:rsidRPr="002C0589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rPr>
          <w:rFonts w:ascii="Times New Roman" w:hAnsi="Times New Roman"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A273C7" w:rsidRPr="002C0589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2C0589">
        <w:rPr>
          <w:rFonts w:ascii="Times New Roman" w:hAnsi="Times New Roman"/>
          <w:sz w:val="24"/>
          <w:szCs w:val="24"/>
        </w:rPr>
        <w:t>Составитель:</w:t>
      </w: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Марина   Александровна</w:t>
      </w:r>
    </w:p>
    <w:p w:rsidR="00A273C7" w:rsidRPr="002C0589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514E42">
        <w:rPr>
          <w:rFonts w:ascii="Times New Roman" w:hAnsi="Times New Roman"/>
          <w:sz w:val="24"/>
          <w:szCs w:val="24"/>
        </w:rPr>
        <w:t xml:space="preserve"> </w:t>
      </w:r>
      <w:r w:rsidRPr="002C0589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bCs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bCs/>
          <w:sz w:val="24"/>
          <w:szCs w:val="24"/>
        </w:rPr>
      </w:pPr>
    </w:p>
    <w:p w:rsidR="00A273C7" w:rsidRDefault="00A273C7" w:rsidP="001D1685">
      <w:pPr>
        <w:shd w:val="clear" w:color="auto" w:fill="FFFFFF"/>
        <w:tabs>
          <w:tab w:val="left" w:pos="1276"/>
          <w:tab w:val="left" w:pos="6946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bCs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bCs/>
          <w:sz w:val="24"/>
          <w:szCs w:val="24"/>
        </w:rPr>
      </w:pPr>
    </w:p>
    <w:p w:rsidR="00A273C7" w:rsidRDefault="00A273C7" w:rsidP="00177607">
      <w:pPr>
        <w:shd w:val="clear" w:color="auto" w:fill="FFFFFF"/>
        <w:tabs>
          <w:tab w:val="left" w:pos="1276"/>
          <w:tab w:val="left" w:pos="6946"/>
        </w:tabs>
        <w:ind w:left="0" w:firstLine="142"/>
        <w:jc w:val="right"/>
        <w:rPr>
          <w:rFonts w:ascii="Times New Roman" w:hAnsi="Times New Roman"/>
          <w:bCs/>
          <w:sz w:val="24"/>
          <w:szCs w:val="24"/>
        </w:rPr>
      </w:pPr>
    </w:p>
    <w:p w:rsidR="00A273C7" w:rsidRDefault="00A273C7" w:rsidP="00466BD1">
      <w:pPr>
        <w:shd w:val="clear" w:color="auto" w:fill="FFFFFF"/>
        <w:tabs>
          <w:tab w:val="left" w:pos="1276"/>
          <w:tab w:val="left" w:pos="6946"/>
        </w:tabs>
        <w:ind w:left="0" w:firstLine="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rect id="Прямоугольник 4" o:spid="_x0000_s1026" style="position:absolute;left:0;text-align:left;margin-left:345.45pt;margin-top:17pt;width:24.75pt;height: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" strokecolor="white" strokeweight="2pt"/>
        </w:pict>
      </w:r>
      <w:r>
        <w:rPr>
          <w:rFonts w:ascii="Times New Roman" w:hAnsi="Times New Roman"/>
          <w:bCs/>
          <w:sz w:val="24"/>
          <w:szCs w:val="24"/>
        </w:rPr>
        <w:t>п.Кировский Приморского края 2018-2019уч.год</w:t>
      </w:r>
    </w:p>
    <w:tbl>
      <w:tblPr>
        <w:tblW w:w="5000" w:type="pct"/>
        <w:tblLook w:val="00A0"/>
      </w:tblPr>
      <w:tblGrid>
        <w:gridCol w:w="13474"/>
        <w:gridCol w:w="745"/>
      </w:tblGrid>
      <w:tr w:rsidR="00A273C7" w:rsidRPr="00EB442A" w:rsidTr="00EB442A">
        <w:tc>
          <w:tcPr>
            <w:tcW w:w="5000" w:type="pct"/>
            <w:gridSpan w:val="2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  <w:b/>
              </w:rPr>
              <w:t>ЦЕЛЕВОЙ РАЗДЕЛ</w:t>
            </w:r>
            <w:r w:rsidRPr="00EB442A">
              <w:rPr>
                <w:rFonts w:ascii="Times New Roman" w:hAnsi="Times New Roman"/>
              </w:rPr>
              <w:t>………………………………………………………………………………...............................................................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ПОЯСНИТЕЛЬНАЯ ЗАПИСКА………………………………………………………………....................................................................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ПЛАНИРУЕМЫЕ РЕЗУЛЬТАТЫ ОСВОЕНИЯ ПРОГРАММЫ……………………………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4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ЦЕЛЕВЫЕ ОРИЕНТИРЫ РАЗВИТИЯ ИНТЕГРАТИВНЫХ КАЧЕСТВ ПОСРЕДСТВОМ МУЗЫКАЛЬНОГО РАЗВИТИЯ…………………………………………………………………….............................................................................................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5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СОДЕРЖАТЕЛЬНЫЙ РАЗДЕЛ</w:t>
            </w:r>
            <w:r w:rsidRPr="00EB442A">
              <w:rPr>
                <w:rFonts w:ascii="Times New Roman" w:hAnsi="Times New Roman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УЧЕБНЫЙ ПЛАН ПО РЕАЛИЗАЦИИ МУЗЫКАЛЬНОЙ ДЕЯТЕЛЬНОСТИ……………………………………………………………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СОДЕРЖАНИЕ ПСИХОЛОГО-ПЕДАГОГИЧЕСКОЙ РАБОТЫ………………………………………………………………………….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7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МЛАДШАЯ ГРУППА (3-4 ГОДА)……………………………………………………………………………………………………….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7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СРЕДНЯЯ ГРУППА (4-5 ЛЕТ)…………………………………………………………………………………………………………….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8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СТАРШАЯ ГРУППА (5-6 ЛЕТ)………………………………………………………………………………………...............................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8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ПОДГОТОВИТЕЛЬНАЯ К ШКОЛЕ ГРУППА (6-7 ЛЕТ)………………………………………........................................................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10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ФОРМЫ И ВИДЫ ОРГАНИЗАЦИИ МУЗЫКАЛЬНОЙ ДЕЯТЕЛЬНОСТИ………………………………………………………………..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11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СТРУКТУРА И СОДЕРЖАНИЕ МУЗЫКАЛЬНОГО ЗАНЯТИЯ…………………………………………………………………………..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13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ИСПОЛЬЗОВАНИЕ ИКТ В НОД МУЗЫКАЛЬНОГО РУКОВОДИТЕЛЯ 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13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СВЯЗЬ МУЗЫКАЛЬНОГО ВОСПИТАНИЯ С ДРУГИМИ ОБРАЗОВАТЕЛЬНЫМИ ОБЛАСТЯМИ 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14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ОРГАНИЗАЦИОННЫЙ РАЗДЕЛ</w:t>
            </w:r>
            <w:r w:rsidRPr="00EB442A">
              <w:rPr>
                <w:rFonts w:ascii="Times New Roman" w:hAnsi="Times New Roman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15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КУЛЬТУРНО-ДОСУГОВАЯ ДЕЯТЕЛЬНОСТЬ…………………………………………………………………………………………….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15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1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УСЛОВИЯ РЕАЛИЗАЦИИ ПРОГРАММЫ…………………………………………………………………………………………………..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17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ПРОГРАММНОЕ ОБЕСПЕЧЕНИЕ……………………………………………………………………………………………………….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17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КАДРОВОЕ ОБЕСПЕЧЕНИЕ ПРОГРАММЫ……………………………………………………………………………………………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18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2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ТРЕБОВАНИЯ К КВАЛИФИКАЦИИ МУЗЫКАЛЬНОГО РУКОВОДИТЕЛЯ…………………………………………………………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18</w:t>
            </w:r>
          </w:p>
        </w:tc>
      </w:tr>
      <w:tr w:rsidR="00A273C7" w:rsidRPr="00EB442A" w:rsidTr="00EB442A">
        <w:tc>
          <w:tcPr>
            <w:tcW w:w="4738" w:type="pct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ПРИЛОЖЕНИЯ</w:t>
            </w:r>
            <w:r w:rsidRPr="00EB442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62" w:type="pct"/>
          </w:tcPr>
          <w:p w:rsidR="00A273C7" w:rsidRPr="00EB442A" w:rsidRDefault="00A273C7" w:rsidP="00EB442A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19</w:t>
            </w:r>
          </w:p>
        </w:tc>
      </w:tr>
    </w:tbl>
    <w:p w:rsidR="00A273C7" w:rsidRPr="00FB76A2" w:rsidRDefault="00A273C7" w:rsidP="00FB76A2">
      <w:pPr>
        <w:shd w:val="clear" w:color="auto" w:fill="FFFFFF"/>
        <w:tabs>
          <w:tab w:val="left" w:pos="1276"/>
          <w:tab w:val="left" w:pos="6946"/>
        </w:tabs>
        <w:ind w:left="142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A273C7" w:rsidRPr="00514E42" w:rsidRDefault="00A273C7" w:rsidP="00514E42">
      <w:pPr>
        <w:pStyle w:val="ListParagraph"/>
        <w:numPr>
          <w:ilvl w:val="0"/>
          <w:numId w:val="30"/>
        </w:numPr>
        <w:shd w:val="clear" w:color="auto" w:fill="FFFFFF"/>
        <w:tabs>
          <w:tab w:val="left" w:pos="1276"/>
          <w:tab w:val="left" w:pos="6946"/>
        </w:tabs>
        <w:jc w:val="center"/>
        <w:rPr>
          <w:rFonts w:ascii="Times New Roman" w:hAnsi="Times New Roman"/>
          <w:b/>
          <w:bCs/>
          <w:sz w:val="36"/>
          <w:szCs w:val="24"/>
        </w:rPr>
      </w:pPr>
      <w:r w:rsidRPr="00514E42">
        <w:rPr>
          <w:rFonts w:ascii="Times New Roman" w:hAnsi="Times New Roman"/>
          <w:b/>
          <w:bCs/>
          <w:sz w:val="36"/>
          <w:szCs w:val="24"/>
        </w:rPr>
        <w:t>ЦЕЛЕВОЙ РАЗДЕЛ</w:t>
      </w:r>
    </w:p>
    <w:p w:rsidR="00A273C7" w:rsidRPr="002C71FE" w:rsidRDefault="00A273C7" w:rsidP="002C71FE">
      <w:pPr>
        <w:pStyle w:val="ListParagraph"/>
        <w:shd w:val="clear" w:color="auto" w:fill="FFFFFF"/>
        <w:tabs>
          <w:tab w:val="left" w:pos="1276"/>
          <w:tab w:val="left" w:pos="6946"/>
        </w:tabs>
        <w:ind w:left="1276"/>
        <w:rPr>
          <w:rFonts w:ascii="Times New Roman" w:hAnsi="Times New Roman"/>
          <w:b/>
          <w:bCs/>
          <w:sz w:val="26"/>
          <w:szCs w:val="26"/>
        </w:rPr>
      </w:pPr>
    </w:p>
    <w:p w:rsidR="00A273C7" w:rsidRPr="00514E42" w:rsidRDefault="00A273C7" w:rsidP="003120DD">
      <w:pPr>
        <w:pStyle w:val="ListParagraph"/>
        <w:numPr>
          <w:ilvl w:val="1"/>
          <w:numId w:val="30"/>
        </w:numPr>
        <w:shd w:val="clear" w:color="auto" w:fill="FFFFFF"/>
        <w:tabs>
          <w:tab w:val="left" w:pos="1276"/>
          <w:tab w:val="left" w:pos="6946"/>
        </w:tabs>
        <w:ind w:left="1276" w:hanging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4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273C7" w:rsidRDefault="00A273C7" w:rsidP="00C62FF8">
      <w:pPr>
        <w:shd w:val="clear" w:color="auto" w:fill="FFFFFF"/>
        <w:tabs>
          <w:tab w:val="left" w:pos="1276"/>
          <w:tab w:val="left" w:pos="6946"/>
        </w:tabs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3C7" w:rsidRPr="002C71FE" w:rsidRDefault="00A273C7" w:rsidP="001D28C5">
      <w:pPr>
        <w:shd w:val="clear" w:color="auto" w:fill="FFFFFF"/>
        <w:tabs>
          <w:tab w:val="left" w:pos="1276"/>
          <w:tab w:val="left" w:pos="6946"/>
        </w:tabs>
        <w:spacing w:line="280" w:lineRule="exact"/>
        <w:ind w:left="0" w:firstLine="709"/>
        <w:rPr>
          <w:rFonts w:ascii="Times New Roman" w:hAnsi="Times New Roman"/>
          <w:bCs/>
          <w:sz w:val="26"/>
          <w:szCs w:val="26"/>
        </w:rPr>
      </w:pPr>
      <w:r w:rsidRPr="002C71FE">
        <w:rPr>
          <w:rFonts w:ascii="Times New Roman" w:hAnsi="Times New Roman"/>
          <w:b/>
          <w:bCs/>
          <w:sz w:val="26"/>
          <w:szCs w:val="26"/>
        </w:rPr>
        <w:t xml:space="preserve">Актуальность программы. </w:t>
      </w:r>
      <w:r w:rsidRPr="002C71FE">
        <w:rPr>
          <w:rFonts w:ascii="Times New Roman" w:hAnsi="Times New Roman"/>
          <w:bCs/>
          <w:sz w:val="26"/>
          <w:szCs w:val="26"/>
        </w:rPr>
        <w:t>В программе особое внимание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273C7" w:rsidRPr="002C71FE" w:rsidRDefault="00A273C7" w:rsidP="001D28C5">
      <w:pPr>
        <w:shd w:val="clear" w:color="auto" w:fill="FFFFFF"/>
        <w:tabs>
          <w:tab w:val="left" w:pos="1276"/>
          <w:tab w:val="left" w:pos="6946"/>
        </w:tabs>
        <w:spacing w:line="280" w:lineRule="exact"/>
        <w:ind w:left="0" w:firstLine="709"/>
        <w:rPr>
          <w:rFonts w:ascii="Times New Roman" w:hAnsi="Times New Roman"/>
          <w:bCs/>
          <w:sz w:val="26"/>
          <w:szCs w:val="26"/>
        </w:rPr>
      </w:pPr>
      <w:r w:rsidRPr="002C71FE">
        <w:rPr>
          <w:rFonts w:ascii="Times New Roman" w:hAnsi="Times New Roman"/>
          <w:bCs/>
          <w:sz w:val="26"/>
          <w:szCs w:val="26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A273C7" w:rsidRPr="002C71FE" w:rsidRDefault="00A273C7" w:rsidP="001D28C5">
      <w:pPr>
        <w:shd w:val="clear" w:color="auto" w:fill="FFFFFF"/>
        <w:tabs>
          <w:tab w:val="left" w:pos="6946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b/>
          <w:sz w:val="26"/>
          <w:szCs w:val="26"/>
        </w:rPr>
        <w:t>Цель</w:t>
      </w:r>
      <w:r w:rsidRPr="002C71FE">
        <w:rPr>
          <w:rFonts w:ascii="Times New Roman" w:hAnsi="Times New Roman"/>
          <w:sz w:val="26"/>
          <w:szCs w:val="26"/>
        </w:rPr>
        <w:t>: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273C7" w:rsidRPr="002C71FE" w:rsidRDefault="00A273C7" w:rsidP="001D28C5">
      <w:pPr>
        <w:shd w:val="clear" w:color="auto" w:fill="FFFFFF"/>
        <w:tabs>
          <w:tab w:val="left" w:pos="6946"/>
        </w:tabs>
        <w:spacing w:line="280" w:lineRule="exact"/>
        <w:ind w:left="0" w:firstLine="709"/>
        <w:rPr>
          <w:rFonts w:ascii="Times New Roman" w:hAnsi="Times New Roman"/>
          <w:b/>
          <w:sz w:val="26"/>
          <w:szCs w:val="26"/>
        </w:rPr>
      </w:pPr>
      <w:r w:rsidRPr="002C71FE">
        <w:rPr>
          <w:rFonts w:ascii="Times New Roman" w:hAnsi="Times New Roman"/>
          <w:b/>
          <w:sz w:val="26"/>
          <w:szCs w:val="26"/>
        </w:rPr>
        <w:t>Задачи:</w:t>
      </w:r>
    </w:p>
    <w:p w:rsidR="00A273C7" w:rsidRPr="002C71FE" w:rsidRDefault="00A273C7" w:rsidP="001D28C5">
      <w:pPr>
        <w:pStyle w:val="ListParagraph"/>
        <w:numPr>
          <w:ilvl w:val="0"/>
          <w:numId w:val="19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273C7" w:rsidRPr="002C71FE" w:rsidRDefault="00A273C7" w:rsidP="001D28C5">
      <w:pPr>
        <w:pStyle w:val="ListParagraph"/>
        <w:numPr>
          <w:ilvl w:val="0"/>
          <w:numId w:val="19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273C7" w:rsidRPr="002C71FE" w:rsidRDefault="00A273C7" w:rsidP="001D28C5">
      <w:pPr>
        <w:pStyle w:val="ListParagraph"/>
        <w:numPr>
          <w:ilvl w:val="0"/>
          <w:numId w:val="19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273C7" w:rsidRPr="002C71FE" w:rsidRDefault="00A273C7" w:rsidP="001D28C5">
      <w:pPr>
        <w:shd w:val="clear" w:color="auto" w:fill="FFFFFF"/>
        <w:tabs>
          <w:tab w:val="left" w:pos="6946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b/>
          <w:sz w:val="26"/>
          <w:szCs w:val="26"/>
        </w:rPr>
        <w:t>Рабочая программа</w:t>
      </w:r>
      <w:r w:rsidRPr="002C71FE">
        <w:rPr>
          <w:rFonts w:ascii="Times New Roman" w:hAnsi="Times New Roman"/>
          <w:sz w:val="26"/>
          <w:szCs w:val="26"/>
        </w:rPr>
        <w:t xml:space="preserve"> составлена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</w:t>
      </w:r>
      <w:r>
        <w:rPr>
          <w:rFonts w:ascii="Times New Roman" w:hAnsi="Times New Roman"/>
          <w:sz w:val="26"/>
          <w:szCs w:val="26"/>
        </w:rPr>
        <w:t xml:space="preserve">, парциальной программы музыкального воспитания «Ладушки»  </w:t>
      </w:r>
      <w:r w:rsidRPr="002C0589">
        <w:rPr>
          <w:rFonts w:ascii="Times New Roman" w:hAnsi="Times New Roman"/>
          <w:color w:val="000000"/>
          <w:sz w:val="24"/>
          <w:szCs w:val="24"/>
        </w:rPr>
        <w:t>И. Каплунов</w:t>
      </w:r>
      <w:r>
        <w:rPr>
          <w:rFonts w:ascii="Times New Roman" w:hAnsi="Times New Roman"/>
          <w:color w:val="000000"/>
          <w:sz w:val="24"/>
          <w:szCs w:val="24"/>
        </w:rPr>
        <w:t>ой, И. Ново</w:t>
      </w:r>
      <w:r w:rsidRPr="002C0589">
        <w:rPr>
          <w:rFonts w:ascii="Times New Roman" w:hAnsi="Times New Roman"/>
          <w:color w:val="000000"/>
          <w:sz w:val="24"/>
          <w:szCs w:val="24"/>
        </w:rPr>
        <w:t>скольцев</w:t>
      </w:r>
      <w:r>
        <w:rPr>
          <w:rFonts w:ascii="Times New Roman" w:hAnsi="Times New Roman"/>
          <w:color w:val="000000"/>
          <w:sz w:val="24"/>
          <w:szCs w:val="24"/>
        </w:rPr>
        <w:t>ой; ориентирована на специфику национальных и социокультурных условий региона.</w:t>
      </w:r>
    </w:p>
    <w:p w:rsidR="00A273C7" w:rsidRPr="002C71FE" w:rsidRDefault="00A273C7" w:rsidP="001D28C5">
      <w:pPr>
        <w:shd w:val="clear" w:color="auto" w:fill="FFFFFF"/>
        <w:tabs>
          <w:tab w:val="left" w:pos="6946"/>
        </w:tabs>
        <w:spacing w:line="280" w:lineRule="exact"/>
        <w:ind w:left="0" w:firstLine="709"/>
        <w:rPr>
          <w:rFonts w:ascii="Times New Roman" w:hAnsi="Times New Roman"/>
          <w:b/>
          <w:sz w:val="26"/>
          <w:szCs w:val="26"/>
        </w:rPr>
      </w:pPr>
      <w:r w:rsidRPr="002C71FE">
        <w:rPr>
          <w:rFonts w:ascii="Times New Roman" w:hAnsi="Times New Roman"/>
          <w:b/>
          <w:sz w:val="26"/>
          <w:szCs w:val="26"/>
        </w:rPr>
        <w:t>Методические принципы реализации программы:</w:t>
      </w:r>
    </w:p>
    <w:p w:rsidR="00A273C7" w:rsidRPr="002C71FE" w:rsidRDefault="00A273C7" w:rsidP="001D28C5">
      <w:pPr>
        <w:pStyle w:val="ListParagraph"/>
        <w:numPr>
          <w:ilvl w:val="0"/>
          <w:numId w:val="21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Принцип развивающего образования.</w:t>
      </w:r>
    </w:p>
    <w:p w:rsidR="00A273C7" w:rsidRPr="002C71FE" w:rsidRDefault="00A273C7" w:rsidP="001D28C5">
      <w:pPr>
        <w:pStyle w:val="ListParagraph"/>
        <w:numPr>
          <w:ilvl w:val="0"/>
          <w:numId w:val="21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Принцип научной обоснованности и практической применимости.</w:t>
      </w:r>
    </w:p>
    <w:p w:rsidR="00A273C7" w:rsidRPr="002C71FE" w:rsidRDefault="00A273C7" w:rsidP="001D28C5">
      <w:pPr>
        <w:pStyle w:val="ListParagraph"/>
        <w:numPr>
          <w:ilvl w:val="0"/>
          <w:numId w:val="21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Принцип полноты, необходимости и достаточности предоставляемых знаний.</w:t>
      </w:r>
    </w:p>
    <w:p w:rsidR="00A273C7" w:rsidRPr="002C71FE" w:rsidRDefault="00A273C7" w:rsidP="001D28C5">
      <w:pPr>
        <w:pStyle w:val="ListParagraph"/>
        <w:numPr>
          <w:ilvl w:val="0"/>
          <w:numId w:val="21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Принцип интеграции образовательных областей.</w:t>
      </w:r>
    </w:p>
    <w:p w:rsidR="00A273C7" w:rsidRPr="002C71FE" w:rsidRDefault="00A273C7" w:rsidP="001D28C5">
      <w:pPr>
        <w:pStyle w:val="ListParagraph"/>
        <w:numPr>
          <w:ilvl w:val="0"/>
          <w:numId w:val="21"/>
        </w:numPr>
        <w:shd w:val="clear" w:color="auto" w:fill="FFFFFF"/>
        <w:tabs>
          <w:tab w:val="left" w:pos="6946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Принцип комплексно-тематического построения образовательного процесса.</w:t>
      </w:r>
    </w:p>
    <w:p w:rsidR="00A273C7" w:rsidRDefault="00A273C7" w:rsidP="001D28C5">
      <w:pPr>
        <w:shd w:val="clear" w:color="auto" w:fill="FFFFFF"/>
        <w:tabs>
          <w:tab w:val="left" w:pos="6946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2C71FE">
        <w:rPr>
          <w:rFonts w:ascii="Times New Roman" w:hAnsi="Times New Roman"/>
          <w:sz w:val="26"/>
          <w:szCs w:val="26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музыкальных способностей ребенка на каждом этапе дошкольного детства.</w:t>
      </w:r>
    </w:p>
    <w:p w:rsidR="00A273C7" w:rsidRPr="002C71FE" w:rsidRDefault="00A273C7" w:rsidP="001D28C5">
      <w:pPr>
        <w:shd w:val="clear" w:color="auto" w:fill="FFFFFF"/>
        <w:tabs>
          <w:tab w:val="left" w:pos="6946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5D71CF">
        <w:rPr>
          <w:rFonts w:ascii="Times New Roman" w:hAnsi="Times New Roman"/>
          <w:b/>
          <w:sz w:val="26"/>
          <w:szCs w:val="26"/>
        </w:rPr>
        <w:t>Срок реализации программы:</w:t>
      </w:r>
      <w:r>
        <w:rPr>
          <w:rFonts w:ascii="Times New Roman" w:hAnsi="Times New Roman"/>
          <w:sz w:val="26"/>
          <w:szCs w:val="26"/>
        </w:rPr>
        <w:t xml:space="preserve"> 4 года</w:t>
      </w:r>
    </w:p>
    <w:p w:rsidR="00A273C7" w:rsidRDefault="00A273C7" w:rsidP="00860AF2">
      <w:pPr>
        <w:shd w:val="clear" w:color="auto" w:fill="FFFFFF"/>
        <w:ind w:left="0"/>
        <w:rPr>
          <w:rFonts w:ascii="Times New Roman" w:hAnsi="Times New Roman"/>
          <w:b/>
          <w:sz w:val="28"/>
          <w:szCs w:val="24"/>
        </w:rPr>
      </w:pPr>
    </w:p>
    <w:p w:rsidR="00A273C7" w:rsidRDefault="00A273C7" w:rsidP="000F4334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ОСВОЕНИЯ ПРОГРАММЫ</w:t>
      </w:r>
    </w:p>
    <w:p w:rsidR="00A273C7" w:rsidRDefault="00A273C7" w:rsidP="006A04E8">
      <w:pPr>
        <w:pStyle w:val="ListParagraph"/>
        <w:shd w:val="clear" w:color="auto" w:fill="FFFFFF"/>
        <w:ind w:left="50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1000"/>
        <w:gridCol w:w="12781"/>
      </w:tblGrid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Задачи</w:t>
            </w:r>
          </w:p>
        </w:tc>
      </w:tr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3-4 года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Слушает музыкальное произведение до конца. 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Узнает знакомые песни.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Различает звуки по высоте (в пределах октавы). 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Замечает изменения в звучании (тихо — громко). 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Поет, не отставая и не опережая других.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Умеет выполнять танцевальные движения: кружиться в парах, прито</w:t>
            </w:r>
            <w:r w:rsidRPr="00EB442A">
              <w:rPr>
                <w:rFonts w:ascii="Times New Roman" w:hAnsi="Times New Roman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Различает и называет детские музыкальные инструменты (металлофон, барабан и др.).</w:t>
            </w:r>
          </w:p>
        </w:tc>
      </w:tr>
      <w:tr w:rsidR="00A273C7" w:rsidRPr="00EB442A" w:rsidTr="00EB442A">
        <w:trPr>
          <w:trHeight w:val="1764"/>
        </w:trPr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4-5 лет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Узнает песни по мелодии.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Различает звуки по высоте (в пределах сексты — септимы).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Может петь протяжно, четко произносить </w:t>
            </w:r>
            <w:r w:rsidRPr="00EB442A">
              <w:rPr>
                <w:rFonts w:ascii="Times New Roman" w:hAnsi="Times New Roman"/>
                <w:bCs/>
                <w:iCs/>
              </w:rPr>
              <w:t>слова;</w:t>
            </w:r>
            <w:r w:rsidRPr="00EB442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EB442A">
              <w:rPr>
                <w:rFonts w:ascii="Times New Roman" w:hAnsi="Times New Roman"/>
              </w:rPr>
              <w:t xml:space="preserve">вместе с другими </w:t>
            </w:r>
            <w:r w:rsidRPr="00EB442A">
              <w:rPr>
                <w:rFonts w:ascii="Times New Roman" w:hAnsi="Times New Roman"/>
                <w:bCs/>
              </w:rPr>
              <w:t>де</w:t>
            </w:r>
            <w:r w:rsidRPr="00EB442A">
              <w:rPr>
                <w:rFonts w:ascii="Times New Roman" w:hAnsi="Times New Roman"/>
              </w:rPr>
              <w:t>тьми — начинать и заканчивать пение.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Выполняет движения, отвечающие характеру музыки, самостоятельно ме</w:t>
            </w:r>
            <w:r w:rsidRPr="00EB442A">
              <w:rPr>
                <w:rFonts w:ascii="Times New Roman" w:hAnsi="Times New Roman"/>
              </w:rPr>
              <w:softHyphen/>
              <w:t>няя их в соответствии с двухчастной формой музыкального произведения. Умеет выполнять танцевальные движения: пружинка, подскоки, движе</w:t>
            </w:r>
            <w:r w:rsidRPr="00EB442A">
              <w:rPr>
                <w:rFonts w:ascii="Times New Roman" w:hAnsi="Times New Roman"/>
              </w:rPr>
              <w:softHyphen/>
              <w:t>ние парами по кругу, кружение по одному и в парах. Может выполнять движения с предметами (с куклами, игрушками, ленточками).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Умеет играть на металлофоне простейшие мелодии на одном звуке.</w:t>
            </w:r>
          </w:p>
        </w:tc>
      </w:tr>
      <w:tr w:rsidR="00A273C7" w:rsidRPr="00EB442A" w:rsidTr="00EB442A">
        <w:trPr>
          <w:trHeight w:val="2095"/>
        </w:trPr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5-6 лет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Различает высокие и низкие звуки (в пределах квинты).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Может петь без напряжения, плавно, легким звуком; отчетливо произ</w:t>
            </w:r>
            <w:r w:rsidRPr="00EB442A">
              <w:rPr>
                <w:rFonts w:ascii="Times New Roman" w:hAnsi="Times New Roman"/>
              </w:rPr>
              <w:softHyphen/>
              <w:t>носить слова, своевременно начинать и заканчивать песню; петь в сопро</w:t>
            </w:r>
            <w:r w:rsidRPr="00EB442A">
              <w:rPr>
                <w:rFonts w:ascii="Times New Roman" w:hAnsi="Times New Roman"/>
              </w:rPr>
              <w:softHyphen/>
              <w:t>вождении музыкального инструмента.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Может ритмично двигаться в соответствии с характером и динамикой музыки.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A273C7" w:rsidRPr="00EB442A" w:rsidRDefault="00A273C7" w:rsidP="00EB442A">
            <w:pPr>
              <w:tabs>
                <w:tab w:val="left" w:pos="739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r w:rsidRPr="00EB442A">
              <w:rPr>
                <w:rFonts w:ascii="Times New Roman" w:hAnsi="Times New Roman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A273C7" w:rsidRPr="00EB442A" w:rsidRDefault="00A273C7" w:rsidP="00EB442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Умеет играть мелодии на металлофоне по одному и в небольшой группе детей.</w:t>
            </w:r>
          </w:p>
        </w:tc>
      </w:tr>
      <w:tr w:rsidR="00A273C7" w:rsidRPr="00EB442A" w:rsidTr="00EB442A">
        <w:trPr>
          <w:trHeight w:val="281"/>
        </w:trPr>
        <w:tc>
          <w:tcPr>
            <w:tcW w:w="0" w:type="auto"/>
          </w:tcPr>
          <w:p w:rsidR="00A273C7" w:rsidRPr="00EB442A" w:rsidRDefault="00A273C7" w:rsidP="00EB442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6-7 лет</w:t>
            </w:r>
          </w:p>
          <w:p w:rsidR="00A273C7" w:rsidRPr="00EB442A" w:rsidRDefault="00A273C7" w:rsidP="00EB442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Узнает мелодию Государственного гимна РФ.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Определяет жанр прослушанного произведения (марш, песня, танец) </w:t>
            </w:r>
            <w:r w:rsidRPr="00EB442A">
              <w:rPr>
                <w:rFonts w:ascii="Times New Roman" w:hAnsi="Times New Roman"/>
                <w:spacing w:val="-10"/>
              </w:rPr>
              <w:t xml:space="preserve">и </w:t>
            </w:r>
            <w:r w:rsidRPr="00EB442A">
              <w:rPr>
                <w:rFonts w:ascii="Times New Roman" w:hAnsi="Times New Roman"/>
              </w:rPr>
              <w:t>инструмент, на котором оно исполняется.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Определяет общее настроение, характер музыкального произведения.</w:t>
            </w:r>
          </w:p>
          <w:p w:rsidR="00A273C7" w:rsidRPr="00EB442A" w:rsidRDefault="00A273C7" w:rsidP="00EB442A">
            <w:pPr>
              <w:tabs>
                <w:tab w:val="left" w:pos="761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</w:rPr>
            </w:pPr>
            <w:r w:rsidRPr="00EB442A">
              <w:rPr>
                <w:rFonts w:ascii="Times New Roman" w:hAnsi="Times New Roman"/>
              </w:rPr>
              <w:t>Различает части музыкального произведения (вступление, заключение, запев, припев).</w:t>
            </w:r>
          </w:p>
          <w:p w:rsidR="00A273C7" w:rsidRPr="00EB442A" w:rsidRDefault="00A273C7" w:rsidP="00EB442A">
            <w:pPr>
              <w:tabs>
                <w:tab w:val="left" w:pos="72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Может петь песни в удобном диапазоне, исполняя их выразительно, правильно передавая мелодию (ускоряя, замедляя, усиливая </w:t>
            </w:r>
            <w:r w:rsidRPr="00EB442A">
              <w:rPr>
                <w:rFonts w:ascii="Times New Roman" w:hAnsi="Times New Roman"/>
                <w:spacing w:val="-10"/>
              </w:rPr>
              <w:t xml:space="preserve">и </w:t>
            </w:r>
            <w:r w:rsidRPr="00EB442A">
              <w:rPr>
                <w:rFonts w:ascii="Times New Roman" w:hAnsi="Times New Roman"/>
              </w:rPr>
              <w:t>ослабляя звучание). Может петь индивидуально и коллективно, с сопровождением и без него.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Умеет выразительно </w:t>
            </w:r>
            <w:r w:rsidRPr="00EB442A">
              <w:rPr>
                <w:rFonts w:ascii="Times New Roman" w:hAnsi="Times New Roman"/>
                <w:spacing w:val="-10"/>
              </w:rPr>
              <w:t xml:space="preserve">и </w:t>
            </w:r>
            <w:r w:rsidRPr="00EB442A">
              <w:rPr>
                <w:rFonts w:ascii="Times New Roman" w:hAnsi="Times New Roman"/>
              </w:rPr>
              <w:t>ритмично двигаться в соответствии с разнообраз</w:t>
            </w:r>
            <w:r w:rsidRPr="00EB442A">
              <w:rPr>
                <w:rFonts w:ascii="Times New Roman" w:hAnsi="Times New Roman"/>
              </w:rPr>
              <w:softHyphen/>
              <w:t>ным характером музыки, музыкальными образами; передавать несложный музыкальный ритмический рисунок.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 Инсценирует игровые песни, придумывает варианты образных движе</w:t>
            </w:r>
            <w:r w:rsidRPr="00EB442A">
              <w:rPr>
                <w:rFonts w:ascii="Times New Roman" w:hAnsi="Times New Roman"/>
              </w:rPr>
              <w:softHyphen/>
              <w:t xml:space="preserve">ний в играх </w:t>
            </w:r>
            <w:r w:rsidRPr="00EB442A">
              <w:rPr>
                <w:rFonts w:ascii="Times New Roman" w:hAnsi="Times New Roman"/>
                <w:spacing w:val="-10"/>
              </w:rPr>
              <w:t xml:space="preserve">и </w:t>
            </w:r>
            <w:r w:rsidRPr="00EB442A">
              <w:rPr>
                <w:rFonts w:ascii="Times New Roman" w:hAnsi="Times New Roman"/>
              </w:rPr>
              <w:t>хороводах.</w:t>
            </w:r>
          </w:p>
          <w:p w:rsidR="00A273C7" w:rsidRPr="00EB442A" w:rsidRDefault="00A273C7" w:rsidP="00EB442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Исполняет сольно и в ансамбле на ударных и звуковысотных детских музыкальных инструментах несложные песни и мелодии.</w:t>
            </w:r>
          </w:p>
        </w:tc>
      </w:tr>
    </w:tbl>
    <w:p w:rsidR="00A273C7" w:rsidRDefault="00A273C7" w:rsidP="00514E42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A273C7" w:rsidRDefault="00A273C7" w:rsidP="000F4334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 w:rsidRPr="00C601F1">
        <w:rPr>
          <w:rFonts w:ascii="Times New Roman" w:hAnsi="Times New Roman"/>
          <w:b/>
          <w:sz w:val="28"/>
          <w:szCs w:val="24"/>
        </w:rPr>
        <w:t>РАЗВИТИ</w:t>
      </w:r>
      <w:r>
        <w:rPr>
          <w:rFonts w:ascii="Times New Roman" w:hAnsi="Times New Roman"/>
          <w:b/>
          <w:sz w:val="28"/>
          <w:szCs w:val="24"/>
        </w:rPr>
        <w:t>Е</w:t>
      </w:r>
      <w:r w:rsidRPr="00C601F1">
        <w:rPr>
          <w:rFonts w:ascii="Times New Roman" w:hAnsi="Times New Roman"/>
          <w:b/>
          <w:sz w:val="28"/>
          <w:szCs w:val="24"/>
        </w:rPr>
        <w:t xml:space="preserve"> ИНТЕГРАТИВНЫХ КАЧЕСТВ ПОСРЕДСТВОМ МУЗЫКАЛЬН</w:t>
      </w:r>
      <w:r>
        <w:rPr>
          <w:rFonts w:ascii="Times New Roman" w:hAnsi="Times New Roman"/>
          <w:b/>
          <w:sz w:val="28"/>
          <w:szCs w:val="24"/>
        </w:rPr>
        <w:t>ОЙ ДЕЯТЕЛЬНОСТИ</w:t>
      </w:r>
    </w:p>
    <w:p w:rsidR="00A273C7" w:rsidRPr="00444AEE" w:rsidRDefault="00A273C7" w:rsidP="00444AEE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6096"/>
        <w:gridCol w:w="7685"/>
      </w:tblGrid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Объект (интегративные качества)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Содержание музыкального развития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Физически развитый, овладевший основными культурно-гигиеническими навыками.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Ритмично двигается под музыку. Координирует движения и мелкую моторику при обучении приёмам игры на инструментах.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Любознательный, активный. </w:t>
            </w:r>
          </w:p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Проявляет интерес к звуку, музыкальному звуку, манипулированию с музыкальными и немузыкальными звуками, избирательность в предпочтении манипулирования со звуками, стремление и желание слушать музыку. Играет в дидактические игры со звуками.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Эмоционально отзывчивый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Вербально и невербально выражает просьбу послушать музыку, общается и взаимодействует со сверстниками и взрослыми в элементарной совместной музыкальной деятельности (подвижные музыкальные игры).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Соблюдает элементарные правила поведения в коллективной деятельности.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Способный решать интеллектуальные и личностные задачи  (проблемы), адекватные возрасту. 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Создаёт элементарные образы-звукоподражания. Самостоятельно экспериментирует с музыкальными звуками, звукоизвлечением, сравнивает разные по звучанию предметы.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Имеющий первичные представления о себе, семье, обществе (ближайшем  социуме), государстве (стране), мире и природе. </w:t>
            </w:r>
          </w:p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Имеет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Овладевший универсальными предпосылками учебной деятельности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F30788">
              <w:rPr>
                <w:rFonts w:ascii="Times New Roman" w:eastAsia="TimesNewRomanPSMT" w:hAnsi="Times New Roman"/>
                <w:bCs/>
              </w:rPr>
              <w:t>Не отвлекается во время музыкально-художественной деятельности.</w:t>
            </w:r>
          </w:p>
        </w:tc>
      </w:tr>
      <w:tr w:rsidR="00A273C7" w:rsidRPr="00EB442A" w:rsidTr="00C601F1">
        <w:tc>
          <w:tcPr>
            <w:tcW w:w="0" w:type="auto"/>
          </w:tcPr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0" w:type="auto"/>
          </w:tcPr>
          <w:p w:rsidR="00A273C7" w:rsidRPr="00EB442A" w:rsidRDefault="00A273C7" w:rsidP="00C601F1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Овладевший необходимыми умениями и навыками.</w:t>
            </w:r>
          </w:p>
        </w:tc>
        <w:tc>
          <w:tcPr>
            <w:tcW w:w="0" w:type="auto"/>
          </w:tcPr>
          <w:p w:rsidR="00A273C7" w:rsidRPr="006A04E8" w:rsidRDefault="00A273C7" w:rsidP="00C601F1">
            <w:pPr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/>
                <w:bCs/>
              </w:rPr>
            </w:pPr>
            <w:r w:rsidRPr="006A04E8">
              <w:rPr>
                <w:rFonts w:ascii="Times New Roman" w:eastAsia="TimesNewRomanPSMT" w:hAnsi="Times New Roman"/>
                <w:bCs/>
              </w:rPr>
              <w:t>Ориентируется в свойствах муз</w:t>
            </w:r>
            <w:r>
              <w:rPr>
                <w:rFonts w:ascii="Times New Roman" w:eastAsia="TimesNewRomanPSMT" w:hAnsi="Times New Roman"/>
                <w:bCs/>
              </w:rPr>
              <w:t>ыкального звука</w:t>
            </w:r>
            <w:r w:rsidRPr="006A04E8">
              <w:rPr>
                <w:rFonts w:ascii="Times New Roman" w:eastAsia="TimesNewRomanPSMT" w:hAnsi="Times New Roman"/>
                <w:bCs/>
              </w:rPr>
              <w:t xml:space="preserve"> (высоко-низко, громко-тихо), простейших средствах музыкальной выразительности (медведь - низкий регистр), простейших характерах музыки (весёлая-грустная);</w:t>
            </w:r>
          </w:p>
          <w:p w:rsidR="00A273C7" w:rsidRPr="006A04E8" w:rsidRDefault="00A273C7" w:rsidP="00C601F1">
            <w:pPr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/>
                <w:bCs/>
              </w:rPr>
            </w:pPr>
            <w:r w:rsidRPr="006A04E8">
              <w:rPr>
                <w:rFonts w:ascii="Times New Roman" w:eastAsia="TimesNewRomanPSMT" w:hAnsi="Times New Roman"/>
                <w:bCs/>
              </w:rPr>
              <w:t>Подпевает элементарные попевки;</w:t>
            </w:r>
          </w:p>
          <w:p w:rsidR="00A273C7" w:rsidRPr="006A04E8" w:rsidRDefault="00A273C7" w:rsidP="00C601F1">
            <w:pPr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/>
                <w:bCs/>
              </w:rPr>
            </w:pPr>
            <w:r w:rsidRPr="006A04E8">
              <w:rPr>
                <w:rFonts w:ascii="Times New Roman" w:eastAsia="TimesNewRomanPSMT" w:hAnsi="Times New Roman"/>
                <w:bCs/>
              </w:rPr>
              <w:t>Д</w:t>
            </w:r>
            <w:r>
              <w:rPr>
                <w:rFonts w:ascii="Times New Roman" w:eastAsia="TimesNewRomanPSMT" w:hAnsi="Times New Roman"/>
                <w:bCs/>
              </w:rPr>
              <w:t>в</w:t>
            </w:r>
            <w:r w:rsidRPr="006A04E8">
              <w:rPr>
                <w:rFonts w:ascii="Times New Roman" w:eastAsia="TimesNewRomanPSMT" w:hAnsi="Times New Roman"/>
                <w:bCs/>
              </w:rPr>
              <w:t>игательно интерпретирует простейший метроритм;</w:t>
            </w:r>
          </w:p>
          <w:p w:rsidR="00A273C7" w:rsidRPr="00EB442A" w:rsidRDefault="00A273C7" w:rsidP="00C601F1">
            <w:pPr>
              <w:ind w:left="0"/>
              <w:contextualSpacing/>
              <w:rPr>
                <w:rFonts w:ascii="Times New Roman" w:hAnsi="Times New Roman"/>
              </w:rPr>
            </w:pPr>
            <w:r w:rsidRPr="006A04E8">
              <w:rPr>
                <w:rFonts w:ascii="Times New Roman" w:eastAsia="TimesNewRomanPSMT" w:hAnsi="Times New Roman"/>
                <w:bCs/>
              </w:rPr>
              <w:t>Играет на шумовых музыкальных инструментах.</w:t>
            </w:r>
          </w:p>
        </w:tc>
      </w:tr>
    </w:tbl>
    <w:p w:rsidR="00A273C7" w:rsidRDefault="00A273C7" w:rsidP="00514E42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A273C7" w:rsidRDefault="00A273C7" w:rsidP="00514E42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A273C7" w:rsidRDefault="00A273C7" w:rsidP="00E50EA5">
      <w:pPr>
        <w:pStyle w:val="ListParagraph"/>
        <w:numPr>
          <w:ilvl w:val="0"/>
          <w:numId w:val="30"/>
        </w:numPr>
        <w:shd w:val="clear" w:color="auto" w:fill="FFFFFF"/>
        <w:jc w:val="center"/>
        <w:rPr>
          <w:rFonts w:ascii="Times New Roman" w:hAnsi="Times New Roman"/>
          <w:b/>
          <w:sz w:val="36"/>
          <w:szCs w:val="24"/>
        </w:rPr>
      </w:pPr>
      <w:r w:rsidRPr="00514E42">
        <w:rPr>
          <w:rFonts w:ascii="Times New Roman" w:hAnsi="Times New Roman"/>
          <w:b/>
          <w:sz w:val="36"/>
          <w:szCs w:val="24"/>
        </w:rPr>
        <w:t>СОДЕРЖАТЕЛЬНЫЙ РАЗДЕЛ</w:t>
      </w:r>
    </w:p>
    <w:p w:rsidR="00A273C7" w:rsidRDefault="00A273C7" w:rsidP="00E50EA5">
      <w:pPr>
        <w:pStyle w:val="ListParagraph"/>
        <w:shd w:val="clear" w:color="auto" w:fill="FFFFFF"/>
        <w:ind w:left="502"/>
        <w:jc w:val="center"/>
        <w:rPr>
          <w:rFonts w:ascii="Times New Roman" w:hAnsi="Times New Roman"/>
          <w:b/>
          <w:sz w:val="36"/>
          <w:szCs w:val="24"/>
        </w:rPr>
      </w:pPr>
    </w:p>
    <w:p w:rsidR="00A273C7" w:rsidRPr="006A04E8" w:rsidRDefault="00A273C7" w:rsidP="00E50EA5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 w:rsidRPr="00514E42">
        <w:rPr>
          <w:rFonts w:ascii="Times New Roman" w:hAnsi="Times New Roman"/>
          <w:b/>
          <w:sz w:val="28"/>
          <w:szCs w:val="24"/>
        </w:rPr>
        <w:t>УЧЕБНЫЙ ПЛАН ПО РЕАЛИЗАЦИИ МУЗЫКАЛЬНОЙ ДЕЯТЕЛЬНОСТИ</w:t>
      </w:r>
    </w:p>
    <w:p w:rsidR="00A273C7" w:rsidRPr="00444AEE" w:rsidRDefault="00A273C7" w:rsidP="006A04E8">
      <w:pPr>
        <w:pStyle w:val="ListParagraph"/>
        <w:shd w:val="clear" w:color="auto" w:fill="FFFFFF"/>
        <w:ind w:left="502"/>
        <w:rPr>
          <w:rFonts w:ascii="Times New Roman" w:hAnsi="Times New Roman"/>
          <w:b/>
          <w:sz w:val="28"/>
          <w:szCs w:val="24"/>
        </w:rPr>
      </w:pP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F30788">
        <w:rPr>
          <w:rFonts w:ascii="Times New Roman" w:hAnsi="Times New Roman"/>
          <w:b/>
          <w:sz w:val="24"/>
          <w:szCs w:val="24"/>
        </w:rPr>
        <w:t>Младшая группа (3-4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7"/>
        <w:gridCol w:w="1331"/>
        <w:gridCol w:w="2144"/>
        <w:gridCol w:w="1331"/>
        <w:gridCol w:w="2144"/>
        <w:gridCol w:w="1331"/>
        <w:gridCol w:w="2141"/>
      </w:tblGrid>
      <w:tr w:rsidR="00A273C7" w:rsidRPr="00EB442A" w:rsidTr="00EB442A">
        <w:trPr>
          <w:trHeight w:val="238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  <w:b/>
              </w:rPr>
              <w:t>Тип образовательной деятельности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1221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год</w:t>
            </w:r>
          </w:p>
        </w:tc>
      </w:tr>
      <w:tr w:rsidR="00A273C7" w:rsidRPr="00EB442A" w:rsidTr="00EB442A">
        <w:trPr>
          <w:trHeight w:val="333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</w:tr>
      <w:tr w:rsidR="00A273C7" w:rsidRPr="00EB442A" w:rsidTr="00EB442A">
        <w:trPr>
          <w:trHeight w:val="274"/>
        </w:trPr>
        <w:tc>
          <w:tcPr>
            <w:tcW w:w="1335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НОД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15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7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105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63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945 мин.</w:t>
            </w:r>
          </w:p>
        </w:tc>
      </w:tr>
      <w:tr w:rsidR="00A273C7" w:rsidRPr="00EB442A" w:rsidTr="00EB442A">
        <w:trPr>
          <w:trHeight w:val="194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Итоговая НОД</w:t>
            </w:r>
          </w:p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(праздник, развлечение)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25 мин.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9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225 мин.</w:t>
            </w:r>
          </w:p>
        </w:tc>
      </w:tr>
      <w:tr w:rsidR="00A273C7" w:rsidRPr="00EB442A" w:rsidTr="00EB442A">
        <w:trPr>
          <w:trHeight w:val="70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Всего: 1170 мин.</w:t>
            </w:r>
          </w:p>
        </w:tc>
      </w:tr>
    </w:tbl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F30788">
        <w:rPr>
          <w:rFonts w:ascii="Times New Roman" w:hAnsi="Times New Roman"/>
          <w:b/>
          <w:sz w:val="24"/>
          <w:szCs w:val="24"/>
        </w:rPr>
        <w:t>Средняя группа (4-5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7"/>
        <w:gridCol w:w="1331"/>
        <w:gridCol w:w="2144"/>
        <w:gridCol w:w="1331"/>
        <w:gridCol w:w="2144"/>
        <w:gridCol w:w="1331"/>
        <w:gridCol w:w="2141"/>
      </w:tblGrid>
      <w:tr w:rsidR="00A273C7" w:rsidRPr="00EB442A" w:rsidTr="00EB442A">
        <w:trPr>
          <w:trHeight w:val="238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  <w:b/>
              </w:rPr>
              <w:t>Тип образовательной деятельности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1221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год</w:t>
            </w:r>
          </w:p>
        </w:tc>
      </w:tr>
      <w:tr w:rsidR="00A273C7" w:rsidRPr="00EB442A" w:rsidTr="00EB442A">
        <w:trPr>
          <w:trHeight w:val="333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</w:tr>
      <w:tr w:rsidR="00A273C7" w:rsidRPr="00EB442A" w:rsidTr="00EB442A">
        <w:trPr>
          <w:trHeight w:val="274"/>
        </w:trPr>
        <w:tc>
          <w:tcPr>
            <w:tcW w:w="1335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НОД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20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7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140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63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1260 мин.</w:t>
            </w:r>
          </w:p>
        </w:tc>
      </w:tr>
      <w:tr w:rsidR="00A273C7" w:rsidRPr="00EB442A" w:rsidTr="00EB442A">
        <w:trPr>
          <w:trHeight w:val="194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Итоговая НОД</w:t>
            </w:r>
          </w:p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(праздник, развлечение)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30 мин.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9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270 мин.</w:t>
            </w:r>
          </w:p>
        </w:tc>
      </w:tr>
      <w:tr w:rsidR="00A273C7" w:rsidRPr="00EB442A" w:rsidTr="00EB442A">
        <w:trPr>
          <w:trHeight w:val="70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Всего: 1530 мин.</w:t>
            </w:r>
          </w:p>
        </w:tc>
      </w:tr>
    </w:tbl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F30788">
        <w:rPr>
          <w:rFonts w:ascii="Times New Roman" w:hAnsi="Times New Roman"/>
          <w:b/>
          <w:sz w:val="24"/>
          <w:szCs w:val="24"/>
        </w:rPr>
        <w:t>Старшая группа (5-6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7"/>
        <w:gridCol w:w="1331"/>
        <w:gridCol w:w="2144"/>
        <w:gridCol w:w="1331"/>
        <w:gridCol w:w="2144"/>
        <w:gridCol w:w="1331"/>
        <w:gridCol w:w="2141"/>
      </w:tblGrid>
      <w:tr w:rsidR="00A273C7" w:rsidRPr="00EB442A" w:rsidTr="00EB442A">
        <w:trPr>
          <w:trHeight w:val="238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  <w:b/>
              </w:rPr>
              <w:t>Тип образовательной деятельности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1221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год</w:t>
            </w:r>
          </w:p>
        </w:tc>
      </w:tr>
      <w:tr w:rsidR="00A273C7" w:rsidRPr="00EB442A" w:rsidTr="00EB442A">
        <w:trPr>
          <w:trHeight w:val="333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</w:tr>
      <w:tr w:rsidR="00A273C7" w:rsidRPr="00EB442A" w:rsidTr="00EB442A">
        <w:trPr>
          <w:trHeight w:val="274"/>
        </w:trPr>
        <w:tc>
          <w:tcPr>
            <w:tcW w:w="1335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НОД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25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7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175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63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1575 мин.</w:t>
            </w:r>
          </w:p>
        </w:tc>
      </w:tr>
      <w:tr w:rsidR="00A273C7" w:rsidRPr="00EB442A" w:rsidTr="00EB442A">
        <w:trPr>
          <w:trHeight w:val="194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Итоговая НОД</w:t>
            </w:r>
          </w:p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(праздник, развлечение)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35 мин.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9</w:t>
            </w: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315 мин.</w:t>
            </w:r>
          </w:p>
        </w:tc>
      </w:tr>
      <w:tr w:rsidR="00A273C7" w:rsidRPr="00EB442A" w:rsidTr="00EB442A">
        <w:trPr>
          <w:trHeight w:val="70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Всего: 1890 мин.</w:t>
            </w:r>
          </w:p>
        </w:tc>
      </w:tr>
    </w:tbl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F30788">
        <w:rPr>
          <w:rFonts w:ascii="Times New Roman" w:hAnsi="Times New Roman"/>
          <w:b/>
          <w:sz w:val="24"/>
          <w:szCs w:val="24"/>
        </w:rPr>
        <w:t>Подготовительная к школе группа (6-7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7"/>
        <w:gridCol w:w="1331"/>
        <w:gridCol w:w="2144"/>
        <w:gridCol w:w="1331"/>
        <w:gridCol w:w="2144"/>
        <w:gridCol w:w="1331"/>
        <w:gridCol w:w="2141"/>
      </w:tblGrid>
      <w:tr w:rsidR="00A273C7" w:rsidRPr="00EB442A" w:rsidTr="00EB442A">
        <w:trPr>
          <w:trHeight w:val="238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  <w:b/>
              </w:rPr>
              <w:t>Тип образовательной деятельности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1222" w:type="pct"/>
            <w:gridSpan w:val="2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color w:val="444444"/>
                <w:u w:val="single"/>
              </w:rPr>
            </w:pPr>
            <w:r w:rsidRPr="00EB442A">
              <w:rPr>
                <w:rFonts w:ascii="Times New Roman" w:hAnsi="Times New Roman"/>
                <w:b/>
              </w:rPr>
              <w:t>В год</w:t>
            </w:r>
          </w:p>
        </w:tc>
      </w:tr>
      <w:tr w:rsidR="00A273C7" w:rsidRPr="00EB442A" w:rsidTr="00EB442A">
        <w:trPr>
          <w:trHeight w:val="333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Продолжительность</w:t>
            </w:r>
          </w:p>
        </w:tc>
      </w:tr>
      <w:tr w:rsidR="00A273C7" w:rsidRPr="00EB442A" w:rsidTr="00EB442A">
        <w:trPr>
          <w:trHeight w:val="274"/>
        </w:trPr>
        <w:tc>
          <w:tcPr>
            <w:tcW w:w="1335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НОД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30 мин.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7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210</w:t>
            </w:r>
          </w:p>
        </w:tc>
        <w:tc>
          <w:tcPr>
            <w:tcW w:w="468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63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1890 мин.</w:t>
            </w:r>
          </w:p>
        </w:tc>
      </w:tr>
      <w:tr w:rsidR="00A273C7" w:rsidRPr="00EB442A" w:rsidTr="00EB442A">
        <w:trPr>
          <w:trHeight w:val="194"/>
        </w:trPr>
        <w:tc>
          <w:tcPr>
            <w:tcW w:w="1335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Итоговая НОД</w:t>
            </w:r>
          </w:p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(праздник, развлечение)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40 мин.</w:t>
            </w:r>
          </w:p>
        </w:tc>
        <w:tc>
          <w:tcPr>
            <w:tcW w:w="468" w:type="pct"/>
            <w:vMerge w:val="restar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9</w:t>
            </w: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360 мин.</w:t>
            </w:r>
          </w:p>
        </w:tc>
      </w:tr>
      <w:tr w:rsidR="00A273C7" w:rsidRPr="00EB442A" w:rsidTr="00EB442A">
        <w:trPr>
          <w:trHeight w:val="70"/>
        </w:trPr>
        <w:tc>
          <w:tcPr>
            <w:tcW w:w="1335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Всего: 2250 мин.</w:t>
            </w:r>
          </w:p>
        </w:tc>
      </w:tr>
    </w:tbl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Default="00A273C7" w:rsidP="00C55B0F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55B0F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</w:p>
    <w:p w:rsidR="00A273C7" w:rsidRPr="00C55B0F" w:rsidRDefault="00A273C7" w:rsidP="00444AEE">
      <w:pPr>
        <w:pStyle w:val="ListParagraph"/>
        <w:shd w:val="clear" w:color="auto" w:fill="FFFFFF"/>
        <w:ind w:left="502"/>
        <w:rPr>
          <w:rFonts w:ascii="Times New Roman" w:hAnsi="Times New Roman"/>
          <w:b/>
          <w:sz w:val="28"/>
          <w:szCs w:val="28"/>
        </w:rPr>
      </w:pPr>
    </w:p>
    <w:p w:rsidR="00A273C7" w:rsidRPr="00444AEE" w:rsidRDefault="00A273C7" w:rsidP="00C55B0F">
      <w:pPr>
        <w:pStyle w:val="ListParagraph"/>
        <w:numPr>
          <w:ilvl w:val="2"/>
          <w:numId w:val="30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55B0F">
        <w:rPr>
          <w:rFonts w:ascii="Times New Roman" w:hAnsi="Times New Roman"/>
          <w:b/>
          <w:sz w:val="24"/>
          <w:szCs w:val="24"/>
        </w:rPr>
        <w:t>МЛАДШАЯ ГРУППА (3-4 ГОДА)</w:t>
      </w:r>
    </w:p>
    <w:p w:rsidR="00A273C7" w:rsidRPr="00444AEE" w:rsidRDefault="00A273C7" w:rsidP="00444AEE">
      <w:pPr>
        <w:pStyle w:val="ListParagraph"/>
        <w:shd w:val="clear" w:color="auto" w:fill="FFFFFF"/>
        <w:ind w:left="862"/>
        <w:rPr>
          <w:rFonts w:ascii="Times New Roman" w:hAnsi="Times New Roman"/>
          <w:b/>
          <w:sz w:val="24"/>
          <w:szCs w:val="24"/>
        </w:rPr>
      </w:pPr>
    </w:p>
    <w:p w:rsidR="00A273C7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  <w:rPr>
          <w:rStyle w:val="10"/>
        </w:rPr>
      </w:pPr>
      <w:r w:rsidRPr="00444AEE">
        <w:rPr>
          <w:rStyle w:val="10"/>
          <w:b/>
        </w:rPr>
        <w:t xml:space="preserve">Задачи: </w:t>
      </w:r>
      <w:r w:rsidRPr="00444AEE">
        <w:rPr>
          <w:rStyle w:val="10"/>
        </w:rPr>
        <w:t>Воспитывать у детей эмоциональную отзывчивость на музыку.</w:t>
      </w:r>
      <w:r w:rsidRPr="00444AEE">
        <w:t xml:space="preserve"> </w:t>
      </w:r>
      <w:r w:rsidRPr="00444AEE">
        <w:rPr>
          <w:rStyle w:val="10"/>
        </w:rPr>
        <w:t>Познакомить с тремя музыкальными жанрами: песней, танцем, мар</w:t>
      </w:r>
      <w:r w:rsidRPr="00444AEE">
        <w:rPr>
          <w:rStyle w:val="10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11117"/>
      </w:tblGrid>
      <w:tr w:rsidR="00A273C7" w:rsidRPr="00EB442A" w:rsidTr="00EB442A">
        <w:trPr>
          <w:trHeight w:val="375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Раздел музыкальной деятельности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 xml:space="preserve">Задачи музыкального воспитания </w:t>
            </w:r>
          </w:p>
        </w:tc>
      </w:tr>
      <w:tr w:rsidR="00A273C7" w:rsidRPr="00EB442A" w:rsidTr="00EB442A">
        <w:trPr>
          <w:trHeight w:val="1541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«Слушание»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</w:tc>
      </w:tr>
      <w:tr w:rsidR="00A273C7" w:rsidRPr="00EB442A" w:rsidTr="00EB442A">
        <w:trPr>
          <w:trHeight w:val="498"/>
        </w:trPr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«Пение»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3177A2">
            <w:pPr>
              <w:pStyle w:val="1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</w:tr>
      <w:tr w:rsidR="00A273C7" w:rsidRPr="00EB442A" w:rsidTr="00EB442A">
        <w:trPr>
          <w:trHeight w:val="2505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«Музыкально-ритмические движения»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</w:tc>
      </w:tr>
      <w:tr w:rsidR="00A273C7" w:rsidRPr="00EB442A" w:rsidTr="00EB442A">
        <w:trPr>
          <w:trHeight w:val="838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«Игра на детских музыкальных инструментах»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дошкольников подыгрывать на детских ударных музыкальных инструментах.</w:t>
            </w:r>
          </w:p>
        </w:tc>
      </w:tr>
      <w:tr w:rsidR="00A273C7" w:rsidRPr="00EB442A" w:rsidTr="00EB442A">
        <w:trPr>
          <w:trHeight w:val="281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«Развитие песенного и танцевально-игрового творчества»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      </w:r>
          </w:p>
        </w:tc>
      </w:tr>
    </w:tbl>
    <w:p w:rsidR="00A273C7" w:rsidRDefault="00A273C7" w:rsidP="00444AEE">
      <w:pPr>
        <w:shd w:val="clear" w:color="auto" w:fill="FFFFFF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Pr="00444AEE" w:rsidRDefault="00A273C7" w:rsidP="00444AEE">
      <w:pPr>
        <w:shd w:val="clear" w:color="auto" w:fill="FFFFFF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273C7" w:rsidRPr="002C71FE" w:rsidRDefault="00A273C7" w:rsidP="00444AEE">
      <w:pPr>
        <w:pStyle w:val="ListParagraph"/>
        <w:numPr>
          <w:ilvl w:val="2"/>
          <w:numId w:val="30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C71FE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A273C7" w:rsidRPr="00444AEE" w:rsidRDefault="00A273C7" w:rsidP="00444AEE">
      <w:pPr>
        <w:pStyle w:val="ListParagraph"/>
        <w:shd w:val="clear" w:color="auto" w:fill="FFFFFF"/>
        <w:ind w:left="862"/>
        <w:rPr>
          <w:rStyle w:val="10"/>
          <w:b/>
          <w:shd w:val="clear" w:color="auto" w:fill="auto"/>
        </w:rPr>
      </w:pPr>
    </w:p>
    <w:p w:rsidR="00A273C7" w:rsidRDefault="00A273C7" w:rsidP="009D4FC5">
      <w:pPr>
        <w:pStyle w:val="62"/>
        <w:spacing w:after="0" w:line="240" w:lineRule="auto"/>
        <w:ind w:firstLine="709"/>
        <w:rPr>
          <w:rStyle w:val="10"/>
        </w:rPr>
      </w:pPr>
      <w:r w:rsidRPr="00444AEE">
        <w:rPr>
          <w:rStyle w:val="10"/>
          <w:b/>
        </w:rPr>
        <w:t xml:space="preserve">Задачи: </w:t>
      </w:r>
      <w:r w:rsidRPr="00444AEE">
        <w:rPr>
          <w:rStyle w:val="10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A273C7" w:rsidRPr="00444AEE" w:rsidRDefault="00A273C7" w:rsidP="009D4FC5">
      <w:pPr>
        <w:pStyle w:val="62"/>
        <w:spacing w:after="0" w:line="240" w:lineRule="auto"/>
        <w:ind w:firstLine="709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10827"/>
      </w:tblGrid>
      <w:tr w:rsidR="00A273C7" w:rsidRPr="00EB442A" w:rsidTr="00EB442A">
        <w:trPr>
          <w:trHeight w:val="375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Раздел музыкальной деятельности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 xml:space="preserve">Задачи музыкального воспитания </w:t>
            </w:r>
          </w:p>
        </w:tc>
      </w:tr>
      <w:tr w:rsidR="00A273C7" w:rsidRPr="00EB442A" w:rsidTr="00EB442A">
        <w:trPr>
          <w:trHeight w:val="1367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«Слушание»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A273C7" w:rsidRDefault="00A273C7" w:rsidP="00EB442A">
            <w:pPr>
              <w:pStyle w:val="62"/>
              <w:shd w:val="clear" w:color="auto" w:fill="auto"/>
              <w:spacing w:after="0" w:line="240" w:lineRule="auto"/>
              <w:jc w:val="both"/>
              <w:rPr>
                <w:rStyle w:val="60"/>
              </w:rPr>
            </w:pPr>
            <w:r w:rsidRPr="00444AEE">
              <w:rPr>
                <w:rStyle w:val="60"/>
              </w:rPr>
              <w:t xml:space="preserve">Учить замечать выразительные средства музыкального произведения: тихо, громко, медленно, быстро. </w:t>
            </w:r>
          </w:p>
          <w:p w:rsidR="00A273C7" w:rsidRPr="00444AEE" w:rsidRDefault="00A273C7" w:rsidP="00EB442A">
            <w:pPr>
              <w:pStyle w:val="62"/>
              <w:shd w:val="clear" w:color="auto" w:fill="auto"/>
              <w:spacing w:after="0" w:line="240" w:lineRule="auto"/>
              <w:jc w:val="both"/>
            </w:pPr>
            <w:r w:rsidRPr="00444AEE">
              <w:rPr>
                <w:rStyle w:val="60"/>
              </w:rPr>
              <w:t>Развивать способность различать звуки по высоте (высокий, низкий в пределах сексты, септимы).</w:t>
            </w:r>
          </w:p>
        </w:tc>
      </w:tr>
      <w:tr w:rsidR="00A273C7" w:rsidRPr="00EB442A" w:rsidTr="00EB442A">
        <w:trPr>
          <w:trHeight w:val="554"/>
        </w:trPr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«Пение»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Обучать детей выразительному пению, формировать умение петь протяжно, подвижно, согласованно (в пределах ре—си первой октавы). 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Развивать умение брать дыхание между короткими музыкальными фразами. 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Учить петь мелодию чисто, смягчать концы фраз, четко произносить слова, петь выразительно, передавая характер музыки. 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Учить петь с инструментальным сопровождением и без него (с помощью воспитателя).</w:t>
            </w:r>
          </w:p>
        </w:tc>
      </w:tr>
      <w:tr w:rsidR="00A273C7" w:rsidRPr="00EB442A" w:rsidTr="00EB442A">
        <w:trPr>
          <w:trHeight w:val="565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«Игра на детских музыкальных инструментах»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A273C7" w:rsidRPr="00EB442A" w:rsidTr="00EB442A">
        <w:trPr>
          <w:trHeight w:val="606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«Музыкально-ритмические движения»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Продолжать формировать у детей навык ритмичного движения в соответствии с характером музыки.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самостоятельно менять движения в соответствии с двух- и трех- частной формой музыки.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</w:tr>
      <w:tr w:rsidR="00A273C7" w:rsidRPr="00EB442A" w:rsidTr="00EB442A">
        <w:trPr>
          <w:trHeight w:val="838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«Развитие песенного и танцевально-игрового творчества»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Учить самостоятельно сочинять мелодию колыбельной песни и отвечать на музыкальные вопросы («Как тебя зовут?», «Что ты хочешь, кошечка?», «Где ты?»).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умение импровизировать мелодии на заданный текст.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Обучать инсценированию песен и постановке небольших музыкальных спектаклей.</w:t>
            </w:r>
          </w:p>
        </w:tc>
      </w:tr>
    </w:tbl>
    <w:p w:rsidR="00A273C7" w:rsidRDefault="00A273C7" w:rsidP="00780777">
      <w:pPr>
        <w:shd w:val="clear" w:color="auto" w:fill="FFFFFF"/>
        <w:ind w:left="0"/>
        <w:rPr>
          <w:rFonts w:ascii="Times New Roman" w:hAnsi="Times New Roman"/>
          <w:b/>
          <w:color w:val="444444"/>
        </w:rPr>
      </w:pPr>
    </w:p>
    <w:p w:rsidR="00A273C7" w:rsidRDefault="00A273C7" w:rsidP="00780777">
      <w:pPr>
        <w:shd w:val="clear" w:color="auto" w:fill="FFFFFF"/>
        <w:ind w:left="0"/>
        <w:rPr>
          <w:rFonts w:ascii="Times New Roman" w:hAnsi="Times New Roman"/>
          <w:b/>
          <w:color w:val="444444"/>
        </w:rPr>
      </w:pPr>
    </w:p>
    <w:p w:rsidR="00A273C7" w:rsidRDefault="00A273C7" w:rsidP="00780777">
      <w:pPr>
        <w:shd w:val="clear" w:color="auto" w:fill="FFFFFF"/>
        <w:ind w:left="0"/>
        <w:rPr>
          <w:rFonts w:ascii="Times New Roman" w:hAnsi="Times New Roman"/>
          <w:b/>
          <w:color w:val="444444"/>
        </w:rPr>
      </w:pPr>
    </w:p>
    <w:p w:rsidR="00A273C7" w:rsidRDefault="00A273C7" w:rsidP="00780777">
      <w:pPr>
        <w:shd w:val="clear" w:color="auto" w:fill="FFFFFF"/>
        <w:ind w:left="0"/>
        <w:rPr>
          <w:rFonts w:ascii="Times New Roman" w:hAnsi="Times New Roman"/>
          <w:b/>
          <w:color w:val="444444"/>
        </w:rPr>
      </w:pPr>
    </w:p>
    <w:p w:rsidR="00A273C7" w:rsidRPr="002C71FE" w:rsidRDefault="00A273C7" w:rsidP="00C55B0F">
      <w:pPr>
        <w:pStyle w:val="ListParagraph"/>
        <w:numPr>
          <w:ilvl w:val="2"/>
          <w:numId w:val="30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C71FE">
        <w:rPr>
          <w:rFonts w:ascii="Times New Roman" w:hAnsi="Times New Roman"/>
          <w:b/>
          <w:sz w:val="24"/>
          <w:szCs w:val="24"/>
        </w:rPr>
        <w:t>СТАРШАЯ ГРУППА (5-6 ЛЕТ)</w:t>
      </w:r>
    </w:p>
    <w:p w:rsidR="00A273C7" w:rsidRPr="00444AEE" w:rsidRDefault="00A273C7" w:rsidP="00444AEE">
      <w:pPr>
        <w:pStyle w:val="ListParagraph"/>
        <w:shd w:val="clear" w:color="auto" w:fill="FFFFFF"/>
        <w:ind w:left="862"/>
        <w:rPr>
          <w:rStyle w:val="10"/>
          <w:b/>
          <w:shd w:val="clear" w:color="auto" w:fill="auto"/>
        </w:rPr>
      </w:pP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  <w:r w:rsidRPr="00444AEE">
        <w:rPr>
          <w:rStyle w:val="10"/>
          <w:b/>
        </w:rPr>
        <w:t xml:space="preserve">Задачи: </w:t>
      </w:r>
      <w:r w:rsidRPr="00444AEE">
        <w:rPr>
          <w:rStyle w:val="60"/>
        </w:rPr>
        <w:t>Продолжать развивать интерес и любовь к музыке, музыкальную от</w:t>
      </w:r>
      <w:r w:rsidRPr="00444AEE">
        <w:rPr>
          <w:rStyle w:val="60"/>
        </w:rPr>
        <w:softHyphen/>
        <w:t>зывчивость на нее.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  <w:r w:rsidRPr="00444AEE">
        <w:rPr>
          <w:rStyle w:val="60"/>
        </w:rPr>
        <w:t>Формировать музыкальную культуру на основе знакомства с класси</w:t>
      </w:r>
      <w:r w:rsidRPr="00444AEE">
        <w:rPr>
          <w:rStyle w:val="60"/>
        </w:rPr>
        <w:softHyphen/>
        <w:t>ческой, народной и современной музыкой.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  <w:r w:rsidRPr="00444AEE">
        <w:rPr>
          <w:rStyle w:val="60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A273C7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  <w:rPr>
          <w:rStyle w:val="60"/>
        </w:rPr>
      </w:pPr>
      <w:r w:rsidRPr="00444AEE">
        <w:rPr>
          <w:rStyle w:val="60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11224"/>
      </w:tblGrid>
      <w:tr w:rsidR="00A273C7" w:rsidRPr="00EB442A" w:rsidTr="00EB442A">
        <w:trPr>
          <w:trHeight w:val="262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Раздел музыкальной деятельности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 xml:space="preserve">Задачи музыкального воспитания </w:t>
            </w:r>
          </w:p>
        </w:tc>
      </w:tr>
      <w:tr w:rsidR="00A273C7" w:rsidRPr="00EB442A" w:rsidTr="00EB442A">
        <w:trPr>
          <w:trHeight w:val="686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«Игра на детских музыкальных инструментах»</w:t>
            </w:r>
          </w:p>
        </w:tc>
        <w:tc>
          <w:tcPr>
            <w:tcW w:w="0" w:type="auto"/>
          </w:tcPr>
          <w:p w:rsidR="00A273C7" w:rsidRPr="00EB442A" w:rsidRDefault="00A273C7" w:rsidP="00FD7F96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  <w:p w:rsidR="00A273C7" w:rsidRPr="00EB442A" w:rsidRDefault="00A273C7" w:rsidP="00FD7F96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творчество детей, побуждать их к активным самостоятельным действиям.</w:t>
            </w:r>
          </w:p>
        </w:tc>
      </w:tr>
      <w:tr w:rsidR="00A273C7" w:rsidRPr="00EB442A" w:rsidTr="00EB442A">
        <w:trPr>
          <w:trHeight w:val="1222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«Слушание»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различать жанры музыкальных произведений (марш, танец, песня).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A273C7" w:rsidRPr="00444AEE" w:rsidRDefault="00A273C7" w:rsidP="00EB442A">
            <w:pPr>
              <w:pStyle w:val="62"/>
              <w:shd w:val="clear" w:color="auto" w:fill="auto"/>
              <w:spacing w:after="0" w:line="240" w:lineRule="auto"/>
              <w:jc w:val="both"/>
            </w:pPr>
            <w:r w:rsidRPr="00444AEE"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</w:tc>
      </w:tr>
      <w:tr w:rsidR="00A273C7" w:rsidRPr="00EB442A" w:rsidTr="00EB442A">
        <w:trPr>
          <w:trHeight w:val="554"/>
        </w:trPr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«Пение»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Способствовать развитию навыков сольного пения, с музыкальным сопровождением и без него.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Содействовать проявлению самостоятельности и творческому исполнению песен разного характера.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</w:rPr>
              <w:t>Развивать песенный музыкальный вкус.</w:t>
            </w:r>
          </w:p>
        </w:tc>
      </w:tr>
      <w:tr w:rsidR="00A273C7" w:rsidRPr="00EB442A" w:rsidTr="00EB442A">
        <w:trPr>
          <w:trHeight w:val="281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«Музыкально-ритмические движения»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Познакомить с русским хороводом, пляской, а также с танцами других народов.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Учить самостоятельно придумывать движения, отражающие содержание песни.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Побуждать к инсценированию содержания песен, хороводов.</w:t>
            </w:r>
          </w:p>
        </w:tc>
      </w:tr>
      <w:tr w:rsidR="00A273C7" w:rsidRPr="00EB442A" w:rsidTr="00EB442A">
        <w:trPr>
          <w:trHeight w:val="838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«Развитие песенного и танцевально-игрового творчества»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импровизировать мелодию на заданный текст.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самостоятельно придумывать движения, отражающие содержание песни.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Побуждать к инсценированию содержания песен, хороводов.</w:t>
            </w:r>
          </w:p>
        </w:tc>
      </w:tr>
    </w:tbl>
    <w:p w:rsidR="00A273C7" w:rsidRPr="002C71FE" w:rsidRDefault="00A273C7" w:rsidP="00780777">
      <w:pPr>
        <w:shd w:val="clear" w:color="auto" w:fill="FFFFFF"/>
        <w:ind w:left="0"/>
        <w:rPr>
          <w:rFonts w:ascii="Times New Roman" w:hAnsi="Times New Roman"/>
          <w:b/>
          <w:sz w:val="24"/>
          <w:szCs w:val="24"/>
        </w:rPr>
      </w:pPr>
    </w:p>
    <w:p w:rsidR="00A273C7" w:rsidRPr="002C71FE" w:rsidRDefault="00A273C7" w:rsidP="009D4FC5">
      <w:pPr>
        <w:pStyle w:val="ListParagraph"/>
        <w:numPr>
          <w:ilvl w:val="2"/>
          <w:numId w:val="30"/>
        </w:numPr>
        <w:shd w:val="clear" w:color="auto" w:fill="FFFFFF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C71FE">
        <w:rPr>
          <w:rFonts w:ascii="Times New Roman" w:hAnsi="Times New Roman"/>
          <w:b/>
          <w:sz w:val="24"/>
          <w:szCs w:val="24"/>
        </w:rPr>
        <w:t>ПОДГОТОВИТЕЛЬНАЯ К ШКОЛЕ ГРУППА (6-7 ЛЕТ)</w:t>
      </w:r>
    </w:p>
    <w:p w:rsidR="00A273C7" w:rsidRPr="00444AEE" w:rsidRDefault="00A273C7" w:rsidP="00444AEE">
      <w:pPr>
        <w:shd w:val="clear" w:color="auto" w:fill="FFFFFF"/>
        <w:ind w:left="0"/>
        <w:rPr>
          <w:rStyle w:val="10"/>
          <w:b/>
          <w:shd w:val="clear" w:color="auto" w:fill="auto"/>
        </w:rPr>
      </w:pP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  <w:r w:rsidRPr="00444AEE">
        <w:rPr>
          <w:rStyle w:val="10"/>
          <w:b/>
        </w:rPr>
        <w:t xml:space="preserve">Задачи: </w:t>
      </w:r>
      <w:r w:rsidRPr="00444AEE">
        <w:rPr>
          <w:rStyle w:val="60"/>
        </w:rPr>
        <w:t>Продолжать развивать интерес и любовь к музыке, музыкальную от</w:t>
      </w:r>
      <w:r w:rsidRPr="00444AEE">
        <w:rPr>
          <w:rStyle w:val="60"/>
        </w:rPr>
        <w:softHyphen/>
        <w:t>зывчивость на нее.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  <w:r w:rsidRPr="00444AEE">
        <w:rPr>
          <w:rStyle w:val="60"/>
        </w:rPr>
        <w:t>Формировать музыкальную культуру на основе знакомства с класси</w:t>
      </w:r>
      <w:r w:rsidRPr="00444AEE">
        <w:rPr>
          <w:rStyle w:val="60"/>
        </w:rPr>
        <w:softHyphen/>
        <w:t>ческой, народной и современной музыкой.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</w:pPr>
      <w:r w:rsidRPr="00444AEE">
        <w:rPr>
          <w:rStyle w:val="60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A273C7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  <w:rPr>
          <w:rStyle w:val="60"/>
        </w:rPr>
      </w:pPr>
      <w:r w:rsidRPr="00444AEE">
        <w:rPr>
          <w:rStyle w:val="60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273C7" w:rsidRPr="00444AEE" w:rsidRDefault="00A273C7" w:rsidP="009D4FC5">
      <w:pPr>
        <w:pStyle w:val="62"/>
        <w:shd w:val="clear" w:color="auto" w:fill="auto"/>
        <w:spacing w:after="0" w:line="240" w:lineRule="auto"/>
        <w:ind w:firstLine="709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11228"/>
      </w:tblGrid>
      <w:tr w:rsidR="00A273C7" w:rsidRPr="00EB442A" w:rsidTr="00EB442A">
        <w:trPr>
          <w:trHeight w:val="375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Раздел музыкальной деятельности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 xml:space="preserve">Задачи музыкального воспитания </w:t>
            </w:r>
          </w:p>
        </w:tc>
      </w:tr>
      <w:tr w:rsidR="00A273C7" w:rsidRPr="00EB442A" w:rsidTr="00EB442A">
        <w:trPr>
          <w:trHeight w:val="1168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«Слушание»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различать жанры музыкальных произведений (марш, танец, песня).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A273C7" w:rsidRPr="00444AEE" w:rsidRDefault="00A273C7" w:rsidP="00EB442A">
            <w:pPr>
              <w:pStyle w:val="62"/>
              <w:shd w:val="clear" w:color="auto" w:fill="auto"/>
              <w:spacing w:after="0" w:line="240" w:lineRule="auto"/>
              <w:jc w:val="both"/>
            </w:pPr>
            <w:r w:rsidRPr="00444AEE"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</w:tc>
      </w:tr>
      <w:tr w:rsidR="00A273C7" w:rsidRPr="00EB442A" w:rsidTr="00EB442A">
        <w:trPr>
          <w:trHeight w:val="554"/>
        </w:trPr>
        <w:tc>
          <w:tcPr>
            <w:tcW w:w="0" w:type="auto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«Пение»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Способствовать развитию навыков сольного пения, с музыкальным сопровождением и без него.</w:t>
            </w:r>
          </w:p>
          <w:p w:rsidR="00A273C7" w:rsidRPr="00EB442A" w:rsidRDefault="00A273C7" w:rsidP="003177A2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Содействовать проявлению самостоятельности и творческому исполнению песен разного характера. Развивать песенный музыкальный вкус.</w:t>
            </w:r>
          </w:p>
        </w:tc>
      </w:tr>
      <w:tr w:rsidR="00A273C7" w:rsidRPr="00EB442A" w:rsidTr="00EB442A">
        <w:trPr>
          <w:trHeight w:val="554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«Музыкально-ритмические движения»</w:t>
            </w:r>
          </w:p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Познакомить с русским хороводом, пляской, а также с танцами других народов.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самостоятельно придумывать движения, отражающие содержание песни. Побуждать к инсценированию содержания песен, хороводов.</w:t>
            </w:r>
          </w:p>
        </w:tc>
      </w:tr>
      <w:tr w:rsidR="00A273C7" w:rsidRPr="00EB442A" w:rsidTr="00EB442A">
        <w:trPr>
          <w:trHeight w:val="281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«Игра на детских музыкальных инструментах»</w:t>
            </w:r>
          </w:p>
        </w:tc>
        <w:tc>
          <w:tcPr>
            <w:tcW w:w="0" w:type="auto"/>
          </w:tcPr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Знакомить с музыкальными произведениями в исполнении различных 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</w:tr>
      <w:tr w:rsidR="00A273C7" w:rsidRPr="00EB442A" w:rsidTr="00EB442A">
        <w:trPr>
          <w:trHeight w:val="139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«Развитие песенного и танцевально-игрового творчества»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музыкальные способности; содействовать проявлению активности и самостоятельности.</w:t>
            </w:r>
          </w:p>
        </w:tc>
      </w:tr>
    </w:tbl>
    <w:p w:rsidR="00A273C7" w:rsidRDefault="00A273C7" w:rsidP="00F30788">
      <w:pPr>
        <w:shd w:val="clear" w:color="auto" w:fill="FFFFFF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273C7" w:rsidRPr="00F30788" w:rsidRDefault="00A273C7" w:rsidP="00F30788">
      <w:pPr>
        <w:shd w:val="clear" w:color="auto" w:fill="FFFFFF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273C7" w:rsidRPr="00C55B0F" w:rsidRDefault="00A273C7" w:rsidP="00C55B0F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B0F">
        <w:rPr>
          <w:rFonts w:ascii="Times New Roman" w:hAnsi="Times New Roman"/>
          <w:b/>
          <w:bCs/>
          <w:sz w:val="28"/>
          <w:szCs w:val="28"/>
        </w:rPr>
        <w:t xml:space="preserve"> ФОРМЫ И ВИДЫ ОРГАНИЗАЦИИ МУЗЫКАЛЬНОЙ ДЕЯТЕЛЬНОСТИ</w:t>
      </w:r>
    </w:p>
    <w:p w:rsidR="00A273C7" w:rsidRPr="00FE516E" w:rsidRDefault="00A273C7" w:rsidP="00FE516E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277"/>
        <w:gridCol w:w="11842"/>
      </w:tblGrid>
      <w:tr w:rsidR="00A273C7" w:rsidRPr="00EB442A" w:rsidTr="00EB442A">
        <w:trPr>
          <w:trHeight w:val="375"/>
        </w:trPr>
        <w:tc>
          <w:tcPr>
            <w:tcW w:w="836" w:type="pct"/>
            <w:gridSpan w:val="2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4164" w:type="pct"/>
          </w:tcPr>
          <w:p w:rsidR="00A273C7" w:rsidRPr="00EB442A" w:rsidRDefault="00A273C7" w:rsidP="00EB442A">
            <w:pPr>
              <w:pStyle w:val="1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Область применения</w:t>
            </w:r>
          </w:p>
        </w:tc>
      </w:tr>
      <w:tr w:rsidR="00A273C7" w:rsidRPr="00EB442A" w:rsidTr="00EB442A">
        <w:trPr>
          <w:cantSplit/>
          <w:trHeight w:val="2083"/>
        </w:trPr>
        <w:tc>
          <w:tcPr>
            <w:tcW w:w="387" w:type="pct"/>
            <w:textDirection w:val="btLr"/>
          </w:tcPr>
          <w:p w:rsidR="00A273C7" w:rsidRPr="00EB442A" w:rsidRDefault="00A273C7" w:rsidP="00EB442A">
            <w:pPr>
              <w:ind w:left="0"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Групповые</w:t>
            </w:r>
          </w:p>
          <w:p w:rsidR="00A273C7" w:rsidRPr="00EB442A" w:rsidRDefault="00A273C7" w:rsidP="00EB442A">
            <w:pPr>
              <w:ind w:left="0"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Подгрупповые</w:t>
            </w:r>
          </w:p>
          <w:p w:rsidR="00A273C7" w:rsidRPr="00EB442A" w:rsidRDefault="00A273C7" w:rsidP="00EB442A">
            <w:pPr>
              <w:pStyle w:val="1"/>
              <w:ind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449" w:type="pct"/>
            <w:textDirection w:val="btLr"/>
          </w:tcPr>
          <w:p w:rsidR="00A273C7" w:rsidRPr="00EB442A" w:rsidRDefault="00A273C7" w:rsidP="00EB44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4164" w:type="pct"/>
          </w:tcPr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-в организованной образовательной деятельности (музыка и другие)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-во время умывания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-во время  прогулки (в теплое время) 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-в сюжетно-ролевых играх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-в театрализованной деятельности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-на праздниках и развлечениях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-перед сном</w:t>
            </w:r>
          </w:p>
          <w:p w:rsidR="00A273C7" w:rsidRPr="00EB442A" w:rsidRDefault="00A273C7" w:rsidP="00EB442A">
            <w:pPr>
              <w:pStyle w:val="1"/>
              <w:jc w:val="left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-во время утренней гимнастики </w:t>
            </w:r>
          </w:p>
        </w:tc>
      </w:tr>
      <w:tr w:rsidR="00A273C7" w:rsidRPr="00EB442A" w:rsidTr="00EB442A">
        <w:trPr>
          <w:cantSplit/>
          <w:trHeight w:val="2083"/>
        </w:trPr>
        <w:tc>
          <w:tcPr>
            <w:tcW w:w="387" w:type="pct"/>
            <w:textDirection w:val="btLr"/>
          </w:tcPr>
          <w:p w:rsidR="00A273C7" w:rsidRPr="00EB442A" w:rsidRDefault="00A273C7" w:rsidP="00EB442A">
            <w:pPr>
              <w:ind w:left="0"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Подгрупповые</w:t>
            </w:r>
          </w:p>
          <w:p w:rsidR="00A273C7" w:rsidRPr="00EB442A" w:rsidRDefault="00A273C7" w:rsidP="00EB442A">
            <w:pPr>
              <w:pStyle w:val="1"/>
              <w:ind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449" w:type="pct"/>
            <w:textDirection w:val="btLr"/>
          </w:tcPr>
          <w:p w:rsidR="00A273C7" w:rsidRPr="00EB442A" w:rsidRDefault="00A273C7" w:rsidP="00EB442A">
            <w:pPr>
              <w:pStyle w:val="1"/>
              <w:ind w:left="113" w:right="113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4164" w:type="pct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Создание условий для самостоятельной музыкальной деятельности в группе: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-подбор музыкальных инструментов и игрушек (озвученных и не озвученных) для экспериментирования со звуком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-театральных кукол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-атрибутов для ряжения, элементов костюмов различных персонажей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Организация игрового пространства и создание предметной среды: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-для</w:t>
            </w:r>
            <w:r w:rsidRPr="008D057C">
              <w:t xml:space="preserve"> </w:t>
            </w:r>
            <w:r w:rsidRPr="00EB442A">
              <w:rPr>
                <w:rFonts w:ascii="Times New Roman" w:hAnsi="Times New Roman"/>
              </w:rPr>
              <w:t xml:space="preserve">стимулирования игр (в «праздники», «театр», «концерт», «оркестр», «музыкальные занятия» и др.) 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-для мини-музеев, коллекций, выставок музыкальных инструментов, песенников, игр и др.   (с усложнением по возрасту)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-для инсценирования песен, хороводов</w:t>
            </w:r>
          </w:p>
        </w:tc>
      </w:tr>
      <w:tr w:rsidR="00A273C7" w:rsidRPr="00EB442A" w:rsidTr="00EB442A">
        <w:trPr>
          <w:cantSplit/>
          <w:trHeight w:val="2832"/>
        </w:trPr>
        <w:tc>
          <w:tcPr>
            <w:tcW w:w="387" w:type="pct"/>
            <w:textDirection w:val="btLr"/>
          </w:tcPr>
          <w:p w:rsidR="00A273C7" w:rsidRPr="00EB442A" w:rsidRDefault="00A273C7" w:rsidP="00EB442A">
            <w:pPr>
              <w:ind w:left="0"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Групповые</w:t>
            </w:r>
          </w:p>
          <w:p w:rsidR="00A273C7" w:rsidRPr="00EB442A" w:rsidRDefault="00A273C7" w:rsidP="00EB442A">
            <w:pPr>
              <w:ind w:left="0"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Подгрупповые</w:t>
            </w:r>
          </w:p>
          <w:p w:rsidR="00A273C7" w:rsidRPr="00EB442A" w:rsidRDefault="00A273C7" w:rsidP="00EB442A">
            <w:pPr>
              <w:pStyle w:val="1"/>
              <w:ind w:right="113" w:firstLine="142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449" w:type="pct"/>
            <w:textDirection w:val="btLr"/>
          </w:tcPr>
          <w:p w:rsidR="00A273C7" w:rsidRPr="00EB442A" w:rsidRDefault="00A273C7" w:rsidP="00EB442A">
            <w:pPr>
              <w:pStyle w:val="1"/>
              <w:ind w:left="113" w:right="113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Совместная деятельность педагога с детьми</w:t>
            </w:r>
          </w:p>
        </w:tc>
        <w:tc>
          <w:tcPr>
            <w:tcW w:w="4164" w:type="pct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Непосредственно-образовательная деятельность: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-музыка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-другие виды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-праздники, развлечения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Музыка в повседневной жизни: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-театрализованные игры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 xml:space="preserve">-детские игры, забавы, потешки   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-слушание музыкальных произведений,</w:t>
            </w:r>
            <w:r w:rsidRPr="008D057C">
              <w:t xml:space="preserve"> </w:t>
            </w:r>
            <w:r w:rsidRPr="00EB442A">
              <w:rPr>
                <w:rFonts w:ascii="Times New Roman" w:hAnsi="Times New Roman"/>
              </w:rPr>
              <w:t xml:space="preserve">сказок в группе 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-рассматривание картинок, иллюстраций в детских книгах, репродукций, предметов окружающей действительности, рассматривание портретов композиторов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8D057C">
              <w:t>-</w:t>
            </w:r>
            <w:r w:rsidRPr="00EB442A">
              <w:rPr>
                <w:rFonts w:ascii="Times New Roman" w:hAnsi="Times New Roman"/>
              </w:rPr>
              <w:t>просмотр мультфильмов, фрагментов детских музыкальных фильмов</w:t>
            </w:r>
          </w:p>
        </w:tc>
      </w:tr>
      <w:tr w:rsidR="00A273C7" w:rsidRPr="00EB442A" w:rsidTr="00EB442A">
        <w:trPr>
          <w:cantSplit/>
          <w:trHeight w:val="4959"/>
        </w:trPr>
        <w:tc>
          <w:tcPr>
            <w:tcW w:w="387" w:type="pct"/>
            <w:textDirection w:val="btLr"/>
          </w:tcPr>
          <w:p w:rsidR="00A273C7" w:rsidRPr="00EB442A" w:rsidRDefault="00A273C7" w:rsidP="00EB44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Групповые</w:t>
            </w:r>
          </w:p>
          <w:p w:rsidR="00A273C7" w:rsidRPr="00EB442A" w:rsidRDefault="00A273C7" w:rsidP="00EB44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Подгрупповые</w:t>
            </w:r>
          </w:p>
          <w:p w:rsidR="00A273C7" w:rsidRPr="00EB442A" w:rsidRDefault="00A273C7" w:rsidP="00EB442A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449" w:type="pct"/>
            <w:textDirection w:val="btLr"/>
          </w:tcPr>
          <w:p w:rsidR="00A273C7" w:rsidRPr="00EB442A" w:rsidRDefault="00A273C7" w:rsidP="00EB442A">
            <w:pPr>
              <w:pStyle w:val="1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EB442A">
              <w:rPr>
                <w:rFonts w:ascii="Times New Roman" w:hAnsi="Times New Roman"/>
              </w:rPr>
              <w:t>Совместная деятельность с педагогами и семьей</w:t>
            </w:r>
          </w:p>
        </w:tc>
        <w:tc>
          <w:tcPr>
            <w:tcW w:w="4164" w:type="pct"/>
          </w:tcPr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-консультации для родителей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-родительские собрания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-индивидуальные беседы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-создание наглядно-педагогической среды для родителей (стенды, папки или ширмы-передвижки)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-прослушивание  музыкальных записей с просмотром соответствующих картинок, иллюстраций, репродукций картин, портретов композиторов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t>-</w:t>
            </w:r>
            <w:r w:rsidRPr="00EB442A">
              <w:rPr>
                <w:rFonts w:ascii="Times New Roman" w:hAnsi="Times New Roman"/>
              </w:rPr>
              <w:t>открытые музыкальные занятия для родителей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A273C7" w:rsidRPr="00EB442A" w:rsidRDefault="00A273C7" w:rsidP="00E64F8E">
            <w:pPr>
              <w:pStyle w:val="1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-театрализованная деятельность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-просмотр музыкальных видеофильмов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-проектная деятельность</w:t>
            </w:r>
          </w:p>
          <w:p w:rsidR="00A273C7" w:rsidRPr="00EB442A" w:rsidRDefault="00A273C7" w:rsidP="000C1418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A273C7" w:rsidRPr="00FD7F96" w:rsidRDefault="00A273C7" w:rsidP="00FD7F96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96">
        <w:rPr>
          <w:rFonts w:ascii="Times New Roman" w:hAnsi="Times New Roman"/>
          <w:b/>
          <w:bCs/>
          <w:sz w:val="28"/>
          <w:szCs w:val="28"/>
        </w:rPr>
        <w:t>СТРУКТУРА И СОДЕРЖАНИЕ МУЗЫКАЛЬНОГО ЗАНЯТИЯ</w:t>
      </w:r>
      <w:r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1"/>
      </w:r>
    </w:p>
    <w:p w:rsidR="00A273C7" w:rsidRDefault="00A273C7" w:rsidP="00177607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3C7" w:rsidRDefault="00A273C7" w:rsidP="00D7114C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42A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703.5pt;height:129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">
            <v:imagedata r:id="rId8" o:title="" cropbottom="-4401f"/>
            <o:lock v:ext="edit" aspectratio="f"/>
          </v:shape>
        </w:pict>
      </w:r>
    </w:p>
    <w:p w:rsidR="00A273C7" w:rsidRDefault="00A273C7" w:rsidP="00D7114C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3C7" w:rsidRDefault="00A273C7" w:rsidP="00FD7F96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CE5">
        <w:rPr>
          <w:rFonts w:ascii="Times New Roman" w:hAnsi="Times New Roman"/>
          <w:b/>
          <w:bCs/>
          <w:sz w:val="28"/>
          <w:szCs w:val="28"/>
        </w:rPr>
        <w:t>ИСПОЛЬЗОВАНИЕ ИКТ В НОД МУЗЫКАЛЬНОГО РУКОВОДИТЕЛЯ</w:t>
      </w:r>
    </w:p>
    <w:p w:rsidR="00A273C7" w:rsidRPr="002C71FE" w:rsidRDefault="00A273C7" w:rsidP="002C71FE">
      <w:pPr>
        <w:shd w:val="clear" w:color="auto" w:fill="FFFFFF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A273C7" w:rsidRPr="002C0589" w:rsidRDefault="00A273C7" w:rsidP="00FD7F96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42A">
        <w:rPr>
          <w:rFonts w:ascii="Times New Roman" w:hAnsi="Times New Roman"/>
          <w:b/>
          <w:noProof/>
          <w:sz w:val="24"/>
          <w:szCs w:val="24"/>
        </w:rPr>
        <w:pict>
          <v:shape id="Схема 5" o:spid="_x0000_i1026" type="#_x0000_t75" style="width:659.25pt;height:92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">
            <v:imagedata r:id="rId9" o:title="" cropbottom="-455f" cropleft="-3527f" cropright="-3608f"/>
            <o:lock v:ext="edit" aspectratio="f"/>
          </v:shape>
        </w:pict>
      </w:r>
    </w:p>
    <w:p w:rsidR="00A273C7" w:rsidRPr="002C0589" w:rsidRDefault="00A273C7" w:rsidP="00FD7F96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0"/>
        <w:gridCol w:w="8559"/>
      </w:tblGrid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Задачи использования ИКТ в музыкальной деятельности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442A">
              <w:rPr>
                <w:rFonts w:ascii="Times New Roman" w:hAnsi="Times New Roman"/>
                <w:b/>
                <w:bCs/>
              </w:rPr>
              <w:t>Преимущества перед традиционными методами подачи образовательной информации</w:t>
            </w:r>
          </w:p>
        </w:tc>
      </w:tr>
      <w:tr w:rsidR="00A273C7" w:rsidRPr="00EB442A" w:rsidTr="00EB442A">
        <w:trPr>
          <w:trHeight w:val="70"/>
        </w:trPr>
        <w:tc>
          <w:tcPr>
            <w:tcW w:w="0" w:type="auto"/>
          </w:tcPr>
          <w:p w:rsidR="00A273C7" w:rsidRPr="00EB442A" w:rsidRDefault="00A273C7" w:rsidP="00EB442A">
            <w:pPr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Развитие творческих и музыкальных способностей</w:t>
            </w:r>
          </w:p>
          <w:p w:rsidR="00A273C7" w:rsidRPr="00EB442A" w:rsidRDefault="00A273C7" w:rsidP="00EB442A">
            <w:pPr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Развитие навыка самоконтроля</w:t>
            </w:r>
          </w:p>
          <w:p w:rsidR="00A273C7" w:rsidRPr="00EB442A" w:rsidRDefault="00A273C7" w:rsidP="00EB442A">
            <w:pPr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Развитие собранности, усидчивости, сосредоточенности</w:t>
            </w:r>
          </w:p>
          <w:p w:rsidR="00A273C7" w:rsidRPr="00EB442A" w:rsidRDefault="00A273C7" w:rsidP="00EB442A">
            <w:pPr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Приобщение к сопереживанию от увиденного/услышанного</w:t>
            </w:r>
          </w:p>
          <w:p w:rsidR="00A273C7" w:rsidRPr="00EB442A" w:rsidRDefault="00A273C7" w:rsidP="00EB442A">
            <w:pPr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Активизация познавательной деятельности</w:t>
            </w:r>
          </w:p>
          <w:p w:rsidR="00A273C7" w:rsidRPr="00EB442A" w:rsidRDefault="00A273C7" w:rsidP="00EB442A">
            <w:pPr>
              <w:ind w:left="0"/>
              <w:jc w:val="left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Повышение мотивации к обучению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Информационные технологии значительно расширяют возможности предъявления информации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Применение цвета, графики, звука воссоздают реальную обстановку действительности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ИКТ помогают качественно изменить контроль за усвоением образовательной программы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  <w:bCs/>
              </w:rPr>
            </w:pPr>
            <w:r w:rsidRPr="00EB442A">
              <w:rPr>
                <w:rFonts w:ascii="Times New Roman" w:hAnsi="Times New Roman"/>
                <w:bCs/>
              </w:rPr>
              <w:t>ИКТ позволяют наглядно представить результат своих действий</w:t>
            </w:r>
          </w:p>
        </w:tc>
      </w:tr>
    </w:tbl>
    <w:p w:rsidR="00A273C7" w:rsidRPr="00A802A3" w:rsidRDefault="00A273C7" w:rsidP="00A802A3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roundrect id="Скругленный прямоугольник 6" o:spid="_x0000_s1027" style="position:absolute;left:0;text-align:left;margin-left:700.2pt;margin-top:9.75pt;width:36pt;height:483.75pt;z-index: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" strokeweight="2pt">
            <v:textbox>
              <w:txbxContent>
                <w:p w:rsidR="00A273C7" w:rsidRPr="00972A02" w:rsidRDefault="00A273C7" w:rsidP="00972A02">
                  <w:pPr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780777">
                    <w:rPr>
                      <w:b/>
                      <w:sz w:val="36"/>
                      <w:szCs w:val="36"/>
                    </w:rPr>
                    <w:t>МУЗЫКА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2A3">
        <w:rPr>
          <w:rFonts w:ascii="Times New Roman" w:hAnsi="Times New Roman"/>
          <w:b/>
          <w:bCs/>
          <w:sz w:val="28"/>
          <w:szCs w:val="28"/>
        </w:rPr>
        <w:t>СВЯЗЬ МУЗЫКАЛЬНОГО ВОСПИТАНИЯ С ДРУГИМИ ОБРАЗОВАТЕЛЬНЫМИ ОБЛАСТЯМИ</w:t>
      </w:r>
      <w:r w:rsidRPr="00EB442A">
        <w:rPr>
          <w:noProof/>
          <w:sz w:val="24"/>
          <w:szCs w:val="24"/>
        </w:rPr>
        <w:pict>
          <v:shape id="Схема 3" o:spid="_x0000_i1027" type="#_x0000_t75" style="width:648.75pt;height:472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">
            <v:imagedata r:id="rId10" o:title="" croptop="-70f" cropbottom="-160f"/>
            <o:lock v:ext="edit" aspectratio="f"/>
          </v:shape>
        </w:pict>
      </w:r>
    </w:p>
    <w:p w:rsidR="00A273C7" w:rsidRPr="00CC7CE5" w:rsidRDefault="00A273C7" w:rsidP="00CC7CE5">
      <w:pPr>
        <w:pStyle w:val="ListParagraph"/>
        <w:numPr>
          <w:ilvl w:val="0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CC7CE5">
        <w:rPr>
          <w:rFonts w:ascii="Times New Roman" w:hAnsi="Times New Roman"/>
          <w:b/>
          <w:bCs/>
          <w:sz w:val="36"/>
          <w:szCs w:val="36"/>
        </w:rPr>
        <w:t>ОРГАНИЗАЦИОННЫЙ РАЗДЕЛ</w:t>
      </w:r>
    </w:p>
    <w:p w:rsidR="00A273C7" w:rsidRDefault="00A273C7" w:rsidP="00DB0866">
      <w:pPr>
        <w:shd w:val="clear" w:color="auto" w:fill="FFFFFF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273C7" w:rsidRPr="00CC7CE5" w:rsidRDefault="00A273C7" w:rsidP="00CC7CE5">
      <w:pPr>
        <w:pStyle w:val="ListParagraph"/>
        <w:numPr>
          <w:ilvl w:val="1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CC7CE5">
        <w:rPr>
          <w:rFonts w:ascii="Times New Roman" w:hAnsi="Times New Roman"/>
          <w:b/>
          <w:sz w:val="28"/>
          <w:szCs w:val="28"/>
        </w:rPr>
        <w:t xml:space="preserve">КУЛЬТУРНО-ДОСУГОВАЯ ДЕЯТЕЛЬНОСТЬ </w:t>
      </w:r>
    </w:p>
    <w:p w:rsidR="00A273C7" w:rsidRDefault="00A273C7" w:rsidP="009B2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6"/>
        <w:gridCol w:w="2993"/>
        <w:gridCol w:w="2977"/>
        <w:gridCol w:w="3051"/>
        <w:gridCol w:w="3202"/>
      </w:tblGrid>
      <w:tr w:rsidR="00A273C7" w:rsidRPr="00EB442A" w:rsidTr="00EB442A">
        <w:tc>
          <w:tcPr>
            <w:tcW w:w="0" w:type="auto"/>
            <w:vMerge w:val="restart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 xml:space="preserve">              Особенности   событий</w:t>
            </w:r>
          </w:p>
        </w:tc>
        <w:tc>
          <w:tcPr>
            <w:tcW w:w="0" w:type="auto"/>
            <w:gridSpan w:val="4"/>
          </w:tcPr>
          <w:p w:rsidR="00A273C7" w:rsidRPr="00EB442A" w:rsidRDefault="00A273C7" w:rsidP="00EB442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Возрастная группа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</w:p>
        </w:tc>
      </w:tr>
      <w:tr w:rsidR="00A273C7" w:rsidRPr="00EB442A" w:rsidTr="00EB442A">
        <w:tc>
          <w:tcPr>
            <w:tcW w:w="0" w:type="auto"/>
            <w:vMerge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Младшая группа (3-4 года)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Средняя группа (4-5 лет)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>Старшая группа (5-6 лет)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  <w:b/>
              </w:rPr>
            </w:pPr>
            <w:r w:rsidRPr="00EB442A">
              <w:rPr>
                <w:rFonts w:ascii="Times New Roman" w:hAnsi="Times New Roman"/>
                <w:b/>
              </w:rPr>
              <w:t xml:space="preserve"> Подготовительная к школе группа (6-7 лет)</w:t>
            </w:r>
          </w:p>
        </w:tc>
      </w:tr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«Отдых»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Приобщать детей к интересной и полезной деятельности (иг</w:t>
            </w:r>
            <w:r w:rsidRPr="00EB442A">
              <w:rPr>
                <w:rFonts w:ascii="Times New Roman" w:hAnsi="Times New Roman"/>
              </w:rPr>
              <w:softHyphen/>
              <w:t>ры, спорт, рисование, лепка, моделирование, слушание музыки, просмотр мультфильмов, рассматривание книжных иллюстраций и т. д.).</w:t>
            </w:r>
          </w:p>
        </w:tc>
      </w:tr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«Развлечения»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стремление активно участвовать в раз</w:t>
            </w:r>
            <w:r w:rsidRPr="00EB442A">
              <w:rPr>
                <w:rFonts w:ascii="Times New Roman" w:hAnsi="Times New Roman"/>
              </w:rPr>
              <w:softHyphen/>
              <w:t>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      </w:r>
          </w:p>
        </w:tc>
      </w:tr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«Праздники»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Формировать у детей представления о будничных и праздничных днях. Вызывать эмоционально положительное отношение к празд</w:t>
            </w:r>
            <w:r w:rsidRPr="00EB442A">
              <w:rPr>
                <w:rFonts w:ascii="Times New Roman" w:hAnsi="Times New Roman"/>
              </w:rPr>
              <w:softHyphen/>
              <w:t>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Расширять представления детей о международных и го</w:t>
            </w:r>
            <w:r w:rsidRPr="00EB442A">
              <w:rPr>
                <w:rFonts w:ascii="Times New Roman" w:hAnsi="Times New Roman"/>
              </w:rPr>
              <w:softHyphen/>
              <w:t>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      </w:r>
          </w:p>
        </w:tc>
      </w:tr>
      <w:tr w:rsidR="00A273C7" w:rsidRPr="00EB442A" w:rsidTr="00EB442A">
        <w:trPr>
          <w:trHeight w:val="423"/>
        </w:trPr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«Самостоятельная деятельность»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</w:t>
            </w:r>
            <w:r w:rsidRPr="00EB442A">
              <w:rPr>
                <w:rFonts w:ascii="Times New Roman" w:hAnsi="Times New Roman"/>
              </w:rPr>
              <w:softHyphen/>
              <w:t>вления самостоятельной деятельности детей.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Создавать условия для развития индивидуальных способностей и интересов детей (наблюдения, экспери</w:t>
            </w:r>
            <w:r w:rsidRPr="00EB442A">
              <w:rPr>
                <w:rFonts w:ascii="Times New Roman" w:hAnsi="Times New Roman"/>
              </w:rPr>
              <w:softHyphen/>
              <w:t>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      </w:r>
          </w:p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      </w:r>
          </w:p>
        </w:tc>
      </w:tr>
      <w:tr w:rsidR="00A273C7" w:rsidRPr="00EB442A" w:rsidTr="00EB442A"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«Творчество»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Развивать художественные наклонности в пении, рисовании, музицировании.  Поддерживать увлечения детей разнообразной художественной и познавательной деятельностью, создавать условия для посещения кружков и студий.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0"/>
              <w:rPr>
                <w:rFonts w:ascii="Times New Roman" w:hAnsi="Times New Roman"/>
              </w:rPr>
            </w:pPr>
            <w:r w:rsidRPr="00EB442A">
              <w:rPr>
                <w:rFonts w:ascii="Times New Roman" w:hAnsi="Times New Roman"/>
              </w:rPr>
      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театральной. Содействовать посещению художественно-эстетических студий по интересам ребенка.</w:t>
            </w:r>
          </w:p>
        </w:tc>
      </w:tr>
    </w:tbl>
    <w:p w:rsidR="00A273C7" w:rsidRPr="00BA6D28" w:rsidRDefault="00A273C7" w:rsidP="00BA6D28">
      <w:pPr>
        <w:shd w:val="clear" w:color="auto" w:fill="FFFFFF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3C7" w:rsidRDefault="00A273C7" w:rsidP="001B4FB8">
      <w:pPr>
        <w:pStyle w:val="ListParagraph"/>
        <w:numPr>
          <w:ilvl w:val="1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FB8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A273C7" w:rsidRDefault="00A273C7" w:rsidP="00A802A3">
      <w:pPr>
        <w:pStyle w:val="ListParagraph"/>
        <w:shd w:val="clear" w:color="auto" w:fill="FFFFFF"/>
        <w:ind w:left="502"/>
        <w:rPr>
          <w:rFonts w:ascii="Times New Roman" w:hAnsi="Times New Roman"/>
          <w:b/>
          <w:bCs/>
          <w:sz w:val="28"/>
          <w:szCs w:val="28"/>
        </w:rPr>
      </w:pPr>
    </w:p>
    <w:p w:rsidR="00A273C7" w:rsidRPr="001B4FB8" w:rsidRDefault="00A273C7" w:rsidP="001B4FB8">
      <w:pPr>
        <w:pStyle w:val="ListParagraph"/>
        <w:numPr>
          <w:ilvl w:val="2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FB8">
        <w:rPr>
          <w:rFonts w:ascii="Times New Roman" w:hAnsi="Times New Roman"/>
          <w:b/>
          <w:bCs/>
          <w:sz w:val="24"/>
          <w:szCs w:val="24"/>
        </w:rPr>
        <w:t>ПРОГРАММНОЕ ОБЕСПЕЧЕНИЕ</w:t>
      </w:r>
    </w:p>
    <w:p w:rsidR="00A273C7" w:rsidRPr="002C0589" w:rsidRDefault="00A273C7" w:rsidP="001B4FB8">
      <w:pPr>
        <w:shd w:val="clear" w:color="auto" w:fill="FFFFFF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5"/>
        <w:gridCol w:w="11784"/>
      </w:tblGrid>
      <w:tr w:rsidR="00A273C7" w:rsidRPr="00EB442A" w:rsidTr="00EB442A">
        <w:trPr>
          <w:trHeight w:val="579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программы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spacing w:line="278" w:lineRule="exact"/>
            </w:pPr>
            <w:r w:rsidRPr="00EB442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«От рождения до школы». </w:t>
            </w:r>
            <w:r w:rsidRPr="00EB442A">
              <w:rPr>
                <w:rFonts w:ascii="Times New Roman" w:hAnsi="Times New Roman"/>
                <w:sz w:val="24"/>
                <w:szCs w:val="24"/>
              </w:rPr>
              <w:t>/</w:t>
            </w:r>
            <w:r w:rsidRPr="00EB442A">
              <w:t xml:space="preserve"> </w:t>
            </w:r>
            <w:r w:rsidRPr="00EB442A">
              <w:rPr>
                <w:rFonts w:ascii="Times New Roman" w:hAnsi="Times New Roman"/>
                <w:sz w:val="24"/>
                <w:szCs w:val="24"/>
              </w:rPr>
              <w:t>Под редакцией Н. Е. Вераксы, Т. С. Комаровой, М. А. Васильевой. – М.: Мозаика-Синтез,  2014</w:t>
            </w:r>
          </w:p>
        </w:tc>
      </w:tr>
      <w:tr w:rsidR="00A273C7" w:rsidRPr="00EB442A" w:rsidTr="00EB442A">
        <w:trPr>
          <w:trHeight w:val="1443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Парциальные 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и технологии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«Ладушки»</w:t>
            </w:r>
            <w:r w:rsidRPr="00EB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И. Каплунова, И. Новооскольцева. // Праздник каждый день. Программа музыкального воспитания детей. – СПб.: Невская нота, 2010. 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Меркулова Л.Р. </w:t>
            </w:r>
            <w:r w:rsidRPr="00EB4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«Оркестр в детском саду».</w:t>
            </w:r>
            <w:r w:rsidRPr="00EB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формирования эмоционального сопереживания и осознания музыки через музицирование. – М.: Владос, 2003. 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Т.Э. Тютюникова </w:t>
            </w:r>
            <w:r w:rsidRPr="00EB4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«Элементарное музицированиес дошкольниками»</w:t>
            </w:r>
            <w:r w:rsidRPr="00EB442A">
              <w:rPr>
                <w:rFonts w:ascii="Times New Roman" w:hAnsi="Times New Roman"/>
                <w:color w:val="000000"/>
                <w:sz w:val="24"/>
                <w:szCs w:val="24"/>
              </w:rPr>
              <w:t>/ М.: Владос, 2004.</w:t>
            </w:r>
          </w:p>
        </w:tc>
      </w:tr>
      <w:tr w:rsidR="00A273C7" w:rsidRPr="00EB442A" w:rsidTr="00EB442A">
        <w:trPr>
          <w:trHeight w:val="2266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 xml:space="preserve">Петрова В.А. Музыка-малышам. – М.: Мозаика-Синтез, 2001. 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 xml:space="preserve">Петрова В.А., Мы танцуем и поем. – М.: Карапуз, 2003. 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 xml:space="preserve">6. 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образование детей)  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Алексеева Л.Н. , Тютюнникова Т.Э. «Музыка». Учебно-наглядное пособие «Музыка». – М.: АСТ, 1998.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«Под солнечным парусом» Т.Э. Тютюнникова. Учебное пособие. – С-Пб.: Музыкальная палитра, 2010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«Бим! Бам! Бом!» Т.Э. Тютюнникова. Учебное пособие. – М.: Владос, 2004</w:t>
            </w:r>
          </w:p>
        </w:tc>
      </w:tr>
      <w:tr w:rsidR="00A273C7" w:rsidRPr="00EB442A" w:rsidTr="00EB442A">
        <w:trPr>
          <w:trHeight w:val="1952"/>
        </w:trPr>
        <w:tc>
          <w:tcPr>
            <w:tcW w:w="0" w:type="auto"/>
          </w:tcPr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</w:t>
            </w:r>
          </w:p>
          <w:p w:rsidR="00A273C7" w:rsidRPr="00EB442A" w:rsidRDefault="00A273C7" w:rsidP="00EB442A">
            <w:pPr>
              <w:ind w:left="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42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 программы</w:t>
            </w:r>
          </w:p>
        </w:tc>
        <w:tc>
          <w:tcPr>
            <w:tcW w:w="0" w:type="auto"/>
          </w:tcPr>
          <w:p w:rsidR="00A273C7" w:rsidRPr="00EB442A" w:rsidRDefault="00A273C7" w:rsidP="00EB442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1. «Щелкунчик» - серия «Играем с музыкой». / Медиахауз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«Алиса в стране чудес» - серия «Играем с музыкой». / Медиахауз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«Волшебная флейта» - серия «Играем с музыкой». / Медиахауз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«Алиса и времена года» - серия «Играем с музыкой». / Медиахауз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Обучающая программа игры на блок-флейте./ Букашка.орг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«Давайте сочинять музыку»./Улица Сезам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Камиль Сен-Санс «Карнавал животных»./Акелла</w:t>
            </w:r>
          </w:p>
          <w:p w:rsidR="00A273C7" w:rsidRPr="00EB442A" w:rsidRDefault="00A273C7" w:rsidP="00EB4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42A">
              <w:rPr>
                <w:rFonts w:ascii="Times New Roman" w:hAnsi="Times New Roman"/>
                <w:sz w:val="24"/>
                <w:szCs w:val="24"/>
              </w:rPr>
              <w:t>«Клиффорд. Угадай мелодию». /Акелла</w:t>
            </w:r>
          </w:p>
        </w:tc>
      </w:tr>
    </w:tbl>
    <w:p w:rsidR="00A273C7" w:rsidRPr="00A802A3" w:rsidRDefault="00A273C7" w:rsidP="00A802A3">
      <w:pPr>
        <w:shd w:val="clear" w:color="auto" w:fill="FFFFFF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3C7" w:rsidRPr="003120DD" w:rsidRDefault="00A273C7" w:rsidP="003120DD">
      <w:pPr>
        <w:pStyle w:val="ListParagraph"/>
        <w:numPr>
          <w:ilvl w:val="2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0DD">
        <w:rPr>
          <w:rFonts w:ascii="Times New Roman" w:hAnsi="Times New Roman"/>
          <w:b/>
          <w:bCs/>
          <w:sz w:val="24"/>
          <w:szCs w:val="24"/>
        </w:rPr>
        <w:t>КАДРОВОЕ ОБЕСПЕЧЕНИЕ ПРОГРАММЫ</w:t>
      </w:r>
    </w:p>
    <w:p w:rsidR="00A273C7" w:rsidRDefault="00A273C7" w:rsidP="001B4FB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3C7" w:rsidRDefault="00A273C7" w:rsidP="003120DD">
      <w:pPr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</w:rPr>
      </w:pPr>
      <w:r w:rsidRPr="003120DD">
        <w:rPr>
          <w:rFonts w:ascii="Times New Roman" w:hAnsi="Times New Roman"/>
          <w:bCs/>
          <w:sz w:val="24"/>
          <w:szCs w:val="24"/>
        </w:rPr>
        <w:t>Дошкольная образовательная организация, реализующая Программу, должна быть укомплектована квал</w:t>
      </w:r>
      <w:r>
        <w:rPr>
          <w:rFonts w:ascii="Times New Roman" w:hAnsi="Times New Roman"/>
          <w:bCs/>
          <w:sz w:val="24"/>
          <w:szCs w:val="24"/>
        </w:rPr>
        <w:t>ифицированными руководящими, пе</w:t>
      </w:r>
      <w:r w:rsidRPr="003120DD">
        <w:rPr>
          <w:rFonts w:ascii="Times New Roman" w:hAnsi="Times New Roman"/>
          <w:bCs/>
          <w:sz w:val="24"/>
          <w:szCs w:val="24"/>
        </w:rPr>
        <w:t>дагогическими, административно-хозяй</w:t>
      </w:r>
      <w:r>
        <w:rPr>
          <w:rFonts w:ascii="Times New Roman" w:hAnsi="Times New Roman"/>
          <w:bCs/>
          <w:sz w:val="24"/>
          <w:szCs w:val="24"/>
        </w:rPr>
        <w:t>ственными работниками и учебно-</w:t>
      </w:r>
      <w:r w:rsidRPr="003120DD">
        <w:rPr>
          <w:rFonts w:ascii="Times New Roman" w:hAnsi="Times New Roman"/>
          <w:bCs/>
          <w:sz w:val="24"/>
          <w:szCs w:val="24"/>
        </w:rPr>
        <w:t>вспомогательным персоналом.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273C7" w:rsidRDefault="00A273C7" w:rsidP="003120DD">
      <w:pPr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Уровень укомплектованности базовый:</w:t>
      </w:r>
    </w:p>
    <w:p w:rsidR="00A273C7" w:rsidRPr="003120DD" w:rsidRDefault="00A273C7" w:rsidP="003120DD">
      <w:pPr>
        <w:pStyle w:val="ListParagraph"/>
        <w:numPr>
          <w:ilvl w:val="0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3120DD">
        <w:rPr>
          <w:rFonts w:ascii="Times New Roman" w:hAnsi="Times New Roman"/>
          <w:bCs/>
          <w:sz w:val="24"/>
          <w:szCs w:val="24"/>
        </w:rPr>
        <w:t>Наполняемость групп в соответствии с нормами СанПиН.</w:t>
      </w:r>
    </w:p>
    <w:p w:rsidR="00A273C7" w:rsidRPr="003120DD" w:rsidRDefault="00A273C7" w:rsidP="003120DD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3120DD">
        <w:rPr>
          <w:rFonts w:ascii="Times New Roman" w:hAnsi="Times New Roman"/>
          <w:bCs/>
          <w:sz w:val="24"/>
          <w:szCs w:val="24"/>
        </w:rPr>
        <w:t>Наличие в дошкольной организации педагогических специалистов:</w:t>
      </w:r>
    </w:p>
    <w:p w:rsidR="00A273C7" w:rsidRPr="003120DD" w:rsidRDefault="00A273C7" w:rsidP="003120DD">
      <w:pPr>
        <w:pStyle w:val="ListParagraph"/>
        <w:shd w:val="clear" w:color="auto" w:fill="FFFFFF"/>
        <w:ind w:left="106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120DD">
        <w:rPr>
          <w:rFonts w:ascii="Times New Roman" w:hAnsi="Times New Roman"/>
          <w:bCs/>
          <w:sz w:val="24"/>
          <w:szCs w:val="24"/>
        </w:rPr>
        <w:t>музыкального руководителя;</w:t>
      </w:r>
    </w:p>
    <w:p w:rsidR="00A273C7" w:rsidRDefault="00A273C7" w:rsidP="003120DD">
      <w:pPr>
        <w:pStyle w:val="ListParagraph"/>
        <w:shd w:val="clear" w:color="auto" w:fill="FFFFFF"/>
        <w:ind w:left="106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120DD">
        <w:rPr>
          <w:rFonts w:ascii="Times New Roman" w:hAnsi="Times New Roman"/>
          <w:bCs/>
          <w:sz w:val="24"/>
          <w:szCs w:val="24"/>
        </w:rPr>
        <w:t>инс</w:t>
      </w:r>
      <w:r>
        <w:rPr>
          <w:rFonts w:ascii="Times New Roman" w:hAnsi="Times New Roman"/>
          <w:bCs/>
          <w:sz w:val="24"/>
          <w:szCs w:val="24"/>
        </w:rPr>
        <w:t>труктора по физической культуре;</w:t>
      </w:r>
    </w:p>
    <w:p w:rsidR="00A273C7" w:rsidRPr="003120DD" w:rsidRDefault="00A273C7" w:rsidP="003120DD">
      <w:pPr>
        <w:pStyle w:val="ListParagraph"/>
        <w:shd w:val="clear" w:color="auto" w:fill="FFFFFF"/>
        <w:ind w:left="10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3C7" w:rsidRDefault="00A273C7" w:rsidP="003120DD">
      <w:pPr>
        <w:pStyle w:val="ListParagraph"/>
        <w:numPr>
          <w:ilvl w:val="2"/>
          <w:numId w:val="30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0DD">
        <w:rPr>
          <w:rFonts w:ascii="Times New Roman" w:hAnsi="Times New Roman"/>
          <w:b/>
          <w:bCs/>
          <w:sz w:val="24"/>
          <w:szCs w:val="24"/>
        </w:rPr>
        <w:t>ТРЕБОВАНИЯ К КВАЛИФИКАЦИИ МУЗЫКАЛЬНОГО РУКОВОДИТЕЛЯ</w:t>
      </w:r>
    </w:p>
    <w:p w:rsidR="00A273C7" w:rsidRPr="003120DD" w:rsidRDefault="00A273C7" w:rsidP="003120DD">
      <w:pPr>
        <w:shd w:val="clear" w:color="auto" w:fill="FFFFFF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  <w:r>
        <w:rPr>
          <w:rStyle w:val="10"/>
        </w:rPr>
        <w:t>Высшее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</w:t>
      </w:r>
      <w:r>
        <w:rPr>
          <w:rStyle w:val="10"/>
        </w:rPr>
        <w:softHyphen/>
        <w:t>трументе без предъявления требований к стажу работы.</w:t>
      </w: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3120DD">
      <w:pPr>
        <w:shd w:val="clear" w:color="auto" w:fill="FFFFFF"/>
        <w:ind w:left="0" w:firstLine="709"/>
        <w:rPr>
          <w:rStyle w:val="10"/>
        </w:rPr>
      </w:pPr>
    </w:p>
    <w:p w:rsidR="00A273C7" w:rsidRDefault="00A273C7" w:rsidP="00B94ABB">
      <w:pPr>
        <w:shd w:val="clear" w:color="auto" w:fill="FFFFFF"/>
        <w:ind w:left="0" w:firstLine="709"/>
        <w:jc w:val="center"/>
        <w:rPr>
          <w:rStyle w:val="10"/>
        </w:rPr>
      </w:pPr>
    </w:p>
    <w:p w:rsidR="00A273C7" w:rsidRDefault="00A273C7" w:rsidP="00B94ABB">
      <w:pPr>
        <w:shd w:val="clear" w:color="auto" w:fill="FFFFFF"/>
        <w:ind w:left="0" w:firstLine="709"/>
        <w:jc w:val="center"/>
        <w:rPr>
          <w:rStyle w:val="10"/>
        </w:rPr>
      </w:pPr>
    </w:p>
    <w:p w:rsidR="00A273C7" w:rsidRDefault="00A273C7" w:rsidP="00B94ABB">
      <w:pPr>
        <w:shd w:val="clear" w:color="auto" w:fill="FFFFFF"/>
        <w:ind w:left="0" w:firstLine="709"/>
        <w:jc w:val="center"/>
        <w:rPr>
          <w:rStyle w:val="10"/>
        </w:rPr>
      </w:pPr>
    </w:p>
    <w:p w:rsidR="00A273C7" w:rsidRDefault="00A273C7" w:rsidP="00B94ABB">
      <w:pPr>
        <w:shd w:val="clear" w:color="auto" w:fill="FFFFFF"/>
        <w:ind w:left="0" w:firstLine="709"/>
        <w:jc w:val="center"/>
        <w:rPr>
          <w:rStyle w:val="10"/>
        </w:rPr>
      </w:pPr>
    </w:p>
    <w:p w:rsidR="00A273C7" w:rsidRDefault="00A273C7" w:rsidP="00EE7D4A">
      <w:pPr>
        <w:shd w:val="clear" w:color="auto" w:fill="FFFFFF"/>
        <w:ind w:left="0"/>
        <w:rPr>
          <w:rStyle w:val="10"/>
        </w:rPr>
      </w:pPr>
    </w:p>
    <w:p w:rsidR="00A273C7" w:rsidRDefault="00A273C7" w:rsidP="00B94ABB">
      <w:pPr>
        <w:shd w:val="clear" w:color="auto" w:fill="FFFFFF"/>
        <w:ind w:left="0" w:firstLine="709"/>
        <w:jc w:val="center"/>
        <w:rPr>
          <w:rStyle w:val="10"/>
        </w:rPr>
      </w:pPr>
    </w:p>
    <w:p w:rsidR="00A273C7" w:rsidRDefault="00A273C7" w:rsidP="00B94ABB">
      <w:pPr>
        <w:shd w:val="clear" w:color="auto" w:fill="FFFFFF"/>
        <w:ind w:left="0" w:firstLine="709"/>
        <w:jc w:val="center"/>
        <w:rPr>
          <w:rStyle w:val="10"/>
        </w:rPr>
      </w:pPr>
    </w:p>
    <w:p w:rsidR="00A273C7" w:rsidRPr="00B94ABB" w:rsidRDefault="00A273C7" w:rsidP="00B94ABB">
      <w:pPr>
        <w:shd w:val="clear" w:color="auto" w:fill="FFFFFF"/>
        <w:ind w:left="0"/>
        <w:rPr>
          <w:rStyle w:val="10"/>
          <w:b/>
          <w:sz w:val="48"/>
          <w:szCs w:val="48"/>
        </w:rPr>
      </w:pPr>
    </w:p>
    <w:sectPr w:rsidR="00A273C7" w:rsidRPr="00B94ABB" w:rsidSect="00C601F1">
      <w:type w:val="continuous"/>
      <w:pgSz w:w="16838" w:h="11906" w:orient="landscape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C7" w:rsidRDefault="00A273C7" w:rsidP="00240874">
      <w:r>
        <w:separator/>
      </w:r>
    </w:p>
  </w:endnote>
  <w:endnote w:type="continuationSeparator" w:id="0">
    <w:p w:rsidR="00A273C7" w:rsidRDefault="00A273C7" w:rsidP="0024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C7" w:rsidRDefault="00A273C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273C7" w:rsidRDefault="00A27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C7" w:rsidRDefault="00A273C7" w:rsidP="00240874">
      <w:r>
        <w:separator/>
      </w:r>
    </w:p>
  </w:footnote>
  <w:footnote w:type="continuationSeparator" w:id="0">
    <w:p w:rsidR="00A273C7" w:rsidRDefault="00A273C7" w:rsidP="00240874">
      <w:r>
        <w:continuationSeparator/>
      </w:r>
    </w:p>
  </w:footnote>
  <w:footnote w:id="1">
    <w:p w:rsidR="00A273C7" w:rsidRDefault="00A273C7">
      <w:pPr>
        <w:pStyle w:val="FootnoteText"/>
      </w:pPr>
      <w:r w:rsidRPr="006A04B8">
        <w:rPr>
          <w:rStyle w:val="FootnoteReference"/>
          <w:rFonts w:ascii="Times New Roman" w:hAnsi="Times New Roman"/>
        </w:rPr>
        <w:footnoteRef/>
      </w:r>
      <w:r w:rsidRPr="006A04B8">
        <w:rPr>
          <w:rFonts w:ascii="Times New Roman" w:hAnsi="Times New Roman"/>
        </w:rPr>
        <w:t xml:space="preserve"> Структура музыкального занятия может видоизменяться в соответствии с конкретными целями и задачами НОД: акцент может быть сделан на отдельные виды музыкальной деятельности; очередность видов музыкальной деятельности может быть изменена в соответствии </w:t>
      </w:r>
      <w:r>
        <w:rPr>
          <w:rFonts w:ascii="Times New Roman" w:hAnsi="Times New Roman"/>
        </w:rPr>
        <w:t xml:space="preserve">с развитием сюжетной линии  </w:t>
      </w:r>
      <w:bookmarkStart w:id="0" w:name="_GoBack"/>
      <w:bookmarkEnd w:id="0"/>
      <w:r>
        <w:rPr>
          <w:rFonts w:ascii="Times New Roman" w:hAnsi="Times New Roman"/>
        </w:rPr>
        <w:t>и замыслом педагога.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A51"/>
    <w:multiLevelType w:val="hybridMultilevel"/>
    <w:tmpl w:val="BFCC76DE"/>
    <w:lvl w:ilvl="0" w:tplc="9730B704">
      <w:start w:val="1"/>
      <w:numFmt w:val="decimal"/>
      <w:lvlText w:val="%1."/>
      <w:lvlJc w:val="left"/>
      <w:pPr>
        <w:ind w:left="8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1">
    <w:nsid w:val="0A5923D9"/>
    <w:multiLevelType w:val="hybridMultilevel"/>
    <w:tmpl w:val="D90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92313"/>
    <w:multiLevelType w:val="hybridMultilevel"/>
    <w:tmpl w:val="8E28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16F0"/>
    <w:multiLevelType w:val="multilevel"/>
    <w:tmpl w:val="083E99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">
    <w:nsid w:val="19864DCE"/>
    <w:multiLevelType w:val="hybridMultilevel"/>
    <w:tmpl w:val="908E4058"/>
    <w:lvl w:ilvl="0" w:tplc="03C86A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21D61"/>
    <w:multiLevelType w:val="hybridMultilevel"/>
    <w:tmpl w:val="8CA6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34795"/>
    <w:multiLevelType w:val="hybridMultilevel"/>
    <w:tmpl w:val="F1F4A7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816374"/>
    <w:multiLevelType w:val="hybridMultilevel"/>
    <w:tmpl w:val="891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40B00"/>
    <w:multiLevelType w:val="hybridMultilevel"/>
    <w:tmpl w:val="7E3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74670"/>
    <w:multiLevelType w:val="hybridMultilevel"/>
    <w:tmpl w:val="4C967F62"/>
    <w:lvl w:ilvl="0" w:tplc="D214E9DE">
      <w:start w:val="1"/>
      <w:numFmt w:val="decimal"/>
      <w:lvlText w:val="%1."/>
      <w:lvlJc w:val="left"/>
      <w:pPr>
        <w:tabs>
          <w:tab w:val="num" w:pos="317"/>
        </w:tabs>
        <w:ind w:left="1056" w:hanging="102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0">
    <w:nsid w:val="2E8B411D"/>
    <w:multiLevelType w:val="hybridMultilevel"/>
    <w:tmpl w:val="7804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05721"/>
    <w:multiLevelType w:val="hybridMultilevel"/>
    <w:tmpl w:val="7B94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D3D"/>
    <w:multiLevelType w:val="hybridMultilevel"/>
    <w:tmpl w:val="0608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B3DB2"/>
    <w:multiLevelType w:val="hybridMultilevel"/>
    <w:tmpl w:val="37DA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D42C4"/>
    <w:multiLevelType w:val="hybridMultilevel"/>
    <w:tmpl w:val="912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23218"/>
    <w:multiLevelType w:val="hybridMultilevel"/>
    <w:tmpl w:val="805C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5961"/>
    <w:multiLevelType w:val="hybridMultilevel"/>
    <w:tmpl w:val="BEF2CC2E"/>
    <w:lvl w:ilvl="0" w:tplc="03C86A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E74F8"/>
    <w:multiLevelType w:val="hybridMultilevel"/>
    <w:tmpl w:val="AD2E4990"/>
    <w:lvl w:ilvl="0" w:tplc="03C86A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CB3C80"/>
    <w:multiLevelType w:val="hybridMultilevel"/>
    <w:tmpl w:val="7D90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4442A"/>
    <w:multiLevelType w:val="hybridMultilevel"/>
    <w:tmpl w:val="68D896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4563B9"/>
    <w:multiLevelType w:val="hybridMultilevel"/>
    <w:tmpl w:val="F9B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FF00CD"/>
    <w:multiLevelType w:val="hybridMultilevel"/>
    <w:tmpl w:val="04A6C88E"/>
    <w:lvl w:ilvl="0" w:tplc="4E684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58186A"/>
    <w:multiLevelType w:val="hybridMultilevel"/>
    <w:tmpl w:val="1FB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875942"/>
    <w:multiLevelType w:val="hybridMultilevel"/>
    <w:tmpl w:val="0FBE27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73D1A94"/>
    <w:multiLevelType w:val="multilevel"/>
    <w:tmpl w:val="083E99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5">
    <w:nsid w:val="5F9650E1"/>
    <w:multiLevelType w:val="hybridMultilevel"/>
    <w:tmpl w:val="E000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4BD5"/>
    <w:multiLevelType w:val="hybridMultilevel"/>
    <w:tmpl w:val="C932266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72AD1CC0"/>
    <w:multiLevelType w:val="hybridMultilevel"/>
    <w:tmpl w:val="F50E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71CD7"/>
    <w:multiLevelType w:val="hybridMultilevel"/>
    <w:tmpl w:val="DCEA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CD0509"/>
    <w:multiLevelType w:val="hybridMultilevel"/>
    <w:tmpl w:val="CFB61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3A09EF"/>
    <w:multiLevelType w:val="hybridMultilevel"/>
    <w:tmpl w:val="94C4C5AE"/>
    <w:lvl w:ilvl="0" w:tplc="0419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1">
    <w:nsid w:val="7B942101"/>
    <w:multiLevelType w:val="hybridMultilevel"/>
    <w:tmpl w:val="0C54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E71B27"/>
    <w:multiLevelType w:val="multilevel"/>
    <w:tmpl w:val="6EDA0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0"/>
  </w:num>
  <w:num w:numId="5">
    <w:abstractNumId w:val="2"/>
  </w:num>
  <w:num w:numId="6">
    <w:abstractNumId w:val="29"/>
  </w:num>
  <w:num w:numId="7">
    <w:abstractNumId w:val="25"/>
  </w:num>
  <w:num w:numId="8">
    <w:abstractNumId w:val="9"/>
  </w:num>
  <w:num w:numId="9">
    <w:abstractNumId w:val="17"/>
  </w:num>
  <w:num w:numId="10">
    <w:abstractNumId w:val="6"/>
  </w:num>
  <w:num w:numId="11">
    <w:abstractNumId w:val="14"/>
  </w:num>
  <w:num w:numId="12">
    <w:abstractNumId w:val="4"/>
  </w:num>
  <w:num w:numId="13">
    <w:abstractNumId w:val="16"/>
  </w:num>
  <w:num w:numId="14">
    <w:abstractNumId w:val="15"/>
  </w:num>
  <w:num w:numId="15">
    <w:abstractNumId w:val="11"/>
  </w:num>
  <w:num w:numId="16">
    <w:abstractNumId w:val="27"/>
  </w:num>
  <w:num w:numId="17">
    <w:abstractNumId w:val="13"/>
  </w:num>
  <w:num w:numId="18">
    <w:abstractNumId w:val="19"/>
  </w:num>
  <w:num w:numId="19">
    <w:abstractNumId w:val="26"/>
  </w:num>
  <w:num w:numId="20">
    <w:abstractNumId w:val="28"/>
  </w:num>
  <w:num w:numId="21">
    <w:abstractNumId w:val="30"/>
  </w:num>
  <w:num w:numId="22">
    <w:abstractNumId w:val="10"/>
  </w:num>
  <w:num w:numId="23">
    <w:abstractNumId w:val="8"/>
  </w:num>
  <w:num w:numId="24">
    <w:abstractNumId w:val="31"/>
  </w:num>
  <w:num w:numId="25">
    <w:abstractNumId w:val="22"/>
  </w:num>
  <w:num w:numId="26">
    <w:abstractNumId w:val="1"/>
  </w:num>
  <w:num w:numId="27">
    <w:abstractNumId w:val="7"/>
  </w:num>
  <w:num w:numId="28">
    <w:abstractNumId w:val="20"/>
  </w:num>
  <w:num w:numId="29">
    <w:abstractNumId w:val="32"/>
  </w:num>
  <w:num w:numId="30">
    <w:abstractNumId w:val="3"/>
  </w:num>
  <w:num w:numId="31">
    <w:abstractNumId w:val="24"/>
  </w:num>
  <w:num w:numId="32">
    <w:abstractNumId w:val="2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C75"/>
    <w:rsid w:val="00016259"/>
    <w:rsid w:val="000349E4"/>
    <w:rsid w:val="00035B1E"/>
    <w:rsid w:val="00037BE5"/>
    <w:rsid w:val="00042C8C"/>
    <w:rsid w:val="00047136"/>
    <w:rsid w:val="00060828"/>
    <w:rsid w:val="0009387B"/>
    <w:rsid w:val="00093ECF"/>
    <w:rsid w:val="000B1118"/>
    <w:rsid w:val="000B14A7"/>
    <w:rsid w:val="000C1418"/>
    <w:rsid w:val="000D766E"/>
    <w:rsid w:val="000E5D23"/>
    <w:rsid w:val="000F4334"/>
    <w:rsid w:val="000F5FA0"/>
    <w:rsid w:val="0010556F"/>
    <w:rsid w:val="00122F84"/>
    <w:rsid w:val="0014345E"/>
    <w:rsid w:val="00161C75"/>
    <w:rsid w:val="00164833"/>
    <w:rsid w:val="001726AE"/>
    <w:rsid w:val="00177607"/>
    <w:rsid w:val="001821D9"/>
    <w:rsid w:val="001B175C"/>
    <w:rsid w:val="001B4FB8"/>
    <w:rsid w:val="001B6371"/>
    <w:rsid w:val="001D1685"/>
    <w:rsid w:val="001D28C5"/>
    <w:rsid w:val="001E51B1"/>
    <w:rsid w:val="001F19FF"/>
    <w:rsid w:val="002148DA"/>
    <w:rsid w:val="00223246"/>
    <w:rsid w:val="00226953"/>
    <w:rsid w:val="002341BC"/>
    <w:rsid w:val="00235F57"/>
    <w:rsid w:val="00237622"/>
    <w:rsid w:val="00237B36"/>
    <w:rsid w:val="00240874"/>
    <w:rsid w:val="0028005E"/>
    <w:rsid w:val="002B126F"/>
    <w:rsid w:val="002B1365"/>
    <w:rsid w:val="002C0589"/>
    <w:rsid w:val="002C71FE"/>
    <w:rsid w:val="002E193A"/>
    <w:rsid w:val="002E70C3"/>
    <w:rsid w:val="003005B5"/>
    <w:rsid w:val="003120DD"/>
    <w:rsid w:val="00313D60"/>
    <w:rsid w:val="003177A2"/>
    <w:rsid w:val="0033397E"/>
    <w:rsid w:val="00362D96"/>
    <w:rsid w:val="00396EA1"/>
    <w:rsid w:val="003B5FE8"/>
    <w:rsid w:val="003F033A"/>
    <w:rsid w:val="004124C1"/>
    <w:rsid w:val="00433537"/>
    <w:rsid w:val="00444AEE"/>
    <w:rsid w:val="004622B3"/>
    <w:rsid w:val="00462AF5"/>
    <w:rsid w:val="0046366D"/>
    <w:rsid w:val="0046552D"/>
    <w:rsid w:val="00466BD1"/>
    <w:rsid w:val="004770F0"/>
    <w:rsid w:val="004800C4"/>
    <w:rsid w:val="004A1E5F"/>
    <w:rsid w:val="004B5255"/>
    <w:rsid w:val="004C4B1D"/>
    <w:rsid w:val="004D0C47"/>
    <w:rsid w:val="004D38AF"/>
    <w:rsid w:val="004E25B2"/>
    <w:rsid w:val="004F1244"/>
    <w:rsid w:val="00507980"/>
    <w:rsid w:val="00514E42"/>
    <w:rsid w:val="005428EA"/>
    <w:rsid w:val="005612FE"/>
    <w:rsid w:val="00577199"/>
    <w:rsid w:val="005C11E0"/>
    <w:rsid w:val="005D71CF"/>
    <w:rsid w:val="00612EAA"/>
    <w:rsid w:val="006152B2"/>
    <w:rsid w:val="00621C81"/>
    <w:rsid w:val="00630061"/>
    <w:rsid w:val="00683031"/>
    <w:rsid w:val="006933DB"/>
    <w:rsid w:val="006A04B8"/>
    <w:rsid w:val="006A04E8"/>
    <w:rsid w:val="006A5343"/>
    <w:rsid w:val="006D0119"/>
    <w:rsid w:val="006D1370"/>
    <w:rsid w:val="006D61D1"/>
    <w:rsid w:val="00713446"/>
    <w:rsid w:val="007331DB"/>
    <w:rsid w:val="007468D2"/>
    <w:rsid w:val="00780777"/>
    <w:rsid w:val="00783F1B"/>
    <w:rsid w:val="007B4081"/>
    <w:rsid w:val="007C4CF9"/>
    <w:rsid w:val="007C78E4"/>
    <w:rsid w:val="00807E5F"/>
    <w:rsid w:val="008403DB"/>
    <w:rsid w:val="0085072B"/>
    <w:rsid w:val="0085519A"/>
    <w:rsid w:val="00860903"/>
    <w:rsid w:val="00860AF2"/>
    <w:rsid w:val="00864932"/>
    <w:rsid w:val="00873B25"/>
    <w:rsid w:val="0088364F"/>
    <w:rsid w:val="008955B9"/>
    <w:rsid w:val="008959E1"/>
    <w:rsid w:val="008A24CB"/>
    <w:rsid w:val="008A2B80"/>
    <w:rsid w:val="008A5793"/>
    <w:rsid w:val="008A6C12"/>
    <w:rsid w:val="008B5A02"/>
    <w:rsid w:val="008C29C2"/>
    <w:rsid w:val="008D057C"/>
    <w:rsid w:val="008E780D"/>
    <w:rsid w:val="008F71B6"/>
    <w:rsid w:val="0094090D"/>
    <w:rsid w:val="009419DF"/>
    <w:rsid w:val="00972A02"/>
    <w:rsid w:val="009A54DC"/>
    <w:rsid w:val="009B21FE"/>
    <w:rsid w:val="009D4FC5"/>
    <w:rsid w:val="00A060B1"/>
    <w:rsid w:val="00A200AB"/>
    <w:rsid w:val="00A273C7"/>
    <w:rsid w:val="00A65595"/>
    <w:rsid w:val="00A65ECD"/>
    <w:rsid w:val="00A668D2"/>
    <w:rsid w:val="00A70576"/>
    <w:rsid w:val="00A72B43"/>
    <w:rsid w:val="00A802A3"/>
    <w:rsid w:val="00A8400D"/>
    <w:rsid w:val="00A84506"/>
    <w:rsid w:val="00A93610"/>
    <w:rsid w:val="00AB0F97"/>
    <w:rsid w:val="00AB0FC2"/>
    <w:rsid w:val="00AB4D80"/>
    <w:rsid w:val="00AE12E4"/>
    <w:rsid w:val="00B009B5"/>
    <w:rsid w:val="00B202D5"/>
    <w:rsid w:val="00B2475A"/>
    <w:rsid w:val="00B31001"/>
    <w:rsid w:val="00B31C4C"/>
    <w:rsid w:val="00B66369"/>
    <w:rsid w:val="00B75A7A"/>
    <w:rsid w:val="00B91F8F"/>
    <w:rsid w:val="00B94ABB"/>
    <w:rsid w:val="00BA109E"/>
    <w:rsid w:val="00BA6D28"/>
    <w:rsid w:val="00BB1625"/>
    <w:rsid w:val="00BB3ED9"/>
    <w:rsid w:val="00BB5740"/>
    <w:rsid w:val="00BB5976"/>
    <w:rsid w:val="00BC63A9"/>
    <w:rsid w:val="00BD4F8E"/>
    <w:rsid w:val="00BD5A72"/>
    <w:rsid w:val="00BE2F44"/>
    <w:rsid w:val="00C050A6"/>
    <w:rsid w:val="00C206E8"/>
    <w:rsid w:val="00C359D5"/>
    <w:rsid w:val="00C401A7"/>
    <w:rsid w:val="00C43B62"/>
    <w:rsid w:val="00C523CD"/>
    <w:rsid w:val="00C55B0F"/>
    <w:rsid w:val="00C601F1"/>
    <w:rsid w:val="00C61359"/>
    <w:rsid w:val="00C62FF8"/>
    <w:rsid w:val="00C94744"/>
    <w:rsid w:val="00CA0E31"/>
    <w:rsid w:val="00CA44E3"/>
    <w:rsid w:val="00CB5FD5"/>
    <w:rsid w:val="00CC6A26"/>
    <w:rsid w:val="00CC7CE5"/>
    <w:rsid w:val="00CD4EF8"/>
    <w:rsid w:val="00CD726A"/>
    <w:rsid w:val="00CE14B9"/>
    <w:rsid w:val="00D039B6"/>
    <w:rsid w:val="00D0402C"/>
    <w:rsid w:val="00D2333D"/>
    <w:rsid w:val="00D265F2"/>
    <w:rsid w:val="00D31552"/>
    <w:rsid w:val="00D36D30"/>
    <w:rsid w:val="00D41050"/>
    <w:rsid w:val="00D7114C"/>
    <w:rsid w:val="00D869E7"/>
    <w:rsid w:val="00D92605"/>
    <w:rsid w:val="00D93DBD"/>
    <w:rsid w:val="00DA17CB"/>
    <w:rsid w:val="00DA603C"/>
    <w:rsid w:val="00DB0866"/>
    <w:rsid w:val="00DC2C10"/>
    <w:rsid w:val="00DC6C12"/>
    <w:rsid w:val="00DC766C"/>
    <w:rsid w:val="00DD7CC6"/>
    <w:rsid w:val="00DF11EB"/>
    <w:rsid w:val="00DF21CB"/>
    <w:rsid w:val="00E12158"/>
    <w:rsid w:val="00E21EB8"/>
    <w:rsid w:val="00E23911"/>
    <w:rsid w:val="00E30A78"/>
    <w:rsid w:val="00E4145A"/>
    <w:rsid w:val="00E45C0C"/>
    <w:rsid w:val="00E50EA5"/>
    <w:rsid w:val="00E64F8E"/>
    <w:rsid w:val="00E67420"/>
    <w:rsid w:val="00E80F72"/>
    <w:rsid w:val="00E926F1"/>
    <w:rsid w:val="00E96E34"/>
    <w:rsid w:val="00EA4AB4"/>
    <w:rsid w:val="00EB1C6B"/>
    <w:rsid w:val="00EB442A"/>
    <w:rsid w:val="00ED3313"/>
    <w:rsid w:val="00EE3F22"/>
    <w:rsid w:val="00EE7D4A"/>
    <w:rsid w:val="00EF11AA"/>
    <w:rsid w:val="00EF26D9"/>
    <w:rsid w:val="00EF5357"/>
    <w:rsid w:val="00F22D65"/>
    <w:rsid w:val="00F24711"/>
    <w:rsid w:val="00F30788"/>
    <w:rsid w:val="00F32D7C"/>
    <w:rsid w:val="00F531D0"/>
    <w:rsid w:val="00F664F9"/>
    <w:rsid w:val="00F865A7"/>
    <w:rsid w:val="00F91CCB"/>
    <w:rsid w:val="00F95683"/>
    <w:rsid w:val="00FB76A2"/>
    <w:rsid w:val="00FC087F"/>
    <w:rsid w:val="00FD0A82"/>
    <w:rsid w:val="00FD3CA2"/>
    <w:rsid w:val="00FD7F96"/>
    <w:rsid w:val="00FE516E"/>
    <w:rsid w:val="00FF3743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75"/>
    <w:pPr>
      <w:ind w:left="680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C7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35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5683"/>
    <w:pPr>
      <w:ind w:left="720"/>
      <w:contextualSpacing/>
    </w:pPr>
  </w:style>
  <w:style w:type="paragraph" w:customStyle="1" w:styleId="1">
    <w:name w:val="Без интервала1"/>
    <w:uiPriority w:val="99"/>
    <w:rsid w:val="008F71B6"/>
    <w:pPr>
      <w:jc w:val="both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2408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0874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4087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40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0874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40874"/>
    <w:rPr>
      <w:rFonts w:cs="Times New Roman"/>
      <w:vertAlign w:val="superscript"/>
    </w:rPr>
  </w:style>
  <w:style w:type="table" w:styleId="MediumGrid3-Accent5">
    <w:name w:val="Medium Grid 3 Accent 5"/>
    <w:basedOn w:val="TableNormal"/>
    <w:uiPriority w:val="99"/>
    <w:rsid w:val="002E70C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List-Accent5">
    <w:name w:val="Light List Accent 5"/>
    <w:basedOn w:val="TableNormal"/>
    <w:uiPriority w:val="99"/>
    <w:rsid w:val="002E70C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62AF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99"/>
    <w:rsid w:val="00462AF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2A02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2A02"/>
    <w:rPr>
      <w:rFonts w:eastAsia="Times New Roman" w:cs="Times New Roman"/>
      <w:b/>
      <w:bCs/>
      <w:i/>
      <w:iCs/>
      <w:color w:val="4F81BD"/>
      <w:lang w:eastAsia="ru-RU"/>
    </w:rPr>
  </w:style>
  <w:style w:type="character" w:customStyle="1" w:styleId="a">
    <w:name w:val="Основной текст_"/>
    <w:basedOn w:val="DefaultParagraphFont"/>
    <w:link w:val="62"/>
    <w:uiPriority w:val="99"/>
    <w:locked/>
    <w:rsid w:val="00A65595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"/>
    <w:uiPriority w:val="99"/>
    <w:rsid w:val="00A65595"/>
  </w:style>
  <w:style w:type="paragraph" w:customStyle="1" w:styleId="62">
    <w:name w:val="Основной текст62"/>
    <w:basedOn w:val="Normal"/>
    <w:link w:val="a"/>
    <w:uiPriority w:val="99"/>
    <w:rsid w:val="00A65595"/>
    <w:pPr>
      <w:shd w:val="clear" w:color="auto" w:fill="FFFFFF"/>
      <w:spacing w:after="300" w:line="221" w:lineRule="exact"/>
      <w:ind w:left="0"/>
      <w:jc w:val="left"/>
    </w:pPr>
    <w:rPr>
      <w:rFonts w:ascii="Times New Roman" w:hAnsi="Times New Roman"/>
      <w:lang w:eastAsia="en-US"/>
    </w:rPr>
  </w:style>
  <w:style w:type="character" w:customStyle="1" w:styleId="60">
    <w:name w:val="Основной текст60"/>
    <w:basedOn w:val="a"/>
    <w:uiPriority w:val="99"/>
    <w:rsid w:val="003F033A"/>
    <w:rPr>
      <w:spacing w:val="0"/>
      <w:sz w:val="22"/>
      <w:szCs w:val="22"/>
    </w:rPr>
  </w:style>
  <w:style w:type="character" w:customStyle="1" w:styleId="2">
    <w:name w:val="Основной текст (2)_"/>
    <w:basedOn w:val="DefaultParagraphFont"/>
    <w:uiPriority w:val="99"/>
    <w:rsid w:val="00E64F8E"/>
    <w:rPr>
      <w:rFonts w:ascii="Arial" w:eastAsia="Times New Roman" w:hAnsi="Arial" w:cs="Arial"/>
      <w:spacing w:val="0"/>
      <w:sz w:val="20"/>
      <w:szCs w:val="20"/>
    </w:rPr>
  </w:style>
  <w:style w:type="character" w:customStyle="1" w:styleId="20">
    <w:name w:val="Основной текст (2)"/>
    <w:basedOn w:val="2"/>
    <w:uiPriority w:val="99"/>
    <w:rsid w:val="00E64F8E"/>
  </w:style>
  <w:style w:type="character" w:customStyle="1" w:styleId="4">
    <w:name w:val="Основной текст (4)_"/>
    <w:basedOn w:val="DefaultParagraphFont"/>
    <w:uiPriority w:val="99"/>
    <w:rsid w:val="00E64F8E"/>
    <w:rPr>
      <w:rFonts w:ascii="Tahoma" w:eastAsia="Times New Roman" w:hAnsi="Tahoma" w:cs="Tahoma"/>
      <w:spacing w:val="0"/>
      <w:w w:val="100"/>
      <w:sz w:val="17"/>
      <w:szCs w:val="17"/>
    </w:rPr>
  </w:style>
  <w:style w:type="character" w:customStyle="1" w:styleId="40">
    <w:name w:val="Основной текст (4)"/>
    <w:basedOn w:val="4"/>
    <w:uiPriority w:val="99"/>
    <w:rsid w:val="00E64F8E"/>
  </w:style>
  <w:style w:type="table" w:customStyle="1" w:styleId="11">
    <w:name w:val="Сетка таблицы1"/>
    <w:uiPriority w:val="99"/>
    <w:rsid w:val="0033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16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68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D16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685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933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79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79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798110">
                                                                              <w:marLeft w:val="4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858</TotalTime>
  <Pages>21</Pages>
  <Words>5320</Words>
  <Characters>30324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21</cp:revision>
  <dcterms:created xsi:type="dcterms:W3CDTF">2015-06-05T10:29:00Z</dcterms:created>
  <dcterms:modified xsi:type="dcterms:W3CDTF">2018-08-30T05:28:00Z</dcterms:modified>
</cp:coreProperties>
</file>