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Pr="00FA356D" w:rsidRDefault="003209D6" w:rsidP="0059176C">
      <w:pPr>
        <w:spacing w:line="276" w:lineRule="auto"/>
        <w:jc w:val="center"/>
        <w:rPr>
          <w:sz w:val="23"/>
          <w:szCs w:val="23"/>
        </w:rPr>
      </w:pPr>
      <w:r w:rsidRPr="00FA356D">
        <w:rPr>
          <w:sz w:val="23"/>
          <w:szCs w:val="23"/>
        </w:rPr>
        <w:t xml:space="preserve">Муниципальное </w:t>
      </w:r>
      <w:r>
        <w:rPr>
          <w:sz w:val="23"/>
          <w:szCs w:val="23"/>
        </w:rPr>
        <w:t xml:space="preserve"> бюджетное </w:t>
      </w:r>
      <w:r w:rsidRPr="00FA356D">
        <w:rPr>
          <w:sz w:val="23"/>
          <w:szCs w:val="23"/>
        </w:rPr>
        <w:t xml:space="preserve"> дошкольное образовательное </w:t>
      </w:r>
      <w:r>
        <w:rPr>
          <w:sz w:val="23"/>
          <w:szCs w:val="23"/>
        </w:rPr>
        <w:t xml:space="preserve"> </w:t>
      </w:r>
      <w:r w:rsidRPr="00FA356D">
        <w:rPr>
          <w:sz w:val="23"/>
          <w:szCs w:val="23"/>
        </w:rPr>
        <w:t xml:space="preserve">учреждение </w:t>
      </w:r>
    </w:p>
    <w:p w:rsidR="003209D6" w:rsidRPr="00FA356D" w:rsidRDefault="003209D6" w:rsidP="0059176C">
      <w:pPr>
        <w:spacing w:line="276" w:lineRule="auto"/>
        <w:jc w:val="center"/>
        <w:rPr>
          <w:sz w:val="23"/>
          <w:szCs w:val="23"/>
        </w:rPr>
      </w:pPr>
      <w:r w:rsidRPr="00FA356D">
        <w:rPr>
          <w:sz w:val="23"/>
          <w:szCs w:val="23"/>
        </w:rPr>
        <w:t xml:space="preserve">«Детский сад </w:t>
      </w:r>
      <w:r>
        <w:rPr>
          <w:sz w:val="23"/>
          <w:szCs w:val="23"/>
        </w:rPr>
        <w:t>№ 5</w:t>
      </w:r>
      <w:r w:rsidRPr="00FA356D">
        <w:rPr>
          <w:sz w:val="23"/>
          <w:szCs w:val="23"/>
        </w:rPr>
        <w:t xml:space="preserve"> п</w:t>
      </w:r>
      <w:r>
        <w:rPr>
          <w:sz w:val="23"/>
          <w:szCs w:val="23"/>
        </w:rPr>
        <w:t>гт</w:t>
      </w:r>
      <w:r w:rsidRPr="00FA356D">
        <w:rPr>
          <w:sz w:val="23"/>
          <w:szCs w:val="23"/>
        </w:rPr>
        <w:t>.</w:t>
      </w:r>
      <w:r>
        <w:rPr>
          <w:sz w:val="23"/>
          <w:szCs w:val="23"/>
        </w:rPr>
        <w:t>Кировский Кировского района</w:t>
      </w:r>
      <w:r w:rsidRPr="00FA356D">
        <w:rPr>
          <w:sz w:val="23"/>
          <w:szCs w:val="23"/>
        </w:rPr>
        <w:t xml:space="preserve">» </w:t>
      </w:r>
    </w:p>
    <w:p w:rsidR="003209D6" w:rsidRPr="00FA356D" w:rsidRDefault="003209D6" w:rsidP="0059176C">
      <w:pPr>
        <w:spacing w:line="276" w:lineRule="auto"/>
        <w:jc w:val="center"/>
        <w:rPr>
          <w:rFonts w:ascii="Arial Narrow" w:hAnsi="Arial Narrow"/>
          <w:sz w:val="23"/>
          <w:szCs w:val="23"/>
        </w:rPr>
      </w:pPr>
      <w:r w:rsidRPr="00FA356D">
        <w:rPr>
          <w:sz w:val="23"/>
          <w:szCs w:val="23"/>
        </w:rPr>
        <w:t xml:space="preserve"> </w:t>
      </w:r>
    </w:p>
    <w:p w:rsidR="003209D6" w:rsidRPr="00FA356D" w:rsidRDefault="003209D6" w:rsidP="0059176C">
      <w:pPr>
        <w:spacing w:line="276" w:lineRule="auto"/>
        <w:rPr>
          <w:rFonts w:ascii="Arial Narrow" w:hAnsi="Arial Narrow"/>
          <w:sz w:val="23"/>
          <w:szCs w:val="23"/>
        </w:rPr>
      </w:pPr>
    </w:p>
    <w:p w:rsidR="003209D6" w:rsidRPr="00FA356D" w:rsidRDefault="003209D6" w:rsidP="0059176C">
      <w:pPr>
        <w:spacing w:line="276" w:lineRule="auto"/>
        <w:rPr>
          <w:rFonts w:ascii="Arial Narrow" w:hAnsi="Arial Narrow"/>
          <w:sz w:val="23"/>
          <w:szCs w:val="23"/>
        </w:rPr>
      </w:pPr>
    </w:p>
    <w:tbl>
      <w:tblPr>
        <w:tblpPr w:leftFromText="180" w:rightFromText="180" w:vertAnchor="text" w:horzAnchor="margin" w:tblpXSpec="center" w:tblpY="18"/>
        <w:tblW w:w="0" w:type="auto"/>
        <w:tblLook w:val="00A0"/>
      </w:tblPr>
      <w:tblGrid>
        <w:gridCol w:w="3168"/>
        <w:gridCol w:w="2055"/>
        <w:gridCol w:w="3417"/>
      </w:tblGrid>
      <w:tr w:rsidR="003209D6" w:rsidRPr="00FA356D" w:rsidTr="00D02FC8">
        <w:trPr>
          <w:trHeight w:val="19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6" w:rsidRPr="00FA356D" w:rsidRDefault="003209D6" w:rsidP="00D02FC8">
            <w:pPr>
              <w:spacing w:line="276" w:lineRule="auto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Принято на заседании педсовета</w:t>
            </w:r>
          </w:p>
          <w:p w:rsidR="003209D6" w:rsidRPr="00FA356D" w:rsidRDefault="003209D6" w:rsidP="00D02FC8">
            <w:pPr>
              <w:spacing w:line="276" w:lineRule="auto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протокол №___ «______»_________201</w:t>
            </w:r>
            <w:r>
              <w:rPr>
                <w:sz w:val="23"/>
                <w:szCs w:val="23"/>
              </w:rPr>
              <w:t>8</w:t>
            </w:r>
            <w:r w:rsidRPr="00FA356D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6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  <w:p w:rsidR="003209D6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  <w:p w:rsidR="003209D6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  <w:p w:rsidR="003209D6" w:rsidRPr="00FA356D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6" w:rsidRPr="00FA356D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Утверждаю:</w:t>
            </w:r>
          </w:p>
          <w:p w:rsidR="003209D6" w:rsidRPr="00FA356D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заведующ</w:t>
            </w:r>
            <w:r>
              <w:rPr>
                <w:sz w:val="23"/>
                <w:szCs w:val="23"/>
              </w:rPr>
              <w:t>ий</w:t>
            </w:r>
            <w:r w:rsidRPr="00FA356D">
              <w:rPr>
                <w:sz w:val="23"/>
                <w:szCs w:val="23"/>
              </w:rPr>
              <w:t xml:space="preserve"> М</w:t>
            </w:r>
            <w:r>
              <w:rPr>
                <w:sz w:val="23"/>
                <w:szCs w:val="23"/>
              </w:rPr>
              <w:t>БДОУ</w:t>
            </w:r>
          </w:p>
          <w:p w:rsidR="003209D6" w:rsidRDefault="003209D6" w:rsidP="0059176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Детский сад</w:t>
            </w:r>
            <w:r>
              <w:rPr>
                <w:sz w:val="23"/>
                <w:szCs w:val="23"/>
              </w:rPr>
              <w:t xml:space="preserve"> №5</w:t>
            </w:r>
            <w:r w:rsidRPr="00FA356D">
              <w:rPr>
                <w:sz w:val="23"/>
                <w:szCs w:val="23"/>
              </w:rPr>
              <w:t xml:space="preserve">  п</w:t>
            </w:r>
            <w:r>
              <w:rPr>
                <w:sz w:val="23"/>
                <w:szCs w:val="23"/>
              </w:rPr>
              <w:t>гт.Кировский</w:t>
            </w:r>
          </w:p>
          <w:p w:rsidR="003209D6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Дзюбек-Эстрин  Г.В.</w:t>
            </w:r>
          </w:p>
          <w:p w:rsidR="003209D6" w:rsidRPr="00FA356D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</w:t>
            </w:r>
            <w:r w:rsidRPr="00FA356D">
              <w:rPr>
                <w:sz w:val="23"/>
                <w:szCs w:val="23"/>
              </w:rPr>
              <w:t xml:space="preserve">  </w:t>
            </w:r>
          </w:p>
        </w:tc>
      </w:tr>
    </w:tbl>
    <w:p w:rsidR="003209D6" w:rsidRPr="00FA356D" w:rsidRDefault="003209D6" w:rsidP="0059176C">
      <w:pPr>
        <w:spacing w:line="276" w:lineRule="auto"/>
        <w:rPr>
          <w:rFonts w:ascii="Arial Narrow" w:hAnsi="Arial Narrow"/>
          <w:sz w:val="23"/>
          <w:szCs w:val="23"/>
        </w:rPr>
      </w:pPr>
    </w:p>
    <w:p w:rsidR="003209D6" w:rsidRPr="00FA356D" w:rsidRDefault="003209D6" w:rsidP="0059176C">
      <w:pPr>
        <w:spacing w:line="276" w:lineRule="auto"/>
        <w:rPr>
          <w:rFonts w:ascii="Arial Narrow" w:hAnsi="Arial Narrow"/>
          <w:sz w:val="23"/>
          <w:szCs w:val="23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Pr="0078161D" w:rsidRDefault="003209D6" w:rsidP="0078161D">
      <w:pPr>
        <w:jc w:val="center"/>
        <w:rPr>
          <w:b/>
          <w:sz w:val="52"/>
          <w:szCs w:val="52"/>
        </w:rPr>
      </w:pPr>
      <w:r w:rsidRPr="0078161D">
        <w:rPr>
          <w:b/>
          <w:sz w:val="52"/>
          <w:szCs w:val="52"/>
        </w:rPr>
        <w:t>РАБОЧАЯ ПРОГРАММА</w:t>
      </w:r>
    </w:p>
    <w:p w:rsidR="003209D6" w:rsidRDefault="003209D6" w:rsidP="0078161D">
      <w:pPr>
        <w:jc w:val="center"/>
        <w:rPr>
          <w:b/>
          <w:sz w:val="28"/>
          <w:szCs w:val="28"/>
        </w:rPr>
      </w:pPr>
    </w:p>
    <w:p w:rsidR="003209D6" w:rsidRDefault="003209D6" w:rsidP="0078161D">
      <w:pPr>
        <w:jc w:val="center"/>
      </w:pPr>
      <w:r>
        <w:t>Старшей группы  (5-6 лет) с учетом ФГОС ДО</w:t>
      </w:r>
    </w:p>
    <w:p w:rsidR="003209D6" w:rsidRDefault="003209D6" w:rsidP="0078161D">
      <w:pPr>
        <w:jc w:val="center"/>
      </w:pPr>
      <w:r>
        <w:t>составлена на основе примерной основной общеобразовательной программы ДО</w:t>
      </w:r>
    </w:p>
    <w:p w:rsidR="003209D6" w:rsidRPr="009F7075" w:rsidRDefault="003209D6" w:rsidP="0078161D">
      <w:pPr>
        <w:jc w:val="center"/>
      </w:pPr>
      <w:r>
        <w:t>«От рождения до школы» под ред. Н.Е. Вераксы, Т.С Комаровой, М.А Васильевой</w:t>
      </w:r>
    </w:p>
    <w:p w:rsidR="003209D6" w:rsidRPr="009F7075" w:rsidRDefault="003209D6" w:rsidP="0078161D">
      <w:pPr>
        <w:jc w:val="center"/>
      </w:pP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r>
        <w:t xml:space="preserve">                                                     </w:t>
      </w:r>
    </w:p>
    <w:p w:rsidR="003209D6" w:rsidRDefault="003209D6" w:rsidP="007B521C"/>
    <w:p w:rsidR="003209D6" w:rsidRDefault="003209D6" w:rsidP="00C80AD5">
      <w:r>
        <w:t xml:space="preserve">                                                                                                                                 </w:t>
      </w:r>
    </w:p>
    <w:p w:rsidR="003209D6" w:rsidRDefault="003209D6" w:rsidP="007B521C"/>
    <w:p w:rsidR="003209D6" w:rsidRDefault="003209D6" w:rsidP="007B521C">
      <w:r>
        <w:t xml:space="preserve">          </w:t>
      </w:r>
    </w:p>
    <w:p w:rsidR="003209D6" w:rsidRDefault="003209D6" w:rsidP="007B521C"/>
    <w:p w:rsidR="003209D6" w:rsidRDefault="003209D6" w:rsidP="007B521C"/>
    <w:p w:rsidR="003209D6" w:rsidRDefault="003209D6" w:rsidP="007B521C">
      <w:r>
        <w:t xml:space="preserve">                                    </w:t>
      </w:r>
    </w:p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6073DE">
      <w:r>
        <w:t xml:space="preserve">     </w:t>
      </w:r>
    </w:p>
    <w:p w:rsidR="003209D6" w:rsidRDefault="003209D6" w:rsidP="006073DE"/>
    <w:p w:rsidR="003209D6" w:rsidRDefault="003209D6" w:rsidP="006073DE">
      <w:r>
        <w:t xml:space="preserve">                                                                     Воспитатель: Лысак Екатерина Анатольевна</w:t>
      </w:r>
    </w:p>
    <w:p w:rsidR="003209D6" w:rsidRDefault="003209D6" w:rsidP="006073DE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>
      <w:pPr>
        <w:rPr>
          <w:b/>
        </w:rPr>
      </w:pPr>
      <w:r w:rsidRPr="00A0142F">
        <w:rPr>
          <w:b/>
        </w:rPr>
        <w:t xml:space="preserve">Содержание </w:t>
      </w:r>
    </w:p>
    <w:p w:rsidR="003209D6" w:rsidRPr="00A0142F" w:rsidRDefault="003209D6" w:rsidP="007B521C">
      <w:pPr>
        <w:rPr>
          <w:b/>
        </w:rPr>
      </w:pPr>
    </w:p>
    <w:p w:rsidR="003209D6" w:rsidRPr="00C810C3" w:rsidRDefault="003209D6" w:rsidP="007B521C">
      <w:r>
        <w:t>1.Пояснительная записка</w:t>
      </w:r>
    </w:p>
    <w:p w:rsidR="003209D6" w:rsidRDefault="003209D6" w:rsidP="007B521C">
      <w:r>
        <w:t>2.</w:t>
      </w:r>
      <w:r w:rsidRPr="00C810C3">
        <w:t>Возрастные особенности детей старшей</w:t>
      </w:r>
      <w:r>
        <w:t xml:space="preserve"> группы </w:t>
      </w:r>
    </w:p>
    <w:p w:rsidR="003209D6" w:rsidRDefault="003209D6" w:rsidP="007B521C">
      <w:r>
        <w:t>3.</w:t>
      </w:r>
      <w:r w:rsidRPr="00C810C3">
        <w:t xml:space="preserve"> Перечень основных видов организованной образовательной деят</w:t>
      </w:r>
      <w:r>
        <w:t>ельности в старшей</w:t>
      </w:r>
    </w:p>
    <w:p w:rsidR="003209D6" w:rsidRDefault="003209D6" w:rsidP="007B521C">
      <w:r>
        <w:t xml:space="preserve">    группе. </w:t>
      </w:r>
    </w:p>
    <w:p w:rsidR="003209D6" w:rsidRDefault="003209D6" w:rsidP="007B521C">
      <w:r>
        <w:t xml:space="preserve">4.   </w:t>
      </w:r>
      <w:r w:rsidRPr="00C810C3">
        <w:t>Организация жизни и воспитания детей. Р</w:t>
      </w:r>
      <w:r>
        <w:t>ежим дня</w:t>
      </w:r>
    </w:p>
    <w:p w:rsidR="003209D6" w:rsidRPr="00CC027A" w:rsidRDefault="003209D6" w:rsidP="007B521C">
      <w:r>
        <w:t>5.</w:t>
      </w:r>
      <w:r w:rsidRPr="00CC027A">
        <w:rPr>
          <w:bCs/>
        </w:rPr>
        <w:t>Проектирование воспитательно-образовательного процесса</w:t>
      </w:r>
    </w:p>
    <w:p w:rsidR="003209D6" w:rsidRPr="00CC027A" w:rsidRDefault="003209D6" w:rsidP="007B521C">
      <w:r>
        <w:t>6.</w:t>
      </w:r>
      <w:r w:rsidRPr="00C810C3">
        <w:t xml:space="preserve">Содержание психолого-педагогической работы по освоению </w:t>
      </w:r>
      <w:r>
        <w:t xml:space="preserve">образовательных </w:t>
      </w:r>
      <w:r w:rsidRPr="00C810C3">
        <w:t>обл</w:t>
      </w:r>
      <w:r>
        <w:t xml:space="preserve">астей </w:t>
      </w:r>
    </w:p>
    <w:p w:rsidR="003209D6" w:rsidRPr="001217FD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t>7.</w:t>
      </w:r>
      <w:r w:rsidRPr="001217FD">
        <w:rPr>
          <w:b/>
          <w:sz w:val="28"/>
          <w:szCs w:val="28"/>
        </w:rPr>
        <w:t xml:space="preserve"> </w:t>
      </w:r>
      <w:r w:rsidRPr="00C810C3">
        <w:t>Планируемые результаты освое</w:t>
      </w:r>
      <w:r>
        <w:t>ния Программы</w:t>
      </w:r>
    </w:p>
    <w:p w:rsidR="003209D6" w:rsidRPr="00C810C3" w:rsidRDefault="003209D6" w:rsidP="007B521C">
      <w:r>
        <w:t>8.</w:t>
      </w:r>
      <w:r w:rsidRPr="00C810C3">
        <w:t>Система мониторинга достижения детьми планир</w:t>
      </w:r>
      <w:r>
        <w:t>уемых результатов программы</w:t>
      </w:r>
    </w:p>
    <w:p w:rsidR="003209D6" w:rsidRPr="00C810C3" w:rsidRDefault="003209D6" w:rsidP="007B521C">
      <w:r>
        <w:t>9.</w:t>
      </w:r>
      <w:r w:rsidRPr="00C810C3">
        <w:t>Работа с родителям</w:t>
      </w:r>
      <w:r>
        <w:t xml:space="preserve">и </w:t>
      </w:r>
    </w:p>
    <w:p w:rsidR="003209D6" w:rsidRPr="00C810C3" w:rsidRDefault="003209D6" w:rsidP="007B521C">
      <w:r>
        <w:t>10.</w:t>
      </w:r>
      <w:r w:rsidRPr="00C810C3">
        <w:t>Список литератур</w:t>
      </w:r>
      <w:r>
        <w:t xml:space="preserve">ы </w:t>
      </w:r>
    </w:p>
    <w:p w:rsidR="003209D6" w:rsidRDefault="003209D6" w:rsidP="007B521C">
      <w:r>
        <w:t>11.</w:t>
      </w:r>
      <w:r w:rsidRPr="00C810C3">
        <w:t>Приложения</w:t>
      </w:r>
    </w:p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Pr="00C810C3" w:rsidRDefault="003209D6" w:rsidP="007B521C"/>
    <w:p w:rsidR="003209D6" w:rsidRPr="00C810C3" w:rsidRDefault="003209D6" w:rsidP="007B521C"/>
    <w:p w:rsidR="003209D6" w:rsidRDefault="003209D6" w:rsidP="007B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 </w:t>
      </w:r>
      <w:r w:rsidRPr="005965EA">
        <w:rPr>
          <w:b/>
          <w:sz w:val="28"/>
          <w:szCs w:val="28"/>
        </w:rPr>
        <w:t>Пояснительная записка</w:t>
      </w:r>
    </w:p>
    <w:p w:rsidR="003209D6" w:rsidRDefault="003209D6" w:rsidP="007B521C">
      <w:pPr>
        <w:rPr>
          <w:b/>
          <w:sz w:val="28"/>
          <w:szCs w:val="28"/>
        </w:rPr>
      </w:pPr>
    </w:p>
    <w:p w:rsidR="003209D6" w:rsidRDefault="003209D6" w:rsidP="007B521C">
      <w:pPr>
        <w:tabs>
          <w:tab w:val="left" w:pos="5520"/>
        </w:tabs>
        <w:ind w:firstLine="709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Рабочая  программа по развитию детей  старшей группы разработана в соответствии с примерной основной общеобразовательной программой детского сада «От рождения до школы», в соответствии с введёнными  в действие ФГОС ДО.</w:t>
      </w:r>
      <w:r>
        <w:rPr>
          <w:color w:val="555555"/>
          <w:sz w:val="28"/>
          <w:szCs w:val="28"/>
        </w:rPr>
        <w:t xml:space="preserve"> </w:t>
      </w:r>
    </w:p>
    <w:p w:rsidR="003209D6" w:rsidRDefault="003209D6" w:rsidP="007B521C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</w:t>
      </w:r>
      <w:r>
        <w:rPr>
          <w:sz w:val="28"/>
          <w:szCs w:val="28"/>
        </w:rPr>
        <w:softHyphen/>
        <w:t>ляет содержание и организацию образовательного процесса старшей группы, Муниципального Бюджетного Дошкольного Образовательного Учреждения «Детский сад №5 пгт. Кировский Кировского района»</w:t>
      </w:r>
    </w:p>
    <w:p w:rsidR="003209D6" w:rsidRDefault="003209D6" w:rsidP="007B521C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3209D6" w:rsidRPr="0046780C" w:rsidRDefault="003209D6" w:rsidP="00E555A4">
      <w:pPr>
        <w:numPr>
          <w:ilvl w:val="0"/>
          <w:numId w:val="49"/>
        </w:num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«Законом об образовании РФ» (Принят 29 декабря </w:t>
      </w:r>
      <w:smartTag w:uri="urn:schemas-microsoft-com:office:smarttags" w:element="metricconverter">
        <w:smartTagPr>
          <w:attr w:name="ProductID" w:val="2012 г"/>
        </w:smartTagPr>
        <w:r w:rsidRPr="0046780C">
          <w:rPr>
            <w:sz w:val="28"/>
            <w:szCs w:val="28"/>
          </w:rPr>
          <w:t>2012 г</w:t>
        </w:r>
      </w:smartTag>
      <w:r w:rsidRPr="0046780C">
        <w:rPr>
          <w:sz w:val="28"/>
          <w:szCs w:val="28"/>
        </w:rPr>
        <w:t>. № 273-ФЗ);</w:t>
      </w:r>
    </w:p>
    <w:p w:rsidR="003209D6" w:rsidRPr="0046780C" w:rsidRDefault="003209D6" w:rsidP="00E555A4">
      <w:pPr>
        <w:numPr>
          <w:ilvl w:val="0"/>
          <w:numId w:val="49"/>
        </w:num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Конвенцией ООН о правах ребенка </w:t>
      </w:r>
      <w:smartTag w:uri="urn:schemas-microsoft-com:office:smarttags" w:element="metricconverter">
        <w:smartTagPr>
          <w:attr w:name="ProductID" w:val="1989 г"/>
        </w:smartTagPr>
        <w:r w:rsidRPr="0046780C">
          <w:rPr>
            <w:sz w:val="28"/>
            <w:szCs w:val="28"/>
          </w:rPr>
          <w:t>1989</w:t>
        </w:r>
        <w:r>
          <w:rPr>
            <w:sz w:val="28"/>
            <w:szCs w:val="28"/>
          </w:rPr>
          <w:t xml:space="preserve"> г</w:t>
        </w:r>
      </w:smartTag>
    </w:p>
    <w:p w:rsidR="003209D6" w:rsidRPr="00437BEF" w:rsidRDefault="003209D6" w:rsidP="00E555A4">
      <w:pPr>
        <w:numPr>
          <w:ilvl w:val="0"/>
          <w:numId w:val="49"/>
        </w:num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6780C">
          <w:rPr>
            <w:sz w:val="28"/>
            <w:szCs w:val="28"/>
          </w:rPr>
          <w:t>2013 г</w:t>
        </w:r>
      </w:smartTag>
      <w:r w:rsidRPr="0046780C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155 г"/>
        </w:smartTagPr>
        <w:r w:rsidRPr="0046780C">
          <w:rPr>
            <w:sz w:val="28"/>
            <w:szCs w:val="28"/>
          </w:rPr>
          <w:t>1155 г</w:t>
        </w:r>
      </w:smartTag>
      <w:r w:rsidRPr="0046780C">
        <w:rPr>
          <w:sz w:val="28"/>
          <w:szCs w:val="28"/>
        </w:rPr>
        <w:t xml:space="preserve"> Москвы «Об утверждении федерального государственного стандарта дошкольного образования"</w:t>
      </w:r>
    </w:p>
    <w:p w:rsidR="003209D6" w:rsidRPr="0046780C" w:rsidRDefault="003209D6" w:rsidP="00E555A4">
      <w:pPr>
        <w:shd w:val="clear" w:color="auto" w:fill="FFFFFF"/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780C">
        <w:rPr>
          <w:sz w:val="28"/>
          <w:szCs w:val="28"/>
        </w:rPr>
        <w:t xml:space="preserve">.  Уставом  ДОУ </w:t>
      </w:r>
    </w:p>
    <w:p w:rsidR="003209D6" w:rsidRPr="004F69D1" w:rsidRDefault="003209D6" w:rsidP="00E555A4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780C">
        <w:rPr>
          <w:sz w:val="28"/>
          <w:szCs w:val="28"/>
        </w:rPr>
        <w:t xml:space="preserve">"Санитарно-эпидемиологическими требованиями к устройству, содержанию и организации режима работы дошкольных </w:t>
      </w:r>
      <w:r w:rsidRPr="0046780C">
        <w:rPr>
          <w:bCs/>
          <w:sz w:val="28"/>
          <w:szCs w:val="28"/>
        </w:rPr>
        <w:t xml:space="preserve">организациях (Постановление  от 15 мая </w:t>
      </w:r>
      <w:smartTag w:uri="urn:schemas-microsoft-com:office:smarttags" w:element="metricconverter">
        <w:smartTagPr>
          <w:attr w:name="ProductID" w:val="2013 г"/>
        </w:smartTagPr>
        <w:r w:rsidRPr="0046780C">
          <w:rPr>
            <w:bCs/>
            <w:sz w:val="28"/>
            <w:szCs w:val="28"/>
          </w:rPr>
          <w:t>2013 г</w:t>
        </w:r>
      </w:smartTag>
      <w:r w:rsidRPr="0046780C">
        <w:rPr>
          <w:bCs/>
          <w:sz w:val="28"/>
          <w:szCs w:val="28"/>
        </w:rPr>
        <w:t xml:space="preserve">. №26 г. Москва  «Об утверждении  СанПиН 2.4.1.3049-13» </w:t>
      </w:r>
      <w:r>
        <w:rPr>
          <w:color w:val="000000"/>
          <w:sz w:val="28"/>
          <w:szCs w:val="28"/>
        </w:rPr>
        <w:t xml:space="preserve">Ведущими целями </w:t>
      </w:r>
      <w:r w:rsidRPr="004F69D1">
        <w:rPr>
          <w:sz w:val="28"/>
          <w:szCs w:val="28"/>
        </w:rPr>
        <w:t>Примерной основной общеобразовательной программы дошкольного об</w:t>
      </w:r>
      <w:r w:rsidRPr="004F69D1">
        <w:rPr>
          <w:sz w:val="28"/>
          <w:szCs w:val="28"/>
        </w:rPr>
        <w:softHyphen/>
        <w:t>разования «От рождения до школы» под редакцией Н. Е. Вераксы, Т. С. Комаровой, М. А. Ва</w:t>
      </w:r>
      <w:r w:rsidRPr="004F69D1">
        <w:rPr>
          <w:sz w:val="28"/>
          <w:szCs w:val="28"/>
        </w:rPr>
        <w:softHyphen/>
        <w:t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4F69D1">
        <w:rPr>
          <w:sz w:val="28"/>
          <w:szCs w:val="28"/>
        </w:rPr>
        <w:softHyphen/>
        <w:t>ностями, подготовка к жизни в современном обществе, к обучению в школе, обеспечение безо</w:t>
      </w:r>
      <w:r w:rsidRPr="004F69D1">
        <w:rPr>
          <w:sz w:val="28"/>
          <w:szCs w:val="28"/>
        </w:rPr>
        <w:softHyphen/>
        <w:t>пасности жизнедеятельности дошкольника.</w:t>
      </w:r>
    </w:p>
    <w:p w:rsidR="003209D6" w:rsidRDefault="003209D6" w:rsidP="007B521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color w:val="000000"/>
          <w:sz w:val="28"/>
          <w:szCs w:val="28"/>
        </w:rPr>
        <w:softHyphen/>
        <w:t>жественной, чтения.</w:t>
      </w:r>
    </w:p>
    <w:p w:rsidR="003209D6" w:rsidRDefault="003209D6" w:rsidP="007B521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209D6" w:rsidRDefault="003209D6" w:rsidP="007B521C">
      <w:pPr>
        <w:shd w:val="clear" w:color="auto" w:fill="FFFFFF"/>
        <w:autoSpaceDE w:val="0"/>
        <w:rPr>
          <w:i/>
          <w:color w:val="000000"/>
          <w:sz w:val="28"/>
          <w:szCs w:val="28"/>
        </w:rPr>
      </w:pPr>
      <w:r w:rsidRPr="009B3C71">
        <w:rPr>
          <w:i/>
          <w:color w:val="FF0000"/>
          <w:sz w:val="28"/>
          <w:szCs w:val="28"/>
        </w:rPr>
        <w:t xml:space="preserve">        </w:t>
      </w:r>
      <w:r w:rsidRPr="009B3C71">
        <w:rPr>
          <w:i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3209D6" w:rsidRPr="009B3C71" w:rsidRDefault="003209D6" w:rsidP="007B521C">
      <w:pPr>
        <w:shd w:val="clear" w:color="auto" w:fill="FFFFFF"/>
        <w:autoSpaceDE w:val="0"/>
        <w:rPr>
          <w:i/>
          <w:color w:val="000000"/>
          <w:sz w:val="28"/>
          <w:szCs w:val="28"/>
        </w:rPr>
      </w:pPr>
    </w:p>
    <w:p w:rsidR="003209D6" w:rsidRPr="00E35B6B" w:rsidRDefault="003209D6" w:rsidP="007B521C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209D6" w:rsidRPr="00E35B6B" w:rsidRDefault="003209D6" w:rsidP="007B521C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E35B6B">
        <w:rPr>
          <w:color w:val="000000"/>
          <w:sz w:val="28"/>
          <w:szCs w:val="28"/>
        </w:rPr>
        <w:softHyphen/>
        <w:t>танникам, что позволяет растить их общительными, добрыми, любознательными, инициативны</w:t>
      </w:r>
      <w:r w:rsidRPr="00E35B6B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3209D6" w:rsidRPr="00E35B6B" w:rsidRDefault="003209D6" w:rsidP="007B521C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3209D6" w:rsidRPr="00E35B6B" w:rsidRDefault="003209D6" w:rsidP="007B521C">
      <w:pPr>
        <w:pStyle w:val="ListParagraph"/>
        <w:numPr>
          <w:ilvl w:val="0"/>
          <w:numId w:val="3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организация (кре</w:t>
      </w:r>
      <w:r w:rsidRPr="00E35B6B">
        <w:rPr>
          <w:color w:val="000000"/>
          <w:sz w:val="28"/>
          <w:szCs w:val="28"/>
        </w:rPr>
        <w:t>ативность) воспитательно-образовательного процесса;</w:t>
      </w:r>
    </w:p>
    <w:p w:rsidR="003209D6" w:rsidRPr="00E35B6B" w:rsidRDefault="003209D6" w:rsidP="007B521C">
      <w:pPr>
        <w:pStyle w:val="ListParagraph"/>
        <w:numPr>
          <w:ilvl w:val="0"/>
          <w:numId w:val="4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E35B6B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3209D6" w:rsidRPr="00E35B6B" w:rsidRDefault="003209D6" w:rsidP="007B521C">
      <w:pPr>
        <w:pStyle w:val="ListParagraph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уважительное отношение к результатам детского творчества;</w:t>
      </w:r>
    </w:p>
    <w:p w:rsidR="003209D6" w:rsidRPr="00E35B6B" w:rsidRDefault="003209D6" w:rsidP="007B521C">
      <w:pPr>
        <w:pStyle w:val="ListParagraph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единство подходов к воспитанию детей в условиях ДОУ и семьи;</w:t>
      </w:r>
    </w:p>
    <w:p w:rsidR="003209D6" w:rsidRPr="00E35B6B" w:rsidRDefault="003209D6" w:rsidP="007B521C">
      <w:pPr>
        <w:pStyle w:val="ListParagraph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3209D6" w:rsidRPr="006306E4" w:rsidRDefault="003209D6" w:rsidP="007B521C">
      <w:pPr>
        <w:pStyle w:val="Style2"/>
        <w:widowControl/>
        <w:spacing w:line="240" w:lineRule="auto"/>
        <w:ind w:firstLine="720"/>
        <w:jc w:val="both"/>
        <w:rPr>
          <w:rStyle w:val="FontStyle25"/>
          <w:rFonts w:cs="Times New Roman"/>
          <w:sz w:val="28"/>
          <w:szCs w:val="28"/>
        </w:rPr>
      </w:pPr>
      <w:r w:rsidRPr="006306E4">
        <w:rPr>
          <w:rStyle w:val="FontStyle25"/>
          <w:rFonts w:cs="Times New Roman"/>
          <w:sz w:val="28"/>
          <w:szCs w:val="28"/>
        </w:rPr>
        <w:t>Общеобразовательная программа дошкольного образования «ОТ РОЖДЕНИЯ ДО ШКОЛЫ»:</w:t>
      </w:r>
    </w:p>
    <w:p w:rsidR="003209D6" w:rsidRPr="006306E4" w:rsidRDefault="003209D6" w:rsidP="007B521C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25"/>
          <w:rFonts w:cs="Times New Roman"/>
          <w:sz w:val="28"/>
          <w:szCs w:val="28"/>
        </w:rPr>
      </w:pPr>
      <w:r w:rsidRPr="006306E4">
        <w:rPr>
          <w:rStyle w:val="FontStyle25"/>
          <w:rFonts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3209D6" w:rsidRPr="006306E4" w:rsidRDefault="003209D6" w:rsidP="007B521C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25"/>
          <w:rFonts w:cs="Times New Roman"/>
          <w:sz w:val="28"/>
          <w:szCs w:val="28"/>
        </w:rPr>
        <w:t>сочетает принципы научной обоснованности и практической приме</w:t>
      </w:r>
      <w:r w:rsidRPr="006306E4">
        <w:rPr>
          <w:rStyle w:val="FontStyle25"/>
          <w:rFonts w:cs="Times New Roman"/>
          <w:sz w:val="28"/>
          <w:szCs w:val="28"/>
        </w:rPr>
        <w:softHyphen/>
        <w:t>нимости (содержание Программы соответствует основным положе</w:t>
      </w:r>
      <w:r w:rsidRPr="006306E4">
        <w:rPr>
          <w:rStyle w:val="FontStyle25"/>
          <w:rFonts w:cs="Times New Roman"/>
          <w:sz w:val="28"/>
          <w:szCs w:val="28"/>
        </w:rPr>
        <w:softHyphen/>
        <w:t xml:space="preserve">ниям возрастной психологии и дошкольной педагогики и при этом </w:t>
      </w:r>
      <w:r w:rsidRPr="006306E4">
        <w:rPr>
          <w:rStyle w:val="FontStyle19"/>
          <w:rFonts w:cs="Times New Roman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142"/>
        </w:tabs>
        <w:spacing w:line="240" w:lineRule="auto"/>
        <w:ind w:firstLine="816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6306E4">
        <w:rPr>
          <w:rStyle w:val="FontStyle19"/>
          <w:rFonts w:cs="Times New Roman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6306E4">
        <w:rPr>
          <w:rStyle w:val="FontStyle19"/>
          <w:rFonts w:cs="Times New Roman"/>
          <w:sz w:val="28"/>
          <w:szCs w:val="28"/>
        </w:rPr>
        <w:softHyphen/>
        <w:t>му «минимуму»);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6306E4">
        <w:rPr>
          <w:rStyle w:val="FontStyle19"/>
          <w:rFonts w:cs="Times New Roman"/>
          <w:sz w:val="28"/>
          <w:szCs w:val="28"/>
        </w:rPr>
        <w:softHyphen/>
        <w:t>выки, которые имеют непосредственное отношение к развитию до</w:t>
      </w:r>
      <w:r w:rsidRPr="006306E4">
        <w:rPr>
          <w:rStyle w:val="FontStyle19"/>
          <w:rFonts w:cs="Times New Roman"/>
          <w:sz w:val="28"/>
          <w:szCs w:val="28"/>
        </w:rPr>
        <w:softHyphen/>
        <w:t>школьников;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209D6" w:rsidRDefault="003209D6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основывается на комплексно-тематическом принципе построения об</w:t>
      </w:r>
      <w:r w:rsidRPr="006306E4">
        <w:rPr>
          <w:rStyle w:val="FontStyle19"/>
          <w:rFonts w:cs="Times New Roman"/>
          <w:sz w:val="28"/>
          <w:szCs w:val="28"/>
        </w:rPr>
        <w:softHyphen/>
        <w:t>разовательного процесса;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предусматривает решение программных образовательных задач в сов</w:t>
      </w:r>
      <w:r w:rsidRPr="006306E4">
        <w:rPr>
          <w:rStyle w:val="FontStyle19"/>
          <w:rFonts w:cs="Times New Roman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6306E4">
        <w:rPr>
          <w:rStyle w:val="FontStyle19"/>
          <w:rFonts w:cs="Times New Roman"/>
          <w:sz w:val="28"/>
          <w:szCs w:val="28"/>
        </w:rPr>
        <w:softHyphen/>
        <w:t>ности дошкольников не только в рамках непосредственно образова</w:t>
      </w:r>
      <w:r w:rsidRPr="006306E4">
        <w:rPr>
          <w:rStyle w:val="FontStyle19"/>
          <w:rFonts w:cs="Times New Roman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-284"/>
        </w:tabs>
        <w:spacing w:line="240" w:lineRule="auto"/>
        <w:ind w:firstLine="851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6306E4">
        <w:rPr>
          <w:rStyle w:val="FontStyle19"/>
          <w:rFonts w:cs="Times New Roman"/>
          <w:sz w:val="28"/>
          <w:szCs w:val="28"/>
        </w:rPr>
        <w:softHyphen/>
        <w:t>школьниками и ведущим видом их деятельности является игра.</w:t>
      </w:r>
    </w:p>
    <w:p w:rsidR="003209D6" w:rsidRPr="002B23A6" w:rsidRDefault="003209D6" w:rsidP="007B521C">
      <w:pPr>
        <w:shd w:val="clear" w:color="auto" w:fill="FFFFFF"/>
        <w:autoSpaceDE w:val="0"/>
        <w:rPr>
          <w:color w:val="FF0000"/>
          <w:sz w:val="28"/>
          <w:szCs w:val="28"/>
        </w:rPr>
      </w:pPr>
    </w:p>
    <w:p w:rsidR="003209D6" w:rsidRDefault="003209D6" w:rsidP="007B521C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2. </w:t>
      </w:r>
      <w:r w:rsidRPr="00E35B6B">
        <w:rPr>
          <w:b/>
          <w:sz w:val="28"/>
          <w:szCs w:val="28"/>
          <w:u w:val="single"/>
        </w:rPr>
        <w:t xml:space="preserve">Возрастные особенности развития детей </w:t>
      </w:r>
      <w:r>
        <w:rPr>
          <w:b/>
          <w:sz w:val="28"/>
          <w:szCs w:val="28"/>
          <w:u w:val="single"/>
        </w:rPr>
        <w:t>5-6</w:t>
      </w:r>
      <w:r w:rsidRPr="00E35B6B">
        <w:rPr>
          <w:b/>
          <w:sz w:val="28"/>
          <w:szCs w:val="28"/>
          <w:u w:val="single"/>
        </w:rPr>
        <w:t xml:space="preserve"> лет (</w:t>
      </w:r>
      <w:r>
        <w:rPr>
          <w:b/>
          <w:sz w:val="28"/>
          <w:szCs w:val="28"/>
          <w:u w:val="single"/>
        </w:rPr>
        <w:t>старшая</w:t>
      </w:r>
      <w:r w:rsidRPr="00E35B6B">
        <w:rPr>
          <w:b/>
          <w:sz w:val="28"/>
          <w:szCs w:val="28"/>
          <w:u w:val="single"/>
        </w:rPr>
        <w:t xml:space="preserve"> группа)   </w:t>
      </w:r>
    </w:p>
    <w:p w:rsidR="003209D6" w:rsidRPr="00E35B6B" w:rsidRDefault="003209D6" w:rsidP="007B521C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  <w:u w:val="single"/>
        </w:rPr>
        <w:t xml:space="preserve"> </w:t>
      </w:r>
    </w:p>
    <w:p w:rsidR="003209D6" w:rsidRPr="00E1512F" w:rsidRDefault="003209D6" w:rsidP="007B521C">
      <w:pPr>
        <w:pStyle w:val="FootnoteText"/>
        <w:rPr>
          <w:sz w:val="28"/>
          <w:szCs w:val="28"/>
        </w:rPr>
      </w:pPr>
      <w:r w:rsidRPr="00E1512F">
        <w:rPr>
          <w:b/>
          <w:sz w:val="28"/>
          <w:szCs w:val="28"/>
        </w:rPr>
        <w:t xml:space="preserve">Возрастные особенности развития детей 5-6  лет </w:t>
      </w:r>
      <w:r w:rsidRPr="00E1512F">
        <w:rPr>
          <w:sz w:val="28"/>
          <w:szCs w:val="28"/>
        </w:rPr>
        <w:t>См.: От рождения до школы. Примерная основная общеобразовательная программа дошкольного образования / под ред. Н. Е. 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ы, Т. С. Комаровой, М. А. Васильевой. М.: Мозаика-Синтез, 20102 С. 223-225.</w:t>
      </w:r>
    </w:p>
    <w:p w:rsidR="003209D6" w:rsidRPr="00E1512F" w:rsidRDefault="003209D6" w:rsidP="007B521C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1512F">
        <w:rPr>
          <w:rStyle w:val="FontStyle251"/>
          <w:rFonts w:ascii="Times New Roman" w:hAnsi="Times New Roman" w:cs="Times New Roman"/>
          <w:bCs/>
          <w:sz w:val="28"/>
          <w:szCs w:val="28"/>
        </w:rPr>
        <w:t xml:space="preserve">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E1512F">
        <w:rPr>
          <w:rStyle w:val="FontStyle251"/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E1512F">
        <w:rPr>
          <w:rStyle w:val="FontStyle251"/>
          <w:rFonts w:ascii="Times New Roman" w:hAnsi="Times New Roman" w:cs="Times New Roman"/>
          <w:bCs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3209D6" w:rsidRPr="00E1512F" w:rsidRDefault="003209D6" w:rsidP="007B521C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иллюстра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ции к фильмам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3209D6" w:rsidRPr="00E1512F" w:rsidRDefault="003209D6" w:rsidP="007B521C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процессе наглядног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>объекто</w:t>
      </w:r>
      <w:r>
        <w:rPr>
          <w:rStyle w:val="FontStyle281"/>
          <w:rFonts w:ascii="Times New Roman" w:hAnsi="Times New Roman" w:cs="Times New Roman"/>
          <w:sz w:val="28"/>
          <w:szCs w:val="28"/>
        </w:rPr>
        <w:t>в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смене времен года, дня и ночи, об увеличении и уменьшении объект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результате различных воздействий,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продолжают совершенствоваться обобщения, что является основой словесно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-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логического мышления.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209D6" w:rsidRPr="00E1512F" w:rsidRDefault="003209D6" w:rsidP="007B521C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п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3209D6" w:rsidRDefault="003209D6" w:rsidP="007B521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E1512F">
        <w:rPr>
          <w:rStyle w:val="FontStyle252"/>
          <w:rFonts w:ascii="Times New Roman" w:hAnsi="Times New Roman" w:cs="Times New Roman"/>
          <w:bCs/>
          <w:sz w:val="28"/>
          <w:szCs w:val="28"/>
        </w:rPr>
        <w:t xml:space="preserve">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3209D6" w:rsidRDefault="003209D6" w:rsidP="007B521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209D6" w:rsidRDefault="003209D6" w:rsidP="007B521C">
      <w:pPr>
        <w:pStyle w:val="Style79"/>
        <w:widowControl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E35B6B">
        <w:rPr>
          <w:b/>
          <w:color w:val="000000"/>
          <w:sz w:val="28"/>
          <w:szCs w:val="28"/>
        </w:rPr>
        <w:t>Организация проведе</w:t>
      </w:r>
      <w:r w:rsidRPr="00E35B6B">
        <w:rPr>
          <w:b/>
          <w:color w:val="000000"/>
          <w:sz w:val="28"/>
          <w:szCs w:val="28"/>
        </w:rPr>
        <w:softHyphen/>
        <w:t xml:space="preserve">ния воспитательно-образовательного процесса с детьми </w:t>
      </w:r>
      <w:r>
        <w:rPr>
          <w:b/>
          <w:color w:val="000000"/>
          <w:sz w:val="28"/>
          <w:szCs w:val="28"/>
        </w:rPr>
        <w:t>5-6</w:t>
      </w:r>
      <w:r w:rsidRPr="00E35B6B">
        <w:rPr>
          <w:b/>
          <w:color w:val="000000"/>
          <w:sz w:val="28"/>
          <w:szCs w:val="28"/>
        </w:rPr>
        <w:t xml:space="preserve"> лет (</w:t>
      </w:r>
      <w:r>
        <w:rPr>
          <w:b/>
          <w:color w:val="000000"/>
          <w:sz w:val="28"/>
          <w:szCs w:val="28"/>
        </w:rPr>
        <w:t xml:space="preserve">старшая </w:t>
      </w:r>
      <w:r w:rsidRPr="00E35B6B">
        <w:rPr>
          <w:b/>
          <w:color w:val="000000"/>
          <w:sz w:val="28"/>
          <w:szCs w:val="28"/>
        </w:rPr>
        <w:t>группа) осуществляется по образовательным областям:</w:t>
      </w:r>
    </w:p>
    <w:p w:rsidR="003209D6" w:rsidRPr="009B3C71" w:rsidRDefault="003209D6" w:rsidP="007B521C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9D6" w:rsidRDefault="003209D6" w:rsidP="007B521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физическое развитие</w:t>
      </w:r>
      <w:r w:rsidRPr="00E35B6B">
        <w:rPr>
          <w:color w:val="000000"/>
          <w:sz w:val="28"/>
          <w:szCs w:val="28"/>
        </w:rPr>
        <w:t xml:space="preserve"> (физическая культура, здоровье);   </w:t>
      </w:r>
    </w:p>
    <w:p w:rsidR="003209D6" w:rsidRDefault="003209D6" w:rsidP="007B521C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35B6B">
        <w:rPr>
          <w:b/>
          <w:color w:val="000000"/>
          <w:sz w:val="28"/>
          <w:szCs w:val="28"/>
        </w:rPr>
        <w:t xml:space="preserve"> </w:t>
      </w:r>
    </w:p>
    <w:p w:rsidR="003209D6" w:rsidRDefault="003209D6" w:rsidP="007B521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социально – коммуникативное развитие</w:t>
      </w:r>
      <w:r w:rsidRPr="00E35B6B">
        <w:rPr>
          <w:color w:val="000000"/>
          <w:sz w:val="28"/>
          <w:szCs w:val="28"/>
        </w:rPr>
        <w:t xml:space="preserve"> (игра, труд, коммуникация, безопасность</w:t>
      </w:r>
      <w:r>
        <w:rPr>
          <w:color w:val="000000"/>
          <w:sz w:val="28"/>
          <w:szCs w:val="28"/>
        </w:rPr>
        <w:t xml:space="preserve">, духовно-нравственное  </w:t>
      </w:r>
      <w:r w:rsidRPr="00E35B6B">
        <w:rPr>
          <w:color w:val="000000"/>
          <w:sz w:val="28"/>
          <w:szCs w:val="28"/>
        </w:rPr>
        <w:t xml:space="preserve">воспитание);                                                                                                                                                                                          </w:t>
      </w:r>
    </w:p>
    <w:p w:rsidR="003209D6" w:rsidRDefault="003209D6" w:rsidP="007B521C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познавательное  развитие</w:t>
      </w:r>
      <w:r>
        <w:rPr>
          <w:color w:val="000000"/>
          <w:sz w:val="28"/>
          <w:szCs w:val="28"/>
        </w:rPr>
        <w:t xml:space="preserve"> (конструирование, Ф</w:t>
      </w:r>
      <w:r w:rsidRPr="00E35B6B">
        <w:rPr>
          <w:color w:val="000000"/>
          <w:sz w:val="28"/>
          <w:szCs w:val="28"/>
        </w:rPr>
        <w:t xml:space="preserve">ЭМП, сенсорика, </w:t>
      </w:r>
      <w:r>
        <w:rPr>
          <w:color w:val="000000"/>
          <w:sz w:val="28"/>
          <w:szCs w:val="28"/>
        </w:rPr>
        <w:t xml:space="preserve">         </w:t>
      </w:r>
      <w:r w:rsidRPr="00E35B6B">
        <w:rPr>
          <w:color w:val="000000"/>
          <w:sz w:val="28"/>
          <w:szCs w:val="28"/>
        </w:rPr>
        <w:t>окружающий мир, патриотическое воспитание);</w:t>
      </w:r>
    </w:p>
    <w:p w:rsidR="003209D6" w:rsidRDefault="003209D6" w:rsidP="007B521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</w:t>
      </w:r>
    </w:p>
    <w:p w:rsidR="003209D6" w:rsidRPr="00E35B6B" w:rsidRDefault="003209D6" w:rsidP="007B521C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речевое развитие</w:t>
      </w:r>
      <w:r w:rsidRPr="00E35B6B">
        <w:rPr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3209D6" w:rsidRDefault="003209D6" w:rsidP="007B521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художественно-эстетическое развитие</w:t>
      </w:r>
      <w:r w:rsidRPr="00E35B6B">
        <w:rPr>
          <w:color w:val="000000"/>
          <w:sz w:val="28"/>
          <w:szCs w:val="28"/>
        </w:rPr>
        <w:t xml:space="preserve"> (музыкальное воспитание, продуктивная деятель</w:t>
      </w:r>
      <w:r>
        <w:rPr>
          <w:color w:val="000000"/>
          <w:sz w:val="28"/>
          <w:szCs w:val="28"/>
        </w:rPr>
        <w:t xml:space="preserve">ность: лепка, рисование,  </w:t>
      </w:r>
      <w:r w:rsidRPr="00E35B6B">
        <w:rPr>
          <w:color w:val="000000"/>
          <w:sz w:val="28"/>
          <w:szCs w:val="28"/>
        </w:rPr>
        <w:t xml:space="preserve">ручной труд, аппликация). </w:t>
      </w:r>
    </w:p>
    <w:p w:rsidR="003209D6" w:rsidRDefault="003209D6" w:rsidP="007B521C">
      <w:pPr>
        <w:ind w:left="720"/>
        <w:jc w:val="center"/>
        <w:outlineLvl w:val="0"/>
        <w:rPr>
          <w:b/>
          <w:i/>
          <w:sz w:val="36"/>
          <w:szCs w:val="36"/>
        </w:rPr>
      </w:pPr>
    </w:p>
    <w:p w:rsidR="003209D6" w:rsidRDefault="003209D6" w:rsidP="007B521C">
      <w:pPr>
        <w:ind w:left="720"/>
        <w:outlineLvl w:val="0"/>
        <w:rPr>
          <w:b/>
          <w:sz w:val="28"/>
          <w:szCs w:val="28"/>
        </w:rPr>
      </w:pPr>
      <w:r w:rsidRPr="009B3C71">
        <w:rPr>
          <w:b/>
          <w:sz w:val="28"/>
          <w:szCs w:val="28"/>
        </w:rPr>
        <w:t>Особенности образовательного процесса</w:t>
      </w:r>
    </w:p>
    <w:p w:rsidR="003209D6" w:rsidRDefault="003209D6" w:rsidP="007B521C">
      <w:pPr>
        <w:ind w:left="720"/>
        <w:outlineLvl w:val="0"/>
        <w:rPr>
          <w:b/>
          <w:sz w:val="28"/>
          <w:szCs w:val="28"/>
        </w:rPr>
      </w:pPr>
    </w:p>
    <w:p w:rsidR="003209D6" w:rsidRPr="00E23D5F" w:rsidRDefault="003209D6" w:rsidP="007B521C">
      <w:pPr>
        <w:jc w:val="center"/>
        <w:rPr>
          <w:sz w:val="16"/>
          <w:szCs w:val="16"/>
        </w:rPr>
      </w:pPr>
      <w:r w:rsidRPr="0050135A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12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ЛИНИИ РАЗВИТИЯ"/>
          </v:shape>
        </w:pict>
      </w:r>
    </w:p>
    <w:p w:rsidR="003209D6" w:rsidRPr="00E23D5F" w:rsidRDefault="003209D6" w:rsidP="007B521C">
      <w:pPr>
        <w:rPr>
          <w:sz w:val="16"/>
          <w:szCs w:val="16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4" o:spid="_x0000_s1026" type="#_x0000_t67" style="position:absolute;margin-left:-2.15pt;margin-top:4.4pt;width:17.25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" fillcolor="#4bacc6" strokecolor="#f2f2f2" strokeweight="3pt">
            <v:shadow on="t" color="#205867" opacity=".5" offset="1pt"/>
          </v:shape>
        </w:pict>
      </w:r>
      <w:r>
        <w:rPr>
          <w:noProof/>
        </w:rPr>
        <w:pict>
          <v:shape id="Стрелка вниз 53" o:spid="_x0000_s1027" type="#_x0000_t67" style="position:absolute;margin-left:112.5pt;margin-top:6.45pt;width:13.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Cvi0J7g&#10;AAAACQEAAA8AAAAAAAAAAAAAAAAADwUAAGRycy9kb3ducmV2LnhtbFBLBQYAAAAABAAEAPMAAAAc&#10;BgAAAAA=&#10;" fillcolor="#4bacc6" strokecolor="#f2f2f2" strokeweight="3pt">
            <v:shadow on="t" color="#205867" opacity=".5" offset="1p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28" type="#_x0000_t32" style="position:absolute;margin-left:535.2pt;margin-top:9.75pt;width:130.15pt;height:.9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">
            <v:stroke endarrow="open"/>
          </v:shape>
        </w:pict>
      </w:r>
      <w:r>
        <w:rPr>
          <w:noProof/>
        </w:rPr>
        <w:pict>
          <v:line id="Прямая соединительная линия 47" o:spid="_x0000_s1029" style="position:absolute;flip:x;z-index:251661312;visibility:visible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mVwIAAGQ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JKF6JlcCAABkBAAADgAAAAAAAAAAAAAAAAAuAgAAZHJzL2Uyb0RvYy54bWxQSwEC&#10;LQAUAAYACAAAACEA3d1UtN0AAAAJAQAADwAAAAAAAAAAAAAAAACxBAAAZHJzL2Rvd25yZXYueG1s&#10;UEsFBgAAAAAEAAQA8wAAALsFAAAAAA==&#10;"/>
        </w:pict>
      </w:r>
      <w:r>
        <w:rPr>
          <w:noProof/>
        </w:rPr>
        <w:pict>
          <v:shape id="Прямая со стрелкой 59" o:spid="_x0000_s1030" type="#_x0000_t32" style="position:absolute;margin-left:238.5pt;margin-top:10.35pt;width:296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</w:pict>
      </w:r>
      <w:r>
        <w:rPr>
          <w:noProof/>
        </w:rPr>
        <w:pict>
          <v:line id="Прямая соединительная линия 46" o:spid="_x0000_s1031" style="position:absolute;z-index:251663360;visibility:visible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</w:pict>
      </w:r>
      <w:r>
        <w:rPr>
          <w:sz w:val="16"/>
          <w:szCs w:val="16"/>
        </w:rPr>
        <w:t>_________________</w:t>
      </w:r>
    </w:p>
    <w:p w:rsidR="003209D6" w:rsidRPr="00E23D5F" w:rsidRDefault="003209D6" w:rsidP="007B521C">
      <w:pPr>
        <w:jc w:val="center"/>
        <w:rPr>
          <w:sz w:val="16"/>
          <w:szCs w:val="16"/>
        </w:rPr>
      </w:pPr>
      <w:r>
        <w:rPr>
          <w:noProof/>
        </w:rPr>
        <w:pict>
          <v:shape id="Стрелка вниз 40" o:spid="_x0000_s1032" type="#_x0000_t67" style="position:absolute;left:0;text-align:left;margin-left:405.9pt;margin-top:1.5pt;width:15.05pt;height:3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" adj="17730" fillcolor="#4bacc6" strokecolor="#f2f2f2" strokeweight="3pt">
            <v:shadow on="t" color="#205867" opacity=".5" offset="1pt"/>
          </v:shape>
        </w:pict>
      </w:r>
      <w:r>
        <w:rPr>
          <w:noProof/>
        </w:rPr>
        <w:pict>
          <v:shape id="Стрелка вниз 55" o:spid="_x0000_s1033" type="#_x0000_t67" style="position:absolute;left:0;text-align:left;margin-left:326.8pt;margin-top:.55pt;width:15.05pt;height: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" adj="17730" fillcolor="#4bacc6" strokecolor="#f2f2f2" strokeweight="3pt">
            <v:shadow on="t" color="#205867" opacity=".5" offset="1pt"/>
          </v:shape>
        </w:pict>
      </w:r>
      <w:r>
        <w:rPr>
          <w:noProof/>
        </w:rPr>
        <w:pict>
          <v:shape id="Стрелка вниз 52" o:spid="_x0000_s1034" type="#_x0000_t67" style="position:absolute;left:0;text-align:left;margin-left:218.2pt;margin-top:1.15pt;width:14.65pt;height:3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" fillcolor="#4bacc6" strokecolor="#f2f2f2" strokeweight="3pt">
            <v:shadow on="t" color="#205867" opacity=".5" offset="1pt"/>
          </v:shape>
        </w:pict>
      </w:r>
    </w:p>
    <w:p w:rsidR="003209D6" w:rsidRPr="00E23D5F" w:rsidRDefault="003209D6" w:rsidP="007B521C">
      <w:pPr>
        <w:jc w:val="center"/>
        <w:rPr>
          <w:sz w:val="16"/>
          <w:szCs w:val="16"/>
        </w:rPr>
      </w:pPr>
    </w:p>
    <w:p w:rsidR="003209D6" w:rsidRPr="00E23D5F" w:rsidRDefault="003209D6" w:rsidP="007B521C">
      <w:pPr>
        <w:jc w:val="center"/>
        <w:rPr>
          <w:sz w:val="16"/>
          <w:szCs w:val="16"/>
        </w:rPr>
      </w:pPr>
    </w:p>
    <w:p w:rsidR="003209D6" w:rsidRPr="00E23D5F" w:rsidRDefault="003209D6" w:rsidP="007B521C">
      <w:pPr>
        <w:jc w:val="center"/>
        <w:rPr>
          <w:sz w:val="16"/>
          <w:szCs w:val="16"/>
        </w:rPr>
      </w:pPr>
      <w:r>
        <w:rPr>
          <w:noProof/>
        </w:rPr>
        <w:pict>
          <v:roundrect id="Скругленный прямоугольник 38" o:spid="_x0000_s1035" style="position:absolute;left:0;text-align:left;margin-left:371.45pt;margin-top:-.05pt;width:104.15pt;height:56.6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" fillcolor="#fcf" strokecolor="#95b3d7" strokeweight="1pt">
            <v:shadow on="t" color="#243f60" opacity=".5" offset="1pt"/>
            <v:textbox>
              <w:txbxContent>
                <w:p w:rsidR="003209D6" w:rsidRDefault="003209D6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Художественно – эстетическое развитие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6" o:spid="_x0000_s1036" style="position:absolute;left:0;text-align:left;margin-left:287.45pt;margin-top:2.1pt;width:74.85pt;height:56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3209D6" w:rsidRDefault="003209D6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7" o:spid="_x0000_s1037" style="position:absolute;left:0;text-align:left;margin-left:171.25pt;margin-top:4.15pt;width:112.8pt;height:52.4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3209D6" w:rsidRDefault="003209D6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Познавательное - развитие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8" o:spid="_x0000_s1038" style="position:absolute;left:0;text-align:left;margin-left:43.6pt;margin-top:2.1pt;width:119.5pt;height:51.8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3209D6" w:rsidRDefault="003209D6" w:rsidP="007B52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 – коммуникативное развитие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0" o:spid="_x0000_s1039" style="position:absolute;left:0;text-align:left;margin-left:-56.25pt;margin-top:1.1pt;width:90.7pt;height:55.4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3209D6" w:rsidRDefault="003209D6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</w:txbxContent>
            </v:textbox>
          </v:roundrect>
        </w:pict>
      </w:r>
    </w:p>
    <w:p w:rsidR="003209D6" w:rsidRPr="00E23D5F" w:rsidRDefault="003209D6" w:rsidP="007B521C">
      <w:pPr>
        <w:shd w:val="clear" w:color="auto" w:fill="FFFFFF"/>
        <w:rPr>
          <w:color w:val="000000"/>
          <w:sz w:val="16"/>
          <w:szCs w:val="16"/>
        </w:rPr>
      </w:pPr>
    </w:p>
    <w:p w:rsidR="003209D6" w:rsidRPr="00E23D5F" w:rsidRDefault="003209D6" w:rsidP="007B521C">
      <w:pPr>
        <w:shd w:val="clear" w:color="auto" w:fill="FFFFFF"/>
        <w:rPr>
          <w:b/>
          <w:sz w:val="16"/>
          <w:szCs w:val="16"/>
        </w:rPr>
      </w:pPr>
    </w:p>
    <w:p w:rsidR="003209D6" w:rsidRPr="00E23D5F" w:rsidRDefault="003209D6" w:rsidP="007B521C">
      <w:pPr>
        <w:outlineLvl w:val="0"/>
        <w:rPr>
          <w:b/>
          <w:sz w:val="16"/>
          <w:szCs w:val="16"/>
        </w:rPr>
      </w:pPr>
    </w:p>
    <w:p w:rsidR="003209D6" w:rsidRDefault="003209D6" w:rsidP="007B521C">
      <w:pPr>
        <w:jc w:val="center"/>
        <w:rPr>
          <w:sz w:val="28"/>
          <w:szCs w:val="28"/>
        </w:rPr>
      </w:pPr>
    </w:p>
    <w:p w:rsidR="003209D6" w:rsidRDefault="003209D6" w:rsidP="007B521C">
      <w:pPr>
        <w:jc w:val="center"/>
        <w:rPr>
          <w:sz w:val="28"/>
          <w:szCs w:val="28"/>
        </w:rPr>
      </w:pPr>
    </w:p>
    <w:p w:rsidR="003209D6" w:rsidRDefault="003209D6" w:rsidP="007B521C">
      <w:pPr>
        <w:jc w:val="center"/>
        <w:rPr>
          <w:sz w:val="28"/>
          <w:szCs w:val="28"/>
        </w:rPr>
      </w:pPr>
    </w:p>
    <w:p w:rsidR="003209D6" w:rsidRDefault="003209D6" w:rsidP="007B521C">
      <w:pPr>
        <w:shd w:val="clear" w:color="auto" w:fill="FFFFFF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 xml:space="preserve">Значимые для разработки и реализации рабочей программы </w:t>
      </w:r>
    </w:p>
    <w:p w:rsidR="003209D6" w:rsidRDefault="003209D6" w:rsidP="007B521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35B6B">
        <w:rPr>
          <w:b/>
          <w:sz w:val="28"/>
          <w:szCs w:val="28"/>
        </w:rPr>
        <w:t>характеристики.</w:t>
      </w:r>
    </w:p>
    <w:p w:rsidR="003209D6" w:rsidRDefault="003209D6" w:rsidP="007B521C">
      <w:pPr>
        <w:shd w:val="clear" w:color="auto" w:fill="FFFFFF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rPr>
          <w:sz w:val="28"/>
          <w:szCs w:val="28"/>
        </w:rPr>
      </w:pPr>
      <w:r w:rsidRPr="00E35B6B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3209D6" w:rsidRPr="00CC027A" w:rsidRDefault="003209D6" w:rsidP="007B521C">
      <w:pPr>
        <w:shd w:val="clear" w:color="auto" w:fill="FFFFFF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3209D6" w:rsidRPr="00E35B6B" w:rsidRDefault="003209D6" w:rsidP="007B521C">
      <w:pPr>
        <w:shd w:val="clear" w:color="auto" w:fill="FFFFFF"/>
        <w:jc w:val="both"/>
        <w:rPr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2. теплый  период (июнь-август, для которого составляется другой режим дня) .</w:t>
      </w:r>
    </w:p>
    <w:p w:rsidR="003209D6" w:rsidRPr="00E35B6B" w:rsidRDefault="003209D6" w:rsidP="007B521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                       </w:t>
      </w:r>
    </w:p>
    <w:p w:rsidR="003209D6" w:rsidRPr="00FC4DBC" w:rsidRDefault="003209D6" w:rsidP="007B521C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4.</w:t>
      </w:r>
      <w:r w:rsidRPr="00FC4DBC">
        <w:rPr>
          <w:b/>
          <w:bCs/>
          <w:color w:val="000000"/>
          <w:sz w:val="32"/>
          <w:szCs w:val="32"/>
        </w:rPr>
        <w:t>ОРГАНИЗАЦИЯ РЕЖИМА ПРЕБЫВАНИЯ ДЕТЕЙ С</w:t>
      </w:r>
      <w:r>
        <w:rPr>
          <w:b/>
          <w:bCs/>
          <w:color w:val="000000"/>
          <w:sz w:val="32"/>
          <w:szCs w:val="32"/>
        </w:rPr>
        <w:t>ТАРШ</w:t>
      </w:r>
      <w:r w:rsidRPr="00FC4DBC">
        <w:rPr>
          <w:b/>
          <w:bCs/>
          <w:color w:val="000000"/>
          <w:sz w:val="32"/>
          <w:szCs w:val="32"/>
        </w:rPr>
        <w:t>ЕЙ ГРУППЫ.</w:t>
      </w:r>
    </w:p>
    <w:p w:rsidR="003209D6" w:rsidRPr="00FC4DBC" w:rsidRDefault="003209D6" w:rsidP="007B521C">
      <w:pPr>
        <w:rPr>
          <w:color w:val="000000"/>
          <w:sz w:val="32"/>
          <w:szCs w:val="32"/>
        </w:rPr>
      </w:pPr>
    </w:p>
    <w:p w:rsidR="003209D6" w:rsidRPr="0069172A" w:rsidRDefault="003209D6" w:rsidP="007B521C">
      <w:pPr>
        <w:ind w:firstLine="708"/>
        <w:rPr>
          <w:sz w:val="28"/>
          <w:szCs w:val="28"/>
        </w:rPr>
      </w:pPr>
      <w:r w:rsidRPr="0069172A">
        <w:rPr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</w:t>
      </w:r>
      <w:r w:rsidRPr="00445ED2">
        <w:rPr>
          <w:sz w:val="28"/>
          <w:szCs w:val="28"/>
        </w:rPr>
        <w:t xml:space="preserve"> </w:t>
      </w:r>
      <w:r w:rsidRPr="0069172A">
        <w:rPr>
          <w:sz w:val="28"/>
          <w:szCs w:val="28"/>
        </w:rPr>
        <w:t>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3209D6" w:rsidRPr="00FC4DBC" w:rsidRDefault="003209D6" w:rsidP="007B521C">
      <w:pPr>
        <w:ind w:firstLine="708"/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3209D6" w:rsidRPr="00FC4DBC" w:rsidRDefault="003209D6" w:rsidP="007B521C">
      <w:pPr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3209D6" w:rsidRPr="00FC4DBC" w:rsidRDefault="003209D6" w:rsidP="007B521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время приёма пищи;</w:t>
      </w:r>
    </w:p>
    <w:p w:rsidR="003209D6" w:rsidRPr="00FC4DBC" w:rsidRDefault="003209D6" w:rsidP="007B521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укладывание на дневной сон;</w:t>
      </w:r>
    </w:p>
    <w:p w:rsidR="003209D6" w:rsidRPr="00FC4DBC" w:rsidRDefault="003209D6" w:rsidP="007B521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3209D6" w:rsidRPr="00FC4DBC" w:rsidRDefault="003209D6" w:rsidP="007B521C">
      <w:pPr>
        <w:rPr>
          <w:sz w:val="28"/>
          <w:szCs w:val="28"/>
        </w:rPr>
      </w:pPr>
      <w:r w:rsidRPr="00FC4DBC">
        <w:rPr>
          <w:sz w:val="28"/>
          <w:szCs w:val="28"/>
        </w:rPr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5-6</w:t>
      </w:r>
      <w:r w:rsidRPr="00FC4DBC">
        <w:rPr>
          <w:sz w:val="28"/>
          <w:szCs w:val="28"/>
        </w:rPr>
        <w:t xml:space="preserve"> лет составляет 5,5 - 6 часов.</w:t>
      </w:r>
    </w:p>
    <w:p w:rsidR="003209D6" w:rsidRDefault="003209D6" w:rsidP="007B521C">
      <w:pPr>
        <w:rPr>
          <w:bCs/>
          <w:color w:val="FF0000"/>
          <w:sz w:val="28"/>
          <w:szCs w:val="28"/>
        </w:rPr>
      </w:pPr>
      <w:r w:rsidRPr="00FC4DBC">
        <w:rPr>
          <w:sz w:val="28"/>
          <w:szCs w:val="28"/>
        </w:rPr>
        <w:t xml:space="preserve">Организация  жизни и деятельности детей спланирована согласно </w:t>
      </w:r>
      <w:r w:rsidRPr="00FC4DBC">
        <w:rPr>
          <w:bCs/>
          <w:sz w:val="28"/>
          <w:szCs w:val="28"/>
        </w:rPr>
        <w:t>СанПин 2.4.1.3049-13</w:t>
      </w:r>
      <w:r w:rsidRPr="00FC4DBC">
        <w:rPr>
          <w:sz w:val="28"/>
          <w:szCs w:val="28"/>
        </w:rPr>
        <w:t xml:space="preserve"> </w:t>
      </w:r>
      <w:r w:rsidRPr="00FC4DBC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C4DBC">
        <w:rPr>
          <w:sz w:val="28"/>
          <w:szCs w:val="28"/>
        </w:rPr>
        <w:t>.</w:t>
      </w:r>
    </w:p>
    <w:p w:rsidR="003209D6" w:rsidRDefault="003209D6" w:rsidP="007B521C">
      <w:pPr>
        <w:rPr>
          <w:bCs/>
          <w:color w:val="FF0000"/>
          <w:sz w:val="28"/>
          <w:szCs w:val="28"/>
        </w:rPr>
      </w:pPr>
    </w:p>
    <w:p w:rsidR="003209D6" w:rsidRDefault="003209D6" w:rsidP="007B521C">
      <w:pPr>
        <w:rPr>
          <w:bCs/>
          <w:color w:val="FF0000"/>
          <w:sz w:val="28"/>
          <w:szCs w:val="28"/>
        </w:rPr>
      </w:pPr>
    </w:p>
    <w:p w:rsidR="003209D6" w:rsidRPr="001217FD" w:rsidRDefault="003209D6" w:rsidP="007B521C">
      <w:pPr>
        <w:shd w:val="clear" w:color="auto" w:fill="FFFFFF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   </w:t>
      </w:r>
      <w:r w:rsidRPr="000C6CFC">
        <w:rPr>
          <w:b/>
          <w:sz w:val="28"/>
          <w:szCs w:val="28"/>
        </w:rPr>
        <w:t>ОРГАНИЗАЦИЯ ЖИЗНЕДЕЯТЕЛЬНОСТИ</w:t>
      </w:r>
    </w:p>
    <w:p w:rsidR="003209D6" w:rsidRPr="000C6CFC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0C6CFC">
        <w:rPr>
          <w:b/>
          <w:sz w:val="28"/>
          <w:szCs w:val="28"/>
        </w:rPr>
        <w:t xml:space="preserve"> ГРУППЕ МБДОУ </w:t>
      </w:r>
      <w:r>
        <w:rPr>
          <w:b/>
          <w:sz w:val="28"/>
          <w:szCs w:val="28"/>
        </w:rPr>
        <w:t>д/с № 5 (холодный период)</w:t>
      </w:r>
    </w:p>
    <w:p w:rsidR="003209D6" w:rsidRPr="000C6CFC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951"/>
        <w:gridCol w:w="2975"/>
      </w:tblGrid>
      <w:tr w:rsidR="003209D6" w:rsidRPr="001511B9" w:rsidTr="00C80AD5">
        <w:tc>
          <w:tcPr>
            <w:tcW w:w="5954" w:type="dxa"/>
            <w:gridSpan w:val="2"/>
          </w:tcPr>
          <w:p w:rsidR="003209D6" w:rsidRPr="001511B9" w:rsidRDefault="003209D6" w:rsidP="00C80AD5">
            <w:pPr>
              <w:rPr>
                <w:b/>
                <w:color w:val="000000"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3209D6" w:rsidRPr="001511B9" w:rsidRDefault="003209D6" w:rsidP="00C80AD5">
            <w:pPr>
              <w:jc w:val="center"/>
              <w:rPr>
                <w:b/>
                <w:color w:val="000000"/>
              </w:rPr>
            </w:pP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snapToGrid w:val="0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Прием детей, осмотр, игры. беседы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7.30 - 8.2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8.20 - 8.30</w:t>
            </w: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Завтрак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8.30 - 8.55</w:t>
            </w: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Непосредственно </w:t>
            </w:r>
            <w:r>
              <w:rPr>
                <w:color w:val="000000"/>
                <w:sz w:val="28"/>
                <w:szCs w:val="28"/>
              </w:rPr>
              <w:t xml:space="preserve">- образовательная деятельность </w:t>
            </w:r>
            <w:r w:rsidRPr="0067753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10.5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</w:t>
            </w:r>
            <w:r w:rsidRPr="0067753C">
              <w:rPr>
                <w:color w:val="000000"/>
                <w:sz w:val="28"/>
                <w:szCs w:val="28"/>
              </w:rPr>
              <w:t>0 - 12.25</w:t>
            </w: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12.40 – 13.00</w:t>
            </w: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13.10 - 15.00</w:t>
            </w: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15.00 - 15.15</w:t>
            </w: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15.15 - 15.30</w:t>
            </w:r>
          </w:p>
        </w:tc>
      </w:tr>
      <w:tr w:rsidR="003209D6" w:rsidRPr="001511B9" w:rsidTr="00C80AD5">
        <w:trPr>
          <w:gridBefore w:val="1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Непосредственно - образовательная деятельность (совместная деятельность)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15.35 - 16.00</w:t>
            </w:r>
          </w:p>
        </w:tc>
      </w:tr>
      <w:tr w:rsidR="003209D6" w:rsidRPr="001511B9" w:rsidTr="00C80AD5">
        <w:trPr>
          <w:gridBefore w:val="1"/>
          <w:trHeight w:val="366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Прогулка. Игры, труд, уход детей домой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16.15 -18.0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>ОРГАНИЗАЦИЯ ЖИЗНЕДЕЯТЕЛЬНОСТИ</w:t>
      </w:r>
    </w:p>
    <w:p w:rsidR="003209D6" w:rsidRPr="000C6CFC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0C6CFC">
        <w:rPr>
          <w:b/>
          <w:sz w:val="28"/>
          <w:szCs w:val="28"/>
        </w:rPr>
        <w:t xml:space="preserve"> ГРУППЕ МБДОУ </w:t>
      </w:r>
      <w:r>
        <w:rPr>
          <w:b/>
          <w:sz w:val="28"/>
          <w:szCs w:val="28"/>
        </w:rPr>
        <w:t>д/с №5</w:t>
      </w:r>
      <w:r w:rsidRPr="00677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(тёплый период)</w:t>
      </w:r>
    </w:p>
    <w:p w:rsidR="003209D6" w:rsidRPr="0067753C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977"/>
      </w:tblGrid>
      <w:tr w:rsidR="003209D6" w:rsidRPr="003F7EE9" w:rsidTr="00C80AD5">
        <w:trPr>
          <w:trHeight w:val="283"/>
        </w:trPr>
        <w:tc>
          <w:tcPr>
            <w:tcW w:w="5954" w:type="dxa"/>
          </w:tcPr>
          <w:p w:rsidR="003209D6" w:rsidRPr="003F7EE9" w:rsidRDefault="003209D6" w:rsidP="00C80AD5">
            <w:pPr>
              <w:rPr>
                <w:b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3209D6" w:rsidRPr="001511B9" w:rsidRDefault="003209D6" w:rsidP="00C80AD5">
            <w:pPr>
              <w:jc w:val="center"/>
              <w:rPr>
                <w:b/>
                <w:color w:val="000000"/>
              </w:rPr>
            </w:pPr>
          </w:p>
        </w:tc>
      </w:tr>
      <w:tr w:rsidR="003209D6" w:rsidRPr="0067753C" w:rsidTr="00C80AD5">
        <w:trPr>
          <w:trHeight w:val="323"/>
        </w:trPr>
        <w:tc>
          <w:tcPr>
            <w:tcW w:w="5954" w:type="dxa"/>
          </w:tcPr>
          <w:p w:rsidR="003209D6" w:rsidRPr="0067753C" w:rsidRDefault="003209D6" w:rsidP="00C80AD5">
            <w:pPr>
              <w:snapToGrid w:val="0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7.30 - 8.10</w:t>
            </w:r>
          </w:p>
        </w:tc>
      </w:tr>
      <w:tr w:rsidR="003209D6" w:rsidRPr="0067753C" w:rsidTr="00C80AD5">
        <w:trPr>
          <w:trHeight w:val="332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8.10 - 8.20</w:t>
            </w:r>
          </w:p>
        </w:tc>
      </w:tr>
      <w:tr w:rsidR="003209D6" w:rsidRPr="0067753C" w:rsidTr="00C80AD5">
        <w:trPr>
          <w:trHeight w:val="323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8.30 - 8.50</w:t>
            </w:r>
          </w:p>
        </w:tc>
      </w:tr>
      <w:tr w:rsidR="003209D6" w:rsidRPr="0067753C" w:rsidTr="00C80AD5">
        <w:trPr>
          <w:trHeight w:val="323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9.00 – 12.30</w:t>
            </w:r>
          </w:p>
        </w:tc>
      </w:tr>
      <w:tr w:rsidR="003209D6" w:rsidRPr="0067753C" w:rsidTr="00C80AD5">
        <w:trPr>
          <w:trHeight w:val="332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12.30 – 13.00</w:t>
            </w:r>
          </w:p>
        </w:tc>
      </w:tr>
      <w:tr w:rsidR="003209D6" w:rsidRPr="0067753C" w:rsidTr="00C80AD5">
        <w:trPr>
          <w:trHeight w:val="323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13.10 - 15.10</w:t>
            </w:r>
          </w:p>
        </w:tc>
      </w:tr>
      <w:tr w:rsidR="003209D6" w:rsidRPr="0067753C" w:rsidTr="00C80AD5">
        <w:trPr>
          <w:trHeight w:val="332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15.10 - 15.30</w:t>
            </w:r>
          </w:p>
        </w:tc>
      </w:tr>
      <w:tr w:rsidR="003209D6" w:rsidRPr="0067753C" w:rsidTr="00C80AD5">
        <w:trPr>
          <w:trHeight w:val="332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15.30 - 15.40</w:t>
            </w:r>
          </w:p>
        </w:tc>
      </w:tr>
      <w:tr w:rsidR="003209D6" w:rsidRPr="0067753C" w:rsidTr="00C80AD5">
        <w:trPr>
          <w:trHeight w:val="586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участке, игры, уход детей домой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15.50 -18.0</w:t>
            </w:r>
            <w:r w:rsidRPr="0067753C">
              <w:rPr>
                <w:sz w:val="28"/>
                <w:szCs w:val="28"/>
              </w:rPr>
              <w:t>0</w:t>
            </w:r>
          </w:p>
        </w:tc>
      </w:tr>
    </w:tbl>
    <w:p w:rsidR="003209D6" w:rsidRDefault="003209D6" w:rsidP="007B521C">
      <w:p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F725CC">
        <w:rPr>
          <w:b/>
          <w:sz w:val="28"/>
          <w:szCs w:val="28"/>
        </w:rPr>
        <w:t>Особенности организации режимных моментов</w:t>
      </w:r>
    </w:p>
    <w:p w:rsidR="003209D6" w:rsidRPr="00F725CC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При осуществлении режимных моментов необходимо учитывать индивидуальные особенности детей (длит</w:t>
      </w:r>
      <w:r>
        <w:rPr>
          <w:sz w:val="28"/>
          <w:szCs w:val="28"/>
        </w:rPr>
        <w:t>ельность сна, вкусовые предпоч</w:t>
      </w:r>
      <w:r w:rsidRPr="00F725CC">
        <w:rPr>
          <w:sz w:val="28"/>
          <w:szCs w:val="28"/>
        </w:rPr>
        <w:t>тения, темп деятельности и т. д.). Чем</w:t>
      </w:r>
      <w:r>
        <w:rPr>
          <w:sz w:val="28"/>
          <w:szCs w:val="28"/>
        </w:rPr>
        <w:t xml:space="preserve"> ближе к индивидуальным особен</w:t>
      </w:r>
      <w:r w:rsidRPr="00F725CC">
        <w:rPr>
          <w:sz w:val="28"/>
          <w:szCs w:val="28"/>
        </w:rPr>
        <w:t>ностям ребенка режим детского сада, те</w:t>
      </w:r>
      <w:r>
        <w:rPr>
          <w:sz w:val="28"/>
          <w:szCs w:val="28"/>
        </w:rPr>
        <w:t xml:space="preserve">м комфортнее он себя чувствует, </w:t>
      </w:r>
      <w:r w:rsidRPr="00F725CC">
        <w:rPr>
          <w:sz w:val="28"/>
          <w:szCs w:val="28"/>
        </w:rPr>
        <w:t>тем лучше его настроение и выше активность.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Прием пищи. </w:t>
      </w:r>
      <w:r w:rsidRPr="00F725CC">
        <w:rPr>
          <w:sz w:val="28"/>
          <w:szCs w:val="28"/>
        </w:rPr>
        <w:t>Если позволяют условия, то следует давать детям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право выбора хотя бы из двух блюд. В этом случае они едят более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охотно.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Важно помнить, что дети едят с разной скоростью, поэтому надо дать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им возможность принимать пищу в своем темпе.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Недопустимо, чтобы дети сидели за столом в ожидании еды или пос-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ле ее приема — это способствует утомлению.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Прогулка. </w:t>
      </w:r>
      <w:r w:rsidRPr="00F725CC">
        <w:rPr>
          <w:sz w:val="28"/>
          <w:szCs w:val="28"/>
        </w:rPr>
        <w:t>Прогулка является надежным средством укрепления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здоровья детей и профилактики утомления. На прогулке они могут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удовлетворить свою потребность в д</w:t>
      </w:r>
      <w:r>
        <w:rPr>
          <w:sz w:val="28"/>
          <w:szCs w:val="28"/>
        </w:rPr>
        <w:t>вигательной активности (в само</w:t>
      </w:r>
      <w:r w:rsidRPr="00F725CC">
        <w:rPr>
          <w:sz w:val="28"/>
          <w:szCs w:val="28"/>
        </w:rPr>
        <w:t>стоятельных и организованных подви</w:t>
      </w:r>
      <w:r>
        <w:rPr>
          <w:sz w:val="28"/>
          <w:szCs w:val="28"/>
        </w:rPr>
        <w:t>жных, спортивных играх и упраж</w:t>
      </w:r>
      <w:r w:rsidRPr="00F725CC">
        <w:rPr>
          <w:sz w:val="28"/>
          <w:szCs w:val="28"/>
        </w:rPr>
        <w:t>нениях).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Недопустимо сокращать время прогулок; воспитатель должен обеспечить достаточное пребывание детей на свежем воздухе в соответствии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с режимом дня.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Продолжительность прогулки во многом зависит от ее организации.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Процесс одевания и раздевания нередко </w:t>
      </w:r>
      <w:r>
        <w:rPr>
          <w:sz w:val="28"/>
          <w:szCs w:val="28"/>
        </w:rPr>
        <w:t>затягивается, особенно в холод</w:t>
      </w:r>
      <w:r w:rsidRPr="00F725CC">
        <w:rPr>
          <w:sz w:val="28"/>
          <w:szCs w:val="28"/>
        </w:rPr>
        <w:t>ное время года. Правильно сформированные навыки самообслуживания,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умение аккуратно складывать одежду в определенном порядке, ожидание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интересной прогулки — все это помогает </w:t>
      </w:r>
      <w:r>
        <w:rPr>
          <w:sz w:val="28"/>
          <w:szCs w:val="28"/>
        </w:rPr>
        <w:t>детям собираться быстрее и поз</w:t>
      </w:r>
      <w:r w:rsidRPr="00F725CC">
        <w:rPr>
          <w:sz w:val="28"/>
          <w:szCs w:val="28"/>
        </w:rPr>
        <w:t>воляет дольше находиться на свежем воздухе.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Ежедневное чтение. </w:t>
      </w:r>
      <w:r>
        <w:rPr>
          <w:sz w:val="28"/>
          <w:szCs w:val="28"/>
        </w:rPr>
        <w:t xml:space="preserve">В режиме дня </w:t>
      </w:r>
      <w:r w:rsidRPr="00F725CC">
        <w:rPr>
          <w:sz w:val="28"/>
          <w:szCs w:val="28"/>
        </w:rPr>
        <w:t xml:space="preserve"> целесообразно выделить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постоянное время </w:t>
      </w:r>
      <w:r>
        <w:rPr>
          <w:sz w:val="28"/>
          <w:szCs w:val="28"/>
        </w:rPr>
        <w:t xml:space="preserve">для </w:t>
      </w:r>
      <w:r w:rsidRPr="00F725CC">
        <w:rPr>
          <w:sz w:val="28"/>
          <w:szCs w:val="28"/>
        </w:rPr>
        <w:t>ежедневного чтения детям. Читать следует не только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художественную литературу, но и позна</w:t>
      </w:r>
      <w:r>
        <w:rPr>
          <w:sz w:val="28"/>
          <w:szCs w:val="28"/>
        </w:rPr>
        <w:t>вательные книги, детские иллюс</w:t>
      </w:r>
      <w:r w:rsidRPr="00F725CC">
        <w:rPr>
          <w:sz w:val="28"/>
          <w:szCs w:val="28"/>
        </w:rPr>
        <w:t>трированные энциклопедии, рассказы для детей по истории и культуре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родной страны и зарубежных стран. </w:t>
      </w:r>
      <w:r>
        <w:rPr>
          <w:sz w:val="28"/>
          <w:szCs w:val="28"/>
        </w:rPr>
        <w:t>Чтение книг и обсуждение прочи</w:t>
      </w:r>
      <w:r w:rsidRPr="00F725CC">
        <w:rPr>
          <w:sz w:val="28"/>
          <w:szCs w:val="28"/>
        </w:rPr>
        <w:t>танного помогает на примере литературных героев воспитывать в детях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социально-нравственные качества, избе</w:t>
      </w:r>
      <w:r>
        <w:rPr>
          <w:sz w:val="28"/>
          <w:szCs w:val="28"/>
        </w:rPr>
        <w:t>гая нудных и бесполезных поуче</w:t>
      </w:r>
      <w:r w:rsidRPr="00F725CC">
        <w:rPr>
          <w:sz w:val="28"/>
          <w:szCs w:val="28"/>
        </w:rPr>
        <w:t>ний и нотаций. При этом нельзя превращ</w:t>
      </w:r>
      <w:r>
        <w:rPr>
          <w:sz w:val="28"/>
          <w:szCs w:val="28"/>
        </w:rPr>
        <w:t>ать чтение в занятие — у ребен</w:t>
      </w:r>
      <w:r w:rsidRPr="00F725CC">
        <w:rPr>
          <w:sz w:val="28"/>
          <w:szCs w:val="28"/>
        </w:rPr>
        <w:t>ка всегда должен быть выбор: слушать или заниматься своими делами.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Задача педагога — сделать процесс чтения увлекательным и интересным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для всех детей.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Дневной сон. </w:t>
      </w:r>
      <w:r w:rsidRPr="00F725CC">
        <w:rPr>
          <w:sz w:val="28"/>
          <w:szCs w:val="28"/>
        </w:rPr>
        <w:t>Правильное чередование сна и бодрствовани</w:t>
      </w:r>
      <w:r>
        <w:rPr>
          <w:sz w:val="28"/>
          <w:szCs w:val="28"/>
        </w:rPr>
        <w:t>я способс</w:t>
      </w:r>
      <w:r w:rsidRPr="00F725CC">
        <w:rPr>
          <w:sz w:val="28"/>
          <w:szCs w:val="28"/>
        </w:rPr>
        <w:t>твует нормальной психической деят</w:t>
      </w:r>
      <w:r>
        <w:rPr>
          <w:sz w:val="28"/>
          <w:szCs w:val="28"/>
        </w:rPr>
        <w:t xml:space="preserve">ельности, особенно в дошкольном </w:t>
      </w:r>
      <w:r w:rsidRPr="00F725CC">
        <w:rPr>
          <w:sz w:val="28"/>
          <w:szCs w:val="28"/>
        </w:rPr>
        <w:t>возрасте. Быстрому засыпанию и глуб</w:t>
      </w:r>
      <w:r>
        <w:rPr>
          <w:sz w:val="28"/>
          <w:szCs w:val="28"/>
        </w:rPr>
        <w:t>окому сну способствуют разнооб</w:t>
      </w:r>
      <w:r w:rsidRPr="00F725CC">
        <w:rPr>
          <w:sz w:val="28"/>
          <w:szCs w:val="28"/>
        </w:rPr>
        <w:t>разная активная деятельность детей во время бодрствования; спокойные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занятия, снимающие перевозбуждение, перед от</w:t>
      </w:r>
      <w:r>
        <w:rPr>
          <w:sz w:val="28"/>
          <w:szCs w:val="28"/>
        </w:rPr>
        <w:t>ходом ко сну. В помеще</w:t>
      </w:r>
      <w:r w:rsidRPr="00F725CC">
        <w:rPr>
          <w:sz w:val="28"/>
          <w:szCs w:val="28"/>
        </w:rPr>
        <w:t>нии, где спят дети, следует создать спо</w:t>
      </w:r>
      <w:r>
        <w:rPr>
          <w:sz w:val="28"/>
          <w:szCs w:val="28"/>
        </w:rPr>
        <w:t>койную, тихую обстановку. Посто</w:t>
      </w:r>
      <w:r w:rsidRPr="00F725CC">
        <w:rPr>
          <w:sz w:val="28"/>
          <w:szCs w:val="28"/>
        </w:rPr>
        <w:t>янный приток свежего воздуха в спальное помещение также способствует</w:t>
      </w:r>
    </w:p>
    <w:p w:rsidR="003209D6" w:rsidRDefault="003209D6" w:rsidP="007B521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спокойному и глубокому сну.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t>Физкультурно</w:t>
      </w:r>
      <w:r>
        <w:rPr>
          <w:b/>
          <w:bCs/>
          <w:sz w:val="28"/>
          <w:szCs w:val="28"/>
        </w:rPr>
        <w:t>-</w:t>
      </w:r>
      <w:r w:rsidRPr="005F2DA8">
        <w:rPr>
          <w:b/>
          <w:bCs/>
          <w:sz w:val="28"/>
          <w:szCs w:val="28"/>
        </w:rPr>
        <w:t>оздоровительная работа</w:t>
      </w:r>
    </w:p>
    <w:p w:rsidR="003209D6" w:rsidRPr="005F2DA8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Под руководством медицинского персонала следует осуществлять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комплекс закаливающих процедур с использованием природных факто-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ров: воздуха, солнца, воды, с учетом состояния здоровья детей и местных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По решению администрации, медицинского персонала дошкольного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 xml:space="preserve">учреждения и родителей необходимо проводить специальные закаливающие процедуры (например, </w:t>
      </w:r>
      <w:r>
        <w:rPr>
          <w:sz w:val="28"/>
          <w:szCs w:val="28"/>
        </w:rPr>
        <w:t>контрастное</w:t>
      </w:r>
      <w:r w:rsidRPr="005F2DA8">
        <w:rPr>
          <w:sz w:val="28"/>
          <w:szCs w:val="28"/>
        </w:rPr>
        <w:t xml:space="preserve"> </w:t>
      </w:r>
      <w:r>
        <w:rPr>
          <w:sz w:val="28"/>
          <w:szCs w:val="28"/>
        </w:rPr>
        <w:t>обливание ног</w:t>
      </w:r>
      <w:r w:rsidRPr="005F2DA8">
        <w:rPr>
          <w:sz w:val="28"/>
          <w:szCs w:val="28"/>
        </w:rPr>
        <w:t xml:space="preserve"> и прочее).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Важно обращать внимание на выработку у детей правильной осанки.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облегченной одежде.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Необходимо обеспечивать пребывание детей на воздухе в соответствии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с режимом дня.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</w:t>
      </w:r>
      <w:r>
        <w:rPr>
          <w:sz w:val="28"/>
          <w:szCs w:val="28"/>
        </w:rPr>
        <w:t xml:space="preserve"> </w:t>
      </w:r>
      <w:r w:rsidRPr="005F2DA8">
        <w:rPr>
          <w:sz w:val="28"/>
          <w:szCs w:val="28"/>
        </w:rPr>
        <w:t>составляет не менее 60% от всего времени бодрствования.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Следует поощрять участие детей в совместных подвижных играх и</w:t>
      </w:r>
      <w:r>
        <w:rPr>
          <w:sz w:val="28"/>
          <w:szCs w:val="28"/>
        </w:rPr>
        <w:t xml:space="preserve"> </w:t>
      </w:r>
      <w:r w:rsidRPr="005F2DA8">
        <w:rPr>
          <w:sz w:val="28"/>
          <w:szCs w:val="28"/>
        </w:rPr>
        <w:t>физических упражнениях на прогулке. Развивать инициативу детей в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организации самостоятельных подвижных и спортивных игр и упражнений, поощрять самостоятельное использование детьми имеющегося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физкультурного и спортивно-игрового оборудования. Воспитывать интерес к физическим упражнениям, учить пользоваться физкультурным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оборудованием вне занятий (в свободное время).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Ежедневно следует проводить с желающими детьми утреннюю гимнастику.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образовательную деятельность, рекомендуется проводить физкультминутку длительностью 1–3 минуты.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shd w:val="clear" w:color="auto" w:fill="FFFFFF"/>
        <w:rPr>
          <w:b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t>Режим двигательной активности</w:t>
      </w:r>
      <w:r>
        <w:rPr>
          <w:b/>
          <w:bCs/>
          <w:sz w:val="28"/>
          <w:szCs w:val="28"/>
        </w:rPr>
        <w:t>: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977"/>
        <w:gridCol w:w="4501"/>
      </w:tblGrid>
      <w:tr w:rsidR="003209D6" w:rsidRPr="00262267" w:rsidTr="00C80AD5">
        <w:tc>
          <w:tcPr>
            <w:tcW w:w="2093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Формы работы</w:t>
            </w: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Виды занятий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Количество и длительность занятий в минутах</w:t>
            </w:r>
          </w:p>
        </w:tc>
      </w:tr>
      <w:tr w:rsidR="003209D6" w:rsidRPr="00262267" w:rsidTr="00C80AD5">
        <w:trPr>
          <w:trHeight w:val="1085"/>
        </w:trPr>
        <w:tc>
          <w:tcPr>
            <w:tcW w:w="2093" w:type="dxa"/>
            <w:vMerge w:val="restart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Физкультурное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  Занятие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В помещении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неделю, 25-30 мин</w:t>
            </w:r>
          </w:p>
        </w:tc>
      </w:tr>
      <w:tr w:rsidR="003209D6" w:rsidRPr="00262267" w:rsidTr="00C80AD5">
        <w:trPr>
          <w:trHeight w:val="893"/>
        </w:trPr>
        <w:tc>
          <w:tcPr>
            <w:tcW w:w="2093" w:type="dxa"/>
            <w:vMerge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На улице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неделю, 25 -30</w:t>
            </w:r>
          </w:p>
        </w:tc>
      </w:tr>
      <w:tr w:rsidR="003209D6" w:rsidRPr="00262267" w:rsidTr="00C80AD5">
        <w:trPr>
          <w:trHeight w:val="634"/>
        </w:trPr>
        <w:tc>
          <w:tcPr>
            <w:tcW w:w="2093" w:type="dxa"/>
            <w:vMerge w:val="restart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 – оздоровительная работа в режиме дня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(по желанию детей)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, 8 -10 мин</w:t>
            </w:r>
          </w:p>
        </w:tc>
      </w:tr>
      <w:tr w:rsidR="003209D6" w:rsidRPr="00262267" w:rsidTr="00C80AD5">
        <w:trPr>
          <w:trHeight w:val="1382"/>
        </w:trPr>
        <w:tc>
          <w:tcPr>
            <w:tcW w:w="2093" w:type="dxa"/>
            <w:vMerge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– 2 раза (утром и вечером)</w:t>
            </w:r>
          </w:p>
        </w:tc>
      </w:tr>
      <w:tr w:rsidR="003209D6" w:rsidRPr="00262267" w:rsidTr="00C80AD5">
        <w:trPr>
          <w:trHeight w:val="1344"/>
        </w:trPr>
        <w:tc>
          <w:tcPr>
            <w:tcW w:w="2093" w:type="dxa"/>
            <w:vMerge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Физминутки в середине статического занятия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1 -3 ежедневно в зависимости от вида и содержания занятия</w:t>
            </w:r>
          </w:p>
        </w:tc>
      </w:tr>
      <w:tr w:rsidR="003209D6" w:rsidRPr="00262267" w:rsidTr="00C80AD5">
        <w:trPr>
          <w:trHeight w:val="519"/>
        </w:trPr>
        <w:tc>
          <w:tcPr>
            <w:tcW w:w="2093" w:type="dxa"/>
            <w:vMerge w:val="restart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  <w:r w:rsidRPr="00796A35">
              <w:t>Активный</w:t>
            </w:r>
            <w:r>
              <w:t xml:space="preserve"> </w:t>
            </w:r>
            <w:r w:rsidRPr="00796A35">
              <w:t>отдых</w:t>
            </w: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физкультурный досуг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месяц 25-30</w:t>
            </w:r>
          </w:p>
        </w:tc>
      </w:tr>
      <w:tr w:rsidR="003209D6" w:rsidRPr="00262267" w:rsidTr="00C80AD5">
        <w:trPr>
          <w:trHeight w:val="614"/>
        </w:trPr>
        <w:tc>
          <w:tcPr>
            <w:tcW w:w="2093" w:type="dxa"/>
            <w:vMerge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>
              <w:t>Физкультурный праздник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год до 60 мин</w:t>
            </w:r>
          </w:p>
        </w:tc>
      </w:tr>
      <w:tr w:rsidR="003209D6" w:rsidRPr="00262267" w:rsidTr="00C80AD5">
        <w:trPr>
          <w:trHeight w:val="518"/>
        </w:trPr>
        <w:tc>
          <w:tcPr>
            <w:tcW w:w="2093" w:type="dxa"/>
            <w:vMerge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>
              <w:t>День здоровья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квартал</w:t>
            </w:r>
          </w:p>
        </w:tc>
      </w:tr>
      <w:tr w:rsidR="003209D6" w:rsidRPr="00262267" w:rsidTr="00C80AD5">
        <w:trPr>
          <w:trHeight w:val="2045"/>
        </w:trPr>
        <w:tc>
          <w:tcPr>
            <w:tcW w:w="2093" w:type="dxa"/>
            <w:vMerge w:val="restart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Самостоятельная</w:t>
            </w: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двигательная</w:t>
            </w:r>
          </w:p>
          <w:p w:rsidR="003209D6" w:rsidRDefault="003209D6" w:rsidP="00C80AD5">
            <w:pPr>
              <w:autoSpaceDE w:val="0"/>
              <w:autoSpaceDN w:val="0"/>
              <w:adjustRightInd w:val="0"/>
            </w:pPr>
            <w:r w:rsidRPr="00796A35">
              <w:t>деятельность</w:t>
            </w: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262267">
              <w:rPr>
                <w:rFonts w:ascii="PragmaticaC" w:hAnsi="PragmaticaC" w:cs="PragmaticaC"/>
                <w:sz w:val="16"/>
                <w:szCs w:val="16"/>
              </w:rPr>
              <w:t xml:space="preserve"> </w:t>
            </w:r>
            <w:r w:rsidRPr="00796A35">
              <w:t>самостоятельное использование</w:t>
            </w: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физкультурного и</w:t>
            </w:r>
            <w:r>
              <w:t xml:space="preserve"> </w:t>
            </w:r>
            <w:r w:rsidRPr="00796A35">
              <w:t>спортивно-игрового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96A35">
              <w:t>оборудования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  <w:tr w:rsidR="003209D6" w:rsidRPr="00262267" w:rsidTr="00C80AD5">
        <w:trPr>
          <w:trHeight w:val="2976"/>
        </w:trPr>
        <w:tc>
          <w:tcPr>
            <w:tcW w:w="2093" w:type="dxa"/>
            <w:vMerge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самостоятельные подвижные и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  <w:r w:rsidRPr="00796A35">
              <w:t>спортивные игры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D87280">
        <w:rPr>
          <w:b/>
          <w:bCs/>
          <w:sz w:val="28"/>
          <w:szCs w:val="28"/>
        </w:rPr>
        <w:t>Проектирование воспитательно</w:t>
      </w:r>
      <w:r>
        <w:rPr>
          <w:b/>
          <w:bCs/>
          <w:sz w:val="28"/>
          <w:szCs w:val="28"/>
        </w:rPr>
        <w:t>-</w:t>
      </w:r>
      <w:r w:rsidRPr="00D87280">
        <w:rPr>
          <w:b/>
          <w:bCs/>
          <w:sz w:val="28"/>
          <w:szCs w:val="28"/>
        </w:rPr>
        <w:t>образовательного процесса</w:t>
      </w:r>
    </w:p>
    <w:p w:rsidR="003209D6" w:rsidRPr="00D87280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 xml:space="preserve">Воспитательно-образовательный процесс 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строится с учетом контингента воспитанников, их индивидуальных и возрастных особенностей</w:t>
      </w:r>
      <w:r>
        <w:rPr>
          <w:sz w:val="28"/>
          <w:szCs w:val="28"/>
        </w:rPr>
        <w:t xml:space="preserve">, </w:t>
      </w:r>
      <w:r w:rsidRPr="00D87280">
        <w:rPr>
          <w:sz w:val="28"/>
          <w:szCs w:val="28"/>
        </w:rPr>
        <w:t>социального заказа родителей.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и задачи, избегая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перегрузки детей, на необходимом и достаточном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материале, максимально приближаясь к разумному «минимуму».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Построение образовательного процесса на комплексно-тематическом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принципе с учетом интеграции образовательных областей дает возможность достичь этой цели.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организовать информацию оптимальным способом. У дошкольников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Выделение основной темы периода не означает, что абсолютно вся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деятельность детей должна быть посвящена этой теме. Цель введения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основной темы периода — интегрировать образовательную деятельность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и избежать неоправданного дробления детской деятельности по образовательным областям.</w:t>
      </w:r>
    </w:p>
    <w:p w:rsidR="003209D6" w:rsidRDefault="003209D6" w:rsidP="007B521C">
      <w:pPr>
        <w:shd w:val="clear" w:color="auto" w:fill="FFFFFF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87280">
        <w:rPr>
          <w:b/>
          <w:bCs/>
          <w:sz w:val="28"/>
          <w:szCs w:val="28"/>
        </w:rPr>
        <w:t xml:space="preserve">Планирование образовательной деятельности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509"/>
      </w:tblGrid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в помещении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2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на прогулке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Познавательное развитие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3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Развитие речи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рисование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лепка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аппликация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Музыка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2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ИТОГО: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13 занятий в неделю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2579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418"/>
        <w:gridCol w:w="4076"/>
      </w:tblGrid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Интеграция образовательных областей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Гигиенические процедуры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Дежурства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Прогулки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418"/>
        <w:gridCol w:w="4076"/>
      </w:tblGrid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Игра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Образовательная деятельность при проведении режимных моментов:</w:t>
      </w:r>
    </w:p>
    <w:p w:rsidR="003209D6" w:rsidRPr="00E35B6B" w:rsidRDefault="003209D6" w:rsidP="007B521C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комплексы закаливающих процедур (оздоро</w:t>
      </w:r>
      <w:r w:rsidRPr="00E35B6B">
        <w:rPr>
          <w:color w:val="000000"/>
          <w:sz w:val="28"/>
          <w:szCs w:val="28"/>
        </w:rPr>
        <w:softHyphen/>
        <w:t>вительные прогулки, мытье рук прохладной водой перед каждым при</w:t>
      </w:r>
      <w:r w:rsidRPr="00E35B6B">
        <w:rPr>
          <w:color w:val="000000"/>
          <w:sz w:val="28"/>
          <w:szCs w:val="28"/>
        </w:rPr>
        <w:softHyphen/>
        <w:t>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3209D6" w:rsidRPr="00E35B6B" w:rsidRDefault="003209D6" w:rsidP="007B521C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E35B6B">
        <w:rPr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E35B6B">
        <w:rPr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3209D6" w:rsidRPr="00E35B6B" w:rsidRDefault="003209D6" w:rsidP="007B521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речевое развитие: </w:t>
      </w:r>
      <w:r w:rsidRPr="00E35B6B">
        <w:rPr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E35B6B">
        <w:rPr>
          <w:color w:val="000000"/>
          <w:sz w:val="28"/>
          <w:szCs w:val="28"/>
        </w:rPr>
        <w:softHyphen/>
        <w:t>ния, занятий физической культурой, гигиенических процедур);</w:t>
      </w:r>
    </w:p>
    <w:p w:rsidR="003209D6" w:rsidRPr="00E35B6B" w:rsidRDefault="003209D6" w:rsidP="007B521C">
      <w:pPr>
        <w:shd w:val="clear" w:color="auto" w:fill="FFFFFF"/>
        <w:autoSpaceDE w:val="0"/>
        <w:jc w:val="both"/>
        <w:rPr>
          <w:color w:val="FF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познавательное развитие: </w:t>
      </w:r>
      <w:r w:rsidRPr="00E35B6B">
        <w:rPr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3209D6" w:rsidRPr="00E35B6B" w:rsidRDefault="003209D6" w:rsidP="007B521C">
      <w:pPr>
        <w:pStyle w:val="ListParagraph"/>
        <w:shd w:val="clear" w:color="auto" w:fill="FFFFFF"/>
        <w:autoSpaceDE w:val="0"/>
        <w:ind w:left="142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</w:t>
      </w:r>
    </w:p>
    <w:p w:rsidR="003209D6" w:rsidRPr="00E35B6B" w:rsidRDefault="003209D6" w:rsidP="007B521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•художественно эстетическое развитие: </w:t>
      </w:r>
      <w:r w:rsidRPr="00E35B6B">
        <w:rPr>
          <w:color w:val="000000"/>
          <w:sz w:val="28"/>
          <w:szCs w:val="28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E35B6B">
        <w:rPr>
          <w:color w:val="000000"/>
          <w:sz w:val="28"/>
          <w:szCs w:val="28"/>
        </w:rPr>
        <w:softHyphen/>
        <w:t>тов, игрушек.</w:t>
      </w:r>
    </w:p>
    <w:p w:rsidR="003209D6" w:rsidRPr="00E35B6B" w:rsidRDefault="003209D6" w:rsidP="007B521C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Самостоятельная деятельность детей:</w:t>
      </w:r>
    </w:p>
    <w:p w:rsidR="003209D6" w:rsidRPr="00E35B6B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E35B6B">
        <w:rPr>
          <w:color w:val="000000"/>
          <w:sz w:val="28"/>
          <w:szCs w:val="28"/>
        </w:rPr>
        <w:softHyphen/>
        <w:t>жах, велосипеде и пр.);</w:t>
      </w:r>
    </w:p>
    <w:p w:rsidR="003209D6" w:rsidRPr="00E35B6B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E35B6B">
        <w:rPr>
          <w:color w:val="000000"/>
          <w:sz w:val="28"/>
          <w:szCs w:val="28"/>
        </w:rPr>
        <w:softHyphen/>
        <w:t>щение со сверстниками;</w:t>
      </w:r>
    </w:p>
    <w:p w:rsidR="003209D6" w:rsidRPr="00E35B6B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>речевое развитие:</w:t>
      </w:r>
      <w:r w:rsidRPr="00E35B6B">
        <w:rPr>
          <w:color w:val="000000"/>
          <w:sz w:val="28"/>
          <w:szCs w:val="28"/>
        </w:rPr>
        <w:t xml:space="preserve"> самостоятельное чтение детьми ко</w:t>
      </w:r>
      <w:r w:rsidRPr="00E35B6B">
        <w:rPr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 w:rsidRPr="00E35B6B">
        <w:rPr>
          <w:color w:val="000000"/>
          <w:sz w:val="28"/>
          <w:szCs w:val="28"/>
        </w:rPr>
        <w:softHyphen/>
        <w:t>венных произведений, самостоятельная работа в уголке книги, в уголке театра,</w:t>
      </w:r>
    </w:p>
    <w:p w:rsidR="003209D6" w:rsidRPr="00E35B6B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познавательное развитие: </w:t>
      </w:r>
      <w:r w:rsidRPr="00E35B6B">
        <w:rPr>
          <w:color w:val="000000"/>
          <w:sz w:val="28"/>
          <w:szCs w:val="28"/>
        </w:rPr>
        <w:t>сюжетно-ролевые игры, рассматривание книг и картинок; само</w:t>
      </w:r>
      <w:r w:rsidRPr="00E35B6B">
        <w:rPr>
          <w:color w:val="000000"/>
          <w:sz w:val="28"/>
          <w:szCs w:val="28"/>
        </w:rPr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E35B6B">
        <w:rPr>
          <w:color w:val="000000"/>
          <w:sz w:val="28"/>
          <w:szCs w:val="28"/>
        </w:rPr>
        <w:softHyphen/>
        <w:t>вающие пазлы, рамки-вкладыши, парные картинки);</w:t>
      </w:r>
    </w:p>
    <w:p w:rsidR="003209D6" w:rsidRPr="009321B6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художественно эстетическое развитие: </w:t>
      </w:r>
      <w:r w:rsidRPr="00E35B6B">
        <w:rPr>
          <w:color w:val="000000"/>
          <w:sz w:val="28"/>
          <w:szCs w:val="28"/>
        </w:rPr>
        <w:t>предоставление детям воз</w:t>
      </w:r>
      <w:r w:rsidRPr="00E35B6B">
        <w:rPr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E35B6B">
        <w:rPr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E35B6B">
        <w:rPr>
          <w:color w:val="000000"/>
          <w:sz w:val="28"/>
          <w:szCs w:val="28"/>
        </w:rPr>
        <w:softHyphen/>
        <w:t>ских музыкальных инструментах (бубен, барабан, колокольчик и пр.), слушать музыку.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0562B1" w:rsidRDefault="003209D6" w:rsidP="007B521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РАЗВИВАЮЩАЯ ПРЕДМЕТНО - ПРОСТРАНСТВЕННАЯ СРЕДА СТАРШЕЙ</w:t>
      </w:r>
      <w:r w:rsidRPr="000562B1">
        <w:rPr>
          <w:b/>
          <w:color w:val="000000"/>
          <w:sz w:val="28"/>
          <w:szCs w:val="28"/>
        </w:rPr>
        <w:t xml:space="preserve"> ГРУППЫ</w:t>
      </w:r>
    </w:p>
    <w:p w:rsidR="003209D6" w:rsidRPr="002934CC" w:rsidRDefault="003209D6" w:rsidP="007B521C">
      <w:pPr>
        <w:ind w:right="281" w:firstLine="284"/>
        <w:jc w:val="both"/>
        <w:rPr>
          <w:sz w:val="28"/>
          <w:szCs w:val="28"/>
        </w:rPr>
      </w:pPr>
      <w:r w:rsidRPr="00C474D5">
        <w:rPr>
          <w:color w:val="000000"/>
          <w:sz w:val="28"/>
          <w:szCs w:val="28"/>
        </w:rPr>
        <w:t xml:space="preserve"> </w:t>
      </w:r>
      <w:r w:rsidRPr="002934CC">
        <w:rPr>
          <w:sz w:val="28"/>
          <w:szCs w:val="28"/>
        </w:rPr>
        <w:t xml:space="preserve">Особенности организации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2934CC">
        <w:rPr>
          <w:sz w:val="28"/>
          <w:szCs w:val="28"/>
        </w:rPr>
        <w:t xml:space="preserve"> в форме совместной партнерской деятельности взрослого с детьми связаны со стилем поведения воспитателя.</w:t>
      </w:r>
    </w:p>
    <w:p w:rsidR="003209D6" w:rsidRPr="005F75D9" w:rsidRDefault="003209D6" w:rsidP="007B521C">
      <w:pPr>
        <w:ind w:right="281" w:firstLine="284"/>
        <w:jc w:val="both"/>
        <w:rPr>
          <w:sz w:val="28"/>
          <w:szCs w:val="28"/>
        </w:rPr>
      </w:pPr>
      <w:r w:rsidRPr="005F75D9">
        <w:rPr>
          <w:sz w:val="28"/>
          <w:szCs w:val="28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</w:t>
      </w:r>
      <w:r>
        <w:rPr>
          <w:sz w:val="28"/>
          <w:szCs w:val="28"/>
        </w:rPr>
        <w:t>)</w:t>
      </w:r>
      <w:r w:rsidRPr="005F75D9">
        <w:rPr>
          <w:sz w:val="28"/>
          <w:szCs w:val="28"/>
        </w:rPr>
        <w:t>.</w:t>
      </w:r>
      <w:r w:rsidRPr="005F75D9">
        <w:rPr>
          <w:sz w:val="28"/>
          <w:szCs w:val="28"/>
        </w:rPr>
        <w:tab/>
      </w:r>
      <w:r w:rsidRPr="005F75D9">
        <w:rPr>
          <w:sz w:val="28"/>
          <w:szCs w:val="28"/>
        </w:rPr>
        <w:tab/>
      </w:r>
    </w:p>
    <w:p w:rsidR="003209D6" w:rsidRDefault="003209D6" w:rsidP="007B521C">
      <w:pPr>
        <w:ind w:right="281" w:firstLine="284"/>
        <w:jc w:val="both"/>
        <w:rPr>
          <w:sz w:val="28"/>
          <w:szCs w:val="28"/>
        </w:rPr>
      </w:pPr>
      <w:r w:rsidRPr="003B03F2">
        <w:rPr>
          <w:sz w:val="28"/>
          <w:szCs w:val="28"/>
        </w:rPr>
        <w:t xml:space="preserve">Партнерская форма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3B03F2">
        <w:rPr>
          <w:sz w:val="28"/>
          <w:szCs w:val="28"/>
        </w:rPr>
        <w:t xml:space="preserve"> предполагает определенную организацию пространства деятельности</w:t>
      </w:r>
      <w:r w:rsidRPr="0050305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3209D6" w:rsidRPr="009C396F" w:rsidRDefault="003209D6" w:rsidP="007B52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tLeast"/>
        <w:ind w:firstLine="720"/>
        <w:rPr>
          <w:color w:val="000000"/>
          <w:sz w:val="28"/>
          <w:szCs w:val="28"/>
        </w:rPr>
      </w:pPr>
      <w:r w:rsidRPr="009C396F">
        <w:rPr>
          <w:bCs/>
          <w:color w:val="000000"/>
          <w:sz w:val="28"/>
          <w:szCs w:val="28"/>
        </w:rPr>
        <w:t xml:space="preserve">При </w:t>
      </w:r>
      <w:r w:rsidRPr="009C396F">
        <w:rPr>
          <w:color w:val="000000"/>
          <w:sz w:val="28"/>
          <w:szCs w:val="28"/>
        </w:rPr>
        <w:t>конструировании</w:t>
      </w:r>
      <w:r w:rsidRPr="009C396F">
        <w:rPr>
          <w:bCs/>
          <w:color w:val="000000"/>
          <w:sz w:val="28"/>
          <w:szCs w:val="28"/>
        </w:rPr>
        <w:t xml:space="preserve"> образовательного процесса использованы </w:t>
      </w:r>
      <w:r w:rsidRPr="009C396F">
        <w:rPr>
          <w:color w:val="000000"/>
          <w:sz w:val="28"/>
          <w:szCs w:val="28"/>
        </w:rPr>
        <w:t xml:space="preserve">положительные стороны </w:t>
      </w:r>
      <w:r w:rsidRPr="009C396F">
        <w:rPr>
          <w:bCs/>
          <w:color w:val="000000"/>
          <w:sz w:val="28"/>
          <w:szCs w:val="28"/>
        </w:rPr>
        <w:t xml:space="preserve">комплексно-тематической и предметно - средовой моделей построения образовательного процесса: </w:t>
      </w:r>
      <w:r w:rsidRPr="009C396F">
        <w:rPr>
          <w:color w:val="000000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3209D6" w:rsidRDefault="003209D6" w:rsidP="007B521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Групповое помещение условно подразделяется на три зоны:</w:t>
      </w:r>
    </w:p>
    <w:p w:rsidR="003209D6" w:rsidRDefault="003209D6" w:rsidP="007B521C">
      <w:pPr>
        <w:pStyle w:val="ListParagraph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3209D6" w:rsidRDefault="003209D6" w:rsidP="007B521C">
      <w:pPr>
        <w:pStyle w:val="ListParagraph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средней активности: «Центр конструирования»; «центр безопасности»; «Центр ИЗО-деятельности»</w:t>
      </w:r>
    </w:p>
    <w:p w:rsidR="003209D6" w:rsidRPr="00431C67" w:rsidRDefault="003209D6" w:rsidP="007B521C">
      <w:pPr>
        <w:pStyle w:val="ListParagraph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3209D6" w:rsidRPr="00C474D5" w:rsidRDefault="003209D6" w:rsidP="007B521C">
      <w:pPr>
        <w:shd w:val="clear" w:color="auto" w:fill="FFFFFF"/>
        <w:jc w:val="both"/>
        <w:rPr>
          <w:b/>
          <w:sz w:val="28"/>
          <w:szCs w:val="28"/>
        </w:rPr>
      </w:pPr>
      <w:r w:rsidRPr="00C474D5">
        <w:rPr>
          <w:b/>
          <w:sz w:val="28"/>
          <w:szCs w:val="28"/>
        </w:rPr>
        <w:t xml:space="preserve"> «Физкультурно-оздоровительный центр»</w:t>
      </w:r>
    </w:p>
    <w:p w:rsidR="003209D6" w:rsidRPr="00C474D5" w:rsidRDefault="003209D6" w:rsidP="007B521C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ходьбы: дорожки массажные </w:t>
      </w:r>
      <w:r>
        <w:rPr>
          <w:sz w:val="28"/>
          <w:szCs w:val="28"/>
          <w:lang w:eastAsia="ru-RU"/>
        </w:rPr>
        <w:t>(для профилактики плоскостопия)</w:t>
      </w:r>
      <w:r w:rsidRPr="00C474D5">
        <w:rPr>
          <w:sz w:val="28"/>
          <w:szCs w:val="28"/>
          <w:lang w:eastAsia="ru-RU"/>
        </w:rPr>
        <w:t>.</w:t>
      </w:r>
    </w:p>
    <w:p w:rsidR="003209D6" w:rsidRPr="00C474D5" w:rsidRDefault="003209D6" w:rsidP="007B521C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Оборудование для прыжков: обруч цветной, палка гимнастическая, скакалки.</w:t>
      </w:r>
    </w:p>
    <w:p w:rsidR="003209D6" w:rsidRPr="00C474D5" w:rsidRDefault="003209D6" w:rsidP="007B521C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катания, бросания, ловли: мячи резиновые разных диаметров, мяч-шар надувной, </w:t>
      </w:r>
    </w:p>
    <w:p w:rsidR="003209D6" w:rsidRPr="00C474D5" w:rsidRDefault="003209D6" w:rsidP="007B521C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Атрибутика к подвижным играм (шапочки, медальоны</w:t>
      </w:r>
      <w:r>
        <w:rPr>
          <w:sz w:val="28"/>
          <w:szCs w:val="28"/>
          <w:lang w:eastAsia="ru-RU"/>
        </w:rPr>
        <w:t>, эмблемы</w:t>
      </w:r>
      <w:r w:rsidRPr="00C474D5">
        <w:rPr>
          <w:sz w:val="28"/>
          <w:szCs w:val="28"/>
          <w:lang w:eastAsia="ru-RU"/>
        </w:rPr>
        <w:t>).</w:t>
      </w:r>
    </w:p>
    <w:p w:rsidR="003209D6" w:rsidRPr="00C474D5" w:rsidRDefault="003209D6" w:rsidP="007B521C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3209D6" w:rsidRPr="00C474D5" w:rsidRDefault="003209D6" w:rsidP="007B521C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Кегли, кольцебросы.</w:t>
      </w:r>
    </w:p>
    <w:p w:rsidR="003209D6" w:rsidRDefault="003209D6" w:rsidP="007B521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познания»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Лото, домино в картинках. 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3209D6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Числовой ряд.</w:t>
      </w:r>
    </w:p>
    <w:p w:rsidR="003209D6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Двухполосные карточки для ФЭМП</w:t>
      </w:r>
    </w:p>
    <w:p w:rsidR="003209D6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Наборное полотно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Логико-математические игры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последовательности событий (иллюстрации к сказкам).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частей суток и их последовательности.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Мелкая и крупная геометрическая мозаика.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Наборы разрезных и парных картинок.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Чудесный мешочек.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Полоски различной длины, ширины.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Игры для интеллектуального развития.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Настольно-печатные игры разнообразной тематики и содержания.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Счётные палочки.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Карточки с изображением предметов, изготовленных из различных материалов.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Контурные и цветные изображения предметов.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Игры для интеллектуального развития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Наглядно-дидактические пособия «Мир в картинка» и т.д.</w:t>
      </w:r>
      <w:r w:rsidRPr="00C474D5">
        <w:rPr>
          <w:sz w:val="28"/>
          <w:szCs w:val="28"/>
          <w:lang w:eastAsia="ru-RU"/>
        </w:rPr>
        <w:t>.</w:t>
      </w:r>
    </w:p>
    <w:p w:rsidR="003209D6" w:rsidRPr="00C474D5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Пазлы.</w:t>
      </w:r>
    </w:p>
    <w:p w:rsidR="003209D6" w:rsidRPr="009E363D" w:rsidRDefault="003209D6" w:rsidP="007B521C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b/>
          <w:color w:val="000000"/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Числовые</w:t>
      </w:r>
      <w:r w:rsidRPr="00C474D5">
        <w:rPr>
          <w:sz w:val="28"/>
          <w:szCs w:val="28"/>
          <w:lang w:eastAsia="ru-RU"/>
        </w:rPr>
        <w:tab/>
        <w:t xml:space="preserve">карточки.  </w:t>
      </w:r>
    </w:p>
    <w:p w:rsidR="003209D6" w:rsidRPr="00C32371" w:rsidRDefault="003209D6" w:rsidP="007B521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Pr="00C32371">
        <w:rPr>
          <w:b/>
          <w:color w:val="000000"/>
          <w:sz w:val="28"/>
          <w:szCs w:val="28"/>
        </w:rPr>
        <w:t>Центр  речевого развития</w:t>
      </w:r>
      <w:r>
        <w:rPr>
          <w:b/>
          <w:color w:val="000000"/>
          <w:sz w:val="28"/>
          <w:szCs w:val="28"/>
        </w:rPr>
        <w:t>».</w:t>
      </w:r>
    </w:p>
    <w:p w:rsidR="003209D6" w:rsidRPr="005734FD" w:rsidRDefault="003209D6" w:rsidP="007B521C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Дидактические наглядные материалы;</w:t>
      </w:r>
    </w:p>
    <w:p w:rsidR="003209D6" w:rsidRPr="005734FD" w:rsidRDefault="003209D6" w:rsidP="007B521C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Предметные и сюжетные картинки и   др.</w:t>
      </w:r>
    </w:p>
    <w:p w:rsidR="003209D6" w:rsidRPr="005734FD" w:rsidRDefault="003209D6" w:rsidP="007B521C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Книжные уголки с соответствующей возрасту  литературой;</w:t>
      </w:r>
    </w:p>
    <w:p w:rsidR="003209D6" w:rsidRPr="005734FD" w:rsidRDefault="003209D6" w:rsidP="007B521C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  <w:tab w:val="left" w:pos="1406"/>
          <w:tab w:val="left" w:pos="4282"/>
          <w:tab w:val="left" w:pos="7498"/>
        </w:tabs>
        <w:suppressAutoHyphens w:val="0"/>
        <w:ind w:left="851" w:right="5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  <w:lang w:eastAsia="ru-RU"/>
        </w:rPr>
        <w:t>«Чудесный мешочек» с различными предметами.</w:t>
      </w:r>
    </w:p>
    <w:p w:rsidR="003209D6" w:rsidRPr="00431C67" w:rsidRDefault="003209D6" w:rsidP="007B521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Наглядно-дидактические пособия «Рассказы по картинкам»</w:t>
      </w:r>
      <w:r w:rsidRPr="00C474D5">
        <w:rPr>
          <w:sz w:val="28"/>
          <w:szCs w:val="28"/>
          <w:lang w:eastAsia="ru-RU"/>
        </w:rPr>
        <w:t>.</w:t>
      </w:r>
    </w:p>
    <w:p w:rsidR="003209D6" w:rsidRPr="00195E24" w:rsidRDefault="003209D6" w:rsidP="007B521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95E24">
        <w:rPr>
          <w:b/>
          <w:color w:val="000000"/>
          <w:sz w:val="28"/>
          <w:szCs w:val="28"/>
        </w:rPr>
        <w:t>«Центр творчества (конструирование и ручной труд)».</w:t>
      </w:r>
    </w:p>
    <w:p w:rsidR="003209D6" w:rsidRPr="005734FD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Материалы для конструирования:</w:t>
      </w:r>
    </w:p>
    <w:p w:rsidR="003209D6" w:rsidRPr="005734FD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Строительные наборы с деталями разных форм и размеров.</w:t>
      </w:r>
    </w:p>
    <w:p w:rsidR="003209D6" w:rsidRPr="005734FD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Фигурки людей и животных для обыгрывания.</w:t>
      </w:r>
    </w:p>
    <w:p w:rsidR="003209D6" w:rsidRPr="005734FD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Тематические конструкторы (деревянный, пластмассовый).</w:t>
      </w:r>
    </w:p>
    <w:p w:rsidR="003209D6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Настольный конструктор «Лего».</w:t>
      </w:r>
    </w:p>
    <w:p w:rsidR="003209D6" w:rsidRPr="005734FD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Образцы построек разной сложности</w:t>
      </w:r>
    </w:p>
    <w:p w:rsidR="003209D6" w:rsidRDefault="003209D6" w:rsidP="007B521C">
      <w:pPr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Материалы для ручного труда.</w:t>
      </w:r>
    </w:p>
    <w:p w:rsidR="003209D6" w:rsidRPr="00C9223E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9223E">
        <w:rPr>
          <w:color w:val="000000"/>
          <w:sz w:val="28"/>
          <w:szCs w:val="28"/>
        </w:rPr>
        <w:t>умага разных видов (цветная, гофрированная, салфетки, картон, открытки и др.)</w:t>
      </w:r>
    </w:p>
    <w:p w:rsidR="003209D6" w:rsidRPr="00C9223E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9223E">
        <w:rPr>
          <w:color w:val="000000"/>
          <w:sz w:val="28"/>
          <w:szCs w:val="28"/>
        </w:rPr>
        <w:t>ата, поролон, текстильные материалы (ткань, верё</w:t>
      </w:r>
      <w:r>
        <w:rPr>
          <w:color w:val="000000"/>
          <w:sz w:val="28"/>
          <w:szCs w:val="28"/>
        </w:rPr>
        <w:t>вочки. шнурки, ленточки и т.д.).</w:t>
      </w:r>
    </w:p>
    <w:p w:rsidR="003209D6" w:rsidRPr="00C9223E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23E">
        <w:rPr>
          <w:color w:val="000000"/>
          <w:sz w:val="28"/>
          <w:szCs w:val="28"/>
        </w:rPr>
        <w:t xml:space="preserve">одборка бросового материала (коробки, катушки, </w:t>
      </w:r>
      <w:r>
        <w:rPr>
          <w:color w:val="000000"/>
          <w:sz w:val="28"/>
          <w:szCs w:val="28"/>
        </w:rPr>
        <w:t>конусы.</w:t>
      </w:r>
      <w:r w:rsidRPr="00C9223E">
        <w:rPr>
          <w:color w:val="000000"/>
          <w:sz w:val="28"/>
          <w:szCs w:val="28"/>
        </w:rPr>
        <w:t xml:space="preserve"> пластиковые бутылки, пробки,  фа</w:t>
      </w:r>
      <w:r>
        <w:rPr>
          <w:color w:val="000000"/>
          <w:sz w:val="28"/>
          <w:szCs w:val="28"/>
        </w:rPr>
        <w:t>нтики и фольга от конфет и др.).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23E">
        <w:rPr>
          <w:color w:val="000000"/>
          <w:sz w:val="28"/>
          <w:szCs w:val="28"/>
        </w:rPr>
        <w:t>риродные материалы (шишки,  желуди,</w:t>
      </w:r>
      <w:r>
        <w:rPr>
          <w:color w:val="000000"/>
          <w:sz w:val="28"/>
          <w:szCs w:val="28"/>
        </w:rPr>
        <w:t xml:space="preserve">  различные</w:t>
      </w:r>
      <w:r w:rsidRPr="00C9223E">
        <w:rPr>
          <w:color w:val="000000"/>
          <w:sz w:val="28"/>
          <w:szCs w:val="28"/>
        </w:rPr>
        <w:t xml:space="preserve"> семена</w:t>
      </w:r>
      <w:r>
        <w:rPr>
          <w:color w:val="000000"/>
          <w:sz w:val="28"/>
          <w:szCs w:val="28"/>
        </w:rPr>
        <w:t>,</w:t>
      </w:r>
      <w:r w:rsidRPr="00C92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скорлупа </w:t>
      </w:r>
      <w:r w:rsidRPr="00C24DCF">
        <w:rPr>
          <w:color w:val="000000"/>
          <w:sz w:val="28"/>
          <w:szCs w:val="28"/>
        </w:rPr>
        <w:t>орехов, яичная и др.).</w:t>
      </w:r>
    </w:p>
    <w:p w:rsidR="003209D6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Инструменты: ножницы с тупыми концами;  кисть; клей.</w:t>
      </w:r>
      <w:r>
        <w:rPr>
          <w:color w:val="000000"/>
          <w:sz w:val="28"/>
          <w:szCs w:val="28"/>
        </w:rPr>
        <w:t xml:space="preserve"> </w:t>
      </w:r>
    </w:p>
    <w:p w:rsidR="003209D6" w:rsidRPr="00AB52A1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Схемы последовательного изготовления поделки</w:t>
      </w:r>
    </w:p>
    <w:p w:rsidR="003209D6" w:rsidRPr="003700FE" w:rsidRDefault="003209D6" w:rsidP="007B521C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 для изодеятельности.</w:t>
      </w:r>
    </w:p>
    <w:p w:rsidR="003209D6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Произведения живописи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мольберт 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Наборы цветных карандашей; наборы фломастеров; шариковые ручки.  гуашь; акварель; цветные восковые мелки и т.п.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Индивидуальные палитры для смешения красок.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Кисточки  - тонкие и толстые, щетинистые, беличьи;  баночки для промывания ворса кисти от краски.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Бумага для рисования разного формата.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Салфетки из ткани, хорошо впитывающей воду, для осушения  кисти, салфетки для рук.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Пластилин, доски для лепки.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Стеки разной формы.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Розетки для клея.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Подносы для форм и обрезков бумаги.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Большие клеёнки для покрытия столов.</w:t>
      </w:r>
    </w:p>
    <w:p w:rsidR="003209D6" w:rsidRDefault="003209D6" w:rsidP="007B521C">
      <w:pPr>
        <w:pStyle w:val="ListParagraph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Мелки для рисования на доске и асфальте или линол</w:t>
      </w:r>
      <w:r w:rsidRPr="00C9223E">
        <w:rPr>
          <w:color w:val="000000"/>
          <w:sz w:val="28"/>
          <w:szCs w:val="28"/>
          <w:lang w:eastAsia="ru-RU"/>
        </w:rPr>
        <w:t>еуме</w:t>
      </w:r>
      <w:r>
        <w:rPr>
          <w:color w:val="000000"/>
          <w:sz w:val="28"/>
          <w:szCs w:val="28"/>
          <w:lang w:eastAsia="ru-RU"/>
        </w:rPr>
        <w:t>.</w:t>
      </w:r>
    </w:p>
    <w:p w:rsidR="003209D6" w:rsidRDefault="003209D6" w:rsidP="007B521C">
      <w:pPr>
        <w:pStyle w:val="ListParagraph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Произведения народного искусства</w:t>
      </w:r>
    </w:p>
    <w:p w:rsidR="003209D6" w:rsidRDefault="003209D6" w:rsidP="007B521C">
      <w:pPr>
        <w:pStyle w:val="ListParagraph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Выставка работ детского творчества</w:t>
      </w:r>
    </w:p>
    <w:p w:rsidR="003209D6" w:rsidRPr="00C24DCF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природы».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Познавательная природоведческая литература.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Муляжи овощей и фруктов.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Календарь природы.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Зимний огород</w:t>
      </w:r>
      <w:r>
        <w:rPr>
          <w:color w:val="000000"/>
          <w:sz w:val="28"/>
          <w:szCs w:val="28"/>
          <w:lang w:eastAsia="ru-RU"/>
        </w:rPr>
        <w:t xml:space="preserve"> (луковицы, крупные и мелкие семена)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 xml:space="preserve">Иллюстрации растений различных мест произрастания.      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Картинки с изображением цветов.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животных</w:t>
      </w:r>
    </w:p>
    <w:p w:rsidR="003209D6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общих  признаков растений (корень, стебель, листья, цветок, плод).</w:t>
      </w:r>
    </w:p>
    <w:p w:rsidR="003209D6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на природоведческую тематику</w:t>
      </w:r>
    </w:p>
    <w:p w:rsidR="003209D6" w:rsidRPr="00C24DCF" w:rsidRDefault="003209D6" w:rsidP="007B521C">
      <w:pPr>
        <w:pStyle w:val="ListParagraph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Энциклопедии на природоведческую тематику</w:t>
      </w:r>
    </w:p>
    <w:p w:rsidR="003209D6" w:rsidRPr="00C24DCF" w:rsidRDefault="003209D6" w:rsidP="007B521C">
      <w:pPr>
        <w:spacing w:before="100" w:beforeAutospacing="1"/>
        <w:rPr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игры»</w:t>
      </w:r>
      <w:r w:rsidRPr="00C24DCF">
        <w:rPr>
          <w:color w:val="000000"/>
          <w:sz w:val="28"/>
          <w:szCs w:val="28"/>
        </w:rPr>
        <w:t>.</w:t>
      </w:r>
    </w:p>
    <w:p w:rsidR="003209D6" w:rsidRDefault="003209D6" w:rsidP="007B521C">
      <w:pPr>
        <w:pStyle w:val="ListParagraph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Сюжетные игрушки</w:t>
      </w:r>
    </w:p>
    <w:p w:rsidR="003209D6" w:rsidRPr="00C24DCF" w:rsidRDefault="003209D6" w:rsidP="007B521C">
      <w:pPr>
        <w:pStyle w:val="ListParagraph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 транспорт</w:t>
      </w:r>
      <w:r>
        <w:rPr>
          <w:color w:val="000000"/>
          <w:sz w:val="28"/>
          <w:szCs w:val="28"/>
          <w:lang w:eastAsia="ru-RU"/>
        </w:rPr>
        <w:t xml:space="preserve"> разного вида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3209D6" w:rsidRPr="00C24DCF" w:rsidRDefault="003209D6" w:rsidP="007B521C">
      <w:pPr>
        <w:pStyle w:val="ListParagraph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3209D6" w:rsidRPr="00C24DCF" w:rsidRDefault="003209D6" w:rsidP="007B521C">
      <w:pPr>
        <w:pStyle w:val="ListParagraph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Ролевые атрибуты к играм-имитациям и сюжетно-ролевым ,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3209D6" w:rsidRDefault="003209D6" w:rsidP="007B521C">
      <w:pPr>
        <w:pStyle w:val="ListParagraph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Игрушки-животные.</w:t>
      </w:r>
    </w:p>
    <w:p w:rsidR="003209D6" w:rsidRDefault="003209D6" w:rsidP="007B521C">
      <w:pPr>
        <w:pStyle w:val="ListParagraph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Куклы</w:t>
      </w:r>
    </w:p>
    <w:p w:rsidR="003209D6" w:rsidRDefault="003209D6" w:rsidP="007B521C">
      <w:pPr>
        <w:pStyle w:val="ListParagraph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посуды</w:t>
      </w:r>
    </w:p>
    <w:p w:rsidR="003209D6" w:rsidRPr="00C24DCF" w:rsidRDefault="003209D6" w:rsidP="007B521C">
      <w:pPr>
        <w:pStyle w:val="ListParagraph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Разграниченные зоны ( кукольный уголок, салон красоты, магазин, больница, почта и т.д.)</w:t>
      </w:r>
    </w:p>
    <w:p w:rsidR="003209D6" w:rsidRPr="00C24DCF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театра»</w:t>
      </w:r>
    </w:p>
    <w:p w:rsidR="003209D6" w:rsidRPr="00C24DCF" w:rsidRDefault="003209D6" w:rsidP="007B521C">
      <w:pPr>
        <w:pStyle w:val="ListParagraph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Разные виды т</w:t>
      </w:r>
      <w:r w:rsidRPr="00C24DCF">
        <w:rPr>
          <w:color w:val="000000"/>
          <w:sz w:val="28"/>
          <w:szCs w:val="28"/>
          <w:lang w:eastAsia="ru-RU"/>
        </w:rPr>
        <w:t>еатр</w:t>
      </w:r>
      <w:r>
        <w:rPr>
          <w:color w:val="000000"/>
          <w:sz w:val="28"/>
          <w:szCs w:val="28"/>
          <w:lang w:eastAsia="ru-RU"/>
        </w:rPr>
        <w:t>а</w:t>
      </w:r>
      <w:r w:rsidRPr="00C24DCF">
        <w:rPr>
          <w:color w:val="000000"/>
          <w:sz w:val="28"/>
          <w:szCs w:val="28"/>
          <w:lang w:eastAsia="ru-RU"/>
        </w:rPr>
        <w:t xml:space="preserve">  (настольный, на ширме,  пальчиковый).</w:t>
      </w:r>
    </w:p>
    <w:p w:rsidR="003209D6" w:rsidRPr="00C24DCF" w:rsidRDefault="003209D6" w:rsidP="007B521C">
      <w:pPr>
        <w:pStyle w:val="ListParagraph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Маски, шапочки.</w:t>
      </w:r>
    </w:p>
    <w:p w:rsidR="003209D6" w:rsidRPr="00C24DCF" w:rsidRDefault="003209D6" w:rsidP="007B521C">
      <w:pPr>
        <w:pStyle w:val="ListParagraph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Фланелеграф.</w:t>
      </w:r>
    </w:p>
    <w:p w:rsidR="003209D6" w:rsidRDefault="003209D6" w:rsidP="007B521C">
      <w:pPr>
        <w:pStyle w:val="ListParagraph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Атрибуты для ярмарки</w:t>
      </w:r>
    </w:p>
    <w:p w:rsidR="003209D6" w:rsidRPr="00C24DCF" w:rsidRDefault="003209D6" w:rsidP="007B521C">
      <w:pPr>
        <w:pStyle w:val="ListParagraph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Наглядно-дидактические пособия «Герои сказок» и т.д.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3209D6" w:rsidRPr="00C24DCF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безопасности».</w:t>
      </w:r>
    </w:p>
    <w:p w:rsidR="003209D6" w:rsidRDefault="003209D6" w:rsidP="007B521C">
      <w:pPr>
        <w:pStyle w:val="ListParagraph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Материалы,</w:t>
      </w:r>
      <w:r>
        <w:rPr>
          <w:color w:val="000000"/>
          <w:sz w:val="28"/>
          <w:szCs w:val="28"/>
          <w:lang w:eastAsia="ru-RU"/>
        </w:rPr>
        <w:t xml:space="preserve"> связанные с тематикой по ОБЖ и ПДД (иллюстрации, игры).</w:t>
      </w:r>
    </w:p>
    <w:p w:rsidR="003209D6" w:rsidRDefault="003209D6" w:rsidP="007B521C">
      <w:pPr>
        <w:pStyle w:val="ListParagraph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Макет улицы.</w:t>
      </w:r>
    </w:p>
    <w:p w:rsidR="003209D6" w:rsidRDefault="003209D6" w:rsidP="007B521C">
      <w:pPr>
        <w:pStyle w:val="ListParagraph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«Умные стрелки», «Транспорт»; «Собери знак» и т.д..</w:t>
      </w:r>
    </w:p>
    <w:p w:rsidR="003209D6" w:rsidRDefault="003209D6" w:rsidP="007B521C">
      <w:pPr>
        <w:pStyle w:val="ListParagraph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Иллюстрации и предметы, изображающие опасные инструменты. </w:t>
      </w:r>
    </w:p>
    <w:p w:rsidR="003209D6" w:rsidRPr="00E35B6B" w:rsidRDefault="003209D6" w:rsidP="007B521C">
      <w:pPr>
        <w:pStyle w:val="ListParagraph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Маршруты движения детей в сад</w:t>
      </w:r>
    </w:p>
    <w:p w:rsidR="003209D6" w:rsidRDefault="003209D6" w:rsidP="007B521C">
      <w:pPr>
        <w:spacing w:before="100" w:beforeAutospacing="1"/>
        <w:rPr>
          <w:color w:val="000000"/>
          <w:sz w:val="28"/>
          <w:szCs w:val="28"/>
        </w:rPr>
      </w:pPr>
      <w:r w:rsidRPr="009C731F">
        <w:rPr>
          <w:b/>
          <w:color w:val="000000"/>
          <w:sz w:val="28"/>
          <w:szCs w:val="28"/>
        </w:rPr>
        <w:t>«Центр музыки»</w:t>
      </w:r>
      <w:r>
        <w:rPr>
          <w:b/>
          <w:color w:val="000000"/>
          <w:sz w:val="28"/>
          <w:szCs w:val="28"/>
        </w:rPr>
        <w:t xml:space="preserve">. </w:t>
      </w:r>
    </w:p>
    <w:p w:rsidR="003209D6" w:rsidRDefault="003209D6" w:rsidP="007B521C">
      <w:pPr>
        <w:pStyle w:val="ListParagraph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Музыкальные игрушки (бубен, погремушки, дудочка). </w:t>
      </w:r>
    </w:p>
    <w:p w:rsidR="003209D6" w:rsidRDefault="003209D6" w:rsidP="007B521C">
      <w:pPr>
        <w:pStyle w:val="ListParagraph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шумовых коробочек.</w:t>
      </w:r>
    </w:p>
    <w:p w:rsidR="003209D6" w:rsidRDefault="003209D6" w:rsidP="007B521C">
      <w:pPr>
        <w:pStyle w:val="ListParagraph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Магнитофон.</w:t>
      </w:r>
    </w:p>
    <w:p w:rsidR="003209D6" w:rsidRDefault="003209D6" w:rsidP="007B521C">
      <w:pPr>
        <w:pStyle w:val="ListParagraph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Аудиозаписи: детские песенки, фрагменты классических музыкальных произведений.</w:t>
      </w:r>
    </w:p>
    <w:p w:rsidR="003209D6" w:rsidRPr="00A53B7E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A53B7E">
        <w:rPr>
          <w:b/>
          <w:color w:val="000000"/>
          <w:sz w:val="28"/>
          <w:szCs w:val="28"/>
        </w:rPr>
        <w:t>«Домашняя зона».</w:t>
      </w:r>
    </w:p>
    <w:p w:rsidR="003209D6" w:rsidRPr="00CE46F6" w:rsidRDefault="003209D6" w:rsidP="007B521C">
      <w:pPr>
        <w:pStyle w:val="ListParagraph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Диваны, кресла.</w:t>
      </w:r>
    </w:p>
    <w:p w:rsidR="003209D6" w:rsidRDefault="003209D6" w:rsidP="007B521C">
      <w:pPr>
        <w:pStyle w:val="ListParagraph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Фотоальбом.</w:t>
      </w:r>
    </w:p>
    <w:p w:rsidR="003209D6" w:rsidRPr="00CE46F6" w:rsidRDefault="003209D6" w:rsidP="007B521C">
      <w:pPr>
        <w:pStyle w:val="ListParagraph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Любимые детские игрушки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3700FE" w:rsidRDefault="003209D6" w:rsidP="007B521C">
      <w:pPr>
        <w:shd w:val="clear" w:color="auto" w:fill="FFFFFF"/>
        <w:autoSpaceDE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3700FE">
        <w:rPr>
          <w:b/>
          <w:color w:val="000000"/>
          <w:sz w:val="28"/>
          <w:szCs w:val="28"/>
        </w:rPr>
        <w:t xml:space="preserve">СОДЕРЖАНИЕ ОБРАЗОВАТЕЛЬНОЙ ДЕЯТЕЛЬНОСТИ ПО ОСВОЕНИЮ ОБРАЗОВАТЕЛЬНЫХ </w:t>
      </w:r>
      <w:r>
        <w:rPr>
          <w:b/>
          <w:color w:val="000000"/>
          <w:sz w:val="28"/>
          <w:szCs w:val="28"/>
        </w:rPr>
        <w:t xml:space="preserve"> </w:t>
      </w:r>
      <w:r w:rsidRPr="003700FE">
        <w:rPr>
          <w:b/>
          <w:color w:val="000000"/>
          <w:sz w:val="28"/>
          <w:szCs w:val="28"/>
        </w:rPr>
        <w:t>ОБЛАСТЕЙ.</w:t>
      </w:r>
    </w:p>
    <w:p w:rsidR="003209D6" w:rsidRPr="001064ED" w:rsidRDefault="003209D6" w:rsidP="007B521C">
      <w:pPr>
        <w:shd w:val="clear" w:color="auto" w:fill="FFFFFF"/>
        <w:autoSpaceDE w:val="0"/>
        <w:jc w:val="both"/>
        <w:rPr>
          <w:color w:val="000000"/>
          <w:sz w:val="28"/>
          <w:szCs w:val="28"/>
          <w:u w:val="single"/>
        </w:rPr>
      </w:pPr>
      <w:r w:rsidRPr="001064ED">
        <w:rPr>
          <w:b/>
          <w:color w:val="000000"/>
          <w:sz w:val="28"/>
          <w:szCs w:val="28"/>
        </w:rPr>
        <w:t xml:space="preserve"> </w:t>
      </w:r>
      <w:r w:rsidRPr="001064ED">
        <w:rPr>
          <w:color w:val="000000"/>
          <w:sz w:val="28"/>
          <w:szCs w:val="28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1064ED">
        <w:rPr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3209D6" w:rsidRPr="001064ED" w:rsidRDefault="003209D6" w:rsidP="007B521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 xml:space="preserve">социально-коммуникативное развитие; </w:t>
      </w:r>
      <w:r w:rsidRPr="001064ED">
        <w:rPr>
          <w:b/>
          <w:color w:val="000000"/>
          <w:sz w:val="28"/>
          <w:szCs w:val="28"/>
        </w:rPr>
        <w:t>(</w:t>
      </w:r>
      <w:r w:rsidRPr="001064ED">
        <w:rPr>
          <w:color w:val="000000"/>
          <w:sz w:val="28"/>
          <w:szCs w:val="28"/>
        </w:rPr>
        <w:t>игра, труд, коммуникация, безопасность, духовно-нравственное воспитание)</w:t>
      </w:r>
      <w:r>
        <w:rPr>
          <w:color w:val="000000"/>
          <w:sz w:val="28"/>
          <w:szCs w:val="28"/>
        </w:rPr>
        <w:t>;</w:t>
      </w:r>
    </w:p>
    <w:p w:rsidR="003209D6" w:rsidRPr="001064ED" w:rsidRDefault="003209D6" w:rsidP="007B521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п</w:t>
      </w:r>
      <w:r w:rsidRPr="001064ED">
        <w:rPr>
          <w:b/>
          <w:color w:val="000000"/>
          <w:sz w:val="28"/>
          <w:szCs w:val="28"/>
        </w:rPr>
        <w:t xml:space="preserve">ознавательное развитие; </w:t>
      </w:r>
      <w:r w:rsidRPr="001064ED">
        <w:rPr>
          <w:color w:val="000000"/>
          <w:sz w:val="28"/>
          <w:szCs w:val="28"/>
        </w:rPr>
        <w:t>(конструирование, РЭМП, сенсорика, окружающий мир, патриотическое воспитание</w:t>
      </w:r>
      <w:r>
        <w:rPr>
          <w:color w:val="000000"/>
          <w:sz w:val="28"/>
          <w:szCs w:val="28"/>
        </w:rPr>
        <w:t>, экология</w:t>
      </w:r>
      <w:r w:rsidRPr="001064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209D6" w:rsidRPr="001064ED" w:rsidRDefault="003209D6" w:rsidP="007B521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z w:val="28"/>
          <w:szCs w:val="28"/>
        </w:rPr>
        <w:t xml:space="preserve">речевое развитие; </w:t>
      </w:r>
      <w:r w:rsidRPr="001064ED">
        <w:rPr>
          <w:color w:val="000000"/>
          <w:sz w:val="28"/>
          <w:szCs w:val="28"/>
        </w:rPr>
        <w:t>(развитие речи, чтение художественной литературы, грамота</w:t>
      </w:r>
      <w:r>
        <w:rPr>
          <w:color w:val="000000"/>
          <w:sz w:val="28"/>
          <w:szCs w:val="28"/>
        </w:rPr>
        <w:t>;</w:t>
      </w:r>
    </w:p>
    <w:p w:rsidR="003209D6" w:rsidRPr="001064ED" w:rsidRDefault="003209D6" w:rsidP="007B521C">
      <w:pPr>
        <w:numPr>
          <w:ilvl w:val="0"/>
          <w:numId w:val="24"/>
        </w:numPr>
        <w:shd w:val="clear" w:color="auto" w:fill="FFFFFF"/>
        <w:suppressAutoHyphens/>
        <w:ind w:right="3368"/>
        <w:rPr>
          <w:b/>
          <w:color w:val="000000"/>
          <w:spacing w:val="-2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художественно-эстетическое развитие;</w:t>
      </w:r>
      <w:r w:rsidRPr="001064ED">
        <w:rPr>
          <w:b/>
          <w:color w:val="000000"/>
          <w:spacing w:val="-2"/>
          <w:sz w:val="28"/>
          <w:szCs w:val="28"/>
        </w:rPr>
        <w:t xml:space="preserve"> (</w:t>
      </w:r>
      <w:r w:rsidRPr="001064ED">
        <w:rPr>
          <w:color w:val="000000"/>
          <w:sz w:val="28"/>
          <w:szCs w:val="28"/>
        </w:rPr>
        <w:t xml:space="preserve">музыкальное воспитание, продуктивная деятельность: лепка, рисование, ручной труд, аппликация </w:t>
      </w:r>
      <w:r>
        <w:rPr>
          <w:color w:val="000000"/>
          <w:sz w:val="28"/>
          <w:szCs w:val="28"/>
        </w:rPr>
        <w:t>);</w:t>
      </w:r>
    </w:p>
    <w:p w:rsidR="003209D6" w:rsidRDefault="003209D6" w:rsidP="007B521C">
      <w:pPr>
        <w:numPr>
          <w:ilvl w:val="0"/>
          <w:numId w:val="24"/>
        </w:numPr>
        <w:shd w:val="clear" w:color="auto" w:fill="FFFFFF"/>
        <w:suppressAutoHyphens/>
        <w:ind w:right="3368"/>
        <w:rPr>
          <w:b/>
          <w:color w:val="000000"/>
          <w:sz w:val="28"/>
          <w:szCs w:val="28"/>
        </w:rPr>
      </w:pPr>
      <w:r w:rsidRPr="001064ED">
        <w:rPr>
          <w:b/>
          <w:color w:val="000000"/>
          <w:spacing w:val="-2"/>
          <w:sz w:val="28"/>
          <w:szCs w:val="28"/>
        </w:rPr>
        <w:t>физическое развитие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1064ED">
        <w:rPr>
          <w:b/>
          <w:color w:val="000000"/>
          <w:sz w:val="28"/>
          <w:szCs w:val="28"/>
        </w:rPr>
        <w:t>(физическая культура, здоровье)</w:t>
      </w:r>
    </w:p>
    <w:p w:rsidR="003209D6" w:rsidRDefault="003209D6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C8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Непосредственно- образовательная деятельность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701"/>
        <w:gridCol w:w="1701"/>
        <w:gridCol w:w="2126"/>
        <w:gridCol w:w="1843"/>
        <w:gridCol w:w="1418"/>
      </w:tblGrid>
      <w:tr w:rsidR="003209D6" w:rsidRPr="00AE1C97" w:rsidTr="00C80AD5">
        <w:trPr>
          <w:trHeight w:val="679"/>
        </w:trPr>
        <w:tc>
          <w:tcPr>
            <w:tcW w:w="1702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Понедельник</w:t>
            </w:r>
          </w:p>
        </w:tc>
        <w:tc>
          <w:tcPr>
            <w:tcW w:w="1701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Вторник</w:t>
            </w:r>
          </w:p>
        </w:tc>
        <w:tc>
          <w:tcPr>
            <w:tcW w:w="1701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Среда</w:t>
            </w:r>
          </w:p>
        </w:tc>
        <w:tc>
          <w:tcPr>
            <w:tcW w:w="2126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Четвверг</w:t>
            </w:r>
          </w:p>
        </w:tc>
        <w:tc>
          <w:tcPr>
            <w:tcW w:w="1843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Пятница</w:t>
            </w:r>
          </w:p>
        </w:tc>
        <w:tc>
          <w:tcPr>
            <w:tcW w:w="1418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Примечание</w:t>
            </w:r>
          </w:p>
        </w:tc>
      </w:tr>
      <w:tr w:rsidR="003209D6" w:rsidRPr="00B822F6" w:rsidTr="00C80AD5">
        <w:trPr>
          <w:trHeight w:val="1208"/>
        </w:trPr>
        <w:tc>
          <w:tcPr>
            <w:tcW w:w="1702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1.Коммуник.: развитие речи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2 ФИЗО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 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 xml:space="preserve">3. Худ. твор-во:  рисование(1, 3 нед.)/ Кружок по рисованию 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 xml:space="preserve"> «Фантазия»( 2,4 нед.)</w:t>
            </w:r>
          </w:p>
        </w:tc>
        <w:tc>
          <w:tcPr>
            <w:tcW w:w="1701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1. ФЭМП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2. музыкальное.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3. кружок «Волшебный пластилин» (2,4 нед.)</w:t>
            </w:r>
            <w:r>
              <w:rPr>
                <w:color w:val="0D0D0D"/>
              </w:rPr>
              <w:t xml:space="preserve"> Кружок «Очумелые ручки» (аппликация) (1,3 нед.)</w:t>
            </w:r>
          </w:p>
        </w:tc>
        <w:tc>
          <w:tcPr>
            <w:tcW w:w="1701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1Познание: Экология</w:t>
            </w:r>
          </w:p>
          <w:p w:rsidR="003209D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 xml:space="preserve">2. </w:t>
            </w:r>
            <w:r>
              <w:rPr>
                <w:color w:val="0D0D0D"/>
              </w:rPr>
              <w:t xml:space="preserve"> </w:t>
            </w:r>
            <w:r w:rsidRPr="00B822F6">
              <w:rPr>
                <w:color w:val="0D0D0D"/>
              </w:rPr>
              <w:t>ФИЗО.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3 Кружок: Театрализация (1,3 нед.)</w:t>
            </w:r>
            <w:r w:rsidRPr="00B822F6">
              <w:rPr>
                <w:color w:val="0D0D0D"/>
              </w:rPr>
              <w:t xml:space="preserve"> 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4.</w:t>
            </w:r>
            <w:r w:rsidRPr="00B822F6">
              <w:rPr>
                <w:color w:val="0D0D0D"/>
              </w:rPr>
              <w:t>лепка(1,3 нед)/Математ. кружок(2,4 нед.)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</w:p>
        </w:tc>
        <w:tc>
          <w:tcPr>
            <w:tcW w:w="2126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1. Кружок «Калинка» (2,4 нед.)</w:t>
            </w:r>
          </w:p>
          <w:p w:rsidR="003209D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2. Познание:</w:t>
            </w:r>
            <w:r>
              <w:rPr>
                <w:color w:val="0D0D0D"/>
              </w:rPr>
              <w:t xml:space="preserve"> </w:t>
            </w:r>
            <w:r w:rsidRPr="00B822F6">
              <w:rPr>
                <w:color w:val="0D0D0D"/>
              </w:rPr>
              <w:t>ребёнок и окружающий мир.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3. МУЗО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4.</w:t>
            </w:r>
            <w:r w:rsidRPr="00B822F6">
              <w:rPr>
                <w:color w:val="0D0D0D"/>
              </w:rPr>
              <w:t xml:space="preserve"> Труд (1,3 нед.)/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Безопасность (2,4 нед.)</w:t>
            </w:r>
          </w:p>
        </w:tc>
        <w:tc>
          <w:tcPr>
            <w:tcW w:w="1843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1. Чтение худ. лит-ры(1,3 нед.)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Аппликация (2,4 нед)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2.патриот.-нравст. воспит.(1,3 нед.)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ПИД (2,4 нед.)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3. ФИЗО (на воздухе)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</w:p>
        </w:tc>
        <w:tc>
          <w:tcPr>
            <w:tcW w:w="1418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В свободной совместной деятельности  чтение художественной литературы.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015D62" w:rsidRDefault="003209D6" w:rsidP="007B521C">
      <w:pPr>
        <w:pStyle w:val="ListParagraph"/>
        <w:tabs>
          <w:tab w:val="left" w:pos="10620"/>
        </w:tabs>
        <w:suppressAutoHyphens w:val="0"/>
        <w:ind w:left="1418"/>
        <w:jc w:val="both"/>
        <w:rPr>
          <w:b/>
          <w:sz w:val="28"/>
          <w:szCs w:val="28"/>
        </w:rPr>
      </w:pPr>
      <w:r w:rsidRPr="00E84867">
        <w:rPr>
          <w:b/>
          <w:sz w:val="28"/>
          <w:szCs w:val="28"/>
        </w:rPr>
        <w:t>Образовательная область    «Физическое развитие»</w:t>
      </w:r>
    </w:p>
    <w:p w:rsidR="003209D6" w:rsidRPr="00E84867" w:rsidRDefault="003209D6" w:rsidP="007B521C">
      <w:pPr>
        <w:pStyle w:val="ListParagraph"/>
        <w:tabs>
          <w:tab w:val="left" w:pos="10620"/>
        </w:tabs>
        <w:suppressAutoHyphens w:val="0"/>
        <w:ind w:left="1800"/>
        <w:jc w:val="both"/>
        <w:rPr>
          <w:b/>
          <w:sz w:val="28"/>
          <w:szCs w:val="28"/>
        </w:rPr>
      </w:pP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E84867">
        <w:rPr>
          <w:b/>
          <w:sz w:val="28"/>
          <w:szCs w:val="28"/>
        </w:rPr>
        <w:t xml:space="preserve"> </w:t>
      </w:r>
      <w:r w:rsidRPr="00015D62">
        <w:rPr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координация и гибкость; способствующих правильному формированию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играми с правилами; становление целенаправленности и саморегуляции в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Основные цели и задачи</w:t>
      </w:r>
    </w:p>
    <w:p w:rsidR="003209D6" w:rsidRPr="00015D62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015D62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Формирование у детей начальных представлений о здоровом образе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жизни.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b/>
          <w:bCs/>
          <w:sz w:val="28"/>
          <w:szCs w:val="28"/>
        </w:rPr>
        <w:t xml:space="preserve">Физическая культура. </w:t>
      </w:r>
      <w:r w:rsidRPr="00015D62">
        <w:rPr>
          <w:sz w:val="28"/>
          <w:szCs w:val="28"/>
        </w:rPr>
        <w:t>Сохранение, укрепление и охрана здоровья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детей; повышение умственной и физической работоспособности, предупреждение утомления.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грациозности, выразительности движений, формирование правильной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осанки.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Развитие интереса к участию в подвижных и спортивных играх и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физических упражнениях, активности в самостоятельной двигательной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деятельности; интереса и любви к спорту.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Содержание психолого - педагогической работы</w:t>
      </w:r>
      <w:r>
        <w:rPr>
          <w:b/>
          <w:bCs/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015D62">
        <w:rPr>
          <w:b/>
          <w:i/>
          <w:sz w:val="28"/>
          <w:szCs w:val="28"/>
        </w:rPr>
        <w:t>Формирование начальных представлений о здоровом образе жизни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об особенностях функционирования и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целостности человеческого организма. Акцентировать внимание детей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на особенностях их организма и здоровья («Мне нельзя есть апельсины — у меня аллергия», «Мне нужно носить очки»).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 составляющих (важных компонентах)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здорового образа жизни (правильное питание, движение, сон и солнце,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воздух и вода — наши лучшие друзь</w:t>
      </w:r>
      <w:r>
        <w:rPr>
          <w:sz w:val="28"/>
          <w:szCs w:val="28"/>
        </w:rPr>
        <w:t>я) и факторах, разрушающих здо</w:t>
      </w:r>
      <w:r w:rsidRPr="00015D62">
        <w:rPr>
          <w:sz w:val="28"/>
          <w:szCs w:val="28"/>
        </w:rPr>
        <w:t>ровье.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представления о зависимости здоровья человека от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правильного питания; умения определят</w:t>
      </w:r>
      <w:r>
        <w:rPr>
          <w:sz w:val="28"/>
          <w:szCs w:val="28"/>
        </w:rPr>
        <w:t>ь качество продуктов, основыва</w:t>
      </w:r>
      <w:r w:rsidRPr="00015D62">
        <w:rPr>
          <w:sz w:val="28"/>
          <w:szCs w:val="28"/>
        </w:rPr>
        <w:t>ясь на сенсорных ощущениях.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 роли гигиены и режима дня для здоровья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человека.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представления о прави</w:t>
      </w:r>
      <w:r>
        <w:rPr>
          <w:sz w:val="28"/>
          <w:szCs w:val="28"/>
        </w:rPr>
        <w:t>лах ухода за больным (заботить</w:t>
      </w:r>
      <w:r w:rsidRPr="00015D62">
        <w:rPr>
          <w:sz w:val="28"/>
          <w:szCs w:val="28"/>
        </w:rPr>
        <w:t>ся о нем, не шуметь, выполнять его пр</w:t>
      </w:r>
      <w:r>
        <w:rPr>
          <w:sz w:val="28"/>
          <w:szCs w:val="28"/>
        </w:rPr>
        <w:t xml:space="preserve">осьбы и поручения). Воспитывать </w:t>
      </w:r>
      <w:r w:rsidRPr="00015D62">
        <w:rPr>
          <w:sz w:val="28"/>
          <w:szCs w:val="28"/>
        </w:rPr>
        <w:t xml:space="preserve">сочувствие к болеющим. Формировать </w:t>
      </w:r>
      <w:r>
        <w:rPr>
          <w:sz w:val="28"/>
          <w:szCs w:val="28"/>
        </w:rPr>
        <w:t>умение характеризовать свое са</w:t>
      </w:r>
      <w:r w:rsidRPr="00015D62">
        <w:rPr>
          <w:sz w:val="28"/>
          <w:szCs w:val="28"/>
        </w:rPr>
        <w:t>мочувствие.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детей с возможностями здорового человека.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потребность в з</w:t>
      </w:r>
      <w:r>
        <w:rPr>
          <w:sz w:val="28"/>
          <w:szCs w:val="28"/>
        </w:rPr>
        <w:t xml:space="preserve">доровом образе жизни. Прививать </w:t>
      </w:r>
      <w:r w:rsidRPr="00015D62">
        <w:rPr>
          <w:sz w:val="28"/>
          <w:szCs w:val="28"/>
        </w:rPr>
        <w:t>интерес к физической культуре и с</w:t>
      </w:r>
      <w:r>
        <w:rPr>
          <w:sz w:val="28"/>
          <w:szCs w:val="28"/>
        </w:rPr>
        <w:t xml:space="preserve">порту и желание заниматься физкультурой и </w:t>
      </w:r>
      <w:r w:rsidRPr="00015D62">
        <w:rPr>
          <w:sz w:val="28"/>
          <w:szCs w:val="28"/>
        </w:rPr>
        <w:t>спортом.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с доступными сведениями из истории олимпийского движения.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с основами техники безопасности и правилами поведения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в спортивном зале и на спортивной площадке.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07DB3">
        <w:rPr>
          <w:b/>
          <w:i/>
          <w:sz w:val="28"/>
          <w:szCs w:val="28"/>
        </w:rPr>
        <w:t xml:space="preserve"> Физическая культура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Совершенствовать двигательные умения и навыки детей.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Развивать быстроту, силу, выносливость, гибкость.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Закреплять умение легко ходить и бегать, энергично отталкиваясь от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опоры.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бегать наперегонки, с преодолением препятствий.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лазать по гимнастической стенке, меняя темп.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прыгать в длину, в высоту с разбега, правильно разбегаться,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отталкиваться и приземляться в зависимости от вида прыжка, прыгать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на мягкое покрытие через длинную скакалку, сохранять равновесие при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приземлении.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сочетать замах с броском при метании, подбрасывать и ловить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мяч одной рукой, отбивать его правой и левой рукой на месте и вести при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ходьбе.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ходить на лыжах скользящим шагом, подниматься на склон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спускаться с горы, кататься на двухколесном велосипеде, кататься на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самокате, отталкиваясь одной ногой (правой и левой). Учить ориентироваться в пространстве.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элементам спортивных игр, играм с элементами соревнования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играм-эстафетам.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Приучать помогать взрослым готовить физкультурный инвентарь к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занятиям физическими упражнениями, убирать его на место.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Поддерживать интерес детей к различным видам спорта, сообщать им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некоторые сведения о событиях спортивной жизни страны.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Подвижные игры. </w:t>
      </w:r>
      <w:r w:rsidRPr="00807DB3">
        <w:rPr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у детей стремление участвовать в играх с элементами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соревнования, играх-эстафетах.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спортивным играм и упражнениям.</w:t>
      </w: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Развитие игровой деятельности.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807DB3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807DB3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 </w:t>
      </w:r>
      <w:r w:rsidRPr="00807DB3">
        <w:rPr>
          <w:b/>
          <w:bCs/>
          <w:sz w:val="28"/>
          <w:szCs w:val="28"/>
        </w:rPr>
        <w:t>и задачи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у детей интереса к различным видам игр. Всестороннее воспитание 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Развитие самостоятельности, инициативы, творчества, навыков само-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регуляции; формирование доброжелательного отношения к сверстникам,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умения взаимодействовать, договариваться, самостоятельно разрешать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конфликтные ситуации.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Pr="00807DB3" w:rsidRDefault="003209D6" w:rsidP="007B52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807DB3">
        <w:rPr>
          <w:b/>
          <w:bCs/>
          <w:i/>
          <w:sz w:val="28"/>
          <w:szCs w:val="28"/>
        </w:rPr>
        <w:t>Содержание психолого-педагогической работы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Сюжетно-ролевые игры. </w:t>
      </w:r>
      <w:r w:rsidRPr="00807DB3">
        <w:rPr>
          <w:sz w:val="28"/>
          <w:szCs w:val="28"/>
        </w:rPr>
        <w:t>Совершенствовать и расширять игровые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замыслы и умения детей. Формировать желание организовывать сюжетно-ролевые игры. Поощрять выбор темы для игры; учить развивать сюжет на основе знаний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полученных при восприятии окружающего, из литературных произведений 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телевизионных передач, экскурсий, выставок, путешествий, походов.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согласовывать тему игры; распределять роли, подготавливать необходимые условия, договариваться о последовательности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совместных действий, налаживать и регулировать контакты в совместной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Продолжать формировать умение согласовывать свои действия с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сюжетом игры, увеличения количества объединяемых сюжетных линий.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Способствовать обогащению знакомой игры новыми решениями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(участие взрослого, изменение атрибутики, внесение предметов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заместителей или введение новой роли). Создавать условия для творческого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самовыражения; для возникновения новых игр и их развития.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коллективно возводить постройки, необходимые для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игры, планировать предстоящую работу, сообща выполнять задуманное.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применять конструктивные умения, полученные на занятиях.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Формировать привычку аккуратно убирать игрушки в отведенное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для них место.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Подвижные игры. </w:t>
      </w:r>
      <w:r w:rsidRPr="00807DB3">
        <w:rPr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</w:t>
      </w:r>
      <w:r>
        <w:rPr>
          <w:sz w:val="28"/>
          <w:szCs w:val="28"/>
        </w:rPr>
        <w:t xml:space="preserve"> элементами </w:t>
      </w:r>
      <w:r w:rsidRPr="00807DB3">
        <w:rPr>
          <w:sz w:val="28"/>
          <w:szCs w:val="28"/>
        </w:rPr>
        <w:t>соревнования. Знакомить с народными играми.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честность, справедливость в самостоятельных играх со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сверстниками.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Театрализованные игры. </w:t>
      </w:r>
      <w:r w:rsidRPr="00807DB3">
        <w:rPr>
          <w:sz w:val="28"/>
          <w:szCs w:val="28"/>
        </w:rPr>
        <w:t>Продолж</w:t>
      </w:r>
      <w:r>
        <w:rPr>
          <w:sz w:val="28"/>
          <w:szCs w:val="28"/>
        </w:rPr>
        <w:t>ать развивать интерес к театра</w:t>
      </w:r>
      <w:r w:rsidRPr="00807DB3">
        <w:rPr>
          <w:sz w:val="28"/>
          <w:szCs w:val="28"/>
        </w:rPr>
        <w:t>лизованной игре путем активного вовлечения детей в игровые действия.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Вызывать желание попробовать себя в разных ролях.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 xml:space="preserve">Усложнять игровой материал за счет </w:t>
      </w:r>
      <w:r>
        <w:rPr>
          <w:sz w:val="28"/>
          <w:szCs w:val="28"/>
        </w:rPr>
        <w:t>постановки перед детьми все бо</w:t>
      </w:r>
      <w:r w:rsidRPr="00807DB3">
        <w:rPr>
          <w:sz w:val="28"/>
          <w:szCs w:val="28"/>
        </w:rPr>
        <w:t>лее перспективных (с точки зрения драматургии) художественных задач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(«Ты была бедной Золушкой, а теперь ты красавица-принцесса», «Эта роль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еще никем не раскрыта»), смены тактики работы над игрой, спектаклем.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Создавать атмосферу творчества и доверия, предоставляя каждому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ребенку возможность высказаться по поводу подготовки к выступлению,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процесса игры.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создавать творческие г</w:t>
      </w:r>
      <w:r>
        <w:rPr>
          <w:sz w:val="28"/>
          <w:szCs w:val="28"/>
        </w:rPr>
        <w:t>руппы для подготовки и проведе</w:t>
      </w:r>
      <w:r w:rsidRPr="00807DB3">
        <w:rPr>
          <w:sz w:val="28"/>
          <w:szCs w:val="28"/>
        </w:rPr>
        <w:t>ния спектаклей, концертов, используя все имеющиеся возможности.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выстраивать линию поведения в роли, используя атрибуты,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детали костюмов, сделанные своими руками.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Поощрять импровизацию, умение свободно чувствовать себя в роли.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артистические качеств</w:t>
      </w:r>
      <w:r>
        <w:rPr>
          <w:sz w:val="28"/>
          <w:szCs w:val="28"/>
        </w:rPr>
        <w:t>а, раскрывать творческий потен</w:t>
      </w:r>
      <w:r w:rsidRPr="00807DB3">
        <w:rPr>
          <w:sz w:val="28"/>
          <w:szCs w:val="28"/>
        </w:rPr>
        <w:t>циал детей, вовлекая их в различные театрализованные представлени</w:t>
      </w:r>
      <w:r>
        <w:rPr>
          <w:sz w:val="28"/>
          <w:szCs w:val="28"/>
        </w:rPr>
        <w:t>я: иг</w:t>
      </w:r>
      <w:r w:rsidRPr="00807DB3">
        <w:rPr>
          <w:sz w:val="28"/>
          <w:szCs w:val="28"/>
        </w:rPr>
        <w:t>ры в концерт, цирк, показ сценок из спект</w:t>
      </w:r>
      <w:r>
        <w:rPr>
          <w:sz w:val="28"/>
          <w:szCs w:val="28"/>
        </w:rPr>
        <w:t>аклей. Предоставлять детям воз</w:t>
      </w:r>
      <w:r w:rsidRPr="00807DB3">
        <w:rPr>
          <w:sz w:val="28"/>
          <w:szCs w:val="28"/>
        </w:rPr>
        <w:t>можность выступать перед сверстниками, родителями и другими гостями.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Дидактические игры. </w:t>
      </w:r>
      <w:r w:rsidRPr="00807DB3">
        <w:rPr>
          <w:sz w:val="28"/>
          <w:szCs w:val="28"/>
        </w:rPr>
        <w:t>Организовыв</w:t>
      </w:r>
      <w:r>
        <w:rPr>
          <w:sz w:val="28"/>
          <w:szCs w:val="28"/>
        </w:rPr>
        <w:t>ать дидактические игры, объеди</w:t>
      </w:r>
      <w:r w:rsidRPr="00807DB3">
        <w:rPr>
          <w:sz w:val="28"/>
          <w:szCs w:val="28"/>
        </w:rPr>
        <w:t>няя детей в подгруппы по 2–4 человека; учить выполнять правила игры.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Развивать память, внимание, вообр</w:t>
      </w:r>
      <w:r>
        <w:rPr>
          <w:sz w:val="28"/>
          <w:szCs w:val="28"/>
        </w:rPr>
        <w:t>ажение, мышление, речь, сенсор</w:t>
      </w:r>
      <w:r w:rsidRPr="00807DB3">
        <w:rPr>
          <w:sz w:val="28"/>
          <w:szCs w:val="28"/>
        </w:rPr>
        <w:t>ные способности детей. Учить сравни</w:t>
      </w:r>
      <w:r>
        <w:rPr>
          <w:sz w:val="28"/>
          <w:szCs w:val="28"/>
        </w:rPr>
        <w:t>вать предметы, подмечать незна</w:t>
      </w:r>
      <w:r w:rsidRPr="00807DB3">
        <w:rPr>
          <w:sz w:val="28"/>
          <w:szCs w:val="28"/>
        </w:rPr>
        <w:t>чительные различия в их признаках (цвет, форма, величина, материал),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объединять предметы по общим признакам, составлять из части целое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 xml:space="preserve">(складные кубики, мозаика, пазлы), </w:t>
      </w:r>
      <w:r>
        <w:rPr>
          <w:sz w:val="28"/>
          <w:szCs w:val="28"/>
        </w:rPr>
        <w:t>определять изменения в располо</w:t>
      </w:r>
      <w:r w:rsidRPr="00807DB3">
        <w:rPr>
          <w:sz w:val="28"/>
          <w:szCs w:val="28"/>
        </w:rPr>
        <w:t>жении предметов (впереди, сзади, направо, налево, под, над, посередине,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сбоку).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Формировать желание действова</w:t>
      </w:r>
      <w:r>
        <w:rPr>
          <w:sz w:val="28"/>
          <w:szCs w:val="28"/>
        </w:rPr>
        <w:t>ть с разнообразными дидактичес</w:t>
      </w:r>
      <w:r w:rsidRPr="00807DB3">
        <w:rPr>
          <w:sz w:val="28"/>
          <w:szCs w:val="28"/>
        </w:rPr>
        <w:t>кими играми и игрушками (народными, электронными, компьютерными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играми и др.).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Побуждать детей к самостоятельност</w:t>
      </w:r>
      <w:r>
        <w:rPr>
          <w:sz w:val="28"/>
          <w:szCs w:val="28"/>
        </w:rPr>
        <w:t>и в игре, вызывая у них эмоцио</w:t>
      </w:r>
      <w:r w:rsidRPr="00807DB3">
        <w:rPr>
          <w:sz w:val="28"/>
          <w:szCs w:val="28"/>
        </w:rPr>
        <w:t>нально-положительный отклик на игровое действие.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подчиняться правилам в гру</w:t>
      </w:r>
      <w:r>
        <w:rPr>
          <w:sz w:val="28"/>
          <w:szCs w:val="28"/>
        </w:rPr>
        <w:t>пповых играх. Воспитывать твор</w:t>
      </w:r>
      <w:r w:rsidRPr="00807DB3">
        <w:rPr>
          <w:sz w:val="28"/>
          <w:szCs w:val="28"/>
        </w:rPr>
        <w:t>ческую самостоятельность. Формирова</w:t>
      </w:r>
      <w:r>
        <w:rPr>
          <w:sz w:val="28"/>
          <w:szCs w:val="28"/>
        </w:rPr>
        <w:t>ть такие качества, как дружелю</w:t>
      </w:r>
      <w:r w:rsidRPr="00807DB3">
        <w:rPr>
          <w:sz w:val="28"/>
          <w:szCs w:val="28"/>
        </w:rPr>
        <w:t>бие, дисциплинированность. Воспитыват</w:t>
      </w:r>
      <w:r>
        <w:rPr>
          <w:sz w:val="28"/>
          <w:szCs w:val="28"/>
        </w:rPr>
        <w:t>ь культуру честного соперничес</w:t>
      </w:r>
      <w:r w:rsidRPr="00807DB3">
        <w:rPr>
          <w:sz w:val="28"/>
          <w:szCs w:val="28"/>
        </w:rPr>
        <w:t>тва в играх-соревнованиях.</w:t>
      </w:r>
    </w:p>
    <w:p w:rsidR="003209D6" w:rsidRPr="00807DB3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807DB3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E84867" w:rsidRDefault="003209D6" w:rsidP="007B521C">
      <w:pPr>
        <w:tabs>
          <w:tab w:val="left" w:pos="1080"/>
        </w:tabs>
        <w:jc w:val="both"/>
        <w:rPr>
          <w:b/>
          <w:sz w:val="28"/>
          <w:szCs w:val="28"/>
        </w:rPr>
      </w:pPr>
      <w:r w:rsidRPr="00E84867">
        <w:rPr>
          <w:b/>
          <w:sz w:val="28"/>
          <w:szCs w:val="28"/>
        </w:rPr>
        <w:t xml:space="preserve"> Образовательная область «Социально – коммуникативное  развитие» </w:t>
      </w:r>
    </w:p>
    <w:p w:rsidR="003209D6" w:rsidRPr="00E84867" w:rsidRDefault="003209D6" w:rsidP="007B521C">
      <w:pPr>
        <w:tabs>
          <w:tab w:val="left" w:pos="1080"/>
        </w:tabs>
        <w:ind w:left="360"/>
        <w:jc w:val="both"/>
        <w:rPr>
          <w:b/>
          <w:sz w:val="28"/>
          <w:szCs w:val="28"/>
        </w:rPr>
      </w:pPr>
    </w:p>
    <w:p w:rsidR="003209D6" w:rsidRPr="00E84867" w:rsidRDefault="003209D6" w:rsidP="007B521C">
      <w:pPr>
        <w:shd w:val="clear" w:color="auto" w:fill="FFFFFF"/>
        <w:ind w:firstLine="567"/>
        <w:jc w:val="both"/>
        <w:rPr>
          <w:sz w:val="28"/>
          <w:szCs w:val="28"/>
        </w:rPr>
      </w:pPr>
      <w:r w:rsidRPr="00E84867">
        <w:rPr>
          <w:b/>
          <w:sz w:val="28"/>
          <w:szCs w:val="28"/>
        </w:rPr>
        <w:t xml:space="preserve">Содержание  </w:t>
      </w:r>
      <w:r w:rsidRPr="00E84867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E84867">
        <w:rPr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E84867">
        <w:rPr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E84867">
        <w:rPr>
          <w:spacing w:val="-1"/>
          <w:sz w:val="28"/>
          <w:szCs w:val="28"/>
        </w:rPr>
        <w:t>формирование основ безопасного поведения в быту, социуме, природе,</w:t>
      </w:r>
      <w:r w:rsidRPr="00E84867">
        <w:rPr>
          <w:sz w:val="28"/>
          <w:szCs w:val="28"/>
        </w:rPr>
        <w:t xml:space="preserve"> через решения следующих задач:</w:t>
      </w:r>
      <w:r>
        <w:rPr>
          <w:sz w:val="28"/>
          <w:szCs w:val="28"/>
        </w:rPr>
        <w:t xml:space="preserve">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4867">
        <w:rPr>
          <w:sz w:val="28"/>
          <w:szCs w:val="28"/>
        </w:rPr>
        <w:t xml:space="preserve"> </w:t>
      </w:r>
      <w:r w:rsidRPr="00A20789">
        <w:rPr>
          <w:b/>
          <w:bCs/>
          <w:sz w:val="28"/>
          <w:szCs w:val="28"/>
        </w:rPr>
        <w:t xml:space="preserve">Социализация, развитие общения, нравственное воспитание. 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сверстниками.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 w:rsidRPr="00A20789">
        <w:rPr>
          <w:sz w:val="28"/>
          <w:szCs w:val="28"/>
        </w:rPr>
        <w:t>Формирование образа Я, уважительного отношения и чувства принадлежности к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своей семье и к сообществу детей и взрослых в организации; формирование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гендерной, семейной, гражданской принадлежности; воспитание любви к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Родине, гордости за ее достижения, патриотических чувств.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Воспитание культурно-гигиенических навыков.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позитивных установок к различным видам труда и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творчества, воспитание положительного отношения к труду, желания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трудиться.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Воспитание ценностного отношения к собственному труду, труду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других людей и его результатам. Формирование умения ответственно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относиться к порученному заданию (умение и желание доводить дело до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конца, стремление сделать его хорошо).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Формирование первичных представлений о труде взрослых, его роли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 обществе и жизни каждого человека.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Формирование основ безопасности. 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первичных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01FE">
        <w:rPr>
          <w:b/>
          <w:bCs/>
          <w:sz w:val="28"/>
          <w:szCs w:val="28"/>
        </w:rPr>
        <w:t>Содержание психолого-педагогической работы</w:t>
      </w:r>
      <w:r>
        <w:rPr>
          <w:b/>
          <w:bCs/>
          <w:sz w:val="28"/>
          <w:szCs w:val="28"/>
        </w:rPr>
        <w:t>: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209D6" w:rsidRDefault="003209D6" w:rsidP="007B521C">
      <w:pPr>
        <w:autoSpaceDE w:val="0"/>
        <w:autoSpaceDN w:val="0"/>
        <w:adjustRightInd w:val="0"/>
        <w:rPr>
          <w:rFonts w:ascii="Oliver" w:hAnsi="Oliver" w:cs="Oliver"/>
          <w:b/>
          <w:i/>
          <w:sz w:val="26"/>
          <w:szCs w:val="26"/>
        </w:rPr>
      </w:pPr>
      <w:r w:rsidRPr="002201FE">
        <w:rPr>
          <w:rFonts w:ascii="Oliver" w:hAnsi="Oliver" w:cs="Oliver"/>
          <w:b/>
          <w:i/>
          <w:sz w:val="26"/>
          <w:szCs w:val="26"/>
        </w:rPr>
        <w:t>Социализация, развитие общения, нравственное воспитание</w:t>
      </w:r>
    </w:p>
    <w:p w:rsidR="003209D6" w:rsidRPr="002201FE" w:rsidRDefault="003209D6" w:rsidP="007B521C">
      <w:pPr>
        <w:autoSpaceDE w:val="0"/>
        <w:autoSpaceDN w:val="0"/>
        <w:adjustRightInd w:val="0"/>
        <w:rPr>
          <w:rFonts w:ascii="Oliver" w:hAnsi="Oliver" w:cs="Oliver"/>
          <w:b/>
          <w:i/>
          <w:sz w:val="26"/>
          <w:szCs w:val="26"/>
        </w:rPr>
      </w:pP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дружеские взаимоотношения между детьми; привычку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сообща играть, трудиться, заниматься; стремление радовать старших хорошими поступками; умение самостоятельно находить общие интересные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занятия.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уважительное отношение к окружающим.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Учить заботиться о младших, помогать им, защищать тех, кто слабее.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Формировать такие качества, как сочувствие, отзывчивость.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скромность, умение проявлять заботу об окружающих,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 благодарностью относиться к помощи и знакам внимания.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 xml:space="preserve">Формировать умение оценивать свои поступки и поступки сверстников. 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Обогащать словарь детей вежливыми словами (здравствуйте, до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201FE">
        <w:rPr>
          <w:b/>
          <w:i/>
          <w:sz w:val="28"/>
          <w:szCs w:val="28"/>
        </w:rPr>
        <w:t>Ребенок в семье и сообществе, патриотическое воспитание</w:t>
      </w: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Образ Я. </w:t>
      </w:r>
      <w:r w:rsidRPr="002201FE">
        <w:rPr>
          <w:sz w:val="28"/>
          <w:szCs w:val="28"/>
        </w:rPr>
        <w:t>Расширять представления ребенка об изменении позиции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 связи с взрослением (ответственность за младших, уважение и помощь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старшим, в том числе пожилым людям и т. д.). Через символические и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образные средства углублять представления ребенка о себе в прошлом,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настоящем и будущем</w:t>
      </w:r>
      <w:r>
        <w:rPr>
          <w:sz w:val="28"/>
          <w:szCs w:val="28"/>
        </w:rPr>
        <w:t xml:space="preserve">. </w:t>
      </w:r>
      <w:r w:rsidRPr="002201FE">
        <w:rPr>
          <w:sz w:val="28"/>
          <w:szCs w:val="28"/>
        </w:rPr>
        <w:t>Расширять традиционные гендерные представления. Воспитывать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уважительное отношение к сверстникам своего и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противоположного пола.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Семья. </w:t>
      </w:r>
      <w:r w:rsidRPr="002201FE">
        <w:rPr>
          <w:sz w:val="28"/>
          <w:szCs w:val="28"/>
        </w:rPr>
        <w:t>Углублять представления ребенка о семье и ее истории; о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том, где работают родители, как важен для общества их труд. Поощрять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посильное участие детей в подготовке различных семейных праздников.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Приучать к выполнению постоянных обязанностей по дому.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Детский сад. </w:t>
      </w:r>
      <w:r w:rsidRPr="002201FE">
        <w:rPr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др. Обращать внимание на своеобразие оформления разных помещений.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Развивать умение замечать изменения в оформлении помещений,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учить объяснять причины таких изменений; высказывать свое мнение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 поводу замеченных перемен, вносить свои предложения о возможных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вариантах оформления. Подводить детей к оценке окружающей среды.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Вызывать стремление поддерживать чистоту и порядок в группе,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украшать ее произведениями искусства, рисунками. Привлекать к оформлению групповой комнаты, зала к праздникам. Побуждать использовать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созданные детьми изделия, рисунки, аппликации (птички, бабочки, сне-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жинки, веточки с листьями и т. п.).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ребенка о себе как о члене коллектива,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формировать активную жизненную позицию через участие в совместной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проектной деятельности, взаимодействие с детьми других возрастных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групп, посильное участие в жизни дошкольного учреждения. Приобщать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к мероприятиям, которые проводятся в детском саду, в том числе и сов-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местно с родителями (спектакли, спортивные праздники и развлечения,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подготовка выставок детских работ).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Родная страна. </w:t>
      </w:r>
      <w:r w:rsidRPr="002201FE">
        <w:rPr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края; о замечательных людях, прославивших свой край.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детей о родной стране, о государственных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праздниках (8 Марта, День защитника Отечества, День Победы, Новый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год и т. д.). Воспитывать любовь к Родине.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Формировать представления о том, что Российская Федерация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(Россия) — огромная многонациональная страна. Рассказывать детям о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том, что Москва — главный город, столица нашей Родины. Познакомить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 флагом и гербом России, мелодией гимна.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детей о Российской армии. Воспитывать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уважение к защитникам отечества. Рассказывать о трудной, но почетной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обязанности защищать Родину, охранять ее спокойствие и безопасность;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 том, как в годы войн храбро сражались и защищали нашу страну от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врагов прадеды, деды, отцы. Приглашать в детский сад военных, ветеранов из числа близких родственников детей. Рассматривать с детьми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картины, репродукции, альбомы с военной тематикой.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201FE">
        <w:rPr>
          <w:b/>
          <w:i/>
          <w:sz w:val="28"/>
          <w:szCs w:val="28"/>
        </w:rPr>
        <w:t>Самообслуживание, самостоятельность трудовое воспитание.</w:t>
      </w: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Культурно-гигиенические навыки. </w:t>
      </w:r>
      <w:r w:rsidRPr="00A72ED0">
        <w:rPr>
          <w:sz w:val="28"/>
          <w:szCs w:val="28"/>
        </w:rPr>
        <w:t>Формировать у детей привычку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 xml:space="preserve">следить за чистотой тела, опрятностью </w:t>
      </w:r>
      <w:r>
        <w:rPr>
          <w:sz w:val="28"/>
          <w:szCs w:val="28"/>
        </w:rPr>
        <w:t>одежды, прически; самостоятель</w:t>
      </w:r>
      <w:r w:rsidRPr="00A72ED0">
        <w:rPr>
          <w:sz w:val="28"/>
          <w:szCs w:val="28"/>
        </w:rPr>
        <w:t>но чистить зубы, умываться, по мере необходимости мыть руки. следить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 чистотой ногтей; при кашле и чихании закрывать рот и нос платком.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Закреплять умение замечать и самостоятельно устранять непорядок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 своем внешнем виде.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Совершенствовать культуру еды: уме</w:t>
      </w:r>
      <w:r>
        <w:rPr>
          <w:sz w:val="28"/>
          <w:szCs w:val="28"/>
        </w:rPr>
        <w:t>ние правильно пользоваться сто</w:t>
      </w:r>
      <w:r w:rsidRPr="00A72ED0">
        <w:rPr>
          <w:sz w:val="28"/>
          <w:szCs w:val="28"/>
        </w:rPr>
        <w:t>ловыми приборами (вилкой, ножом); есть аккуратно, бесшумно, сохраняя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правильную осанку за столом; обращаться с просьбой, благодарить.</w:t>
      </w:r>
    </w:p>
    <w:p w:rsidR="003209D6" w:rsidRDefault="003209D6" w:rsidP="007B521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A72ED0">
        <w:rPr>
          <w:b/>
          <w:bCs/>
          <w:sz w:val="28"/>
          <w:szCs w:val="28"/>
        </w:rPr>
        <w:t xml:space="preserve">Самообслуживание. </w:t>
      </w:r>
      <w:r w:rsidRPr="00A72ED0">
        <w:rPr>
          <w:sz w:val="28"/>
          <w:szCs w:val="28"/>
        </w:rPr>
        <w:t>Закреплять умение быстро, ак</w:t>
      </w:r>
      <w:r>
        <w:rPr>
          <w:sz w:val="28"/>
          <w:szCs w:val="28"/>
        </w:rPr>
        <w:t>куратно одевать</w:t>
      </w:r>
      <w:r w:rsidRPr="00A72ED0">
        <w:rPr>
          <w:sz w:val="28"/>
          <w:szCs w:val="28"/>
        </w:rPr>
        <w:t xml:space="preserve">ся и раздеваться, соблюдать порядок в </w:t>
      </w:r>
      <w:r>
        <w:rPr>
          <w:sz w:val="28"/>
          <w:szCs w:val="28"/>
        </w:rPr>
        <w:t>своем шкафу (раскладывать одеж</w:t>
      </w:r>
      <w:r w:rsidRPr="00A72ED0">
        <w:rPr>
          <w:sz w:val="28"/>
          <w:szCs w:val="28"/>
        </w:rPr>
        <w:t>ду в определенные места), опрятно заправлять постель</w:t>
      </w:r>
      <w:r>
        <w:rPr>
          <w:rFonts w:ascii="PetersburgC" w:hAnsi="PetersburgC" w:cs="PetersburgC"/>
          <w:sz w:val="22"/>
          <w:szCs w:val="22"/>
        </w:rPr>
        <w:t>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кисточки, розетки для красок, палитру, протирать столы.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Общественно-полезный труд. </w:t>
      </w:r>
      <w:r w:rsidRPr="00A72ED0">
        <w:rPr>
          <w:sz w:val="28"/>
          <w:szCs w:val="28"/>
        </w:rPr>
        <w:t>Воспитывать у детей положительное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отношение к труду, желание выполнять посильные трудовые поручения.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Разъяснять детям значимость их труда.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начатое дело до конца. Развивать творчество и инициативу при выполнении различных видов труда.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Учить оценивать результат своей работы (с помощью взрослого).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дружеские взаимоотношения между детьми; привычку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играть, трудиться, заниматься сообща. Развивать желание помогать друг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другу.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достижении конечного результата.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учить детей помогать взрослым поддерживать порядок в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группе: протирать игрушки, строительный материал и т. п.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умение наводить порядок на участке детского сада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(подметать и очищать дорожки от мусора, зимой — от снега, поливать песок в песочнице и пр.).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Труд в природе. </w:t>
      </w:r>
      <w:r w:rsidRPr="00A72ED0">
        <w:rPr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обязанности дежурного в уголке природы (поливать комнатные растения,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рыхлить почву и т. д.).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Привлекать детей к помощи взрослым и посильному труду в природе: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стволам деревьев и кустарникам, выращиванию зеленого корма для птиц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 животных (обитателей уголка природы), посадке корнеплодов, к созданию фигур и построек из снега; весной — к посеву семян овощей, цветов</w:t>
      </w:r>
      <w:r>
        <w:rPr>
          <w:sz w:val="28"/>
          <w:szCs w:val="28"/>
        </w:rPr>
        <w:t xml:space="preserve">, </w:t>
      </w:r>
      <w:r w:rsidRPr="00A72ED0">
        <w:rPr>
          <w:sz w:val="28"/>
          <w:szCs w:val="28"/>
        </w:rPr>
        <w:t>высадке рассады; летом — к рыхлению почвы, поливке грядок и клумб.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Уважение к труду взрослых. </w:t>
      </w:r>
      <w:r w:rsidRPr="00A72ED0">
        <w:rPr>
          <w:sz w:val="28"/>
          <w:szCs w:val="28"/>
        </w:rPr>
        <w:t>Расширять представления детей о труде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72ED0">
        <w:rPr>
          <w:b/>
          <w:i/>
          <w:sz w:val="28"/>
          <w:szCs w:val="28"/>
        </w:rPr>
        <w:t>Формирование  основ безопасности</w:t>
      </w: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>Безопасное поведение в природе</w:t>
      </w:r>
      <w:r w:rsidRPr="00A72ED0">
        <w:rPr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понятия о том, что в природе все взаимосвязано, что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человек не должен нарушать эту взаимосвязь, чтобы не навредить животному и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растительному миру.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детей с правилами оказания первой помощи при ушибах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 укусах насекомых.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Безопасность на дорогах. </w:t>
      </w:r>
      <w:r w:rsidRPr="00A72ED0">
        <w:rPr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  <w:r>
        <w:rPr>
          <w:sz w:val="28"/>
          <w:szCs w:val="28"/>
        </w:rPr>
        <w:t xml:space="preserve"> 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названиями ближайших к детскому саду улиц и улиц, на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которых живут дети.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знакомить с дорожными знаками: «Дети», «Остановка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трамвая», «Остановка автобуса», «Пешеходный переход», «Пункт первой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Безопасность собственной жизнедеятельности. </w:t>
      </w:r>
      <w:r w:rsidRPr="00A72ED0">
        <w:rPr>
          <w:sz w:val="28"/>
          <w:szCs w:val="28"/>
        </w:rPr>
        <w:t>Закреплять основы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безопасности жизнедеятельности человека.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знакомить с правилами безопасного поведения во время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игр в разное время года (купание в водоемах, катание на велосипеде, на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санках, коньках, лыжах и др.).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Расширять знания об источниках опасности в быту (электроприборы,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газовая плита, утюг и др.). Закреплять навыки безопасного пользования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бытовыми предметами.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Уточнять знания детей о работе пожарных, о причинах пожаров, об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элементарных правилах поведения во время пожара. Знакомить с работой службы спасения — МЧС. Закреплять знания о том, что в случае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необходимости взрослые звонят по телефонам «01», «02», «03».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умение обращаться за помощью к взрослым.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Учить называть свое имя, фамилию, возраст, домашний адрес, телефон.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DE1E2F">
        <w:rPr>
          <w:b/>
          <w:sz w:val="28"/>
          <w:szCs w:val="28"/>
        </w:rPr>
        <w:t>ОБРАЗОВАТЕЛЬНАЯ ОБЛАСТЬ «ПОЗНАВАТЕЛЬНОЕ РАЗВИТИЕ»</w:t>
      </w:r>
    </w:p>
    <w:p w:rsidR="003209D6" w:rsidRPr="00DE1E2F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«Познавательное развитие предполагает развитие интересов детей,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окружающего мира (форме, цвете, размере, материале, звучании, ритме,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темпе, количестве, числе, части и целом,</w:t>
      </w:r>
      <w:r>
        <w:rPr>
          <w:sz w:val="28"/>
          <w:szCs w:val="28"/>
        </w:rPr>
        <w:t xml:space="preserve"> пространстве и времени, движе</w:t>
      </w:r>
      <w:r w:rsidRPr="00A72ED0">
        <w:rPr>
          <w:sz w:val="28"/>
          <w:szCs w:val="28"/>
        </w:rPr>
        <w:t>нии и покое, причинах и следствиях и др.), о малой родине и Отечестве,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представлений о социокультурных ценн</w:t>
      </w:r>
      <w:r>
        <w:rPr>
          <w:sz w:val="28"/>
          <w:szCs w:val="28"/>
        </w:rPr>
        <w:t>остях нашего народа, об отечест</w:t>
      </w:r>
      <w:r w:rsidRPr="00DE1E2F">
        <w:rPr>
          <w:sz w:val="28"/>
          <w:szCs w:val="28"/>
        </w:rPr>
        <w:t>венных традициях и праздниках, о планете Земля как общем доме людей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об особенностях ее природы, многообразии стран и народов мира».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DE1E2F">
        <w:rPr>
          <w:b/>
          <w:bCs/>
          <w:sz w:val="28"/>
          <w:szCs w:val="28"/>
        </w:rPr>
        <w:t>и задачи</w:t>
      </w:r>
      <w:r>
        <w:rPr>
          <w:b/>
          <w:bCs/>
          <w:sz w:val="28"/>
          <w:szCs w:val="28"/>
        </w:rPr>
        <w:t>:</w:t>
      </w:r>
    </w:p>
    <w:p w:rsidR="003209D6" w:rsidRPr="00DE1E2F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Развитие познавательно-исследовательской деятельности. 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познавательной мотивации; формирование познавательных действий,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становление сознания; развитие воображения и творческой активности;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первичных представлений об объектах окружающего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мира, о свойствах и отношениях объектов окружающего мира (форме,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цвете, размере, материале, звучании, ритме, темпе, причинах и следствиях и др.).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Приобщение к социокультурным ценностям. </w:t>
      </w:r>
      <w:r w:rsidRPr="00DE1E2F"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отечественных традициях и праздниках.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элементарных представлений о планете Земля как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общем доме людей, о многообразии стран и народов мира.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элементарных математических представлений, первичных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Ознакомление с миром природы. </w:t>
      </w:r>
      <w:r w:rsidRPr="00DE1E2F">
        <w:rPr>
          <w:sz w:val="28"/>
          <w:szCs w:val="28"/>
        </w:rPr>
        <w:t>Ознакомление с природой и природными явлениями. Развитие умения устанавливать причинно-следственные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что человек — часть природы, что он должен беречь, охранять и защищать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себя в природе. Воспитание любви к природе, желания беречь ее.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>Содержание психолого-педагогической работы:</w:t>
      </w:r>
    </w:p>
    <w:p w:rsidR="003209D6" w:rsidRPr="00DE1E2F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E1E2F">
        <w:rPr>
          <w:b/>
          <w:i/>
          <w:sz w:val="28"/>
          <w:szCs w:val="28"/>
        </w:rPr>
        <w:t>Развитие познавательно-исследовательской деятельности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DE1E2F">
        <w:rPr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выделять характерные, существенные признаки предметов и явлений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окружающего мира.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развивать умение сравнивать предметы, устанавливать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умение определять материалы, из которых изготовлены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предметы. Учить сравнивать предметы (по назначению, цвету, форме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материалу), классифицировать их (посуда — фарфоровая, стеклянная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керамическая, пластмассовая).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Сенсорное развитие. </w:t>
      </w:r>
      <w:r w:rsidRPr="00DE1E2F">
        <w:rPr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осязание, обоняние, вкус.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знакомить с цветами спектра: красный, оранжевый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 xml:space="preserve">желтый, зеленый, 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голубой, синий, фиолетовый (хроматические) и белый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серый и черный (ахроматические). Учить различать цвета по светлоте и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насыщенности, правильно называть их. Показать детям особенности рас-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положения цветовых тонов в спектре.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знакомить с различными геометрическими фигурами,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учить использовать в качестве эталонов плоскостные и объемные формы</w:t>
      </w:r>
      <w:r>
        <w:rPr>
          <w:sz w:val="28"/>
          <w:szCs w:val="28"/>
        </w:rPr>
        <w:t>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1E2F">
        <w:rPr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Совершенствовать глазомер.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Дидактические игры. </w:t>
      </w:r>
      <w:r w:rsidRPr="00DE1E2F">
        <w:rPr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в играх память, внимание, воображение, мышление, речь,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сенсорные способности детей. Учить сравнивать предметы, подмечать не-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значительные различия в их признаках (цвет, форма, величина, материал),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объединять предметы по общим признакам, составлять из части целое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(складные кубики, мозаика, пазлы), определять изменения в расположении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предметов (впереди, сзади, направо, налево, под, над, посередине, сбоку).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Формировать желание действовать с разнообразными дидактическими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играми и игрушками (народными, электронными, компьютерными и др.).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Учить подчиняться правилам в гру</w:t>
      </w:r>
      <w:r>
        <w:rPr>
          <w:sz w:val="28"/>
          <w:szCs w:val="28"/>
        </w:rPr>
        <w:t>пповых играх. Воспитывать твор</w:t>
      </w:r>
      <w:r w:rsidRPr="00DE1E2F">
        <w:rPr>
          <w:sz w:val="28"/>
          <w:szCs w:val="28"/>
        </w:rPr>
        <w:t>ческую самостоятельность. Формировать такие качества, как дружелюбие, дисциплинированность. Воспитыва</w:t>
      </w:r>
      <w:r>
        <w:rPr>
          <w:sz w:val="28"/>
          <w:szCs w:val="28"/>
        </w:rPr>
        <w:t xml:space="preserve">ть культуру честного </w:t>
      </w:r>
      <w:r w:rsidRPr="00242A02">
        <w:rPr>
          <w:sz w:val="28"/>
          <w:szCs w:val="28"/>
        </w:rPr>
        <w:t>соперничества в играх-соревнованиях.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A02">
        <w:rPr>
          <w:b/>
          <w:i/>
          <w:sz w:val="28"/>
          <w:szCs w:val="28"/>
        </w:rPr>
        <w:t>Приобщение к социокультурным ценностям</w:t>
      </w:r>
    </w:p>
    <w:p w:rsidR="003209D6" w:rsidRPr="00242A02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Обогащать представления детей о мире предметов. Рассказывать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о предметах, облегчающих труд человека в быту (кофемолка, миксер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мясорубка и др.), создающих комфорт (бра, картины, ковер и т. п.). Рассказывать о том, что любая вещь создана трудом многих людей («Откуда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«пришел» стол?», «Как получилась книжка?» и т. п.).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Расширять представления детей о профессиях.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производство, сельское хозяйство).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знакомить с культурными явлениями (цирк, библиотека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музей и др.), их атрибутами, значением в жизни общества, связанными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 ними профессиями, правилами поведения.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знакомить с деньгами, их функциями (средство для оплаты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труда, расчетов при покупках), бюджетом и возможностями семьи.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элементарные представления об истории человечества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(Древний мир, Средние века, современное общество) через знакомство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 произведениями искусства (живопись, скульптура, мифы и легенды на-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родов мира), реконструкцию образа жизни людей разных времен (одеж-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да, утварь, традиции и др.).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 важности и значимости их труда; о том, что для облегчения труда используется разнообразная техника.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искусства; с результатами их труда (картинами, книгами, нотами, предметами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декоративного искусства).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42A02">
        <w:rPr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3209D6" w:rsidRPr="00242A02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Количество и счет. </w:t>
      </w:r>
      <w:r w:rsidRPr="00242A02">
        <w:rPr>
          <w:sz w:val="28"/>
          <w:szCs w:val="28"/>
        </w:rPr>
        <w:t>Учить создавать множества (группы предметов)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из разных по качеству элементов (предметов разного цвета, размера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формы, назначения; звуков, движений); разбивать множества на части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воссоединять их; устанавливать отношения между целым множеством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каждой его частью, понимать, что множество больше части, а часть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меньше целого множества; сравнивать разные части множества на основе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счета и соотнесения элементов (предметов) один к одному; определять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большую (меньшую) часть множества или их равенство.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Сравнивать рядом стоящие числа в пределах 10 на основе сравнения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конкретных множеств; получать равенство из неравенства (неравенство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из равенства), добавляя к меньшему количеству один предмет или убирая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из большего количества один предмет («7 меньше 8, если к 7 добавить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один предмет, будет 8, поровну», «8 больше 7; если из 8 предметов убрать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один, то станет по 7, поровну»).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умение понимать отношения рядом стоящих чисел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(5 &lt; 6 на 1, 6 &gt; 5 на 1).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Отсчитывать предметы из большого количества по образцу и заданному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числу (в пределах 10).</w:t>
      </w:r>
    </w:p>
    <w:p w:rsidR="003209D6" w:rsidRDefault="003209D6" w:rsidP="007B521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242A02">
        <w:rPr>
          <w:sz w:val="28"/>
          <w:szCs w:val="28"/>
        </w:rPr>
        <w:t>Совершенствовать умение считать в прямом и обратном порядке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(в пределах 10). Считать предметы на ощупь, считать и воспроизводить количество звуков, движений по образцу и заданному числу (в пределах 10</w:t>
      </w:r>
      <w:r>
        <w:rPr>
          <w:rFonts w:ascii="PetersburgC" w:hAnsi="PetersburgC" w:cs="PetersburgC"/>
          <w:sz w:val="22"/>
          <w:szCs w:val="22"/>
        </w:rPr>
        <w:t xml:space="preserve">). 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цифрами от 0 до 9.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порядковым счетом в пределах 10, учить различать воп-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росы «Сколько?», «Который?» («Какой?») и правильно отвечать на них.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формировать представление о равенстве: определять равное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количество в группах, состоящих из разных предметов; правильно обобщать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числовые значения на основе счета и сравнения групп (здесь 5 петушков,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5 матрешек, 5 машин — всех игрушек поровну — по 5).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Упражнять детей в понимании того, что число не зависит от вели-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чины предметов, расстояния между предметами, формы, их расположения, а также направления счета (справа налево, слева направо, с любого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предмета).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количественным составом числа из единиц в пределах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5 на конкретном материале: 5 — это один, еще один, еще один, еще один и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еще один.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Величина. </w:t>
      </w:r>
      <w:r w:rsidRPr="00242A02">
        <w:rPr>
          <w:sz w:val="28"/>
          <w:szCs w:val="28"/>
        </w:rPr>
        <w:t>Учить устанавливать размерные отношения между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5–10 предметами разной длины (высоты, ширины) или толщины: систематизировать предметы, располагая их в возрастающем (убывающем)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порядке по величине; отражать в речи порядок расположения предметов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соотношение между ними по размеру: «Розовая лента — самая широкая,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сравниваемых предметов.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понятие о том, что предмет (лист бумаги, лента, круг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квадрат и др.) можно разделить на несколько равных частей (на две, четыре).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называть части, полученные от деления, сравнивать целое 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части, понимать, что целый предмет больше каждой своей части, а часть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меньше целого.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Форма. </w:t>
      </w:r>
      <w:r w:rsidRPr="00242A02">
        <w:rPr>
          <w:sz w:val="28"/>
          <w:szCs w:val="28"/>
        </w:rPr>
        <w:t>Познакомить детей с овалом на основе сравнения его с кругом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и прямоугольником.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Дать представление о четырехугольнике: подвести к пониманию того, что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квадрат и прямоугольник являются разновидностями четырехугольника.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у детей геометрическую зоркость: умение анализировать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сравнивать предметы по форме, находить в ближайшем окружении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предметы одинаковой и разной формы: книги, картина, одеяла, крышки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столов — прямоугольные, поднос и блюдо — овальные, тарелки — круглые и т. д.</w:t>
      </w:r>
      <w:r>
        <w:rPr>
          <w:sz w:val="28"/>
          <w:szCs w:val="28"/>
        </w:rPr>
        <w:t xml:space="preserve"> 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представления о том, как из одной формы сделать другую.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2A02">
        <w:rPr>
          <w:b/>
          <w:bCs/>
          <w:sz w:val="28"/>
          <w:szCs w:val="28"/>
        </w:rPr>
        <w:t>Ориентировка в пространстве.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 </w:t>
      </w:r>
      <w:r w:rsidRPr="00242A02">
        <w:rPr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меняя его по сигналу, а также в соответствии со знаками — указателями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направления движения (вперед, назад, налево, направо и т. п.); определять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свое местонахождение среди окружающих людей и предметов: «Я стою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между Олей и Таней, за Мишей, позади (сзади) Кати, перед Наташей, около Юры»; обозначать в речи взаимное расположение предметов: «Справа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от куклы сидит заяц, а слева от куклы стоит лошадка, сзади — мишка, а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впереди — машина».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Ориентировка во времени. </w:t>
      </w:r>
      <w:r w:rsidRPr="00242A02">
        <w:rPr>
          <w:sz w:val="28"/>
          <w:szCs w:val="28"/>
        </w:rPr>
        <w:t>Дать детям</w:t>
      </w:r>
      <w:r>
        <w:rPr>
          <w:sz w:val="28"/>
          <w:szCs w:val="28"/>
        </w:rPr>
        <w:t xml:space="preserve"> представление о том, что утро, </w:t>
      </w:r>
      <w:r w:rsidRPr="00242A02">
        <w:rPr>
          <w:sz w:val="28"/>
          <w:szCs w:val="28"/>
        </w:rPr>
        <w:t>вечер, день и ночь составляют сутки.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на конкретных примерах устанавливать последовательность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различных событий: что было раньше (сна</w:t>
      </w:r>
      <w:r>
        <w:rPr>
          <w:sz w:val="28"/>
          <w:szCs w:val="28"/>
        </w:rPr>
        <w:t>чала), что позже (потом), опре</w:t>
      </w:r>
      <w:r w:rsidRPr="00242A02">
        <w:rPr>
          <w:sz w:val="28"/>
          <w:szCs w:val="28"/>
        </w:rPr>
        <w:t>делять, какой день сегодня, какой был вчера, какой будет завтра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C0E75">
        <w:rPr>
          <w:b/>
          <w:i/>
          <w:sz w:val="28"/>
          <w:szCs w:val="28"/>
        </w:rPr>
        <w:t xml:space="preserve">                Ознакомление с миром природы</w:t>
      </w: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«лес», «луг» и «сад».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Продолжать знакомить с комнатными растениями.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ухаживать за растениями. Рассказать о способах вегетативного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размножения растений.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детей ухаживать за обитателями уголка природы.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медведи зимуют в берлоге). Познакомить с птицами (ласточка, скворец и др.).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Познакомить детей с представителями классов пресмыкающихся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(ящерица, черепаха и др.) и насекомых (пчела, комар, муха и др.).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Формировать представления о чередовании времен года, частей суток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и их некоторых характеристиках</w:t>
      </w:r>
      <w:r>
        <w:rPr>
          <w:sz w:val="28"/>
          <w:szCs w:val="28"/>
        </w:rPr>
        <w:t>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Знакомить детей с многообразием родной природы; с растениями и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животными различных климатических зон.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Показать, как человек в своей жизни использует воду, песок, глину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камни.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Использовать в процессе ознакомления с природой произведения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художественной литературы, музыки, народные приметы.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Формировать представления о том, что человек — часть природы 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что он должен беречь, охранять и защищать ее.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укреплять свое здоровье в процессе общения с природой.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Показать взаимодействие живой и неживой природы.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3209D6" w:rsidRPr="00BC0E75" w:rsidRDefault="003209D6" w:rsidP="007B521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BC0E75">
        <w:rPr>
          <w:b/>
          <w:bCs/>
          <w:i/>
          <w:iCs/>
          <w:sz w:val="28"/>
          <w:szCs w:val="28"/>
        </w:rPr>
        <w:t>Сезонные наблюдения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Осень. </w:t>
      </w:r>
      <w:r w:rsidRPr="00BC0E75">
        <w:rPr>
          <w:sz w:val="28"/>
          <w:szCs w:val="28"/>
        </w:rPr>
        <w:t>Закреплять представления о том, как похолодание и сокращение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продолжительности дня изменяют жизнь растений, животных и человека.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Знакомить детей с тем, как некоторые животные готовятся к зиме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(лягушки, ящерицы, черепахи, ежи, медведи впадают в спячку, зайцы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линяют, некоторые птицы (гуси, утки, журавли) улетают в теплые края).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Зима. </w:t>
      </w:r>
      <w:r w:rsidRPr="00BC0E75">
        <w:rPr>
          <w:sz w:val="28"/>
          <w:szCs w:val="28"/>
        </w:rPr>
        <w:t>Расширять и обогащать знания детей об особенностях зимней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природы (холода, заморозки, снегопады, сильные ветры), особенностях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деятельности людей в городе, на селе. Познакомить с таким природным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явлением, как туман.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Весна. </w:t>
      </w:r>
      <w:r w:rsidRPr="00BC0E75">
        <w:rPr>
          <w:sz w:val="28"/>
          <w:szCs w:val="28"/>
        </w:rPr>
        <w:t>Расширять и обогащать знания детей о весенних изменениях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 природе: тает снег, разливаются реки, прилетают птицы, травка и цветы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быстрее появляются на солнечной стороне, чем в тени. Наблюдать гнездование птиц (ворон и др.).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Лето. </w:t>
      </w:r>
      <w:r w:rsidRPr="00BC0E75">
        <w:rPr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много ягод, фруктов, овощей; много корма для зверей, птиц и их детенышей).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опенок).</w:t>
      </w: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BC0E75">
        <w:rPr>
          <w:b/>
          <w:sz w:val="28"/>
          <w:szCs w:val="28"/>
        </w:rPr>
        <w:t>ОБРАЗОВАТЕЛЬНАЯ ОБЛАСТЬ «РЕЧЕВОЕ РАЗВИТИЕ»</w:t>
      </w:r>
    </w:p>
    <w:p w:rsidR="003209D6" w:rsidRPr="00BC0E75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«Речевое развитие включает владение речью как средством общения и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обучения грамоте».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0E75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BC0E75">
        <w:rPr>
          <w:b/>
          <w:bCs/>
          <w:sz w:val="28"/>
          <w:szCs w:val="28"/>
        </w:rPr>
        <w:t>и задачи</w:t>
      </w:r>
    </w:p>
    <w:p w:rsidR="003209D6" w:rsidRPr="00BC0E75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Развитие речи. </w:t>
      </w:r>
      <w:r w:rsidRPr="00BC0E75">
        <w:rPr>
          <w:sz w:val="28"/>
          <w:szCs w:val="28"/>
        </w:rPr>
        <w:t>Развитие свободного общения с взрослыми и детьми,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овладение конструктивными способами и средствами взаимодействия с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окружающими.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Развитие всех компонентов устной речи детей: грамматического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Практическое овладение воспитанниками нормами речи.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Художественная литература. </w:t>
      </w:r>
      <w:r w:rsidRPr="00BC0E75">
        <w:rPr>
          <w:sz w:val="28"/>
          <w:szCs w:val="28"/>
        </w:rPr>
        <w:t>Воспитание интереса и любви к чтению; развитие литературной речи.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0E75">
        <w:rPr>
          <w:sz w:val="28"/>
          <w:szCs w:val="28"/>
        </w:rPr>
        <w:t xml:space="preserve">    </w:t>
      </w:r>
      <w:r w:rsidRPr="00BC0E75">
        <w:rPr>
          <w:b/>
          <w:bCs/>
          <w:sz w:val="28"/>
          <w:szCs w:val="28"/>
        </w:rPr>
        <w:t>Содержание психолого- педагогической работы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BC0E75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C0E75">
        <w:rPr>
          <w:b/>
          <w:i/>
          <w:sz w:val="28"/>
          <w:szCs w:val="28"/>
        </w:rPr>
        <w:t>Развитие речи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Развивающая речевая среда. </w:t>
      </w:r>
      <w:r w:rsidRPr="00BC0E75">
        <w:rPr>
          <w:sz w:val="28"/>
          <w:szCs w:val="28"/>
        </w:rPr>
        <w:t>Продолжать развивать речь как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средство общения. Расширять представления детей о многообразии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окружающего мира. Предлагать для рассматривания изделия народных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промыслов, мини-коллекции (открытки, марки, монеты, наборы игрушек, выполненных из определенного материала), иллюстрированные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книги (в том числе знакомые сказки с рисунками разных художников</w:t>
      </w:r>
      <w:r>
        <w:rPr>
          <w:sz w:val="28"/>
          <w:szCs w:val="28"/>
        </w:rPr>
        <w:t xml:space="preserve">), </w:t>
      </w:r>
      <w:r w:rsidRPr="00BC0E75">
        <w:rPr>
          <w:sz w:val="28"/>
          <w:szCs w:val="28"/>
        </w:rPr>
        <w:t>открытки, фотографии с достопримечательностями родного края, Москвы, репродукции картин (в том числе из жизни дореволюционной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России).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Поощрять попытки ребенка делиться с педагогом и другими детьми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разнообразными впечатлениями, уточнять источник полученной информации (телепередача, рассказ близкого человека, посещение выставки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детского спектакля и т. д.).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сделать комплимент).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Формирование словаря. </w:t>
      </w:r>
      <w:r w:rsidRPr="00BC0E75">
        <w:rPr>
          <w:sz w:val="28"/>
          <w:szCs w:val="28"/>
        </w:rPr>
        <w:t>Обогащать речь детей существительными,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обозначающими предметы бытового окружен</w:t>
      </w:r>
      <w:r>
        <w:rPr>
          <w:sz w:val="28"/>
          <w:szCs w:val="28"/>
        </w:rPr>
        <w:t>ия; прилагательными, харак</w:t>
      </w:r>
      <w:r w:rsidRPr="00BC0E75">
        <w:rPr>
          <w:sz w:val="28"/>
          <w:szCs w:val="28"/>
        </w:rPr>
        <w:t>теризующими свойства и качества пред</w:t>
      </w:r>
      <w:r>
        <w:rPr>
          <w:sz w:val="28"/>
          <w:szCs w:val="28"/>
        </w:rPr>
        <w:t xml:space="preserve">метов; наречиями, обозначающими </w:t>
      </w:r>
      <w:r w:rsidRPr="00BC0E75">
        <w:rPr>
          <w:sz w:val="28"/>
          <w:szCs w:val="28"/>
        </w:rPr>
        <w:t>взаимоотношения людей, их отношение к труду.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Упражнять детей в подборе существительных к прилагательному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(белый — снег, сахар, мел), слов со сходным значением (шалун — озор-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ник — проказник), с противоположным значением (слабый — сильный,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пасмурно — солнечно).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Помогать детям употреблять слова</w:t>
      </w:r>
      <w:r>
        <w:rPr>
          <w:sz w:val="28"/>
          <w:szCs w:val="28"/>
        </w:rPr>
        <w:t xml:space="preserve"> в точном соответствии со смыс</w:t>
      </w:r>
      <w:r w:rsidRPr="00BC0E75">
        <w:rPr>
          <w:sz w:val="28"/>
          <w:szCs w:val="28"/>
        </w:rPr>
        <w:t>лом.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Звуковая культура речи. </w:t>
      </w:r>
      <w:r w:rsidRPr="00BC0E75">
        <w:rPr>
          <w:sz w:val="28"/>
          <w:szCs w:val="28"/>
        </w:rPr>
        <w:t>Закреплять правильное, отчетливое произнесение звуков. Учить различать на слу</w:t>
      </w:r>
      <w:r>
        <w:rPr>
          <w:sz w:val="28"/>
          <w:szCs w:val="28"/>
        </w:rPr>
        <w:t>х и отчетливо произносить сход</w:t>
      </w:r>
      <w:r w:rsidRPr="00BC0E75">
        <w:rPr>
          <w:sz w:val="28"/>
          <w:szCs w:val="28"/>
        </w:rPr>
        <w:t>ные по артикуляции и звучанию согласные звуки: с — з, с — ц, ш — ж, ч — ц,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с — ш, ж — з, л — р.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 xml:space="preserve">Продолжать развивать фонематический слух. Учить определять </w:t>
      </w:r>
      <w:r w:rsidRPr="00050BBB">
        <w:rPr>
          <w:sz w:val="28"/>
          <w:szCs w:val="28"/>
        </w:rPr>
        <w:t>место звука в слове (начало, середина, конец).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Отрабатывать интонационную выразительность речи.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Грамматический строй речи. </w:t>
      </w:r>
      <w:r w:rsidRPr="00050BBB">
        <w:rPr>
          <w:sz w:val="28"/>
          <w:szCs w:val="28"/>
        </w:rPr>
        <w:t>Совершенствовать умение согласовывать слова в предложениях: существительные с числительными (пять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груш, трое ребят) и прилагательные с существительными (лягушка — зеленое брюшко). Помогать детям замечать неправильную постановку ударения в слове</w:t>
      </w:r>
      <w:r>
        <w:rPr>
          <w:sz w:val="28"/>
          <w:szCs w:val="28"/>
        </w:rPr>
        <w:t xml:space="preserve">, </w:t>
      </w:r>
      <w:r w:rsidRPr="00050BBB">
        <w:rPr>
          <w:sz w:val="28"/>
          <w:szCs w:val="28"/>
        </w:rPr>
        <w:t>ошибку в чередовании согласных, предоставлять возможность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самостоятельно ее исправить.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составлять по образцу простые и сложные предложения.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Совершенствовать умение пользоваться прямой и косвенной речью.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Связная речь. </w:t>
      </w:r>
      <w:r w:rsidRPr="00050BBB">
        <w:rPr>
          <w:sz w:val="28"/>
          <w:szCs w:val="28"/>
        </w:rPr>
        <w:t>Развивать умение поддерживать беседу.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Развивать монологическую форму речи.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(по плану и образцу) рассказывать о предмете, содержании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сюжетной картины, составлять рассказ по картинкам с последовательно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развивающимся действием.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Развивать умение составлять рассказы о событиях из личного опыта</w:t>
      </w:r>
      <w:r>
        <w:rPr>
          <w:sz w:val="28"/>
          <w:szCs w:val="28"/>
        </w:rPr>
        <w:t xml:space="preserve">, </w:t>
      </w:r>
      <w:r w:rsidRPr="00050BBB">
        <w:rPr>
          <w:sz w:val="28"/>
          <w:szCs w:val="28"/>
        </w:rPr>
        <w:t>придумывать свои концовки к сказкам.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Формировать умение составлять небольшие рассказы творческого</w:t>
      </w:r>
      <w:r>
        <w:rPr>
          <w:sz w:val="28"/>
          <w:szCs w:val="28"/>
        </w:rPr>
        <w:t xml:space="preserve">  </w:t>
      </w:r>
      <w:r w:rsidRPr="00050BBB">
        <w:rPr>
          <w:sz w:val="28"/>
          <w:szCs w:val="28"/>
        </w:rPr>
        <w:t>характера на тему, предложенную воспитателем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050BBB">
        <w:rPr>
          <w:b/>
          <w:sz w:val="28"/>
          <w:szCs w:val="28"/>
        </w:rPr>
        <w:t xml:space="preserve">          Художественная литература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развивать интерес детей к художественной литературе.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Помогать детям понять скрытые мотивы поведения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героев произведения.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объяснять (с опорой на прочитанное произведение)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доступные детям жанровые особенности сказок, рассказов, стихотворений.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текста.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Помогать выразительно, с естественными интонациями читать стихи,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участвовать в чтении текста по ролям, в инсценировках.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знакомить с книгами. Обращать внимание детей на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оформление книги, на иллюстрации. Сравнивать иллюстрации разных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художников к одному и тому же произведению. Выяснять симпатии и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предпочтения детей</w:t>
      </w:r>
      <w:r>
        <w:rPr>
          <w:rFonts w:ascii="PetersburgC" w:hAnsi="PetersburgC" w:cs="PetersburgC"/>
          <w:sz w:val="22"/>
          <w:szCs w:val="22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 </w:t>
      </w:r>
      <w:r w:rsidRPr="00050BBB">
        <w:rPr>
          <w:b/>
          <w:sz w:val="28"/>
          <w:szCs w:val="28"/>
        </w:rPr>
        <w:t>ОБРАЗОВАТЕЛЬНАЯ ОБЛАСТЬ «ХУДОЖЕСТВЕННО-</w:t>
      </w:r>
      <w:r>
        <w:rPr>
          <w:b/>
          <w:sz w:val="28"/>
          <w:szCs w:val="28"/>
        </w:rPr>
        <w:t xml:space="preserve"> </w:t>
      </w:r>
    </w:p>
    <w:p w:rsidR="003209D6" w:rsidRPr="00050BBB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50BBB">
        <w:rPr>
          <w:b/>
          <w:sz w:val="28"/>
          <w:szCs w:val="28"/>
        </w:rPr>
        <w:t>ЭСТЕТИЧЕСКОЕ</w:t>
      </w:r>
      <w:r>
        <w:rPr>
          <w:b/>
          <w:sz w:val="28"/>
          <w:szCs w:val="28"/>
        </w:rPr>
        <w:t xml:space="preserve"> </w:t>
      </w:r>
      <w:r w:rsidRPr="00050BBB">
        <w:rPr>
          <w:b/>
          <w:sz w:val="28"/>
          <w:szCs w:val="28"/>
        </w:rPr>
        <w:t>РАЗВИТИЕ»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искусства (словесного, музыкального, изобразительного), мира природы</w:t>
      </w:r>
      <w:r>
        <w:rPr>
          <w:sz w:val="28"/>
          <w:szCs w:val="28"/>
        </w:rPr>
        <w:t xml:space="preserve">; </w:t>
      </w:r>
      <w:r w:rsidRPr="00050BBB">
        <w:rPr>
          <w:sz w:val="28"/>
          <w:szCs w:val="28"/>
        </w:rPr>
        <w:t>становление эстетического отношения к окружающему миру; формирование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элементарных представлений о видах искусства; восприятие музыки,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художественной литературы, фольклора; стимулирование сопереживания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персонажам художественных произведений; реализацию самостоятельной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творческой деятельности детей (изобразительной, конструктивно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модельной, музыкальной и др.)».</w:t>
      </w:r>
    </w:p>
    <w:p w:rsidR="003209D6" w:rsidRPr="00050BBB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050BBB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050BBB">
        <w:rPr>
          <w:b/>
          <w:bCs/>
          <w:sz w:val="28"/>
          <w:szCs w:val="28"/>
        </w:rPr>
        <w:t>и задачи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Развитие эстетических чувств детей, художественного восприятия,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>
        <w:rPr>
          <w:sz w:val="28"/>
          <w:szCs w:val="28"/>
        </w:rPr>
        <w:t>-</w:t>
      </w:r>
      <w:r w:rsidRPr="00050BBB">
        <w:rPr>
          <w:sz w:val="28"/>
          <w:szCs w:val="28"/>
        </w:rPr>
        <w:t>модельной, музыкальной и др.); удовлетворение потребности детей в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самовыражении.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Приобщение к искусству. </w:t>
      </w:r>
      <w:r w:rsidRPr="00050BBB">
        <w:rPr>
          <w:sz w:val="28"/>
          <w:szCs w:val="28"/>
        </w:rPr>
        <w:t>Развит</w:t>
      </w:r>
      <w:r>
        <w:rPr>
          <w:sz w:val="28"/>
          <w:szCs w:val="28"/>
        </w:rPr>
        <w:t>ие эмоциональной восприимчивос</w:t>
      </w:r>
      <w:r w:rsidRPr="00050BBB">
        <w:rPr>
          <w:sz w:val="28"/>
          <w:szCs w:val="28"/>
        </w:rPr>
        <w:t>ти, эмоционального отклика на литера</w:t>
      </w:r>
      <w:r>
        <w:rPr>
          <w:sz w:val="28"/>
          <w:szCs w:val="28"/>
        </w:rPr>
        <w:t>турные и музыкальные произведе</w:t>
      </w:r>
      <w:r w:rsidRPr="00050BBB">
        <w:rPr>
          <w:sz w:val="28"/>
          <w:szCs w:val="28"/>
        </w:rPr>
        <w:t>ния, красоту окружающего мира, произведения искусства.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Приобщение детей к народном</w:t>
      </w:r>
      <w:r>
        <w:rPr>
          <w:sz w:val="28"/>
          <w:szCs w:val="28"/>
        </w:rPr>
        <w:t xml:space="preserve">у и профессиональному искусству </w:t>
      </w:r>
      <w:r w:rsidRPr="00050BBB">
        <w:rPr>
          <w:sz w:val="28"/>
          <w:szCs w:val="28"/>
        </w:rPr>
        <w:t>(словесному, музыкальному, изобразител</w:t>
      </w:r>
      <w:r>
        <w:rPr>
          <w:sz w:val="28"/>
          <w:szCs w:val="28"/>
        </w:rPr>
        <w:t>ьному, театральному, к архитек</w:t>
      </w:r>
      <w:r w:rsidRPr="00050BBB">
        <w:rPr>
          <w:sz w:val="28"/>
          <w:szCs w:val="28"/>
        </w:rPr>
        <w:t>туре) через ознакомление с лучшими о</w:t>
      </w:r>
      <w:r>
        <w:rPr>
          <w:sz w:val="28"/>
          <w:szCs w:val="28"/>
        </w:rPr>
        <w:t>бразцами отечественного и миро</w:t>
      </w:r>
      <w:r w:rsidRPr="00050BBB">
        <w:rPr>
          <w:sz w:val="28"/>
          <w:szCs w:val="28"/>
        </w:rPr>
        <w:t>вого искусства; воспитание умения понимать содержание произведений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искусства.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Формирование элементарных предст</w:t>
      </w:r>
      <w:r>
        <w:rPr>
          <w:sz w:val="28"/>
          <w:szCs w:val="28"/>
        </w:rPr>
        <w:t>авлений о видах и жанрах искус</w:t>
      </w:r>
      <w:r w:rsidRPr="00050BBB">
        <w:rPr>
          <w:sz w:val="28"/>
          <w:szCs w:val="28"/>
        </w:rPr>
        <w:t>ства, средствах выразительности в различных видах искусства.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Изобразительная деятельность. </w:t>
      </w:r>
      <w:r w:rsidRPr="006E4084">
        <w:rPr>
          <w:sz w:val="28"/>
          <w:szCs w:val="28"/>
        </w:rPr>
        <w:t>Развитие интереса к различным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желания и умения взаимодействовать со сверстниками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при создании коллективных работ.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Конструктивно-модельная деятельность. </w:t>
      </w:r>
      <w:r w:rsidRPr="006E4084">
        <w:rPr>
          <w:sz w:val="28"/>
          <w:szCs w:val="28"/>
        </w:rPr>
        <w:t>Приобщение к конструированию; развитие интереса к конструктивной деятельности, знакомство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с различными видами конструкторов.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умения работать коллективно, объединять свои поделки в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соответствии с общим замыслом, договариваться, кто какую часть работы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будет выполнять.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Музыкально-художественная деятельность. </w:t>
      </w:r>
      <w:r w:rsidRPr="006E4084">
        <w:rPr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эмоциональной отзывчивости при восприятии музыкальных произведений.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Развитие музыкальных способностей: поэтического и музыкального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слуха, чувства ритма, музыкальной памяти; формирование песенного,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музыкального вкуса.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интереса к музыкально-художественной деятельности,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совершенствование умений в этом виде деятельности.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потребности в самовыражении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4084">
        <w:rPr>
          <w:sz w:val="28"/>
          <w:szCs w:val="28"/>
        </w:rPr>
        <w:t xml:space="preserve">               </w:t>
      </w:r>
      <w:r w:rsidRPr="006E4084">
        <w:rPr>
          <w:b/>
          <w:bCs/>
          <w:sz w:val="28"/>
          <w:szCs w:val="28"/>
        </w:rPr>
        <w:t>Содержание психолого - педагогической работы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6E4084">
        <w:rPr>
          <w:b/>
          <w:i/>
          <w:sz w:val="28"/>
          <w:szCs w:val="28"/>
        </w:rPr>
        <w:t>Приобщение к искусству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формировать интерес к музыке, живописи, литературе</w:t>
      </w:r>
      <w:r>
        <w:rPr>
          <w:sz w:val="28"/>
          <w:szCs w:val="28"/>
        </w:rPr>
        <w:t xml:space="preserve">, </w:t>
      </w:r>
      <w:r w:rsidRPr="006E4084">
        <w:rPr>
          <w:sz w:val="28"/>
          <w:szCs w:val="28"/>
        </w:rPr>
        <w:t>народному искусству.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выразительные средства. Учить соотносить художественный образ и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выразительности, характеризующие его в разных видах искусства, подбирать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материал и пособия для самостоятельной художественной деятельности.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умение выделять, называть, группировать произведения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 видам искусства (литература, музыка, изобразительное искусство, архитектура, театр).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с жанрами изобразительного и музыкального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видов художественной деятельности.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Познакомить с произведениями живописи (И. Шишкин, И. Ле-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витан, В. Серов, И. Грабарь, П. Кончаловский и др.) и изображением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родной природы в картинах художников. Расширять представления о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графике (ее выразительных средствах). Знакомить с творчеством художников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иллюстраторов детских книг (Ю. Васнецов, Е. Рачев, Е. Чарушин, И. Билибин и др.).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детей с архитектурой. Закреплять знания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о том, что существуют различные по назначению здания: жилые дома</w:t>
      </w:r>
      <w:r>
        <w:rPr>
          <w:sz w:val="28"/>
          <w:szCs w:val="28"/>
        </w:rPr>
        <w:t xml:space="preserve">, </w:t>
      </w:r>
      <w:r w:rsidRPr="006E4084">
        <w:rPr>
          <w:sz w:val="28"/>
          <w:szCs w:val="28"/>
        </w:rPr>
        <w:t>магазины, театры, кинотеатры и др.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Обращать внимание детей на сходства и различия архитектурных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сооружений одинакового назначения: форма, пропорции (высота, длина,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конструкций, украшающих деталей.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При чтении литературных произведений, сказок обращать внимание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детей на описание сказочных домиков (теремок, рукавичка, избушка на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курьих ножках), дворцов.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Познакомить с понятиями «народное искусство», «виды и жанры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народного искусства». Расширять представления детей о народном искусстве, фольклоре, музыке и художественных промыслах.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 детей бережное отношение к произведениям искусства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Pr="00015D62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015D62">
        <w:rPr>
          <w:b/>
          <w:i/>
          <w:sz w:val="28"/>
          <w:szCs w:val="28"/>
        </w:rPr>
        <w:t xml:space="preserve"> Изобразительная деятельность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развивать интерес детей к изобразительной деятельности.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Обогащать сенсорный опыт, развивая органы восприятия: зрение, слух,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обоняние, осязание, вкус; закреплять знания об основных формах предметов и объектов природы.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передавать в изображении не только основные свойства предметов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(форма, величина, цвет), но и характерные детали, соотношение предметов и их частей по величине, высоте, расположению относительно друг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друга.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способность наблюдать, всматриваться (вслушиваться) в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явления и объекты природы, замечать их изменения (например, как изменяются форма и цвет медленно плывущих облаков, как постепенно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раскрывается утром и закрывается вечером венчик цветка, как изменяется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освещение предметов на солнце и в тени).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способность наблюдать явления п</w:t>
      </w:r>
      <w:r>
        <w:rPr>
          <w:sz w:val="28"/>
          <w:szCs w:val="28"/>
        </w:rPr>
        <w:t>рироды, замечать их дина</w:t>
      </w:r>
      <w:r w:rsidRPr="006E4084">
        <w:rPr>
          <w:sz w:val="28"/>
          <w:szCs w:val="28"/>
        </w:rPr>
        <w:t>мику, форму и цвет медленно плывущих облаков.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Совершенствовать изобразительн</w:t>
      </w:r>
      <w:r>
        <w:rPr>
          <w:sz w:val="28"/>
          <w:szCs w:val="28"/>
        </w:rPr>
        <w:t xml:space="preserve">ые навыки и умения, формировать </w:t>
      </w:r>
      <w:r w:rsidRPr="006E4084">
        <w:rPr>
          <w:sz w:val="28"/>
          <w:szCs w:val="28"/>
        </w:rPr>
        <w:t>художественно-творческие способности.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чувство формы, цвета, пропорций.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с народным декоратив</w:t>
      </w:r>
      <w:r>
        <w:rPr>
          <w:sz w:val="28"/>
          <w:szCs w:val="28"/>
        </w:rPr>
        <w:t>но-прикладным искусст</w:t>
      </w:r>
      <w:r w:rsidRPr="006E4084">
        <w:rPr>
          <w:sz w:val="28"/>
          <w:szCs w:val="28"/>
        </w:rPr>
        <w:t>вом (Городец, Полхов-Майдан, Гжель), р</w:t>
      </w:r>
      <w:r>
        <w:rPr>
          <w:sz w:val="28"/>
          <w:szCs w:val="28"/>
        </w:rPr>
        <w:t>асширять представления о народ</w:t>
      </w:r>
      <w:r w:rsidRPr="006E4084">
        <w:rPr>
          <w:sz w:val="28"/>
          <w:szCs w:val="28"/>
        </w:rPr>
        <w:t>ных игрушках (матрешки — городецкая, богородская; бирюльки).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Знакомить детей с национальны</w:t>
      </w:r>
      <w:r>
        <w:rPr>
          <w:sz w:val="28"/>
          <w:szCs w:val="28"/>
        </w:rPr>
        <w:t>м декоративно-прикладным искус</w:t>
      </w:r>
      <w:r w:rsidRPr="006E4084">
        <w:rPr>
          <w:sz w:val="28"/>
          <w:szCs w:val="28"/>
        </w:rPr>
        <w:t>ством (на основе региональных особенносте</w:t>
      </w:r>
      <w:r>
        <w:rPr>
          <w:sz w:val="28"/>
          <w:szCs w:val="28"/>
        </w:rPr>
        <w:t>й); с другими видами деко</w:t>
      </w:r>
      <w:r w:rsidRPr="006E4084">
        <w:rPr>
          <w:sz w:val="28"/>
          <w:szCs w:val="28"/>
        </w:rPr>
        <w:t>ративно-прикладного искусства (фарфоровые и керамические изделия,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скульптура малых форм). Развивать декоративное творчество детей (в том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числе коллективное).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умение организовыва</w:t>
      </w:r>
      <w:r>
        <w:rPr>
          <w:sz w:val="28"/>
          <w:szCs w:val="28"/>
        </w:rPr>
        <w:t xml:space="preserve">ть свое рабочее место, готовить </w:t>
      </w:r>
      <w:r w:rsidRPr="006E4084">
        <w:rPr>
          <w:sz w:val="28"/>
          <w:szCs w:val="28"/>
        </w:rPr>
        <w:t>все необходимое для занятий; работать аккуратно, экономно расходовать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материалы, сохранять рабочее место в чи</w:t>
      </w:r>
      <w:r>
        <w:rPr>
          <w:sz w:val="28"/>
          <w:szCs w:val="28"/>
        </w:rPr>
        <w:t>стоте, по окончании работы при</w:t>
      </w:r>
      <w:r w:rsidRPr="006E4084">
        <w:rPr>
          <w:sz w:val="28"/>
          <w:szCs w:val="28"/>
        </w:rPr>
        <w:t>водить его в порядок.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совершенствовать умение детей рассматривать работы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(рисунки, лепку, аппликации), радоваться</w:t>
      </w:r>
      <w:r>
        <w:rPr>
          <w:sz w:val="28"/>
          <w:szCs w:val="28"/>
        </w:rPr>
        <w:t xml:space="preserve"> достигнутому результату, заме</w:t>
      </w:r>
      <w:r w:rsidRPr="006E4084">
        <w:rPr>
          <w:sz w:val="28"/>
          <w:szCs w:val="28"/>
        </w:rPr>
        <w:t>чать и выделять выразительные решения изображений.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Предметное рисование. </w:t>
      </w:r>
      <w:r w:rsidRPr="006E4084">
        <w:rPr>
          <w:sz w:val="28"/>
          <w:szCs w:val="28"/>
        </w:rPr>
        <w:t>Продолжать совершенствовать умение пере-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давать в рисунке образы предметов, объек</w:t>
      </w:r>
      <w:r>
        <w:rPr>
          <w:sz w:val="28"/>
          <w:szCs w:val="28"/>
        </w:rPr>
        <w:t>тов, персонажей сказок, литера</w:t>
      </w:r>
      <w:r w:rsidRPr="006E4084">
        <w:rPr>
          <w:sz w:val="28"/>
          <w:szCs w:val="28"/>
        </w:rPr>
        <w:t>турных произведений. Обращать внимани</w:t>
      </w:r>
      <w:r>
        <w:rPr>
          <w:sz w:val="28"/>
          <w:szCs w:val="28"/>
        </w:rPr>
        <w:t xml:space="preserve">е детей на отличия предметов </w:t>
      </w:r>
      <w:r w:rsidRPr="006E4084">
        <w:rPr>
          <w:sz w:val="28"/>
          <w:szCs w:val="28"/>
        </w:rPr>
        <w:t>по форме, величине, пропорциям част</w:t>
      </w:r>
      <w:r>
        <w:rPr>
          <w:sz w:val="28"/>
          <w:szCs w:val="28"/>
        </w:rPr>
        <w:t xml:space="preserve">ей; побуждать их передавать эти </w:t>
      </w:r>
      <w:r w:rsidRPr="006E4084">
        <w:rPr>
          <w:sz w:val="28"/>
          <w:szCs w:val="28"/>
        </w:rPr>
        <w:t>отличия в рисунках.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Учить передавать положение предмето</w:t>
      </w:r>
      <w:r>
        <w:rPr>
          <w:sz w:val="28"/>
          <w:szCs w:val="28"/>
        </w:rPr>
        <w:t>в в пространстве на листе бума</w:t>
      </w:r>
      <w:r w:rsidRPr="006E4084">
        <w:rPr>
          <w:sz w:val="28"/>
          <w:szCs w:val="28"/>
        </w:rPr>
        <w:t>ги, обращать внимание детей на то, что п</w:t>
      </w:r>
      <w:r>
        <w:rPr>
          <w:sz w:val="28"/>
          <w:szCs w:val="28"/>
        </w:rPr>
        <w:t>редметы могут по-разному распо</w:t>
      </w:r>
      <w:r w:rsidRPr="006E4084">
        <w:rPr>
          <w:sz w:val="28"/>
          <w:szCs w:val="28"/>
        </w:rPr>
        <w:t>лагаться на плоскости (стоять, лежать,</w:t>
      </w:r>
      <w:r>
        <w:rPr>
          <w:sz w:val="28"/>
          <w:szCs w:val="28"/>
        </w:rPr>
        <w:t xml:space="preserve"> менять положение: живые сущес</w:t>
      </w:r>
      <w:r w:rsidRPr="006E4084">
        <w:rPr>
          <w:sz w:val="28"/>
          <w:szCs w:val="28"/>
        </w:rPr>
        <w:t>тва могут двигаться, менять позы, дерево</w:t>
      </w:r>
      <w:r>
        <w:rPr>
          <w:sz w:val="28"/>
          <w:szCs w:val="28"/>
        </w:rPr>
        <w:t xml:space="preserve"> в ветреный день — наклоняться </w:t>
      </w:r>
      <w:r>
        <w:rPr>
          <w:rFonts w:ascii="PetersburgC" w:hAnsi="PetersburgC" w:cs="PetersburgC"/>
          <w:sz w:val="22"/>
          <w:szCs w:val="22"/>
        </w:rPr>
        <w:t xml:space="preserve">и т. д.). </w:t>
      </w:r>
      <w:r w:rsidRPr="005C243B">
        <w:rPr>
          <w:sz w:val="28"/>
          <w:szCs w:val="28"/>
        </w:rPr>
        <w:t>Учить передавать движения фигур.</w:t>
      </w:r>
      <w:r>
        <w:rPr>
          <w:sz w:val="28"/>
          <w:szCs w:val="28"/>
        </w:rPr>
        <w:t xml:space="preserve"> 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 высоту, располагать его на листе по вертикали; если он вытянут в ширину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мелки, пастель, сангина, угольный карандаш, фломастеры, разнообразные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кисти и т. п).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изображения не оставалось жестких, грубых линий, пачкающих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рисунок.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рисовать кистью разными способами: широкие линии — всем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ворсом, тонкие — концом кисти; наносить мазки, прикладывая кисть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всем ворсом к бумаге, рисовать концом кисти мелкие пятнышки.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знания об уже известных цветах, знакомить с новыми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цветами (фиолетовый) и оттенками (голубой, розовый, темно-зеленый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сиреневый), развивать чувство цвета. Учить смешивать краски для получения новых цветов и оттенков (при рисовании гуашью) и высветлять цвет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 карандашном исполнении дети могут, регулируя нажим, передать до трех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оттенков цвета.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Сюжетное рисование. </w:t>
      </w:r>
      <w:r w:rsidRPr="005C243B">
        <w:rPr>
          <w:sz w:val="28"/>
          <w:szCs w:val="28"/>
        </w:rPr>
        <w:t>Учить детей создавать сюжетные композиции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на темы окружающей жизни и на темы литературных произведений («Кого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встретил Колобок», «Два жадных медвежонка», «Где обедал воробей?» 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др.).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Развивать композиционные умения, учить располагать изображения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на полосе внизу листа, по всему листу.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домов, но больше растущих на лугу цветов). Учить располагать на рисунке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предметы так, чтобы они загораживали друг друга (растущие перед домом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деревья и частично его загораживающие и т. п.).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Декоративное </w:t>
      </w:r>
      <w:r w:rsidRPr="005C243B">
        <w:rPr>
          <w:b/>
          <w:sz w:val="28"/>
          <w:szCs w:val="28"/>
        </w:rPr>
        <w:t>рисование</w:t>
      </w:r>
      <w:r w:rsidRPr="005C243B">
        <w:rPr>
          <w:sz w:val="28"/>
          <w:szCs w:val="28"/>
        </w:rPr>
        <w:t>. Продолжать знакомить детей с изделиями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народных промыслов, закреплять и углублять знания о дымковской и филимоновской игрушках и их росписи; предлагать создавать изображения по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мотивам народной декоративной росписи, знакомить с ее цветовым строем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и элементами композиции, добиваться большего разнообразия используемых элементов. Продолжать знакомить с городецкой росписью, ее цветовым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Познакомить с росписью Полхов-Майдана. Включать городецкую и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составлять узоры по мотивам городецкой, полхов-майданской,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гжельской росписи: знакомить с характерными элементами (бутоны, цветы, листья, травка, усики, завитки, оживки).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создавать узоры на листах в форме народного изделия (поднос,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солонка, чашка, розетка и др.).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Для развития творчества в декоративной деятельности использовать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декоративные ткани. Предоставлять детям бумагу в форме одежды и головных уборов (кокошник, платок, свитер и др.), предметов быта (салфетка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полотенце).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ритмично располагать узор. Предлагать расписывать бумажные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силуэты и объемные фигуры.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Лепка. </w:t>
      </w:r>
      <w:r w:rsidRPr="005C243B">
        <w:rPr>
          <w:sz w:val="28"/>
          <w:szCs w:val="28"/>
        </w:rPr>
        <w:t>Продолжать знакомить детей с особенностями лепки из глины,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пластилина и пластической массы.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 пластилина ленточным способом.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лепить предметы пластическим, конструктивным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 комбинированным способами. Учить сглаживать поверхность формы,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делать предметы устойчивыми.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передавать в лепке выразительность образа, лепить фигуры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Медведь и т. п.). Развивать творчество, инициативу.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Продолжать формировать умение лепить мелкие детали; пользуясь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Продолжать формировать технические умения и навыки работы с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разнообразными материалами для лепки; побуждать использовать дополнительные материалы (косточки, зернышки, бусинки и т. д.)</w:t>
      </w:r>
      <w:r>
        <w:rPr>
          <w:sz w:val="28"/>
          <w:szCs w:val="28"/>
        </w:rPr>
        <w:t>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навыки аккуратной лепки.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навык тщательно мыть руки по окончании лепки.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Декоративная лепка. </w:t>
      </w:r>
      <w:r w:rsidRPr="005C243B">
        <w:rPr>
          <w:sz w:val="28"/>
          <w:szCs w:val="28"/>
        </w:rPr>
        <w:t>Продолжать знакомить детей с особенностями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декоративной лепки. Формировать интерес и эстетическое отношение к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предметам народного декоративно-прикладного искусства.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умение украшать узорами предметы декоративного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искусства. Учить расписывать изделия гуашью, украшать их налепами и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углубленным рельефом, использовать стеку.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Аппликация. </w:t>
      </w:r>
      <w:r w:rsidRPr="005C243B">
        <w:rPr>
          <w:sz w:val="28"/>
          <w:szCs w:val="28"/>
        </w:rPr>
        <w:t>Закреплять умение с</w:t>
      </w:r>
      <w:r>
        <w:rPr>
          <w:sz w:val="28"/>
          <w:szCs w:val="28"/>
        </w:rPr>
        <w:t xml:space="preserve">оздавать изображения (разрезать </w:t>
      </w:r>
      <w:r w:rsidRPr="005C243B">
        <w:rPr>
          <w:sz w:val="28"/>
          <w:szCs w:val="28"/>
        </w:rPr>
        <w:t>бумагу на короткие и длинные полоски; вы</w:t>
      </w:r>
      <w:r>
        <w:rPr>
          <w:sz w:val="28"/>
          <w:szCs w:val="28"/>
        </w:rPr>
        <w:t>резать круги из квадратов, ова</w:t>
      </w:r>
      <w:r w:rsidRPr="005C243B">
        <w:rPr>
          <w:sz w:val="28"/>
          <w:szCs w:val="28"/>
        </w:rPr>
        <w:t>лы из прямоугольников, преобразовыва</w:t>
      </w:r>
      <w:r>
        <w:rPr>
          <w:sz w:val="28"/>
          <w:szCs w:val="28"/>
        </w:rPr>
        <w:t xml:space="preserve">ть одни геометрические фигуры в </w:t>
      </w:r>
      <w:r w:rsidRPr="005C243B">
        <w:rPr>
          <w:sz w:val="28"/>
          <w:szCs w:val="28"/>
        </w:rPr>
        <w:t>другие: квадрат — в два–четыре треугольника, п</w:t>
      </w:r>
      <w:r>
        <w:rPr>
          <w:sz w:val="28"/>
          <w:szCs w:val="28"/>
        </w:rPr>
        <w:t xml:space="preserve">рямоугольник — в полоски, </w:t>
      </w:r>
      <w:r w:rsidRPr="005C243B">
        <w:rPr>
          <w:sz w:val="28"/>
          <w:szCs w:val="28"/>
        </w:rPr>
        <w:t>квадраты или маленькие прямоугольники), создавать из этих фигур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изображения разных предметов или декоративные композиции.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вырезать одинаковые фигуры и</w:t>
      </w:r>
      <w:r>
        <w:rPr>
          <w:sz w:val="28"/>
          <w:szCs w:val="28"/>
        </w:rPr>
        <w:t>ли их детали из бумаги, сложен</w:t>
      </w:r>
      <w:r w:rsidRPr="005C243B">
        <w:rPr>
          <w:sz w:val="28"/>
          <w:szCs w:val="28"/>
        </w:rPr>
        <w:t>ной гармошкой, а симметричные изображени</w:t>
      </w:r>
      <w:r>
        <w:rPr>
          <w:sz w:val="28"/>
          <w:szCs w:val="28"/>
        </w:rPr>
        <w:t>я — из бумаги, сложенной по</w:t>
      </w:r>
      <w:r w:rsidRPr="005C243B">
        <w:rPr>
          <w:sz w:val="28"/>
          <w:szCs w:val="28"/>
        </w:rPr>
        <w:t>полам (стакан, ваза, цветок и др.). С целью</w:t>
      </w:r>
      <w:r>
        <w:rPr>
          <w:sz w:val="28"/>
          <w:szCs w:val="28"/>
        </w:rPr>
        <w:t xml:space="preserve"> создания выразительного образа </w:t>
      </w:r>
      <w:r w:rsidRPr="005C243B">
        <w:rPr>
          <w:sz w:val="28"/>
          <w:szCs w:val="28"/>
        </w:rPr>
        <w:t>учить приему обрывания.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Побуждать создавать предметные и сюжетные композиции, дополнять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их деталями, обогащающими изображения.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аккуратное и бережное отношение к материалам.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Художественный труд. </w:t>
      </w:r>
      <w:r w:rsidRPr="005C243B">
        <w:rPr>
          <w:sz w:val="28"/>
          <w:szCs w:val="28"/>
        </w:rPr>
        <w:t>Совершенс</w:t>
      </w:r>
      <w:r>
        <w:rPr>
          <w:sz w:val="28"/>
          <w:szCs w:val="28"/>
        </w:rPr>
        <w:t>твовать умение работать с бума</w:t>
      </w:r>
      <w:r w:rsidRPr="005C243B">
        <w:rPr>
          <w:sz w:val="28"/>
          <w:szCs w:val="28"/>
        </w:rPr>
        <w:t>гой: сгибать лист вчетверо в разных на</w:t>
      </w:r>
      <w:r>
        <w:rPr>
          <w:sz w:val="28"/>
          <w:szCs w:val="28"/>
        </w:rPr>
        <w:t xml:space="preserve">правлениях; работать по готовой </w:t>
      </w:r>
      <w:r w:rsidRPr="005C243B">
        <w:rPr>
          <w:sz w:val="28"/>
          <w:szCs w:val="28"/>
        </w:rPr>
        <w:t>выкройке (шапочка, лодочка, домик, кошелек).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создавать из бумаги объемные</w:t>
      </w:r>
      <w:r>
        <w:rPr>
          <w:sz w:val="28"/>
          <w:szCs w:val="28"/>
        </w:rPr>
        <w:t xml:space="preserve"> фигуры: делить </w:t>
      </w:r>
      <w:r w:rsidRPr="005C243B">
        <w:rPr>
          <w:sz w:val="28"/>
          <w:szCs w:val="28"/>
        </w:rPr>
        <w:t>квадратный лист на несколько равных ч</w:t>
      </w:r>
      <w:r>
        <w:rPr>
          <w:sz w:val="28"/>
          <w:szCs w:val="28"/>
        </w:rPr>
        <w:t>астей, сглаживать сгибы, надре</w:t>
      </w:r>
      <w:r w:rsidRPr="005C243B">
        <w:rPr>
          <w:sz w:val="28"/>
          <w:szCs w:val="28"/>
        </w:rPr>
        <w:t>зать по сгибам (домик, корзинка, кубик).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делать игрушк</w:t>
      </w:r>
      <w:r>
        <w:rPr>
          <w:sz w:val="28"/>
          <w:szCs w:val="28"/>
        </w:rPr>
        <w:t>и, сувениры из природного мате</w:t>
      </w:r>
      <w:r w:rsidRPr="005C243B">
        <w:rPr>
          <w:sz w:val="28"/>
          <w:szCs w:val="28"/>
        </w:rPr>
        <w:t>риала (шишки, ветки, ягоды) и других материалов (катушки, проволока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 цветной обмотке, пустые коробки и др.), прочно соединяя части.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умение самостоятель</w:t>
      </w:r>
      <w:r>
        <w:rPr>
          <w:sz w:val="28"/>
          <w:szCs w:val="28"/>
        </w:rPr>
        <w:t>но создавать игрушки для сюжет</w:t>
      </w:r>
      <w:r w:rsidRPr="005C243B">
        <w:rPr>
          <w:sz w:val="28"/>
          <w:szCs w:val="28"/>
        </w:rPr>
        <w:t>но-ролевых игр (флажки, сумочки, шап</w:t>
      </w:r>
      <w:r>
        <w:rPr>
          <w:sz w:val="28"/>
          <w:szCs w:val="28"/>
        </w:rPr>
        <w:t xml:space="preserve">очки, салфетки и др.); сувениры </w:t>
      </w:r>
      <w:r w:rsidRPr="005C243B">
        <w:rPr>
          <w:sz w:val="28"/>
          <w:szCs w:val="28"/>
        </w:rPr>
        <w:t>для родителей, сотрудников детского сада, елочные украшения.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Привлекать детей к изготовлению</w:t>
      </w:r>
      <w:r>
        <w:rPr>
          <w:sz w:val="28"/>
          <w:szCs w:val="28"/>
        </w:rPr>
        <w:t xml:space="preserve"> пособий для занятий и самосто</w:t>
      </w:r>
      <w:r w:rsidRPr="005C243B">
        <w:rPr>
          <w:sz w:val="28"/>
          <w:szCs w:val="28"/>
        </w:rPr>
        <w:t>ятельной деятельности (коробки, счетн</w:t>
      </w:r>
      <w:r>
        <w:rPr>
          <w:sz w:val="28"/>
          <w:szCs w:val="28"/>
        </w:rPr>
        <w:t>ый материал), ремонту книг, настольно-печатных игр</w:t>
      </w:r>
      <w:r w:rsidRPr="00F1514E">
        <w:rPr>
          <w:sz w:val="28"/>
          <w:szCs w:val="28"/>
        </w:rPr>
        <w:t>. Закреплять умение детей экономно и рационально расходовать материалы.</w:t>
      </w:r>
    </w:p>
    <w:p w:rsidR="003209D6" w:rsidRPr="00F1514E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F1514E">
        <w:rPr>
          <w:b/>
          <w:sz w:val="28"/>
          <w:szCs w:val="28"/>
        </w:rPr>
        <w:t xml:space="preserve">                      Конструктивно-модельная деятельность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</w:t>
      </w:r>
      <w:r>
        <w:rPr>
          <w:sz w:val="28"/>
          <w:szCs w:val="28"/>
        </w:rPr>
        <w:t xml:space="preserve"> </w:t>
      </w:r>
      <w:r w:rsidRPr="00F1514E">
        <w:rPr>
          <w:sz w:val="28"/>
          <w:szCs w:val="28"/>
        </w:rPr>
        <w:t>оборудование и т. п.).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Учить выделять основные части и характерные детали конструкций.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Поощрять самостоятельность, творчество, инициативу, дружелюбие.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</w:t>
      </w:r>
      <w:r>
        <w:rPr>
          <w:sz w:val="28"/>
          <w:szCs w:val="28"/>
        </w:rPr>
        <w:t xml:space="preserve"> </w:t>
      </w:r>
      <w:r w:rsidRPr="00F1514E">
        <w:rPr>
          <w:sz w:val="28"/>
          <w:szCs w:val="28"/>
        </w:rPr>
        <w:t>создание собственной постройки.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Знакомить с новыми деталями: разнообразными по форме и величине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пластинами, брусками, цилиндрами, конусами и др. Учить заменять одни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детали другими.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Формировать умение создавать различные по величине и конструкции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постройки одного и того же объекта.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Учить строить по рисунку, самостоятельно подбирать необходимый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строительный материал.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Продолжать развивать умение работать коллективно, объединять свои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поделки в соответствии с общим замыслом, договариваться, кто какую часть</w:t>
      </w:r>
      <w:r>
        <w:rPr>
          <w:rFonts w:ascii="PetersburgC" w:hAnsi="PetersburgC" w:cs="PetersburgC"/>
          <w:sz w:val="22"/>
          <w:szCs w:val="22"/>
        </w:rPr>
        <w:t xml:space="preserve"> </w:t>
      </w:r>
      <w:r w:rsidRPr="00F1514E">
        <w:rPr>
          <w:sz w:val="28"/>
          <w:szCs w:val="28"/>
        </w:rPr>
        <w:t>работы будет выполнять.</w:t>
      </w:r>
    </w:p>
    <w:p w:rsidR="003209D6" w:rsidRPr="00F1514E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5E7D61">
        <w:rPr>
          <w:b/>
          <w:sz w:val="28"/>
          <w:szCs w:val="28"/>
        </w:rPr>
        <w:t xml:space="preserve">                  Музыкально-художественная деятельность</w:t>
      </w: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дальнейшему развитию навыков пения, движений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под музыку, игры и импровизации мелодий на детских музыкальных инструментах; творческой активности детей.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Слушание. </w:t>
      </w:r>
      <w:r w:rsidRPr="005E7D61">
        <w:rPr>
          <w:sz w:val="28"/>
          <w:szCs w:val="28"/>
        </w:rPr>
        <w:t>Учить различать жанры музыкальных произведений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(марш, танец, песня).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Совершенствовать музыкальную память через узнавание мелодий по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отдельным фрагментам произведения (вступление, заключение, музыкальная фраза).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Совершенствовать навык различения звуков по высоте в пределах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квинты, звучания музыкальных </w:t>
      </w:r>
      <w:r>
        <w:rPr>
          <w:sz w:val="28"/>
          <w:szCs w:val="28"/>
        </w:rPr>
        <w:t xml:space="preserve">инструментов </w:t>
      </w:r>
      <w:r w:rsidRPr="005E7D61">
        <w:rPr>
          <w:sz w:val="28"/>
          <w:szCs w:val="28"/>
        </w:rPr>
        <w:t xml:space="preserve"> (клавишно-ударные и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струнные: фортепиано, скрипка, виолончель, балалайка).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Пение. </w:t>
      </w:r>
      <w:r w:rsidRPr="005E7D61">
        <w:rPr>
          <w:sz w:val="28"/>
          <w:szCs w:val="28"/>
        </w:rPr>
        <w:t>Формировать певческие навыки, умение петь легким звуком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в диапазоне от «ре» первой октавы до «до» второй октавы, брать дыхание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передавать характер мелодии, петь умеренно, громко и тихо.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развитию навыков сольного пения, с музыкальным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сопровождением и без него.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Развивать песенный музыкальный вкус.</w:t>
      </w:r>
    </w:p>
    <w:p w:rsidR="003209D6" w:rsidRDefault="003209D6" w:rsidP="007B521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5E7D61">
        <w:rPr>
          <w:b/>
          <w:bCs/>
          <w:sz w:val="28"/>
          <w:szCs w:val="28"/>
        </w:rPr>
        <w:t xml:space="preserve">Песенное творчество. </w:t>
      </w:r>
      <w:r w:rsidRPr="005E7D61">
        <w:rPr>
          <w:sz w:val="28"/>
          <w:szCs w:val="28"/>
        </w:rPr>
        <w:t>Учить импровизировать мелодию на заданный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текст</w:t>
      </w:r>
      <w:r>
        <w:rPr>
          <w:rFonts w:ascii="PetersburgC" w:hAnsi="PetersburgC" w:cs="PetersburgC"/>
          <w:sz w:val="22"/>
          <w:szCs w:val="22"/>
        </w:rPr>
        <w:t>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Музыкально-ритмические движения. </w:t>
      </w:r>
      <w:r w:rsidRPr="005E7D61">
        <w:rPr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или медленному темпу, менять движения в соответствии с музыкальными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фразами.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формированию навыков исполнения танцевальных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движений (поочередное выбрасывание ног вперед в прыжке; приставной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шаг с приседанием, с продвижением вперед, кружение; приседание с выставлением ноги вперед).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Продолжать развивать навыки инсценирования песен; учить изображать сказочных животных и птиц (лошадка, коза, лиса, медведь, заяц,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журавль, ворон и т. д.) в разных игровых ситуациях.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Музыкально-игровое и танцевальное творчество. </w:t>
      </w:r>
      <w:r w:rsidRPr="005E7D61">
        <w:rPr>
          <w:sz w:val="28"/>
          <w:szCs w:val="28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творчестве.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самостоятельно придумывать движения, отражающие содержание песни.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Побуждать к инсценированию содержания песен, хороводов.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Игра на детских музыкальных инструментах. </w:t>
      </w:r>
      <w:r w:rsidRPr="005E7D61">
        <w:rPr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общую динамику и темп.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Развивать творчество детей, побуждать их к активным </w:t>
      </w:r>
      <w:r w:rsidRPr="00015D62">
        <w:rPr>
          <w:sz w:val="28"/>
          <w:szCs w:val="28"/>
        </w:rPr>
        <w:t>самостоятельным действиям.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Pr="007347E8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7347E8">
        <w:rPr>
          <w:b/>
          <w:sz w:val="28"/>
          <w:szCs w:val="28"/>
        </w:rPr>
        <w:t>ПЛАНИРУЕМЫЕ РЕЗУЛЬТАТЫ ОСВОЕНИЯ ПРОГРАММЫ</w:t>
      </w:r>
    </w:p>
    <w:p w:rsidR="003209D6" w:rsidRDefault="003209D6" w:rsidP="007B521C">
      <w:pPr>
        <w:rPr>
          <w:rFonts w:ascii="Oliver-Bold" w:hAnsi="Oliver-Bold" w:cs="Oliver-Bold"/>
          <w:b/>
          <w:bCs/>
          <w:sz w:val="30"/>
          <w:szCs w:val="30"/>
        </w:rPr>
      </w:pPr>
    </w:p>
    <w:p w:rsidR="003209D6" w:rsidRPr="007347E8" w:rsidRDefault="003209D6" w:rsidP="007B521C">
      <w:pPr>
        <w:rPr>
          <w:b/>
          <w:color w:val="000000"/>
          <w:sz w:val="28"/>
          <w:szCs w:val="28"/>
        </w:rPr>
      </w:pPr>
      <w:r w:rsidRPr="007347E8">
        <w:rPr>
          <w:b/>
          <w:sz w:val="28"/>
          <w:szCs w:val="28"/>
        </w:rPr>
        <w:t>Целевые ориентиры на этапе завершения программы для детей 5 -6 лет</w:t>
      </w:r>
    </w:p>
    <w:p w:rsidR="003209D6" w:rsidRDefault="003209D6" w:rsidP="007B521C">
      <w:pPr>
        <w:ind w:firstLine="708"/>
        <w:jc w:val="both"/>
        <w:rPr>
          <w:b/>
          <w:sz w:val="32"/>
          <w:szCs w:val="32"/>
        </w:rPr>
      </w:pPr>
      <w:r w:rsidRPr="00664C2F">
        <w:rPr>
          <w:sz w:val="28"/>
          <w:szCs w:val="28"/>
        </w:rPr>
        <w:t>1</w:t>
      </w:r>
      <w:r w:rsidRPr="00CE41A7">
        <w:rPr>
          <w:sz w:val="28"/>
          <w:szCs w:val="28"/>
        </w:rPr>
        <w:t>.</w:t>
      </w:r>
      <w:r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>
        <w:rPr>
          <w:b/>
          <w:sz w:val="32"/>
          <w:szCs w:val="32"/>
        </w:rPr>
        <w:t xml:space="preserve"> 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3209D6" w:rsidRPr="003500DD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3209D6" w:rsidRPr="00E35B6B" w:rsidRDefault="003209D6" w:rsidP="007B521C">
      <w:pPr>
        <w:jc w:val="center"/>
        <w:rPr>
          <w:b/>
          <w:color w:val="000000"/>
          <w:sz w:val="28"/>
          <w:szCs w:val="28"/>
        </w:rPr>
      </w:pPr>
    </w:p>
    <w:p w:rsidR="003209D6" w:rsidRPr="00E35B6B" w:rsidRDefault="003209D6" w:rsidP="007B521C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«Физическое развитие» </w:t>
      </w:r>
    </w:p>
    <w:p w:rsidR="003209D6" w:rsidRPr="00E35B6B" w:rsidRDefault="003209D6" w:rsidP="007B521C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(физическая культура, здоровье):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Здоровье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Сформированы элементарные навыки</w:t>
      </w:r>
      <w:r>
        <w:rPr>
          <w:sz w:val="28"/>
          <w:szCs w:val="28"/>
          <w:lang w:eastAsia="en-US"/>
        </w:rPr>
        <w:t xml:space="preserve"> личной гигиены (самостоятельно </w:t>
      </w:r>
      <w:r w:rsidRPr="00A51133">
        <w:rPr>
          <w:sz w:val="28"/>
          <w:szCs w:val="28"/>
          <w:lang w:eastAsia="en-US"/>
        </w:rPr>
        <w:t>чистит зубы, моет руки перед едой; при кашле и чихании закрывает нос и рот платком).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Владеет простейшими навыками поведения во время еды, пользуется ножом, вилкой.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3209D6" w:rsidRDefault="003209D6" w:rsidP="007B521C">
      <w:pPr>
        <w:pStyle w:val="ListParagraph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3209D6" w:rsidRPr="00A51133" w:rsidRDefault="003209D6" w:rsidP="007B521C">
      <w:pPr>
        <w:pStyle w:val="ListParagraph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</w:p>
    <w:p w:rsidR="003209D6" w:rsidRDefault="003209D6" w:rsidP="007B521C">
      <w:pPr>
        <w:pStyle w:val="ListParagraph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b/>
          <w:color w:val="000000"/>
          <w:sz w:val="28"/>
          <w:szCs w:val="28"/>
          <w:lang w:eastAsia="ru-RU"/>
        </w:rPr>
        <w:t xml:space="preserve">  </w:t>
      </w:r>
    </w:p>
    <w:p w:rsidR="003209D6" w:rsidRPr="00A51133" w:rsidRDefault="003209D6" w:rsidP="007B521C">
      <w:pPr>
        <w:pStyle w:val="ListParagraph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ходить и бегать легко, ритмично, сохраняя правильную осанку, направление, темп.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лазать по гимнастической стенке (высота 2.5 м.) с изменениями темпа.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( не менее 40 см.), прыгать через короткую и длинную скакалку.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м.).Владеет школой мяча.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упражнения на статистическое и динамическое равновесие.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Ходит на лыжах скользящим шагом на расстояние около 2 км; ухаживает за лыжами.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кататься на самокате.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3209D6" w:rsidRPr="00A51133" w:rsidRDefault="003209D6" w:rsidP="007B521C">
      <w:pPr>
        <w:pStyle w:val="ListParagraph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(игра, труд, коммуникация, безопасность, духовно-нравственное воспитание):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Игра: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Договаривается с партнерами, во что играть, кто с кем будет в игре; подчиняется правилам игры.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разворачивать содержание игры в зависимости от количества играющих детей.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 дидактических играх оценивает свои возможности и без обиды воспринимает проигрыш.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Объясняет правила игры сверстникам.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3209D6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Труд: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Самостоятельно одевается и раздевается, сушит мокрые вещи, ухаживает за обувью.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обязанности дежурного по столовой, правильно сервирует стол.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Поддерживает порядок в группе и на участке детского сада.</w:t>
      </w:r>
    </w:p>
    <w:p w:rsidR="003209D6" w:rsidRPr="00A51133" w:rsidRDefault="003209D6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поручения по уходу за животными и растениями в уголке природы.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Безопасность: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в детском саду.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специальные виды транспорта( «Скорая помощь», «Пожарная», «Полиция»), объясняет их назначение.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Понимает значение сигналов светофора. Узнает и называет дорожные знаки ( «Пешеходный переход», «Дети», «Остановка общественного транспорта», «»Подземный пешеходный переход», «Пунтк медицинской помощи»).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3209D6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«Речевое развитие» 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(развитие речи, чтение художественной литературы, грамота):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Развитие речи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участвовать в беседе.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агрументированно и доброжелательно оценивать ответ, высказывание сверстника.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Определяет место звука в слове.</w:t>
      </w:r>
    </w:p>
    <w:p w:rsidR="003209D6" w:rsidRPr="00A51133" w:rsidRDefault="003209D6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3209D6" w:rsidRPr="00A51133" w:rsidRDefault="003209D6" w:rsidP="007B521C">
      <w:pPr>
        <w:pStyle w:val="ListParagraph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 xml:space="preserve"> Знает 2-3 программных стихотворения (при необходимости следует напомнить ребёнку первые строчки), 2-3 считалки, 2-3 загадки.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Называет жанр произведения.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Драматизирует небольшие сказки, читает по ролям стихотворения.</w:t>
      </w:r>
    </w:p>
    <w:p w:rsidR="003209D6" w:rsidRPr="00A51133" w:rsidRDefault="003209D6" w:rsidP="007B52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A51133">
        <w:rPr>
          <w:sz w:val="28"/>
          <w:szCs w:val="28"/>
          <w:lang w:eastAsia="en-US"/>
        </w:rPr>
        <w:t xml:space="preserve"> Называет любимого детского писателя, любимые сказки и рассказы.</w:t>
      </w:r>
      <w:r w:rsidRPr="00A51133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3209D6" w:rsidRDefault="003209D6" w:rsidP="007B521C">
      <w:pPr>
        <w:pStyle w:val="ListParagraph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3209D6" w:rsidRPr="00A51133" w:rsidRDefault="003209D6" w:rsidP="007B521C">
      <w:pPr>
        <w:pStyle w:val="ListParagraph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«Познавательное развитие»</w:t>
      </w:r>
    </w:p>
    <w:p w:rsidR="003209D6" w:rsidRPr="00A51133" w:rsidRDefault="003209D6" w:rsidP="007B521C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(конструирование, РЭМП, сенсорика, окружающий мир, патриотическое воспитание):</w:t>
      </w:r>
    </w:p>
    <w:p w:rsidR="003209D6" w:rsidRPr="00A51133" w:rsidRDefault="003209D6" w:rsidP="007B521C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Конструктивная деятельность. 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анализировать образец постройки.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планировать этапы создания собственной постройки, находить конструктивные решения.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Создает постройки по рисунку.</w:t>
      </w:r>
    </w:p>
    <w:p w:rsidR="003209D6" w:rsidRPr="00A51133" w:rsidRDefault="003209D6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работать коллективно.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Формирование элементарных математических представлений.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Считает( отсчитывает) в пределах 10.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Правильно пользуется количественными и порядковыми числительными ( в пределах 10), отвечает на вопросы: «Сколько?», «Который по счету?»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Уравнивает две неравные группы предметов двумя способами ( удаление и добавление единицы).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Сравнивает предметы на глаз( по длине, ширине, высоте, толщине), проверяет точность определений путем наложения или приложения.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Размещает предметы разной величины (до7-10) в порядке возрастания( убывания).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Выражает словами местонахождения предмета по отношению к себе, к другим предметам.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некоторые характерные особенности знакомых геометрических фигур ( количество углов, сторон, равенство- неравенство стороны).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день, утро, вечер, ночь; имеет представление о смене частей суток.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Называет текущий день недели.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Окружающий мир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виды транспорта, предметы, облегчающие труд человека в быту.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Классифицирует предметы, определяет материалы, из которых они сделаны.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название родного поселка, страны, ее столицу.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времена года, отмечает их особенности.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взаимодействии человека с природой в разное время года.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значении солнца, воздуха и воды для человека, животных, растений.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Бережно относится к природе.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         </w:t>
      </w:r>
      <w:r w:rsidRPr="00A51133">
        <w:rPr>
          <w:b/>
          <w:color w:val="000000"/>
          <w:sz w:val="28"/>
          <w:szCs w:val="28"/>
        </w:rPr>
        <w:t>«Художественно-эстетическое развитие»</w:t>
      </w:r>
    </w:p>
    <w:p w:rsidR="003209D6" w:rsidRPr="00A51133" w:rsidRDefault="003209D6" w:rsidP="007B521C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(музыкальное воспитание, продуктивная деятельность):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Продуктивная деятельность: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Выделяет выразительные средства в разных видах искусства (форма, цвет, колорит, композиция).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Знает особенности изобразительных материалов.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 xml:space="preserve">    Рисование</w:t>
      </w:r>
      <w:r w:rsidRPr="00A51133">
        <w:rPr>
          <w:sz w:val="28"/>
          <w:szCs w:val="28"/>
          <w:lang w:eastAsia="en-US"/>
        </w:rPr>
        <w:t>. Создает изображения предметов (с натуры, по представлению); сюжетные изображения.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разнообразные композиционные решения, изобразительные материалы.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различные цвета и оттенки для создания выразительных образов.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Лепка.</w:t>
      </w:r>
      <w:r w:rsidRPr="00A51133">
        <w:rPr>
          <w:sz w:val="28"/>
          <w:szCs w:val="28"/>
          <w:lang w:eastAsia="en-US"/>
        </w:rPr>
        <w:t xml:space="preserve"> Лепит предметы разной формы, используя усвоенные приёмы и способы.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небольшие сюжетные композиции, передавая пропорции, позы и движения фигур.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изображения по мотивам народных игрушек.</w:t>
      </w:r>
    </w:p>
    <w:p w:rsidR="003209D6" w:rsidRPr="00A51133" w:rsidRDefault="003209D6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Аппликация.</w:t>
      </w:r>
      <w:r w:rsidRPr="00A51133">
        <w:rPr>
          <w:sz w:val="28"/>
          <w:szCs w:val="28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Музыкальное воспитание: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высокие и низкие звуки (в пределах квинты).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ритмично двигаться в соответствии с характером и динамикой музыки.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3209D6" w:rsidRDefault="003209D6" w:rsidP="007B521C">
      <w:pPr>
        <w:spacing w:before="100" w:beforeAutospacing="1"/>
        <w:rPr>
          <w:color w:val="000000"/>
          <w:spacing w:val="-1"/>
          <w:sz w:val="28"/>
          <w:szCs w:val="28"/>
        </w:rPr>
      </w:pPr>
      <w:r w:rsidRPr="00A51133">
        <w:rPr>
          <w:color w:val="000000"/>
          <w:sz w:val="28"/>
          <w:szCs w:val="28"/>
        </w:rPr>
        <w:t xml:space="preserve">Целевые ориентиры Программы выступают основаниями </w:t>
      </w:r>
      <w:r w:rsidRPr="00A51133">
        <w:rPr>
          <w:color w:val="000000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A51133">
        <w:rPr>
          <w:color w:val="000000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A51133">
        <w:rPr>
          <w:color w:val="000000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209D6" w:rsidRDefault="003209D6" w:rsidP="007B521C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</w:t>
      </w:r>
    </w:p>
    <w:p w:rsidR="003209D6" w:rsidRPr="004D125B" w:rsidRDefault="003209D6" w:rsidP="007B521C">
      <w:pPr>
        <w:spacing w:line="360" w:lineRule="auto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    </w:t>
      </w:r>
      <w:r w:rsidRPr="004D125B">
        <w:rPr>
          <w:i/>
          <w:sz w:val="28"/>
          <w:szCs w:val="28"/>
        </w:rPr>
        <w:t xml:space="preserve">Качество </w:t>
      </w:r>
      <w:r w:rsidRPr="004D125B">
        <w:rPr>
          <w:sz w:val="28"/>
          <w:szCs w:val="28"/>
        </w:rPr>
        <w:t xml:space="preserve">—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 </w:t>
      </w:r>
    </w:p>
    <w:p w:rsidR="003209D6" w:rsidRPr="004D125B" w:rsidRDefault="003209D6" w:rsidP="007B521C">
      <w:pPr>
        <w:pStyle w:val="NormalWeb"/>
        <w:rPr>
          <w:sz w:val="28"/>
          <w:szCs w:val="28"/>
        </w:rPr>
      </w:pPr>
      <w:r w:rsidRPr="004D125B">
        <w:rPr>
          <w:i/>
          <w:sz w:val="28"/>
          <w:szCs w:val="28"/>
        </w:rPr>
        <w:t>Личностные качества</w:t>
      </w:r>
      <w:r w:rsidRPr="004D125B">
        <w:rPr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3209D6" w:rsidRPr="004D125B" w:rsidRDefault="003209D6" w:rsidP="007B521C">
      <w:pPr>
        <w:pStyle w:val="NormalWeb"/>
        <w:rPr>
          <w:sz w:val="28"/>
          <w:szCs w:val="28"/>
        </w:rPr>
      </w:pPr>
      <w:r w:rsidRPr="004D125B">
        <w:rPr>
          <w:i/>
          <w:sz w:val="28"/>
          <w:szCs w:val="28"/>
        </w:rPr>
        <w:t>Физические качества</w:t>
      </w:r>
      <w:r w:rsidRPr="004D125B"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3209D6" w:rsidRPr="004D125B" w:rsidRDefault="003209D6" w:rsidP="007B521C">
      <w:pPr>
        <w:pStyle w:val="NormalWeb"/>
        <w:rPr>
          <w:sz w:val="28"/>
          <w:szCs w:val="28"/>
        </w:rPr>
      </w:pPr>
      <w:r w:rsidRPr="004D125B">
        <w:rPr>
          <w:i/>
          <w:sz w:val="28"/>
          <w:szCs w:val="28"/>
        </w:rPr>
        <w:t>Интеллектуальные качества</w:t>
      </w:r>
      <w:r w:rsidRPr="004D125B"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3209D6" w:rsidRPr="004D125B" w:rsidRDefault="003209D6" w:rsidP="007B521C">
      <w:pPr>
        <w:pStyle w:val="NormalWeb"/>
        <w:rPr>
          <w:sz w:val="28"/>
          <w:szCs w:val="28"/>
        </w:rPr>
      </w:pPr>
      <w:r w:rsidRPr="004D125B">
        <w:rPr>
          <w:sz w:val="28"/>
          <w:szCs w:val="28"/>
        </w:rPr>
        <w:t xml:space="preserve">Классификация качеств на </w:t>
      </w:r>
      <w:r w:rsidRPr="004D125B">
        <w:rPr>
          <w:i/>
          <w:sz w:val="28"/>
          <w:szCs w:val="28"/>
        </w:rPr>
        <w:t>физические, личностные</w:t>
      </w:r>
      <w:r w:rsidRPr="004D125B">
        <w:rPr>
          <w:sz w:val="28"/>
          <w:szCs w:val="28"/>
        </w:rPr>
        <w:t xml:space="preserve"> и </w:t>
      </w:r>
      <w:r w:rsidRPr="004D125B">
        <w:rPr>
          <w:i/>
          <w:sz w:val="28"/>
          <w:szCs w:val="28"/>
        </w:rPr>
        <w:t xml:space="preserve">интеллектуальные </w:t>
      </w:r>
      <w:r w:rsidRPr="004D125B">
        <w:rPr>
          <w:sz w:val="28"/>
          <w:szCs w:val="28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</w:p>
    <w:p w:rsidR="003209D6" w:rsidRPr="004D125B" w:rsidRDefault="003209D6" w:rsidP="007B521C">
      <w:pPr>
        <w:pStyle w:val="NormalWeb"/>
        <w:rPr>
          <w:sz w:val="28"/>
          <w:szCs w:val="28"/>
        </w:rPr>
      </w:pPr>
      <w:r w:rsidRPr="004D125B">
        <w:rPr>
          <w:sz w:val="28"/>
          <w:szCs w:val="28"/>
        </w:rPr>
        <w:t xml:space="preserve">    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4D125B">
        <w:rPr>
          <w:i/>
          <w:sz w:val="28"/>
          <w:szCs w:val="28"/>
        </w:rPr>
        <w:t>личностных качеств</w:t>
      </w:r>
      <w:r w:rsidRPr="004D125B">
        <w:rPr>
          <w:sz w:val="28"/>
          <w:szCs w:val="28"/>
        </w:rPr>
        <w:t xml:space="preserve"> придаётся особое значение. </w:t>
      </w:r>
    </w:p>
    <w:p w:rsidR="003209D6" w:rsidRPr="004D125B" w:rsidRDefault="003209D6" w:rsidP="007B521C">
      <w:pPr>
        <w:pStyle w:val="NormalWeb"/>
        <w:rPr>
          <w:sz w:val="28"/>
          <w:szCs w:val="28"/>
        </w:rPr>
      </w:pPr>
      <w:r w:rsidRPr="004D125B">
        <w:rPr>
          <w:sz w:val="28"/>
          <w:szCs w:val="28"/>
        </w:rPr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4D125B">
        <w:rPr>
          <w:i/>
          <w:sz w:val="28"/>
          <w:szCs w:val="28"/>
        </w:rPr>
        <w:t>совокупность</w:t>
      </w:r>
      <w:r w:rsidRPr="004D125B">
        <w:rPr>
          <w:sz w:val="28"/>
          <w:szCs w:val="28"/>
        </w:rPr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tbl>
      <w:tblPr>
        <w:tblpPr w:leftFromText="180" w:rightFromText="180" w:vertAnchor="text" w:tblpY="95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6962"/>
      </w:tblGrid>
      <w:tr w:rsidR="003209D6" w:rsidRPr="004D125B" w:rsidTr="00C80AD5">
        <w:trPr>
          <w:trHeight w:val="503"/>
        </w:trPr>
        <w:tc>
          <w:tcPr>
            <w:tcW w:w="2172" w:type="dxa"/>
          </w:tcPr>
          <w:p w:rsidR="003209D6" w:rsidRPr="004D125B" w:rsidRDefault="003209D6" w:rsidP="00C80AD5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1</w:t>
            </w:r>
            <w:r w:rsidRPr="004D125B">
              <w:rPr>
                <w:b/>
                <w:sz w:val="28"/>
                <w:szCs w:val="28"/>
              </w:rPr>
              <w:t>. Физически развитый, овладевший основными культурно-гигиеническими навыками</w:t>
            </w:r>
          </w:p>
        </w:tc>
        <w:tc>
          <w:tcPr>
            <w:tcW w:w="7418" w:type="dxa"/>
            <w:vAlign w:val="center"/>
          </w:tcPr>
          <w:p w:rsidR="003209D6" w:rsidRPr="004D125B" w:rsidRDefault="003209D6" w:rsidP="00C80AD5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Антропометрические показатели (рост, вес) в норме.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участию в  физических упражнениях.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Пользуется физкультурным оборудованием вне занятий (в свободное время).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 Имеет элементарные представления о некоторых составляющих здоро</w:t>
            </w:r>
            <w:r w:rsidRPr="004D125B">
              <w:rPr>
                <w:sz w:val="28"/>
                <w:szCs w:val="28"/>
              </w:rPr>
              <w:softHyphen/>
              <w:t>вого образа жизни: правильном питании, пользе закаливания, необходи</w:t>
            </w:r>
            <w:r w:rsidRPr="004D125B">
              <w:rPr>
                <w:sz w:val="28"/>
                <w:szCs w:val="28"/>
              </w:rPr>
              <w:softHyphen/>
              <w:t>мости соблюдения правил гигиены. Знает о пользе утренней зарядки, физических упражнений.</w:t>
            </w:r>
          </w:p>
          <w:p w:rsidR="003209D6" w:rsidRPr="004D125B" w:rsidRDefault="003209D6" w:rsidP="00C80AD5">
            <w:pPr>
              <w:pStyle w:val="a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Рассказывает о последовательности и необходимости выполнения культурно-гигиенических навыков: одевания на прогулку, приема пищи и пользования столовыми приборами, пользования предметами личной гигиены (расчёска, зубная щётка, носовой платок, полотенце). Беседует с воспитателями и детьми о процедуре закаливания и её пользе.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 xml:space="preserve">Познание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представления об основных движениях и способах их выполнения.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 необходимости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Выполняет простейшие танцевальные движения.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 (мелкая моторика)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См. интегративное качество «Овладевший необходимыми специальными умениями и навыками»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2. Любознательный, активный</w:t>
            </w:r>
          </w:p>
        </w:tc>
        <w:tc>
          <w:tcPr>
            <w:tcW w:w="7418" w:type="dxa"/>
            <w:vAlign w:val="center"/>
          </w:tcPr>
          <w:p w:rsidR="003209D6" w:rsidRPr="004D125B" w:rsidRDefault="003209D6" w:rsidP="00C80AD5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Активен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 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общественным явлениям. Задаёт вопросы о себе, родителях, детском саде, школе, профессиях взрослых и т. 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 Задаёт вопросы о прошлом и будущем.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Выполняет необходимые трудовые действия по собственной инициативе или включаясь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 и Познание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познавательный интерес в процессе общения со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Применяет обследовательские действия (погладить, сжать, смять, намочить, разрезать, насыпать и т. д.).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произведениям народного декоративно-прикладного и изобразительного искусства с понятным для него содержанием, задаёт вопросы. Способен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3. Эмоционально отзывчивый</w:t>
            </w:r>
          </w:p>
          <w:p w:rsidR="003209D6" w:rsidRPr="004D125B" w:rsidRDefault="003209D6" w:rsidP="00C80AD5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  <w:r w:rsidRPr="004D125B">
              <w:rPr>
                <w:b/>
                <w:szCs w:val="28"/>
              </w:rPr>
              <w:t xml:space="preserve"> Физическая культура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</w:p>
        </w:tc>
      </w:tr>
      <w:tr w:rsidR="003209D6" w:rsidRPr="004D125B" w:rsidTr="00C80AD5">
        <w:trPr>
          <w:trHeight w:val="577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4. Овладевший средствами общения и способами взаимодействия со взрослыми и сверстниками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 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Здоровье и Физическая культура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Взаимодействует со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Откликается на предложение общения и сам инициирует его. Достигает успеха в установлении вербальных и невербальных контактов со взрослыми и некоторыми детьми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Ситуативно проявляет взаимопомощь в освоенных видах детского труда.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Вступает в диалог со взрослыми и другими детьми по поводу прочитанного (не только отвечает на вопросы, но и сам задаёт вопросы по тексту (почему? зачем?). Пытается рассуждать о героях (их облике, поступках, отношениях).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  <w:r w:rsidRPr="004D125B">
              <w:rPr>
                <w:szCs w:val="28"/>
              </w:rPr>
              <w:t xml:space="preserve"> </w:t>
            </w:r>
            <w:r w:rsidRPr="004D125B">
              <w:rPr>
                <w:b/>
                <w:szCs w:val="28"/>
              </w:rPr>
              <w:t xml:space="preserve">и Познание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инициативность и самостоятельность в общении со взрослыми и сверстниками (задаёт вопросы, рассказывает о событиях, начинает разговор, приглашает к деятельности). Получает удовлетворение от совместной познавательной деятельности с детьми и взрослыми, при наблюдениях, обсуждении увиденного и пр. Проявляет</w:t>
            </w:r>
            <w:r w:rsidRPr="004D125B">
              <w:rPr>
                <w:color w:val="FF0000"/>
                <w:szCs w:val="28"/>
              </w:rPr>
              <w:t xml:space="preserve"> </w:t>
            </w:r>
            <w:r w:rsidRPr="004D125B">
              <w:rPr>
                <w:szCs w:val="28"/>
              </w:rPr>
              <w:t>избирательность во взаимоотношениях и общении со сверстниками: появляются предпочтения в выборе партнёров по играм и общению («Люблю играть с Наташей в куклы», «Лучше играть с мальчишками, они весёлые»).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Общается и сообщает о себе, своём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музицирование).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проявлять заинтересованность в сотрудничестве со взрослым как с партнёром.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созданного им продукта</w:t>
            </w:r>
          </w:p>
        </w:tc>
      </w:tr>
      <w:tr w:rsidR="003209D6" w:rsidRPr="004D125B" w:rsidTr="00C80AD5">
        <w:trPr>
          <w:trHeight w:val="3112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Осознает необходимость соблюдения правил поведения. Чаще использует их для контроля за поведением сверстников.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Правильно (безопасно) организует собственную двигательную деятельность  и совместные движения и игры со сверстниками в группе и на улице; демонстрирует элементарную культуру движений.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при необходимости помогать, считаться с интересами и желаниями партнёров и т. д.). Выполняет некоторые просьбы и поручения взрослых («Помоги Ирине Петровне разложить ложки», «Полей цветок»). 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(три-четыре) (например, жадность — щедрость, взаимовыручка — себялюбие). В большинстве случаев использует для характеристики нравственных качеств, свойств, проявлений слова </w:t>
            </w:r>
            <w:r w:rsidRPr="004D125B">
              <w:rPr>
                <w:i/>
                <w:szCs w:val="28"/>
              </w:rPr>
              <w:t>плохо (плохой) — хорошо (хороший), добро (добрый) — зло (злой)</w:t>
            </w:r>
            <w:r w:rsidRPr="004D125B">
              <w:rPr>
                <w:szCs w:val="28"/>
              </w:rPr>
              <w:t>. Осознаёт социально-положительную оценку нравственных качеств, действий, проявлений, поступков. Обнаруживает знания о некоторых нравственных чувствах и эмоциях (стыд, любовь). В целом позитивно относится к требования выполнения моральных норм и правил поведения. Приводит некоторые примеры (один-два) положительного (нравственного) и отрицательного (безнравственного) поведения из жизни, мультфильмов, книг и др.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Устойчиво проявляет самостоятельность, настойчивость, стремление к получению результата, преодолению препятствий.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Умеет слушать художественное произведение с устойчивым интересом (не менее 10 мин). Запоминает прочитанное и недолгое время удерживает информацию (о писателе, содержании произведения) в памяти. Знаком с книжным уголком (библиотекой), с правилами поведения в этих местах.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При напоминании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(добрый, злой, вежливый, грубый и т. п.).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самовыражению в деятельности, к признанию и уважению сверстниками.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>Регулирует свою познавательную деятельность. Считается с желаниями другого. Проявляет интерес к результатам познавательной деятельности сверстника и его высказываниям.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Соблюдает элементарные правила поведения в коллективной музыкально-художественной деятельности.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не использует работу сверстника без его разрешения; по окончании работы убирает своё рабочее место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6. Способный решать интеллектуальные и личностные задачи  (проблемы), адекватные возрасту</w:t>
            </w:r>
          </w:p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3209D6" w:rsidRPr="004D125B" w:rsidRDefault="003209D6" w:rsidP="00C80AD5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При решении интеллектуальных </w:t>
            </w:r>
            <w:r w:rsidRPr="004D125B">
              <w:rPr>
                <w:rStyle w:val="CommentReference"/>
                <w:sz w:val="28"/>
                <w:szCs w:val="28"/>
              </w:rPr>
              <w:t xml:space="preserve"> </w:t>
            </w:r>
            <w:r w:rsidRPr="004D125B">
              <w:rPr>
                <w:sz w:val="28"/>
                <w:szCs w:val="28"/>
              </w:rPr>
              <w:t>задач использует практические ориентировочные действия, применяет наглядно-образные средства (картинки, простейшие  схемы, словесные описания и пр.).</w:t>
            </w:r>
            <w:r w:rsidRPr="004D125B">
              <w:rPr>
                <w:color w:val="FF0000"/>
                <w:sz w:val="28"/>
                <w:szCs w:val="28"/>
              </w:rPr>
              <w:t xml:space="preserve"> </w:t>
            </w:r>
            <w:r w:rsidRPr="004D125B">
              <w:rPr>
                <w:sz w:val="28"/>
                <w:szCs w:val="28"/>
              </w:rPr>
              <w:t>При решении личностных задач ориентируется на реакции взрослого и сверстника.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Умеет реализовать необходимые двигательные умения и навыки здорового образа жизни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разнообразные виды детской деятельности, самостоятельно переносит в игру правила здоровьесберегающего и безопасного поведения. Решает проблемные игровые ситуации, связанные с нормами и правилами здорового образа жизни.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мультфильмов с тремя-четырьмя детьми. Выполняет разнообразные роли (папа, ребёнок, врач, больной, парикмахер, клиент и т. п.), взаимодействуя с другими действующими лицами. В большинстве случаев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игры. В театрализованных и режиссёрских играх разыгрывает ситуации по несложным сюжетам (из мультфильмов, сказок), используя игрушки, предметы и некоторые (одно-два) средства выразительности — жесты, мимику, интонацию.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Самостоятельно (или с помощью взрослого) ставит цель и планирует основные этапы труда. Ситуативно оценивает качество полученного результата.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Пытается объяснить другому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Проявляет творческие способности: на основе прочитанного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Проявляет инициативу в общении со взрослыми и сверстниками; решает бытовые и игровые задачи посредством общения со взрослыми и сверстниками: узнаёт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сложноподчинённых предложений. Самоутверждается в коллективе сверстников.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Самостоятельно выбирает предпочитаемые виды музыкально-художественной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Способен ставить несколько простых, но взаимосвязанных целей (нарисовать и закрасить созданное изображение) и при поддержке взрослого реализовывать их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7. 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Обогащает полученные первичные представления о себе средствами физической культуры  в условиях двигательного самопознания, ориентации на правила выполнения здорового образа жизни в соответствии с гендерными установками. Имеет представление об алгоритмах процессов умывания, одевания, купания, уборки помещений и др.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Положительно оценивает себя на основе представлений о некоторых своих качествах, особенностях. Знает свой пол и элементарные проявления гендерных ролей (мужчины — ответственные, сильные, защищают слабых — женщин, детей, стариков; женщины — ласковые, заботливые; мальчикам нельзя обижать девочек, девочек надо защищать, заступаться за них и т. п.), свою страну, улицу, на которой живёт, столицу России, президента. Имеет представление о правилах культурного поведения в обществе, о собственной национальности, флаге государства.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 помощью взрослого начинает замечать некоторые гендерные и индивидуальные особенности трудовой деятельности (собственной, других детей, взрослых). Имеет представление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Имеет представление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Знает тематически разнообразные произведения, умеет классифицировать произведения по темам: «О маме», «О природе», «О животных», «О детях» и т. п.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Разговаривает со взрослым об обязанностях и деятельности членов своей семьи, рассказывая о произошедших семейных событиях, праздниках, любимой игрушке, домашнем животном. В общении с воспитателем и сверстниками рассказывает о повадках и приспособительных особенностях животных и растений к среде обитания. Беседует с воспитателем о профессиях работников детского сада: помощника (младшего) воспитателя, повара, медицинской сестры, воспитателя, прачки. Знает и использует в речи название страны и города, в котором живёт.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Интересуется отдельными объектами, событиями, фактами, находящимися за пределами непосредственного восприятия. Устанавливает элементарные зависимости на основе содержания ближайшего окружения.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индивидуальные познавательные предпочтения.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Примитивно изображает то, что для него (мальчика или девочки) интересно, — себя, своих друзей, родных и близких, образы окружающего мира (овощи, фрукты, деревья, кустарники, животные, человек, сооружения, машины и т. д.); явления природы (дождь, снегопад и т. д.) и яркие события общественной жизни (праздники и т. д.). Начинает самостоятельно находить для изображения простые сюжеты в окружающей жизни, художественной литературе и природе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8. Овладевший универсальными предпосылками учебной деятельности</w:t>
            </w:r>
          </w:p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 Умеет действовать по простому правилу или образцу при постоянном контроле со стороны взрослых.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Способен активно и осознанно усваивать разучиваемые движения, их элементы, правила здорового образа жизни, понимать указания взрослого, образно интерпретировать их.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Действует по инструкции взрослого в стандартной опасной ситуации.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Придерживается основных норм и правил поведения при напоминании взрослого или сверстников.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  <w:r w:rsidRPr="004D125B">
              <w:rPr>
                <w:szCs w:val="28"/>
              </w:rPr>
              <w:t xml:space="preserve">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Следует показу и объяснению при разучивании песен, танцев и т. п.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Слушает взрослого и выполняет его инструкцию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9. Овладевший необходимыми умениями и навыками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 xml:space="preserve"> </w:t>
            </w:r>
            <w:r w:rsidRPr="004D125B">
              <w:rPr>
                <w:b/>
                <w:szCs w:val="28"/>
              </w:rPr>
              <w:t>Здоровье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элементарно характеризовать своё самочувствие;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привлекать внимание взрослого в случае плохого самочувствия, недомогания;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следить за своим внешним видом и внешним видом других детей;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помогать взрослому в организации процесса питания, адекватно откликаясь на его просьбы;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есть, соблюдая правила поведения за столом;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одеваться и раздеваться, помогать в этом сверстникам или младшим детям;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элементарно ухаживать за вещами личного пользования и игрушками, проявляя самостоятельность.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Ходьба и бег: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в разном темпе и в разных направлениях; с поворотами; приставным шагом вперёд, назад, боком; на носках; на пятках; высоко поднимая колени; перешагивая через предметы (высотой 10—15 см); змейкой между предметами за ведущим и самостоятельно;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прямо и боком приставным шагом по лежащему на полу канату (верёвке) диаметром 3 см;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перешагивать одну за другой рейки лестницы, приподнятой от пола на 25 см, перешагивать через набивные мячи;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бегать со сменой направления и темпа, со сменой ведущего;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бегать врассыпную, змейкой между предметами самостоятельно;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челночный бег (10 м </w:t>
            </w:r>
            <w:r w:rsidRPr="004D125B">
              <w:rPr>
                <w:szCs w:val="28"/>
              </w:rPr>
              <w:sym w:font="Symbol" w:char="F0B4"/>
            </w:r>
            <w:r w:rsidRPr="004D125B">
              <w:rPr>
                <w:szCs w:val="28"/>
              </w:rPr>
              <w:t xml:space="preserve"> 3);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ходьба на четвереньках, опираясь на стопы и ладони.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Прыжки: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на месте: ноги вместе — ноги врозь; на одной ноге (правой и левой);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прыгать в длину с места;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одновременно на двух ногах, постепенно поворачиваясь кругом; вокруг предметов (мяч, кубик); из обруча в обруч (диаметром 45 см), лежащие на полу вплотную друг к другу;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прыгать одновременно двумя ногами через пять-шесть линий (поочерёдно через каждую), расстояние между соседними линиями равно длине шага ребёнка;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перепрыгивать одновременно двумя ногами через две линии (расстояние между линиями 25 см) боком с продвижением вперёд;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перепрыгивать с разбега через верёвку или резинку (высотой 15 см);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спрыгивать на мат со скамейки высотой 20 см и с гимнастического бревна высотой 15 см.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Лазанье, ползание: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лазать по горизонтальной гимнастической лестнице разными способами;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ползать по гимнастической скамейке на животе, подтягиваясь руками;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подлезать под дуги (высотой 50—60 см) не касаясь пола руками;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пролезать разными способами в обруч, стоящий вертикально на полу.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Катание, бросание, ловля, метание: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прокатывать мяч или шар в цель (расстояние        1—1,5 м);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подбрасывать мяч (диаметром 12—15 см) вверх и ловить его ладонями, не прижимая к груди, не менее пяти раз подряд;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перебрасывать мяч двумя и одной рукой через препятствие (высотой не менее 1,2 м ) с расстояния не менее 1,2 м;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метать двумя и одной рукой (правой и левой) разными способами мячи (диаметром 6—8 см) в корзину (ящик), стоящую на полу, с расстояния не менее 1,5 м;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метать мяч в вертикальную цель (обруч диаметром 45 см; щит 40 </w:t>
            </w:r>
            <w:r w:rsidRPr="004D125B">
              <w:rPr>
                <w:szCs w:val="28"/>
              </w:rPr>
              <w:sym w:font="Symbol" w:char="F0B4"/>
            </w:r>
            <w:r w:rsidRPr="004D125B">
              <w:rPr>
                <w:szCs w:val="28"/>
              </w:rPr>
              <w:t xml:space="preserve"> 40 см) с расстояния не менее 1,5 м одной (удобной) рукой (высота центра мишени – 1,2 м);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отбивать мяч от пола одной рукой (правой и левой) не менее пяти раз подряд.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Координация, равновесие: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прыгать на одной ноге (правой и левой), продвигаясь вперёд не менее чем на 5 м, сохраняя прямолинейность движения;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удерживать равновесие, стоя на носках с закрытыми глазами, не менее 10 с;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ходить по гимнастической скамейке прямо; с перешагиванием через кубики; с поворотами;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вбегать на наклонную доску (шириной 20 см и высотой 35 см);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прямо по  гимнастическому бревну (шириной 10 см, высотой 15 см);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переступать через скакалку, вращая её вперёд и назад.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Спортивные упражнения: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кататься на санках с невысокой горки, уметь делать повороты и тормозить;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скользить по ледяным дорожкам без помощи взрослого;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кататься на трёхколёсном и двухколёсном велосипеде; самокате;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на лыжах скользящим шагом без палок, свободно размахивая руками; поворачиваться на месте переступающими шагами.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одеваться и раздеваться (обуваться—разуваться); складывать и вешать одежду, с помощью взрослого приводить одежду, обувь в порядок — чистить, сушить;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 помощью взрослого замечать непорядок во внешнем виде и самостоятельно его устранять;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под контролем взрослого поддерживать порядок в группе и на участке;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выполнять трудовые процессы, связанные с дежурством по столовой, контролировать качество, стремиться улучшить результат;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пересказывать знакомое литературное произведение;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рассказывать о содержании сюжетной картины;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составлять описательный рассказ о знакомой игрушке, предмете;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передавать в форме рассказа впечатления и события из личного опыта;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чисто произносить звуки родного языка;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четко воспроизводить фонетический и морфологический рисунок слова;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дифференцировать на слух гласные и согласные звуки;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использовать в речи сложноподчинённые предложения;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проявлять словотворчество в процессе освоения языка.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  <w:r w:rsidRPr="004D125B">
              <w:rPr>
                <w:szCs w:val="28"/>
              </w:rPr>
              <w:t xml:space="preserve">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</w:t>
            </w:r>
            <w:r w:rsidRPr="004D125B">
              <w:rPr>
                <w:i/>
                <w:szCs w:val="28"/>
              </w:rPr>
              <w:t>енсорная культура: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выполнять элементарные перцептивные (обследовательские) действия;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различать и находить сходство признаков предметов; 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узнавать предметы по сочетанию свойств;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обобщать предметы по одному или нескольким признакам.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Познавательно-исследовательская деятельность: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организовывать самостоятельную исследовательскую деятельность;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участвовать в совместной познавательно-исследовательской деятельности;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выполнять поисковые действия, экспериментировать и видеть результат;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Конструктивная деятельность: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различные способы решения конструктивных задач на разном материале;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анализировать образцы, близкие к выполняемой  конструкции; выполнять поисковые действия;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применять обобщённые способы действия и аналитические навыки в процессе конструирования из любого материала; 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конструировать по замыслу с учётом особенностей материала и новых условий.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Формирование элементарных математических представлений: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выделять параметры величины протяжённых предметов;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способы сравнения объектов по величине в практической деятельности с наглядным материалом; 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оперировать числами и цифрами в пределах 5;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использовать счётные навыки;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устанавливать количественные отношения в пределах известных чисел;    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различать геометрические фигуры (круг, квадрат, треугольник) и их свойства (углы, стороны);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классифицировать предметы по заданному признаку;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определять расположение предметов относительно друг друга и направления движения от себя или из заданной точки; 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временные ориентировки в частях суток, днях недели, временах года, определять их последовательность. </w:t>
            </w:r>
          </w:p>
          <w:p w:rsidR="003209D6" w:rsidRPr="004D125B" w:rsidRDefault="003209D6" w:rsidP="00C80AD5">
            <w:pPr>
              <w:jc w:val="both"/>
              <w:rPr>
                <w:i/>
                <w:sz w:val="28"/>
                <w:szCs w:val="28"/>
              </w:rPr>
            </w:pPr>
            <w:r w:rsidRPr="004D125B">
              <w:rPr>
                <w:i/>
                <w:sz w:val="28"/>
                <w:szCs w:val="28"/>
              </w:rPr>
              <w:t>Формирование целостной картины мира, расширение кругозора: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   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устанавливать элементарные связи и зависимости с опорой на представления о ближайшем окружении;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высказываться об индивидуальных познавательных предпочтениях.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исполнять песни в хоре, простейшие танцы, элементарные партии для детских музыкальных инструментов;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координировать слух и голос;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владеть певческими навыками (чистотой интонирования, дыханием, дикцией, слаженностью).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в штрихах, мазках и в пластической форме улавливать образ и рассказывать о нём.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 xml:space="preserve">В рисовании: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понятно для окружающих изображать всё то, что вызывает у него интерес;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передавать характерные признаки предмета: очертания формы, пропорции, цвет;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путём смешивания краски создавать цветовые тона и оттенки.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В лепке: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ладоней рук;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соединять готовые части друг с другом;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украшать созданные изображения с помощью стеки и налепов.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 xml:space="preserve">В аппликации: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разрезать ножницами длинную полоску бумаги на короткие полосы;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составлять по образцу композицию из двух — четырёх готовых вырезанных из бумаги форм и наклеивать их.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В конструировании: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различать детали конструктора по цвету и форме (кубик, кирпичик, пластина, призма);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располагать кирпичики, пластины вертикально (в ряд, по кругу, по периметру четырёхугольника), ставить их плотно друг к другу, на определённом расстоянии;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создавать варианты конструкций с добавлением других деталей (на столбики ворот ставить трёхгранные призмы, рядом со столбами — кубики      и т. д.);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практически знакомиться со свойствами разной бумаги; </w:t>
            </w:r>
          </w:p>
          <w:p w:rsidR="003209D6" w:rsidRPr="004D125B" w:rsidRDefault="003209D6" w:rsidP="00C80AD5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владеть способами конструирования путём складывания квадратного листа бумаги: 1) по диагонали; 2) пополам с совмещением противоположных сторон и углов и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уметь изготавливать простые поделки на основе этих способов</w:t>
            </w:r>
          </w:p>
        </w:tc>
      </w:tr>
    </w:tbl>
    <w:p w:rsidR="003209D6" w:rsidRPr="004D125B" w:rsidRDefault="003209D6" w:rsidP="007B521C">
      <w:pPr>
        <w:pStyle w:val="a"/>
        <w:rPr>
          <w:szCs w:val="28"/>
        </w:rPr>
      </w:pPr>
    </w:p>
    <w:p w:rsidR="003209D6" w:rsidRPr="004D125B" w:rsidRDefault="003209D6" w:rsidP="007B521C">
      <w:pPr>
        <w:pStyle w:val="BodyText"/>
        <w:spacing w:after="0" w:line="360" w:lineRule="auto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Система мониторинга достижения детьми планируемых результатов программы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Мониторинг детского развития проводится три раза в год (в сентябре, декабре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Мониторинг включает в себя 2 раздела: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- мониторинг уровней овладения необходимыми навыками по образовательным областям;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- мониторинг уровней развития интегративных качеств.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</w:t>
      </w:r>
      <w:r w:rsidRPr="004D125B">
        <w:rPr>
          <w:bCs/>
          <w:i/>
          <w:sz w:val="28"/>
          <w:szCs w:val="28"/>
        </w:rPr>
        <w:t xml:space="preserve">Мониторинг </w:t>
      </w:r>
      <w:r w:rsidRPr="004D125B">
        <w:rPr>
          <w:sz w:val="28"/>
          <w:szCs w:val="28"/>
        </w:rPr>
        <w:t>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i/>
          <w:sz w:val="28"/>
          <w:szCs w:val="28"/>
        </w:rPr>
        <w:t xml:space="preserve">Форма проведения мониторинга </w:t>
      </w:r>
      <w:r w:rsidRPr="004D125B">
        <w:rPr>
          <w:sz w:val="28"/>
          <w:szCs w:val="28"/>
        </w:rPr>
        <w:t>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bCs/>
          <w:i/>
          <w:sz w:val="28"/>
          <w:szCs w:val="28"/>
        </w:rPr>
        <w:t xml:space="preserve">  Мониторинг детского развития</w:t>
      </w:r>
      <w:r w:rsidRPr="004D125B">
        <w:rPr>
          <w:sz w:val="28"/>
          <w:szCs w:val="28"/>
        </w:rPr>
        <w:t xml:space="preserve"> (мониторинг развития интегративных качеств) осуществляется педагогами, психологом дошкольного учреждения и медицинским работником. Основная </w:t>
      </w:r>
      <w:r w:rsidRPr="004D125B">
        <w:rPr>
          <w:b/>
          <w:bCs/>
          <w:sz w:val="28"/>
          <w:szCs w:val="28"/>
        </w:rPr>
        <w:t>задача</w:t>
      </w:r>
      <w:r w:rsidRPr="004D125B">
        <w:rPr>
          <w:sz w:val="28"/>
          <w:szCs w:val="28"/>
        </w:rPr>
        <w:t xml:space="preserve">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 В процессе мониторинга исследуются физические, интеллектуальные и личностные качества ребенка путем </w:t>
      </w:r>
      <w:r w:rsidRPr="004D125B">
        <w:rPr>
          <w:i/>
          <w:sz w:val="28"/>
          <w:szCs w:val="28"/>
        </w:rPr>
        <w:t xml:space="preserve">наблюдений за </w:t>
      </w:r>
      <w:r w:rsidRPr="004D125B">
        <w:rPr>
          <w:b/>
          <w:bCs/>
          <w:i/>
          <w:sz w:val="28"/>
          <w:szCs w:val="28"/>
        </w:rPr>
        <w:t>ребенком, бесед</w:t>
      </w:r>
      <w:r w:rsidRPr="004D125B">
        <w:rPr>
          <w:i/>
          <w:sz w:val="28"/>
          <w:szCs w:val="28"/>
        </w:rPr>
        <w:t xml:space="preserve">, </w:t>
      </w:r>
      <w:r w:rsidRPr="004D125B">
        <w:rPr>
          <w:b/>
          <w:bCs/>
          <w:i/>
          <w:sz w:val="28"/>
          <w:szCs w:val="28"/>
        </w:rPr>
        <w:t>анализа продуктов детской деятельности</w:t>
      </w:r>
      <w:r w:rsidRPr="004D125B">
        <w:rPr>
          <w:i/>
          <w:sz w:val="28"/>
          <w:szCs w:val="28"/>
        </w:rPr>
        <w:t>…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bCs/>
          <w:sz w:val="28"/>
          <w:szCs w:val="28"/>
        </w:rPr>
        <w:t xml:space="preserve">  </w:t>
      </w:r>
      <w:r w:rsidRPr="004D125B">
        <w:rPr>
          <w:b/>
          <w:bCs/>
          <w:i/>
          <w:iCs/>
          <w:sz w:val="28"/>
          <w:szCs w:val="28"/>
        </w:rPr>
        <w:t>Оценка знаний: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>- 1 балл – н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>- 2 балла – нс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 xml:space="preserve">- 3 балла –с. 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        -4 балла- вс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       -5 баллов - в</w:t>
      </w:r>
    </w:p>
    <w:p w:rsidR="003209D6" w:rsidRPr="00A0142F" w:rsidRDefault="003209D6" w:rsidP="007B521C">
      <w:pPr>
        <w:spacing w:line="360" w:lineRule="auto"/>
        <w:ind w:firstLine="720"/>
        <w:jc w:val="both"/>
      </w:pPr>
      <w:r w:rsidRPr="004D125B">
        <w:rPr>
          <w:sz w:val="28"/>
          <w:szCs w:val="28"/>
        </w:rPr>
        <w:t>Система мониторинга достижения детьми планируемых результатов освоения Программы (далее – мониторинг) обеспечивает комплексный подход к оценке итоговых и промежуточных результатов и позволяет осуществить оценку</w:t>
      </w:r>
      <w:r w:rsidRPr="00A0142F">
        <w:t xml:space="preserve"> </w:t>
      </w:r>
      <w:r w:rsidRPr="004D125B">
        <w:rPr>
          <w:sz w:val="28"/>
          <w:szCs w:val="28"/>
        </w:rPr>
        <w:t xml:space="preserve">динамики достижений детей </w:t>
      </w:r>
      <w:r w:rsidRPr="004D125B">
        <w:rPr>
          <w:bCs/>
          <w:sz w:val="28"/>
          <w:szCs w:val="28"/>
        </w:rPr>
        <w:t>.</w:t>
      </w:r>
    </w:p>
    <w:p w:rsidR="003209D6" w:rsidRPr="00D937B2" w:rsidRDefault="003209D6" w:rsidP="007B521C">
      <w:pPr>
        <w:pStyle w:val="BodyText"/>
        <w:spacing w:after="0" w:line="360" w:lineRule="auto"/>
        <w:jc w:val="both"/>
        <w:rPr>
          <w:b/>
          <w:sz w:val="23"/>
          <w:szCs w:val="23"/>
        </w:rPr>
      </w:pPr>
      <w:r w:rsidRPr="00E35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E35B6B">
        <w:rPr>
          <w:b/>
          <w:sz w:val="28"/>
          <w:szCs w:val="28"/>
        </w:rPr>
        <w:t>.   РАБОТА С РОДИТЕЛЯМИ</w:t>
      </w:r>
    </w:p>
    <w:p w:rsidR="003209D6" w:rsidRPr="006F31F9" w:rsidRDefault="003209D6" w:rsidP="007B521C">
      <w:pPr>
        <w:ind w:firstLine="284"/>
        <w:jc w:val="both"/>
        <w:rPr>
          <w:sz w:val="28"/>
          <w:szCs w:val="28"/>
        </w:rPr>
      </w:pPr>
      <w:r w:rsidRPr="006F31F9">
        <w:rPr>
          <w:sz w:val="28"/>
          <w:szCs w:val="28"/>
        </w:rPr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3209D6" w:rsidRPr="002B14BB" w:rsidRDefault="003209D6" w:rsidP="007B521C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Цель</w:t>
      </w:r>
      <w:r w:rsidRPr="002B14BB">
        <w:rPr>
          <w:sz w:val="28"/>
          <w:szCs w:val="28"/>
          <w:u w:val="single"/>
        </w:rPr>
        <w:t>:</w:t>
      </w:r>
    </w:p>
    <w:p w:rsidR="003209D6" w:rsidRPr="005D4F8B" w:rsidRDefault="003209D6" w:rsidP="007B521C">
      <w:pPr>
        <w:pStyle w:val="ListParagraph"/>
        <w:numPr>
          <w:ilvl w:val="0"/>
          <w:numId w:val="36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3209D6" w:rsidRDefault="003209D6" w:rsidP="007B521C">
      <w:pPr>
        <w:numPr>
          <w:ilvl w:val="0"/>
          <w:numId w:val="3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 xml:space="preserve">формирование у родителей желания </w:t>
      </w:r>
      <w:r>
        <w:rPr>
          <w:sz w:val="28"/>
          <w:szCs w:val="28"/>
        </w:rPr>
        <w:t xml:space="preserve">и умения </w:t>
      </w:r>
      <w:r w:rsidRPr="007F0F0A">
        <w:rPr>
          <w:sz w:val="28"/>
          <w:szCs w:val="28"/>
        </w:rPr>
        <w:t xml:space="preserve">общаться </w:t>
      </w:r>
      <w:r>
        <w:rPr>
          <w:sz w:val="28"/>
          <w:szCs w:val="28"/>
        </w:rPr>
        <w:t xml:space="preserve">со своим ребенком, </w:t>
      </w:r>
      <w:r w:rsidRPr="007F0F0A">
        <w:rPr>
          <w:sz w:val="28"/>
          <w:szCs w:val="28"/>
        </w:rPr>
        <w:t xml:space="preserve">помогать </w:t>
      </w:r>
      <w:r>
        <w:rPr>
          <w:sz w:val="28"/>
          <w:szCs w:val="28"/>
        </w:rPr>
        <w:t>ему в преодолении проблем в развитии;</w:t>
      </w:r>
    </w:p>
    <w:p w:rsidR="003209D6" w:rsidRPr="007F0F0A" w:rsidRDefault="003209D6" w:rsidP="007B521C">
      <w:pPr>
        <w:numPr>
          <w:ilvl w:val="0"/>
          <w:numId w:val="3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7F0F0A">
        <w:rPr>
          <w:sz w:val="28"/>
          <w:szCs w:val="28"/>
        </w:rPr>
        <w:t xml:space="preserve"> правильно реагировать на проблемы и достижения своего ребенка (помогать преодолевать трудн</w:t>
      </w:r>
      <w:r>
        <w:rPr>
          <w:sz w:val="28"/>
          <w:szCs w:val="28"/>
        </w:rPr>
        <w:t>ости и радоваться его успехам).</w:t>
      </w:r>
    </w:p>
    <w:p w:rsidR="003209D6" w:rsidRPr="002B14BB" w:rsidRDefault="003209D6" w:rsidP="007B521C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Задачи:</w:t>
      </w:r>
    </w:p>
    <w:p w:rsidR="003209D6" w:rsidRPr="005D4F8B" w:rsidRDefault="003209D6" w:rsidP="007B521C">
      <w:pPr>
        <w:pStyle w:val="ListParagraph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3209D6" w:rsidRPr="005D4F8B" w:rsidRDefault="003209D6" w:rsidP="007B521C">
      <w:pPr>
        <w:pStyle w:val="ListParagraph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оказание методической помощи воспитателям в общении с родителями;</w:t>
      </w:r>
    </w:p>
    <w:p w:rsidR="003209D6" w:rsidRDefault="003209D6" w:rsidP="007B521C">
      <w:pPr>
        <w:tabs>
          <w:tab w:val="num" w:pos="284"/>
        </w:tabs>
        <w:jc w:val="both"/>
        <w:rPr>
          <w:sz w:val="28"/>
          <w:szCs w:val="28"/>
        </w:rPr>
      </w:pPr>
      <w:r w:rsidRPr="007F0F0A">
        <w:rPr>
          <w:sz w:val="28"/>
          <w:szCs w:val="28"/>
        </w:rPr>
        <w:t>оптимиз</w:t>
      </w:r>
      <w:r>
        <w:rPr>
          <w:sz w:val="28"/>
          <w:szCs w:val="28"/>
        </w:rPr>
        <w:t>ация стиля семейного воспитания;</w:t>
      </w:r>
    </w:p>
    <w:p w:rsidR="003209D6" w:rsidRDefault="003209D6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 xml:space="preserve">гуманизация детско-родительских отношений; </w:t>
      </w:r>
    </w:p>
    <w:p w:rsidR="003209D6" w:rsidRDefault="003209D6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>включение семьи в содержательную деятельность в системе «родители – ребенок – педагог»</w:t>
      </w:r>
      <w:r>
        <w:rPr>
          <w:sz w:val="28"/>
          <w:szCs w:val="28"/>
        </w:rPr>
        <w:t>;</w:t>
      </w:r>
    </w:p>
    <w:p w:rsidR="003209D6" w:rsidRDefault="003209D6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 xml:space="preserve">определение функций работы ДОУ с семьей; </w:t>
      </w:r>
    </w:p>
    <w:p w:rsidR="003209D6" w:rsidRDefault="003209D6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 xml:space="preserve">выбор форм и методов взаимодействия с родителями. </w:t>
      </w:r>
    </w:p>
    <w:p w:rsidR="003209D6" w:rsidRDefault="003209D6" w:rsidP="007B521C">
      <w:pPr>
        <w:rPr>
          <w:b/>
          <w:sz w:val="28"/>
          <w:szCs w:val="28"/>
          <w:u w:val="single"/>
        </w:rPr>
      </w:pPr>
    </w:p>
    <w:p w:rsidR="003209D6" w:rsidRPr="004D125B" w:rsidRDefault="003209D6" w:rsidP="007B521C">
      <w:pPr>
        <w:spacing w:line="360" w:lineRule="auto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Основные формы взаимодействия с семьей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Знакомство с семьей: встречи-знакомства, посещение семей, анкетирование семей.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Содержание направлений работы с семьей по образовательным областям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«Здоровье»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4D125B">
        <w:rPr>
          <w:sz w:val="28"/>
          <w:szCs w:val="28"/>
        </w:rPr>
        <w:softHyphen/>
        <w:t>живать семью в их реализации,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«Физическая культура»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«Безопасность»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«Социализация»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«Труд»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«Познание»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4D125B">
        <w:rPr>
          <w:sz w:val="28"/>
          <w:szCs w:val="28"/>
        </w:rPr>
        <w:softHyphen/>
        <w:t>твенных, документальных видеофильмов.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«Коммуникация»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«Чтение художественной литературы»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3209D6" w:rsidRPr="004D125B" w:rsidRDefault="003209D6" w:rsidP="007B521C">
      <w:pPr>
        <w:spacing w:line="360" w:lineRule="auto"/>
        <w:jc w:val="center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«Художественное творчество»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4D125B">
        <w:rPr>
          <w:sz w:val="28"/>
          <w:szCs w:val="28"/>
        </w:rPr>
        <w:softHyphen/>
        <w:t>вать ценность общения по поводу увиденного и др.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«Музыка»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3209D6" w:rsidRPr="00A0142F" w:rsidRDefault="003209D6" w:rsidP="007B521C">
      <w:pPr>
        <w:spacing w:line="360" w:lineRule="auto"/>
        <w:ind w:firstLine="709"/>
        <w:jc w:val="both"/>
      </w:pPr>
    </w:p>
    <w:p w:rsidR="003209D6" w:rsidRPr="008C508B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C508B">
        <w:rPr>
          <w:b/>
          <w:sz w:val="28"/>
          <w:szCs w:val="28"/>
        </w:rPr>
        <w:t>Список используемой литературы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Закон «Об образовании» Российской Федерации.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Конвенция ООН о правах ребенка, 1989г.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72" w:line="288" w:lineRule="exact"/>
        <w:jc w:val="both"/>
        <w:rPr>
          <w:i/>
          <w:iCs/>
          <w:spacing w:val="-25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Авдеева, </w:t>
      </w:r>
      <w:r w:rsidRPr="00C33AD7">
        <w:rPr>
          <w:spacing w:val="-1"/>
          <w:sz w:val="28"/>
          <w:szCs w:val="28"/>
        </w:rPr>
        <w:t>Я. Я Безопасность на улицах / Н. Н. Авдеева. - М.: ООО «АСТ-ЛТД», 1997.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jc w:val="both"/>
        <w:rPr>
          <w:i/>
          <w:iCs/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Агафонова, К. В. </w:t>
      </w:r>
      <w:r w:rsidRPr="00C33AD7">
        <w:rPr>
          <w:spacing w:val="-4"/>
          <w:sz w:val="28"/>
          <w:szCs w:val="28"/>
        </w:rPr>
        <w:t>Дети и дорожное движение / К. В. Агафонова. - М.: Просвещение, 1978.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ind w:right="19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Арапова-Пискарева, </w:t>
      </w:r>
      <w:r w:rsidRPr="00C33AD7">
        <w:rPr>
          <w:spacing w:val="-1"/>
          <w:sz w:val="28"/>
          <w:szCs w:val="28"/>
        </w:rPr>
        <w:t xml:space="preserve">Я </w:t>
      </w:r>
      <w:r w:rsidRPr="00C33AD7">
        <w:rPr>
          <w:i/>
          <w:iCs/>
          <w:spacing w:val="-1"/>
          <w:sz w:val="28"/>
          <w:szCs w:val="28"/>
        </w:rPr>
        <w:t xml:space="preserve">А. </w:t>
      </w:r>
      <w:r w:rsidRPr="00C33AD7">
        <w:rPr>
          <w:spacing w:val="-1"/>
          <w:sz w:val="28"/>
          <w:szCs w:val="28"/>
        </w:rPr>
        <w:t xml:space="preserve">Формирование элементарных математических представлений </w:t>
      </w:r>
      <w:r w:rsidRPr="00C33AD7">
        <w:rPr>
          <w:spacing w:val="-3"/>
          <w:sz w:val="28"/>
          <w:szCs w:val="28"/>
        </w:rPr>
        <w:t xml:space="preserve">в детском саду : программа и метод, рекомендации / Н. А. Арапова-Пискарева. - 2-е изд., испр. </w:t>
      </w:r>
      <w:r w:rsidRPr="00C33AD7">
        <w:rPr>
          <w:sz w:val="28"/>
          <w:szCs w:val="28"/>
        </w:rPr>
        <w:t>и доп. - М. 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88" w:lineRule="exact"/>
        <w:ind w:right="29"/>
        <w:jc w:val="both"/>
        <w:rPr>
          <w:spacing w:val="-17"/>
          <w:sz w:val="28"/>
          <w:szCs w:val="28"/>
        </w:rPr>
      </w:pPr>
      <w:r w:rsidRPr="00C33AD7">
        <w:rPr>
          <w:i/>
          <w:iCs/>
          <w:spacing w:val="-8"/>
          <w:sz w:val="28"/>
          <w:szCs w:val="28"/>
        </w:rPr>
        <w:t xml:space="preserve">Богуславская, 3. М. </w:t>
      </w:r>
      <w:r w:rsidRPr="00C33AD7">
        <w:rPr>
          <w:spacing w:val="-8"/>
          <w:sz w:val="28"/>
          <w:szCs w:val="28"/>
        </w:rPr>
        <w:t>Развивающие игры для детей младшего дошкольного возраста / 3. М. Бо</w:t>
      </w:r>
      <w:r w:rsidRPr="00C33AD7">
        <w:rPr>
          <w:spacing w:val="-8"/>
          <w:sz w:val="28"/>
          <w:szCs w:val="28"/>
        </w:rPr>
        <w:softHyphen/>
      </w:r>
      <w:r w:rsidRPr="00C33AD7">
        <w:rPr>
          <w:sz w:val="28"/>
          <w:szCs w:val="28"/>
        </w:rPr>
        <w:t>гуславская, Е. О. Смирнова. - М.: Просвещение, 1991.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line="293" w:lineRule="exact"/>
        <w:ind w:right="10"/>
        <w:jc w:val="both"/>
        <w:rPr>
          <w:spacing w:val="-16"/>
          <w:sz w:val="28"/>
          <w:szCs w:val="28"/>
        </w:rPr>
      </w:pPr>
      <w:r w:rsidRPr="00C33AD7">
        <w:rPr>
          <w:i/>
          <w:iCs/>
          <w:spacing w:val="-5"/>
          <w:sz w:val="28"/>
          <w:szCs w:val="28"/>
        </w:rPr>
        <w:t xml:space="preserve">Ветер, Л. А. </w:t>
      </w:r>
      <w:r w:rsidRPr="00C33AD7">
        <w:rPr>
          <w:spacing w:val="-5"/>
          <w:sz w:val="28"/>
          <w:szCs w:val="28"/>
        </w:rPr>
        <w:t>Воспитание сенсорной культуры от рождения до 6 лет / Л. А. Венгер [и др.]. -</w:t>
      </w:r>
      <w:r w:rsidRPr="00C33AD7">
        <w:rPr>
          <w:sz w:val="28"/>
          <w:szCs w:val="28"/>
        </w:rPr>
        <w:t>М.: Просвещение, 1988.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10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Воспитание </w:t>
      </w:r>
      <w:r w:rsidRPr="00C33AD7">
        <w:rPr>
          <w:spacing w:val="-4"/>
          <w:sz w:val="28"/>
          <w:szCs w:val="28"/>
        </w:rPr>
        <w:t>и обучение в старшей группе детского сада. Программа и методические ре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pacing w:val="-3"/>
          <w:sz w:val="28"/>
          <w:szCs w:val="28"/>
        </w:rPr>
        <w:t>комендации / сост. О. А. Соломенникова. - М.: Мозаика-Синтез, 2006.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5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3"/>
          <w:sz w:val="28"/>
          <w:szCs w:val="28"/>
        </w:rPr>
        <w:t xml:space="preserve">Голицына, </w:t>
      </w:r>
      <w:r w:rsidRPr="00C33AD7">
        <w:rPr>
          <w:spacing w:val="-3"/>
          <w:sz w:val="28"/>
          <w:szCs w:val="28"/>
        </w:rPr>
        <w:t xml:space="preserve">Я. С. Занятия в детском саду. Перспективное планирование. Старшая группа / </w:t>
      </w:r>
      <w:r w:rsidRPr="00C33AD7">
        <w:rPr>
          <w:sz w:val="28"/>
          <w:szCs w:val="28"/>
        </w:rPr>
        <w:t>Н. С. Голицына. - М. : Скрипторий 2003, 2008.</w:t>
      </w:r>
    </w:p>
    <w:p w:rsidR="003209D6" w:rsidRDefault="003209D6" w:rsidP="007B521C">
      <w:pPr>
        <w:shd w:val="clear" w:color="auto" w:fill="FFFFFF"/>
        <w:tabs>
          <w:tab w:val="left" w:pos="552"/>
        </w:tabs>
        <w:spacing w:line="293" w:lineRule="exact"/>
        <w:ind w:right="922"/>
        <w:jc w:val="both"/>
        <w:rPr>
          <w:spacing w:val="-4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Дети </w:t>
      </w:r>
      <w:r w:rsidRPr="00C33AD7">
        <w:rPr>
          <w:spacing w:val="-4"/>
          <w:sz w:val="28"/>
          <w:szCs w:val="28"/>
        </w:rPr>
        <w:t>и дорога : метод, комплект для воспитателей детских садов. - М., 1994.</w:t>
      </w:r>
    </w:p>
    <w:p w:rsidR="003209D6" w:rsidRPr="00C33AD7" w:rsidRDefault="003209D6" w:rsidP="007B521C">
      <w:pPr>
        <w:shd w:val="clear" w:color="auto" w:fill="FFFFFF"/>
        <w:tabs>
          <w:tab w:val="left" w:pos="552"/>
        </w:tabs>
        <w:spacing w:line="293" w:lineRule="exact"/>
        <w:ind w:right="922"/>
        <w:jc w:val="both"/>
        <w:rPr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Добрушин, А. Д. </w:t>
      </w:r>
      <w:r w:rsidRPr="00C33AD7">
        <w:rPr>
          <w:spacing w:val="-4"/>
          <w:sz w:val="28"/>
          <w:szCs w:val="28"/>
        </w:rPr>
        <w:t>Как беречь детей / А. Д. Добрушин. - Таллин : Валгус, 1976.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9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Дорохов, А. А. </w:t>
      </w:r>
      <w:r w:rsidRPr="00C33AD7">
        <w:rPr>
          <w:spacing w:val="-1"/>
          <w:sz w:val="28"/>
          <w:szCs w:val="28"/>
        </w:rPr>
        <w:t xml:space="preserve">Зеленый, желтый, красный / А. А. Дорохов. - М. : Детская литература, </w:t>
      </w:r>
      <w:r w:rsidRPr="00C33AD7">
        <w:rPr>
          <w:sz w:val="28"/>
          <w:szCs w:val="28"/>
        </w:rPr>
        <w:t>1975.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18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Дошкольное </w:t>
      </w:r>
      <w:r w:rsidRPr="00C33AD7">
        <w:rPr>
          <w:spacing w:val="-1"/>
          <w:sz w:val="28"/>
          <w:szCs w:val="28"/>
        </w:rPr>
        <w:t>воспитание : журн. - 1990. - № 8; 1991. - № 2, 7.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3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Душное, А. С. </w:t>
      </w:r>
      <w:r w:rsidRPr="00C33AD7">
        <w:rPr>
          <w:spacing w:val="-2"/>
          <w:sz w:val="28"/>
          <w:szCs w:val="28"/>
        </w:rPr>
        <w:t>Моя улица / А. С. Душнов. - М.: ДОСААФ, 1981.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spacing w:val="-28"/>
          <w:sz w:val="28"/>
          <w:szCs w:val="28"/>
        </w:rPr>
      </w:pPr>
      <w:r w:rsidRPr="00C33AD7">
        <w:rPr>
          <w:i/>
          <w:iCs/>
          <w:spacing w:val="-7"/>
          <w:sz w:val="28"/>
          <w:szCs w:val="28"/>
        </w:rPr>
        <w:t xml:space="preserve">Дыбина, О. Б. </w:t>
      </w:r>
      <w:r w:rsidRPr="00C33AD7">
        <w:rPr>
          <w:spacing w:val="-7"/>
          <w:sz w:val="28"/>
          <w:szCs w:val="28"/>
        </w:rPr>
        <w:t>Ребенок и окружающий мир. Программа и метод, рекомендации / О. Б. Ды-</w:t>
      </w:r>
      <w:r w:rsidRPr="00C33AD7">
        <w:rPr>
          <w:sz w:val="28"/>
          <w:szCs w:val="28"/>
        </w:rPr>
        <w:t>бина. - М.: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93" w:lineRule="exact"/>
        <w:jc w:val="both"/>
        <w:rPr>
          <w:spacing w:val="-23"/>
          <w:sz w:val="28"/>
          <w:szCs w:val="28"/>
        </w:rPr>
      </w:pPr>
      <w:r w:rsidRPr="00C33AD7">
        <w:rPr>
          <w:i/>
          <w:iCs/>
          <w:sz w:val="28"/>
          <w:szCs w:val="28"/>
        </w:rPr>
        <w:t xml:space="preserve">Ерофеева, Т. И. </w:t>
      </w:r>
      <w:r w:rsidRPr="00C33AD7">
        <w:rPr>
          <w:sz w:val="28"/>
          <w:szCs w:val="28"/>
        </w:rPr>
        <w:t>Математика для дошкольников : кн. для воспитателя детского сада / Т. И. Ерофеева [и др.]. - М.: Просвещение, 1993.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spacing w:val="-2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Зацепина, М. Б. </w:t>
      </w:r>
      <w:r w:rsidRPr="00C33AD7">
        <w:rPr>
          <w:spacing w:val="-4"/>
          <w:sz w:val="28"/>
          <w:szCs w:val="28"/>
        </w:rPr>
        <w:t>Музыкальное воспитание в детском саду : программа и метод, рекомен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>дации / М. Б. Зацепина. - М. 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Кириллова, О. С. </w:t>
      </w:r>
      <w:r w:rsidRPr="00C33AD7">
        <w:rPr>
          <w:spacing w:val="-4"/>
          <w:sz w:val="28"/>
          <w:szCs w:val="28"/>
        </w:rPr>
        <w:t xml:space="preserve">Красный - стой, зеленый - можно. Желтый светит - осторожно : для </w:t>
      </w:r>
      <w:r w:rsidRPr="00C33AD7">
        <w:rPr>
          <w:sz w:val="28"/>
          <w:szCs w:val="28"/>
        </w:rPr>
        <w:t>воспитателей дошкольных учреждений, учителей начальных классов / О. С. Кириллова, Б. П. Гучков. - Волгоград : Семь ветров, 1995.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18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Клименко, В. Р. </w:t>
      </w:r>
      <w:r w:rsidRPr="00C33AD7">
        <w:rPr>
          <w:spacing w:val="-4"/>
          <w:sz w:val="28"/>
          <w:szCs w:val="28"/>
        </w:rPr>
        <w:t>Обучайте дошкольника правилам движения / В. Р. Клименко. - М.: Про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>свещение, 1973.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25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Клочанов, </w:t>
      </w:r>
      <w:r w:rsidRPr="00C33AD7">
        <w:rPr>
          <w:spacing w:val="-4"/>
          <w:sz w:val="28"/>
          <w:szCs w:val="28"/>
        </w:rPr>
        <w:t xml:space="preserve">Я. Я. Дорога, ребенок, безопасность : метод, пособие по правилам дорожного </w:t>
      </w:r>
      <w:r w:rsidRPr="00C33AD7">
        <w:rPr>
          <w:sz w:val="28"/>
          <w:szCs w:val="28"/>
        </w:rPr>
        <w:t>движения для воспитателей. - Ростов н/Д.: Феникс, 2004.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Комарова, Т. С. </w:t>
      </w:r>
      <w:r w:rsidRPr="00C33AD7">
        <w:rPr>
          <w:spacing w:val="-2"/>
          <w:sz w:val="28"/>
          <w:szCs w:val="28"/>
        </w:rPr>
        <w:t xml:space="preserve">Занятия по изобразительной деятельности в старшей группе детского </w:t>
      </w:r>
      <w:r w:rsidRPr="00C33AD7">
        <w:rPr>
          <w:spacing w:val="-3"/>
          <w:sz w:val="28"/>
          <w:szCs w:val="28"/>
        </w:rPr>
        <w:t>сада : конспекты занятий / Т. С. Комарова. - М.: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Кривич, М. </w:t>
      </w:r>
      <w:r w:rsidRPr="00C33AD7">
        <w:rPr>
          <w:spacing w:val="-2"/>
          <w:sz w:val="28"/>
          <w:szCs w:val="28"/>
        </w:rPr>
        <w:t>Школа пешехода / М. Кривич, О. Ольгин. - М.: Малыш, 1984.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19"/>
          <w:sz w:val="28"/>
          <w:szCs w:val="28"/>
        </w:rPr>
      </w:pPr>
      <w:r w:rsidRPr="00C33AD7">
        <w:rPr>
          <w:i/>
          <w:iCs/>
          <w:spacing w:val="-5"/>
          <w:sz w:val="28"/>
          <w:szCs w:val="28"/>
        </w:rPr>
        <w:t xml:space="preserve">Куцакова, Л. В. </w:t>
      </w:r>
      <w:r w:rsidRPr="00C33AD7">
        <w:rPr>
          <w:spacing w:val="-5"/>
          <w:sz w:val="28"/>
          <w:szCs w:val="28"/>
        </w:rPr>
        <w:t>Конструирование и ручной труд в детском саду : программа и метод, ре</w:t>
      </w:r>
      <w:r w:rsidRPr="00C33AD7">
        <w:rPr>
          <w:spacing w:val="-5"/>
          <w:sz w:val="28"/>
          <w:szCs w:val="28"/>
        </w:rPr>
        <w:softHyphen/>
      </w:r>
      <w:r w:rsidRPr="00C33AD7">
        <w:rPr>
          <w:sz w:val="28"/>
          <w:szCs w:val="28"/>
        </w:rPr>
        <w:t>комендации / Л. В. Куцакова. - М.: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Куцакова, Л. В. </w:t>
      </w:r>
      <w:r w:rsidRPr="00C33AD7">
        <w:rPr>
          <w:spacing w:val="-2"/>
          <w:sz w:val="28"/>
          <w:szCs w:val="28"/>
        </w:rPr>
        <w:t xml:space="preserve">Занятия по конструированию из строительного материала в старшей </w:t>
      </w:r>
      <w:r w:rsidRPr="00C33AD7">
        <w:rPr>
          <w:spacing w:val="-3"/>
          <w:sz w:val="28"/>
          <w:szCs w:val="28"/>
        </w:rPr>
        <w:t>группе детского сада : конспекты занятий / Л. В. Куцакова. - М.: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Маландин, </w:t>
      </w:r>
      <w:r w:rsidRPr="00C33AD7">
        <w:rPr>
          <w:spacing w:val="-2"/>
          <w:sz w:val="28"/>
          <w:szCs w:val="28"/>
        </w:rPr>
        <w:t xml:space="preserve">Я. </w:t>
      </w:r>
      <w:r w:rsidRPr="00C33AD7">
        <w:rPr>
          <w:i/>
          <w:iCs/>
          <w:spacing w:val="-2"/>
          <w:sz w:val="28"/>
          <w:szCs w:val="28"/>
        </w:rPr>
        <w:t xml:space="preserve">Г. </w:t>
      </w:r>
      <w:r w:rsidRPr="00C33AD7">
        <w:rPr>
          <w:spacing w:val="-2"/>
          <w:sz w:val="28"/>
          <w:szCs w:val="28"/>
        </w:rPr>
        <w:t>Внимание - дети / Н. Г. Маландин. - М.: Педагогика, 1975.</w:t>
      </w:r>
    </w:p>
    <w:p w:rsidR="003209D6" w:rsidRPr="00C33AD7" w:rsidRDefault="003209D6" w:rsidP="007B521C">
      <w:pPr>
        <w:tabs>
          <w:tab w:val="left" w:pos="3780"/>
        </w:tabs>
        <w:rPr>
          <w:sz w:val="28"/>
          <w:szCs w:val="28"/>
          <w:u w:val="single"/>
        </w:rPr>
      </w:pPr>
      <w:r w:rsidRPr="00C33AD7">
        <w:rPr>
          <w:bCs/>
          <w:sz w:val="28"/>
          <w:szCs w:val="28"/>
        </w:rPr>
        <w:t>Программа Н.Е.Веракса «От рождения до школы»</w:t>
      </w:r>
    </w:p>
    <w:p w:rsidR="003209D6" w:rsidRPr="00C33AD7" w:rsidRDefault="003209D6" w:rsidP="007B521C">
      <w:pPr>
        <w:jc w:val="both"/>
        <w:rPr>
          <w:bCs/>
          <w:sz w:val="28"/>
          <w:szCs w:val="28"/>
        </w:rPr>
      </w:pPr>
      <w:r w:rsidRPr="00C33AD7">
        <w:rPr>
          <w:bCs/>
          <w:sz w:val="28"/>
          <w:szCs w:val="28"/>
        </w:rPr>
        <w:t>Методические пособия к программе Н.Е. Веракса «От рождения до школы»</w:t>
      </w:r>
    </w:p>
    <w:p w:rsidR="003209D6" w:rsidRPr="00C33AD7" w:rsidRDefault="003209D6" w:rsidP="007B521C">
      <w:pPr>
        <w:tabs>
          <w:tab w:val="left" w:pos="1560"/>
        </w:tabs>
        <w:contextualSpacing/>
        <w:rPr>
          <w:sz w:val="28"/>
          <w:szCs w:val="28"/>
        </w:rPr>
      </w:pPr>
      <w:r w:rsidRPr="00C33AD7">
        <w:rPr>
          <w:sz w:val="28"/>
          <w:szCs w:val="28"/>
        </w:rPr>
        <w:t>В.В. Гербова « Коммуникация»</w:t>
      </w:r>
    </w:p>
    <w:p w:rsidR="003209D6" w:rsidRPr="00C33AD7" w:rsidRDefault="003209D6" w:rsidP="007B521C">
      <w:pPr>
        <w:tabs>
          <w:tab w:val="left" w:pos="1560"/>
        </w:tabs>
        <w:contextualSpacing/>
        <w:rPr>
          <w:sz w:val="28"/>
          <w:szCs w:val="28"/>
        </w:rPr>
      </w:pPr>
      <w:r w:rsidRPr="00C33AD7">
        <w:rPr>
          <w:sz w:val="28"/>
          <w:szCs w:val="28"/>
        </w:rPr>
        <w:t>Н.С. Варенцова «Обучение дошкольников грамоте»</w:t>
      </w:r>
    </w:p>
    <w:p w:rsidR="003209D6" w:rsidRPr="00C33AD7" w:rsidRDefault="003209D6" w:rsidP="007B521C">
      <w:pPr>
        <w:tabs>
          <w:tab w:val="left" w:pos="1080"/>
        </w:tabs>
        <w:contextualSpacing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К.Ю. Белая «Формирование основ безопасности»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Развитие ребенка в дошкольном возрасте. Веракса Н.Е, Веракса А.Н, .- М.:Мозаика-Синтез, 2006.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«Ознакомление дошкольника с окружающей и социальной действительностью» Н.В. Алешина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«Юный эколог» С.Н.Николаева. 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«Воспитание нравственной чувствительности у дошкольников» А.М. Виноградрва.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«Развитие речи. 4-6 лет» В.В. Гербова. Учебно-наглядное пособие.-М.Владос.2003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«Развитие речи в детском саду» В.В. Гербова. .-М.Мозаика-Синтез.2005 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«Развитие правильной речи ребенка в семье». Максаков А.И. .-М.Мозаика-Синтез.2005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«Занятия по формированию элементарных математических представлений » И.А.Помораева, В.А. Позина.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«Нравственное воспитание в детском саду» Петрова в.И., Стульник Т.Д. .-М.Мозаика-Синтез.2006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«Трудовое воспитание в детском саду»Комарова Т.С., Куцакова Л.В..-М.Мозаика-Синтез.2005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«Приобщение детей к художественной литературе» Гербова В.В.-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Книга для чтения в детском саду и дом. Хрестоматия. 4-5 лет/ Сост. В.В. Гербова, Н.П.Ильчук. - М. Оникс- ХХ</w:t>
      </w:r>
      <w:r w:rsidRPr="00C33AD7">
        <w:rPr>
          <w:sz w:val="28"/>
          <w:szCs w:val="28"/>
          <w:lang w:val="en-US"/>
        </w:rPr>
        <w:t>I</w:t>
      </w:r>
      <w:r w:rsidRPr="00C33AD7">
        <w:rPr>
          <w:sz w:val="28"/>
          <w:szCs w:val="28"/>
        </w:rPr>
        <w:t xml:space="preserve"> век,2005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«Изобразительная деятельность в детском саду» Комарова Т.С. -М.Мозаика-Синтез.2005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«Изобразительная деятельность в детском саду» Лыкова И.А.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Серия рабочих тетрадей «Искусство - детям» 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«Конструирование и художественный труд в детском саду» Л.В.Куцакова. 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«Занятия по конструированию из строительного материала». Л.В. Куцакова. 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«Мы строим дом» Венгер Л.А.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«Народные праздники в детском саду» Зацепина М.Б., Антонова Т.В.-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«Праздники и развлечения в детском саду» Зацепина М.Б., Антонова Т.В.-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«Игровая деятельность в детском саду» ГубановаН.Ф. .- М.Мозаика-Синтез.2006</w:t>
      </w:r>
      <w:r>
        <w:rPr>
          <w:sz w:val="28"/>
          <w:szCs w:val="28"/>
        </w:rPr>
        <w:t xml:space="preserve"> </w:t>
      </w:r>
      <w:r w:rsidRPr="00C33AD7">
        <w:rPr>
          <w:sz w:val="28"/>
          <w:szCs w:val="28"/>
        </w:rPr>
        <w:t xml:space="preserve"> « Физическое воспитание в детском саду» Степаненкова Э.Я. .- М.Мозаика-Синтез.2005</w:t>
      </w:r>
    </w:p>
    <w:p w:rsidR="003209D6" w:rsidRPr="007B5848" w:rsidRDefault="003209D6" w:rsidP="007B521C">
      <w:pPr>
        <w:rPr>
          <w:bCs/>
          <w:sz w:val="28"/>
          <w:szCs w:val="28"/>
        </w:rPr>
      </w:pPr>
    </w:p>
    <w:p w:rsidR="003209D6" w:rsidRPr="005A3966" w:rsidRDefault="003209D6" w:rsidP="007B521C">
      <w:pPr>
        <w:jc w:val="both"/>
        <w:rPr>
          <w:sz w:val="28"/>
          <w:szCs w:val="28"/>
        </w:rPr>
      </w:pPr>
    </w:p>
    <w:p w:rsidR="003209D6" w:rsidRPr="005A3966" w:rsidRDefault="003209D6" w:rsidP="007B521C">
      <w:pPr>
        <w:jc w:val="both"/>
        <w:rPr>
          <w:sz w:val="28"/>
          <w:szCs w:val="28"/>
        </w:rPr>
      </w:pPr>
    </w:p>
    <w:p w:rsidR="003209D6" w:rsidRPr="005A3966" w:rsidRDefault="003209D6" w:rsidP="007B521C">
      <w:pPr>
        <w:ind w:firstLine="709"/>
        <w:jc w:val="both"/>
        <w:rPr>
          <w:sz w:val="28"/>
          <w:szCs w:val="28"/>
        </w:rPr>
      </w:pPr>
    </w:p>
    <w:p w:rsidR="003209D6" w:rsidRPr="005A3966" w:rsidRDefault="003209D6" w:rsidP="007B521C">
      <w:pPr>
        <w:ind w:firstLine="709"/>
        <w:jc w:val="both"/>
        <w:rPr>
          <w:sz w:val="28"/>
          <w:szCs w:val="28"/>
        </w:rPr>
      </w:pPr>
    </w:p>
    <w:p w:rsidR="003209D6" w:rsidRPr="005A3966" w:rsidRDefault="003209D6" w:rsidP="007B521C">
      <w:pPr>
        <w:ind w:firstLine="709"/>
        <w:jc w:val="both"/>
        <w:rPr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8D4FFE" w:rsidRDefault="003209D6" w:rsidP="007B521C">
      <w:pPr>
        <w:autoSpaceDE w:val="0"/>
        <w:autoSpaceDN w:val="0"/>
        <w:adjustRightInd w:val="0"/>
        <w:rPr>
          <w:b/>
          <w:bCs/>
          <w:sz w:val="144"/>
          <w:szCs w:val="144"/>
        </w:rPr>
      </w:pPr>
      <w:r>
        <w:rPr>
          <w:b/>
          <w:sz w:val="28"/>
          <w:szCs w:val="28"/>
        </w:rPr>
        <w:t xml:space="preserve">                           </w:t>
      </w:r>
      <w:r w:rsidRPr="008D4FFE">
        <w:rPr>
          <w:b/>
          <w:bCs/>
          <w:sz w:val="144"/>
          <w:szCs w:val="144"/>
        </w:rPr>
        <w:t>Приложения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5A396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A3966">
        <w:rPr>
          <w:b/>
          <w:bCs/>
          <w:sz w:val="28"/>
          <w:szCs w:val="28"/>
        </w:rPr>
        <w:t>Примерное комплексно-тематическое планирование</w:t>
      </w:r>
    </w:p>
    <w:p w:rsidR="003209D6" w:rsidRPr="005A396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3209D6" w:rsidRPr="005A396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 xml:space="preserve">Одной теме </w:t>
      </w:r>
      <w:r>
        <w:rPr>
          <w:sz w:val="28"/>
          <w:szCs w:val="28"/>
        </w:rPr>
        <w:t>уделяется одна</w:t>
      </w:r>
      <w:r w:rsidRPr="005A3966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 w:rsidRPr="005A3966">
        <w:rPr>
          <w:sz w:val="28"/>
          <w:szCs w:val="28"/>
        </w:rPr>
        <w:t>. Тема</w:t>
      </w:r>
      <w:r>
        <w:rPr>
          <w:sz w:val="28"/>
          <w:szCs w:val="28"/>
        </w:rPr>
        <w:t xml:space="preserve"> </w:t>
      </w:r>
      <w:r w:rsidRPr="005A3966">
        <w:rPr>
          <w:sz w:val="28"/>
          <w:szCs w:val="28"/>
        </w:rPr>
        <w:t>отражена в подборе материалов,</w:t>
      </w:r>
    </w:p>
    <w:p w:rsidR="003209D6" w:rsidRPr="005A396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>находящихся в группе и центрах (уголках) развития.</w:t>
      </w:r>
    </w:p>
    <w:p w:rsidR="003209D6" w:rsidRDefault="003209D6" w:rsidP="007B521C">
      <w:pPr>
        <w:rPr>
          <w:sz w:val="28"/>
          <w:szCs w:val="28"/>
        </w:rPr>
      </w:pPr>
      <w:r w:rsidRPr="005A3966">
        <w:rPr>
          <w:rStyle w:val="Strong"/>
          <w:b w:val="0"/>
          <w:sz w:val="28"/>
          <w:szCs w:val="28"/>
        </w:rPr>
        <w:t>Выделение основной темы периода не означает, что абсолютно вся де</w:t>
      </w:r>
      <w:r w:rsidRPr="005A3966">
        <w:rPr>
          <w:sz w:val="28"/>
          <w:szCs w:val="28"/>
        </w:rPr>
        <w:t>ятельность детей должна быть посвящена этой теме. Цель введения основной</w:t>
      </w:r>
      <w:r>
        <w:rPr>
          <w:bCs/>
          <w:sz w:val="28"/>
          <w:szCs w:val="28"/>
        </w:rPr>
        <w:t xml:space="preserve"> </w:t>
      </w:r>
      <w:r w:rsidRPr="005A3966">
        <w:rPr>
          <w:sz w:val="28"/>
          <w:szCs w:val="28"/>
        </w:rPr>
        <w:t>темы периода — интегрировать образовательную деятельность и избежать не</w:t>
      </w:r>
      <w:r w:rsidRPr="005A3966">
        <w:rPr>
          <w:rFonts w:ascii="PetersburgC" w:hAnsi="PetersburgC" w:cs="PetersburgC"/>
          <w:sz w:val="22"/>
          <w:szCs w:val="22"/>
        </w:rPr>
        <w:t xml:space="preserve"> </w:t>
      </w:r>
      <w:r w:rsidRPr="005A3966">
        <w:rPr>
          <w:sz w:val="28"/>
          <w:szCs w:val="28"/>
        </w:rPr>
        <w:t>оправданного дробления детской деятельности по образовательным областям.</w:t>
      </w:r>
    </w:p>
    <w:p w:rsidR="003209D6" w:rsidRPr="008D4FFE" w:rsidRDefault="003209D6" w:rsidP="007B52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09D6" w:rsidRPr="008D4FFE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0"/>
        <w:gridCol w:w="1960"/>
        <w:gridCol w:w="5239"/>
      </w:tblGrid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pPr>
              <w:rPr>
                <w:b/>
              </w:rPr>
            </w:pPr>
            <w:r w:rsidRPr="00174DA8">
              <w:rPr>
                <w:b/>
              </w:rPr>
              <w:t>месяц</w:t>
            </w:r>
          </w:p>
        </w:tc>
        <w:tc>
          <w:tcPr>
            <w:tcW w:w="1960" w:type="dxa"/>
          </w:tcPr>
          <w:p w:rsidR="003209D6" w:rsidRPr="00174DA8" w:rsidRDefault="003209D6" w:rsidP="00C80AD5">
            <w:pPr>
              <w:rPr>
                <w:b/>
              </w:rPr>
            </w:pPr>
            <w:r w:rsidRPr="00174DA8">
              <w:rPr>
                <w:b/>
              </w:rPr>
              <w:t>тема</w:t>
            </w:r>
          </w:p>
        </w:tc>
        <w:tc>
          <w:tcPr>
            <w:tcW w:w="5239" w:type="dxa"/>
          </w:tcPr>
          <w:p w:rsidR="003209D6" w:rsidRPr="00174DA8" w:rsidRDefault="003209D6" w:rsidP="00C80AD5">
            <w:pPr>
              <w:rPr>
                <w:b/>
              </w:rPr>
            </w:pPr>
            <w:r w:rsidRPr="00174DA8">
              <w:rPr>
                <w:b/>
              </w:rPr>
              <w:t>задачи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сентябрь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День Знаний.</w:t>
            </w:r>
          </w:p>
          <w:p w:rsidR="003209D6" w:rsidRPr="00174DA8" w:rsidRDefault="003209D6" w:rsidP="00C80AD5">
            <w:r w:rsidRPr="00174DA8">
              <w:t>Диагностика.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Праздник «День Знаний»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  2.  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Безопасность на дорогах. Диагностика.</w:t>
            </w:r>
          </w:p>
        </w:tc>
        <w:tc>
          <w:tcPr>
            <w:tcW w:w="5239" w:type="dxa"/>
          </w:tcPr>
          <w:p w:rsidR="003209D6" w:rsidRDefault="003209D6" w:rsidP="00C80AD5">
            <w:r>
              <w:t>расширение представлений о правилах поведения в городе, элементарных правилах дорожного движения.</w:t>
            </w:r>
          </w:p>
          <w:p w:rsidR="003209D6" w:rsidRPr="00174DA8" w:rsidRDefault="003209D6" w:rsidP="00C80AD5">
            <w:r>
              <w:t>Объяснить значение некоторых дорожных знаков: «Въезд запрещен», «Дети», «Дорога с односторонним движением»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Ранняя осень. День города.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Формирование обобщенных представлений об осени как времени года. Расширение представлений о родном городе. Его достопримечательностях. Воспитание любви к малой Родине.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Сезонные изменения. Овощи.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Дать понятия о живой и неживой природе. Учить вести сезонные наблюдения. Расширение знаний об овощах, людях их выращивающих. Рассказывать о пользе овощей и содержащихся в них витаминах.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октябрь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Природные изменения. Фрукты.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Расширение представлений об осени. Развивать умения устанавливать простейшие связи между явлениями живой и неживой природы. Дать знания о местных и экзотических фруктах. 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Осень в лесу. Грибы. Ягоды 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Формирование первичных представлений об экосистемах, природных зонах.  Дать знания о грибах и ягодах (съедобных и ядовитых). Закреплять знания о правилах поведения на природе.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Золотая осень. Деревья. Кустарники.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Закреплять знания о деревьях и кустарниках. Расширять представления об особенностях отображения осени в произведениях искусства.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Хлеб. с/х профессии. Продукты.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Продолжать знакомство с с/х профессиями, с трудом хлебороба, техникой. Формировать знания о хлебобулочных изделиях, с/х продуктах. Учить ценить хлеб как основное богатство.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5.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 Что я знаю о себе? Обж. Техника безопасности.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Закрепление знаний домашнего адреса и телефона, имени- отчества родителей, развитие представлений детей о своем внешнем облике, о самих себе, формирование положительной самооценки.  Знакомить с основами  техники безопасности.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ноябрь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Дом в котором я живу. Моя Родина. День Единства.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Москва главный город, столица нашей Родины.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Народно-прикладные искусства.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Продолжать знакомство детей с народным декоративно - прикладным искусством ( Городец, Полхов – Майдан, Гжель) расширение представлений о народных игрушках (матрешки – городецкая. Богородская, бирюльки). 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Домашние животные и птицы.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Закреплять и уточнять представления о домашних животных и птицах, их особенностях, пользе, которую они приносят человеку. Способах ухода за ними.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Семья. День матери.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Расширение знаний о своей семье, представлений о родственных отношениях в семье. Познакомить с линией жизни человека. Воспитывать  уважение и любовь  к своим близким. Развивать представления о материнской заботе.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декабрь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Зима. Эксперименты.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Продолжать знакомить с зимой как временем года. Формирование первичного исследовательского и познавательного интереса через экспериментирование с водой, льдом и снегом. Расширение и обогащение знаний детей об особенностях зимней природы, особенностях деятельности людей в городе, на селе, о безопасном поведении зимой.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Ткани. Одежда. Обувь головные уборы. 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Уточнить понятия: одежда, обувь, головные уборы. Показать зависимость вида одежды, обуви и гу от ткани из которых они сделаны. Познакомить с особенностями русского народного костюма и казачьего костюма.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Дом. Его части. Архитектура. 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Продолжать формировать представление о частях дома, строительных профессиях и строительной технике. Рассказать о русской избе, ее внутреннем убранстве. Классификация мебели. Ее виды , материалы. Закрепление знаний о различных по назначению зданий. Подводить к пониманию зависимости конструкции здания от его назначения.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Наши помощники. Инструменты. Измерительные приборы.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Обогащать представления детей о мире предметов, рассказывать о предметах, облегчающих труд людей в быту, создающих комфорт. Расширять знания об источниках опасности в быту. Закрепление навыков безопасного пользования бытовыми предметами.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5.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Зима. Новый год.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Привлечение детей к активному, разнообразному участию в подготовке к празднику и его проведению. Закладывание основ праздничной культуры. Знакомство с традициями празднования Нового года в различных странах и в старину. Знакомить с зимними видами спорта.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январь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с 01.01 по 11.01.2015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каникулы</w:t>
            </w:r>
          </w:p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Комнатные растения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Продолжать знакомства с комнатными растениями. Закреплять умение ухаживать за ними. Рассказать о способах вегетативного размножения растений. Учить читать мини –паспорта растений (схемы).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Дикие животные и птицы.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Систематизировать знания о жизни диких животных и птиц нашего края в зимний период. Дать знания о редких животных и птицах Ставрополья. Ввести понятие «пресмыкающиеся»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5.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Посуда. Ее виды. Материалы. Продукты питания.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Закреплять представление о посуде, ее классификации по назначению,  материалу,  развивать умения определять материалы, из которых сделана посуда, ее свойствах.    Формировать представления о продуктах, их происхождении, пользе.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>
              <w:t xml:space="preserve"> </w:t>
            </w:r>
            <w:r w:rsidRPr="00174DA8">
              <w:t>февраль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Зимующие птицы.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Продолжать знакомство с зимующими птицам (2-3 вида), их особенностями, питанием, повадками. Знакомить с голосами птиц. Приучать заботиться о птицах, прилетающих на участок. 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Профессии людей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 Расширять представления детей о профессиях, результатах труда, его общественной значимости, о том, что для облегчения труда используется разнообразная техника. Знакомить с трудом людей творческих профессий: художников, композиторов, писателей, поэтов и т.п.; с результатами их труда (картины, книги, нотами)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Защитники Отечества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безопасность. Воспитание детей в духе патриотизма, любви к Родине. Знакомство с разными родами войск, боевой техникой. Расширение гендерных представлений.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Животные Севера и Жарких стран.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Продолжение знакомства с природой Арктики и Антарктиды, Жарких стран. Зависимость внешнего вида от условий жизни.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март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Наши мамы. Профессии мам.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Знакомство с профессиями  мам. Воспитание бережного и чуткого отношения к самым близким людям, формирование потребности радовать близких. Изготовление подарков мамам и бабушкам. Расширение гендерных представлений.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Ранняя весна. Свойства воды. Эксперименты.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 Расширять знания детей о весенних изменениях в природе. Познакомить с отражением весенних примет в творчестве художников и поэтов. Дать представление о том, что март – месяц воды, почему так называют. Познакомить со свойствами воды.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Рыбы и водные обитатели. Всемирный день воды.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Закреплять свойства воды. Показать ее роль в жизни планеты. Побуждать беречь воду. Продолжать знакомить с рыбами и другими водными обитателями.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Перелетные птицы. День птиц.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Расширять знания о характерных признаках весны, о прилете птиц. Какие птицы прилетают в Ставропольский край. Узнавать некоторых птиц по голосам. Как встречали птиц в старину, почему.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апрель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Мое тело. В здоровом теле – здоровый дух.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Дать элементарные представления о строении человеческого тела. Расширение представлений о здоровье и ЗОЖ. Воспитание стремления вести ЗОЖ.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Космос.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Дать элементарные представления о Космосе, его объектах, Земле – как части Космоса. Рассказывать детям о Ю. А. Гагарине и других героях космоса. Воспитывать чувство гордости за свою страну.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Транспорт. ПДД.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 Продолжать формировать представления о разных видах транспорта по назначению и типу. Дать понятие, что весь транспорт подчиняется правилам. Закреплять правила ПДД. Дорожные знаки.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День экологических знаний.  День Земли.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Расширять представления о месте человека в природе, о том, как нужно жить, чтобы не вредить себе и окружающей среде.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5.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Сезонные изменения. Насекомые.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Расширение знаний о характерных признаках весны, связи между явлениями живой и неживой природы, сезонными видами труда. Дать  представления о насекомых, их особенностях.</w:t>
            </w:r>
          </w:p>
        </w:tc>
      </w:tr>
      <w:tr w:rsidR="003209D6" w:rsidRPr="00174DA8" w:rsidTr="00C80AD5">
        <w:trPr>
          <w:trHeight w:val="780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май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День Победы.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Воспитание детей в духе патриотизма, любви к Родине. Расширение знаний о героях Вов (и нашего края), о победе нашей страны в войне. Знакомство с памятниками героям Вов (в России и Ставрополье)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Международный день семьи. Профессии родителей.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Расширение знаний о своей семье, о том, где работают родители, как важен для общества их труд. 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 Наша Родина. Символика. Наш Край. Диагностика.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Знакомство с символикой России, края. Рассказы об истории края, его многонациональности. Закреплять представления  о России. Продолжать знакомство с достопримечательностями Ставропольского края.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Школа. д/с. Диагностика.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Развитие познавательного интереса, интереса к школе, книгам. Расширение представлений о профессиях сотрудников д/с.</w:t>
            </w:r>
          </w:p>
        </w:tc>
      </w:tr>
    </w:tbl>
    <w:p w:rsidR="003209D6" w:rsidRPr="00293EE6" w:rsidRDefault="003209D6" w:rsidP="007B521C"/>
    <w:p w:rsidR="003209D6" w:rsidRPr="008D4FFE" w:rsidRDefault="003209D6" w:rsidP="007B52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pStyle w:val="Default"/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E555A4">
      <w:pPr>
        <w:autoSpaceDE w:val="0"/>
        <w:autoSpaceDN w:val="0"/>
        <w:adjustRightInd w:val="0"/>
        <w:sectPr w:rsidR="003209D6" w:rsidSect="00E55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</w:t>
      </w:r>
    </w:p>
    <w:p w:rsidR="003209D6" w:rsidRDefault="003209D6" w:rsidP="007B521C"/>
    <w:sectPr w:rsidR="003209D6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F6640"/>
    <w:multiLevelType w:val="hybridMultilevel"/>
    <w:tmpl w:val="F300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C34DA8"/>
    <w:multiLevelType w:val="hybridMultilevel"/>
    <w:tmpl w:val="C2CC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C162CF"/>
    <w:multiLevelType w:val="hybridMultilevel"/>
    <w:tmpl w:val="57FC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9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425136A"/>
    <w:multiLevelType w:val="hybridMultilevel"/>
    <w:tmpl w:val="30FC92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E866AF"/>
    <w:multiLevelType w:val="hybridMultilevel"/>
    <w:tmpl w:val="4F2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13B08"/>
    <w:multiLevelType w:val="hybridMultilevel"/>
    <w:tmpl w:val="69BE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0F0153"/>
    <w:multiLevelType w:val="hybridMultilevel"/>
    <w:tmpl w:val="D714A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E34E66"/>
    <w:multiLevelType w:val="hybridMultilevel"/>
    <w:tmpl w:val="7DB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F17FDC"/>
    <w:multiLevelType w:val="hybridMultilevel"/>
    <w:tmpl w:val="28FEEE84"/>
    <w:lvl w:ilvl="0" w:tplc="F2125D00">
      <w:start w:val="1"/>
      <w:numFmt w:val="decimal"/>
      <w:lvlText w:val="%1."/>
      <w:lvlJc w:val="left"/>
      <w:pPr>
        <w:ind w:left="177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>
    <w:nsid w:val="4E112478"/>
    <w:multiLevelType w:val="multilevel"/>
    <w:tmpl w:val="9A0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E25A2"/>
    <w:multiLevelType w:val="hybridMultilevel"/>
    <w:tmpl w:val="0E24D9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00BD8"/>
    <w:multiLevelType w:val="hybridMultilevel"/>
    <w:tmpl w:val="694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F5501E"/>
    <w:multiLevelType w:val="multilevel"/>
    <w:tmpl w:val="91E21B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0585202"/>
    <w:multiLevelType w:val="hybridMultilevel"/>
    <w:tmpl w:val="C81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85912"/>
    <w:multiLevelType w:val="hybridMultilevel"/>
    <w:tmpl w:val="D24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15C9B"/>
    <w:multiLevelType w:val="singleLevel"/>
    <w:tmpl w:val="A2343E8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0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8605F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2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92BE1"/>
    <w:multiLevelType w:val="multilevel"/>
    <w:tmpl w:val="0E063A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7"/>
  </w:num>
  <w:num w:numId="4">
    <w:abstractNumId w:val="14"/>
  </w:num>
  <w:num w:numId="5">
    <w:abstractNumId w:val="13"/>
  </w:num>
  <w:num w:numId="6">
    <w:abstractNumId w:val="33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12">
    <w:abstractNumId w:val="37"/>
  </w:num>
  <w:num w:numId="13">
    <w:abstractNumId w:val="28"/>
  </w:num>
  <w:num w:numId="14">
    <w:abstractNumId w:val="38"/>
  </w:num>
  <w:num w:numId="15">
    <w:abstractNumId w:val="44"/>
  </w:num>
  <w:num w:numId="16">
    <w:abstractNumId w:val="6"/>
  </w:num>
  <w:num w:numId="17">
    <w:abstractNumId w:val="34"/>
  </w:num>
  <w:num w:numId="18">
    <w:abstractNumId w:val="43"/>
  </w:num>
  <w:num w:numId="19">
    <w:abstractNumId w:val="32"/>
  </w:num>
  <w:num w:numId="20">
    <w:abstractNumId w:val="27"/>
  </w:num>
  <w:num w:numId="21">
    <w:abstractNumId w:val="2"/>
  </w:num>
  <w:num w:numId="22">
    <w:abstractNumId w:val="40"/>
  </w:num>
  <w:num w:numId="23">
    <w:abstractNumId w:val="23"/>
  </w:num>
  <w:num w:numId="24">
    <w:abstractNumId w:val="9"/>
  </w:num>
  <w:num w:numId="25">
    <w:abstractNumId w:val="8"/>
  </w:num>
  <w:num w:numId="26">
    <w:abstractNumId w:val="36"/>
  </w:num>
  <w:num w:numId="27">
    <w:abstractNumId w:val="4"/>
  </w:num>
  <w:num w:numId="28">
    <w:abstractNumId w:val="5"/>
  </w:num>
  <w:num w:numId="29">
    <w:abstractNumId w:val="45"/>
  </w:num>
  <w:num w:numId="30">
    <w:abstractNumId w:val="18"/>
  </w:num>
  <w:num w:numId="31">
    <w:abstractNumId w:val="10"/>
  </w:num>
  <w:num w:numId="32">
    <w:abstractNumId w:val="30"/>
  </w:num>
  <w:num w:numId="33">
    <w:abstractNumId w:val="25"/>
  </w:num>
  <w:num w:numId="34">
    <w:abstractNumId w:val="15"/>
  </w:num>
  <w:num w:numId="35">
    <w:abstractNumId w:val="24"/>
  </w:num>
  <w:num w:numId="36">
    <w:abstractNumId w:val="12"/>
  </w:num>
  <w:num w:numId="37">
    <w:abstractNumId w:val="41"/>
  </w:num>
  <w:num w:numId="38">
    <w:abstractNumId w:val="39"/>
  </w:num>
  <w:num w:numId="39">
    <w:abstractNumId w:val="26"/>
  </w:num>
  <w:num w:numId="40">
    <w:abstractNumId w:val="19"/>
  </w:num>
  <w:num w:numId="41">
    <w:abstractNumId w:val="3"/>
  </w:num>
  <w:num w:numId="42">
    <w:abstractNumId w:val="7"/>
  </w:num>
  <w:num w:numId="43">
    <w:abstractNumId w:val="35"/>
  </w:num>
  <w:num w:numId="44">
    <w:abstractNumId w:val="29"/>
  </w:num>
  <w:num w:numId="45">
    <w:abstractNumId w:val="20"/>
  </w:num>
  <w:num w:numId="46">
    <w:abstractNumId w:val="31"/>
  </w:num>
  <w:num w:numId="47">
    <w:abstractNumId w:val="22"/>
  </w:num>
  <w:num w:numId="48">
    <w:abstractNumId w:val="16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21C"/>
    <w:rsid w:val="00015D62"/>
    <w:rsid w:val="00050BBB"/>
    <w:rsid w:val="000562B1"/>
    <w:rsid w:val="000C6CFC"/>
    <w:rsid w:val="001064ED"/>
    <w:rsid w:val="001217FD"/>
    <w:rsid w:val="00140270"/>
    <w:rsid w:val="001511B9"/>
    <w:rsid w:val="00174DA8"/>
    <w:rsid w:val="00195E24"/>
    <w:rsid w:val="002201FE"/>
    <w:rsid w:val="002259E9"/>
    <w:rsid w:val="002271E5"/>
    <w:rsid w:val="00242A02"/>
    <w:rsid w:val="002438DB"/>
    <w:rsid w:val="00262267"/>
    <w:rsid w:val="002934CC"/>
    <w:rsid w:val="00293EE6"/>
    <w:rsid w:val="002B14BB"/>
    <w:rsid w:val="002B23A6"/>
    <w:rsid w:val="003209D6"/>
    <w:rsid w:val="003500DD"/>
    <w:rsid w:val="003700FE"/>
    <w:rsid w:val="003B03F2"/>
    <w:rsid w:val="003F7EE9"/>
    <w:rsid w:val="00431C67"/>
    <w:rsid w:val="00437BEF"/>
    <w:rsid w:val="00445ED2"/>
    <w:rsid w:val="0046780C"/>
    <w:rsid w:val="004B762C"/>
    <w:rsid w:val="004D125B"/>
    <w:rsid w:val="004F69D1"/>
    <w:rsid w:val="0050135A"/>
    <w:rsid w:val="00503052"/>
    <w:rsid w:val="005734FD"/>
    <w:rsid w:val="00575EB0"/>
    <w:rsid w:val="0059176C"/>
    <w:rsid w:val="005965EA"/>
    <w:rsid w:val="005A3966"/>
    <w:rsid w:val="005C243B"/>
    <w:rsid w:val="005D4F8B"/>
    <w:rsid w:val="005E7D61"/>
    <w:rsid w:val="005F2DA8"/>
    <w:rsid w:val="005F75D9"/>
    <w:rsid w:val="006073DE"/>
    <w:rsid w:val="006306E4"/>
    <w:rsid w:val="00664C2F"/>
    <w:rsid w:val="0067753C"/>
    <w:rsid w:val="0069172A"/>
    <w:rsid w:val="006E4084"/>
    <w:rsid w:val="006F31F9"/>
    <w:rsid w:val="007347E8"/>
    <w:rsid w:val="007368C3"/>
    <w:rsid w:val="00760381"/>
    <w:rsid w:val="0078161D"/>
    <w:rsid w:val="00796A35"/>
    <w:rsid w:val="007B521C"/>
    <w:rsid w:val="007B5848"/>
    <w:rsid w:val="007F0F0A"/>
    <w:rsid w:val="00807DB3"/>
    <w:rsid w:val="00892579"/>
    <w:rsid w:val="008C508B"/>
    <w:rsid w:val="008D4FFE"/>
    <w:rsid w:val="009321B6"/>
    <w:rsid w:val="009B3C71"/>
    <w:rsid w:val="009C396F"/>
    <w:rsid w:val="009C731F"/>
    <w:rsid w:val="009E363D"/>
    <w:rsid w:val="009F7075"/>
    <w:rsid w:val="00A0142F"/>
    <w:rsid w:val="00A20789"/>
    <w:rsid w:val="00A40EB8"/>
    <w:rsid w:val="00A51133"/>
    <w:rsid w:val="00A53B7E"/>
    <w:rsid w:val="00A72ED0"/>
    <w:rsid w:val="00AB52A1"/>
    <w:rsid w:val="00AE1C97"/>
    <w:rsid w:val="00B822F6"/>
    <w:rsid w:val="00BC08D7"/>
    <w:rsid w:val="00BC0E75"/>
    <w:rsid w:val="00C24DCF"/>
    <w:rsid w:val="00C32371"/>
    <w:rsid w:val="00C33AD7"/>
    <w:rsid w:val="00C474D5"/>
    <w:rsid w:val="00C80AD5"/>
    <w:rsid w:val="00C810C3"/>
    <w:rsid w:val="00C9223E"/>
    <w:rsid w:val="00CC027A"/>
    <w:rsid w:val="00CE41A7"/>
    <w:rsid w:val="00CE46F6"/>
    <w:rsid w:val="00D02FC8"/>
    <w:rsid w:val="00D13C05"/>
    <w:rsid w:val="00D854B3"/>
    <w:rsid w:val="00D87280"/>
    <w:rsid w:val="00D937B2"/>
    <w:rsid w:val="00DE1E2F"/>
    <w:rsid w:val="00E11474"/>
    <w:rsid w:val="00E1512F"/>
    <w:rsid w:val="00E23D5F"/>
    <w:rsid w:val="00E35B6B"/>
    <w:rsid w:val="00E555A4"/>
    <w:rsid w:val="00E84867"/>
    <w:rsid w:val="00EA6490"/>
    <w:rsid w:val="00F1514E"/>
    <w:rsid w:val="00F725CC"/>
    <w:rsid w:val="00FA356D"/>
    <w:rsid w:val="00FC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2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21C"/>
    <w:rPr>
      <w:rFonts w:ascii="Cambria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7B521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B521C"/>
    <w:pPr>
      <w:suppressAutoHyphens/>
      <w:ind w:left="720"/>
      <w:contextualSpacing/>
    </w:pPr>
    <w:rPr>
      <w:lang w:eastAsia="zh-CN"/>
    </w:rPr>
  </w:style>
  <w:style w:type="paragraph" w:customStyle="1" w:styleId="Style11">
    <w:name w:val="Style11"/>
    <w:basedOn w:val="Normal"/>
    <w:uiPriority w:val="99"/>
    <w:rsid w:val="007B52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Normal"/>
    <w:uiPriority w:val="99"/>
    <w:rsid w:val="007B521C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Normal"/>
    <w:uiPriority w:val="99"/>
    <w:rsid w:val="007B521C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7B521C"/>
    <w:rPr>
      <w:rFonts w:ascii="Times New Roman" w:hAnsi="Times New Roman"/>
      <w:color w:val="000000"/>
      <w:sz w:val="18"/>
    </w:rPr>
  </w:style>
  <w:style w:type="character" w:customStyle="1" w:styleId="FontStyle25">
    <w:name w:val="Font Style25"/>
    <w:uiPriority w:val="99"/>
    <w:rsid w:val="007B521C"/>
    <w:rPr>
      <w:rFonts w:ascii="Times New Roman" w:hAnsi="Times New Roman"/>
      <w:color w:val="000000"/>
      <w:sz w:val="18"/>
    </w:rPr>
  </w:style>
  <w:style w:type="paragraph" w:styleId="FootnoteText">
    <w:name w:val="footnote text"/>
    <w:basedOn w:val="Normal"/>
    <w:link w:val="FootnoteTextChar"/>
    <w:uiPriority w:val="99"/>
    <w:rsid w:val="007B521C"/>
    <w:pPr>
      <w:suppressAutoHyphens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B521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DefaultParagraphFont"/>
    <w:uiPriority w:val="99"/>
    <w:rsid w:val="007B521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DefaultParagraphFont"/>
    <w:uiPriority w:val="99"/>
    <w:rsid w:val="007B521C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Normal"/>
    <w:uiPriority w:val="99"/>
    <w:rsid w:val="007B521C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Normal"/>
    <w:uiPriority w:val="99"/>
    <w:rsid w:val="007B521C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Normal"/>
    <w:uiPriority w:val="99"/>
    <w:rsid w:val="007B521C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Normal"/>
    <w:uiPriority w:val="99"/>
    <w:rsid w:val="007B521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7B521C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7B521C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rsid w:val="007B521C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7B521C"/>
    <w:rPr>
      <w:rFonts w:ascii="Century Schoolbook" w:hAnsi="Century Schoolbook"/>
      <w:sz w:val="20"/>
    </w:rPr>
  </w:style>
  <w:style w:type="table" w:styleId="TableGrid">
    <w:name w:val="Table Grid"/>
    <w:basedOn w:val="TableNormal"/>
    <w:uiPriority w:val="99"/>
    <w:rsid w:val="007B52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521C"/>
    <w:pPr>
      <w:spacing w:before="100" w:beforeAutospacing="1" w:after="115"/>
    </w:pPr>
    <w:rPr>
      <w:color w:val="000000"/>
    </w:rPr>
  </w:style>
  <w:style w:type="paragraph" w:customStyle="1" w:styleId="a">
    <w:name w:val="Новый"/>
    <w:basedOn w:val="Normal"/>
    <w:uiPriority w:val="99"/>
    <w:rsid w:val="007B521C"/>
    <w:pPr>
      <w:spacing w:line="360" w:lineRule="auto"/>
      <w:ind w:firstLine="454"/>
      <w:jc w:val="both"/>
    </w:pPr>
    <w:rPr>
      <w:sz w:val="28"/>
    </w:rPr>
  </w:style>
  <w:style w:type="character" w:styleId="CommentReference">
    <w:name w:val="annotation reference"/>
    <w:basedOn w:val="DefaultParagraphFont"/>
    <w:uiPriority w:val="99"/>
    <w:rsid w:val="007B521C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7B52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52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52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7B521C"/>
    <w:rPr>
      <w:rFonts w:cs="Times New Roman"/>
      <w:b/>
      <w:bCs/>
    </w:rPr>
  </w:style>
  <w:style w:type="character" w:customStyle="1" w:styleId="submenu-table">
    <w:name w:val="submenu-table"/>
    <w:basedOn w:val="DefaultParagraphFont"/>
    <w:uiPriority w:val="99"/>
    <w:rsid w:val="007B521C"/>
    <w:rPr>
      <w:rFonts w:cs="Times New Roman"/>
    </w:rPr>
  </w:style>
  <w:style w:type="paragraph" w:styleId="NoSpacing">
    <w:name w:val="No Spacing"/>
    <w:uiPriority w:val="99"/>
    <w:qFormat/>
    <w:rsid w:val="007B521C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B521C"/>
    <w:rPr>
      <w:rFonts w:cs="Times New Roman"/>
    </w:rPr>
  </w:style>
  <w:style w:type="character" w:customStyle="1" w:styleId="c6">
    <w:name w:val="c6"/>
    <w:basedOn w:val="DefaultParagraphFont"/>
    <w:uiPriority w:val="99"/>
    <w:rsid w:val="007B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92</Pages>
  <Words>26786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6</cp:revision>
  <dcterms:created xsi:type="dcterms:W3CDTF">2015-09-23T17:22:00Z</dcterms:created>
  <dcterms:modified xsi:type="dcterms:W3CDTF">2018-08-27T12:11:00Z</dcterms:modified>
</cp:coreProperties>
</file>