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18" w:tblpY="3031"/>
        <w:tblW w:w="10725" w:type="dxa"/>
        <w:tblLook w:val="0000"/>
      </w:tblPr>
      <w:tblGrid>
        <w:gridCol w:w="6414"/>
        <w:gridCol w:w="4311"/>
      </w:tblGrid>
      <w:tr w:rsidR="00D94121" w:rsidRPr="009E3A83" w:rsidTr="00AD7D32">
        <w:trPr>
          <w:trHeight w:val="871"/>
        </w:trPr>
        <w:tc>
          <w:tcPr>
            <w:tcW w:w="6414" w:type="dxa"/>
          </w:tcPr>
          <w:p w:rsidR="00D94121" w:rsidRPr="009E3A83" w:rsidRDefault="00D94121" w:rsidP="00AD7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A83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D94121" w:rsidRPr="009E3A83" w:rsidRDefault="00D94121" w:rsidP="00AD7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A83">
              <w:rPr>
                <w:rFonts w:ascii="Times New Roman" w:hAnsi="Times New Roman"/>
                <w:sz w:val="24"/>
                <w:szCs w:val="24"/>
              </w:rPr>
              <w:t xml:space="preserve">Педагогическим советом </w:t>
            </w:r>
          </w:p>
          <w:p w:rsidR="00D94121" w:rsidRPr="008E5FD7" w:rsidRDefault="00D94121" w:rsidP="00AD7D3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«___</w:t>
            </w:r>
            <w:r w:rsidRPr="008E5FD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августа </w:t>
            </w:r>
            <w:r w:rsidRPr="008E5FD7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E5FD7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D94121" w:rsidRPr="008E5FD7" w:rsidRDefault="00D94121" w:rsidP="00AD7D3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E5FD7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8E5F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4121" w:rsidRPr="008E5FD7" w:rsidRDefault="00D94121" w:rsidP="00AD7D3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311" w:type="dxa"/>
          </w:tcPr>
          <w:p w:rsidR="00D94121" w:rsidRPr="009E3A83" w:rsidRDefault="00D94121" w:rsidP="00AD7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A83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D94121" w:rsidRPr="009E3A83" w:rsidRDefault="00D94121" w:rsidP="00AD7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A83">
              <w:rPr>
                <w:rFonts w:ascii="Times New Roman" w:hAnsi="Times New Roman"/>
                <w:sz w:val="24"/>
                <w:szCs w:val="24"/>
              </w:rPr>
              <w:t>Заведующий ___________/_</w:t>
            </w:r>
            <w:r w:rsidRPr="009E3A83">
              <w:rPr>
                <w:rFonts w:ascii="Times New Roman" w:hAnsi="Times New Roman"/>
                <w:sz w:val="24"/>
                <w:szCs w:val="24"/>
                <w:u w:val="single"/>
              </w:rPr>
              <w:t>Г.В. ДЗЮБЕК-ЭСТРИН</w:t>
            </w:r>
            <w:r w:rsidRPr="009E3A83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D94121" w:rsidRPr="009E3A83" w:rsidRDefault="00D94121" w:rsidP="00AD7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A83">
              <w:rPr>
                <w:rFonts w:ascii="Times New Roman" w:hAnsi="Times New Roman"/>
                <w:sz w:val="24"/>
                <w:szCs w:val="24"/>
              </w:rPr>
              <w:t>Приказ № ______ от_________</w:t>
            </w:r>
          </w:p>
          <w:p w:rsidR="00D94121" w:rsidRPr="009E3A83" w:rsidRDefault="00D94121" w:rsidP="00AD7D32">
            <w:pPr>
              <w:pStyle w:val="110"/>
              <w:keepNext/>
              <w:keepLines/>
              <w:shd w:val="clear" w:color="auto" w:fill="auto"/>
              <w:tabs>
                <w:tab w:val="left" w:pos="9593"/>
              </w:tabs>
              <w:spacing w:before="0" w:line="240" w:lineRule="auto"/>
              <w:ind w:right="4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94121" w:rsidRPr="009E3A83" w:rsidTr="00AD7D32">
        <w:trPr>
          <w:trHeight w:val="871"/>
        </w:trPr>
        <w:tc>
          <w:tcPr>
            <w:tcW w:w="6414" w:type="dxa"/>
          </w:tcPr>
          <w:p w:rsidR="00D94121" w:rsidRPr="009E3A83" w:rsidRDefault="00D94121" w:rsidP="00AD7D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1" w:type="dxa"/>
          </w:tcPr>
          <w:p w:rsidR="00D94121" w:rsidRPr="009E3A83" w:rsidRDefault="00D94121" w:rsidP="00AD7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94121" w:rsidRDefault="00D94121" w:rsidP="008E5F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D94121" w:rsidRPr="008E5FD7" w:rsidRDefault="00D94121" w:rsidP="008E5FD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«Детский сад №5 пгт. Кировский Кировского района» </w:t>
      </w:r>
    </w:p>
    <w:p w:rsidR="00D94121" w:rsidRPr="008E5FD7" w:rsidRDefault="00D94121" w:rsidP="00D736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4121" w:rsidRPr="008E5FD7" w:rsidRDefault="00D94121" w:rsidP="00D736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4121" w:rsidRDefault="00D94121" w:rsidP="00D736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4121" w:rsidRPr="00D7368B" w:rsidRDefault="00D94121" w:rsidP="00AD7D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4121" w:rsidRPr="00D7368B" w:rsidRDefault="00D94121" w:rsidP="00D736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94121" w:rsidRPr="00B05DC6" w:rsidRDefault="00D94121" w:rsidP="00AD7D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05DC6">
        <w:rPr>
          <w:rFonts w:ascii="Times New Roman" w:hAnsi="Times New Roman"/>
          <w:b/>
          <w:sz w:val="32"/>
          <w:szCs w:val="32"/>
        </w:rPr>
        <w:t xml:space="preserve">Рабочая программа </w:t>
      </w:r>
      <w:r>
        <w:rPr>
          <w:rFonts w:ascii="Times New Roman" w:hAnsi="Times New Roman"/>
          <w:b/>
          <w:sz w:val="32"/>
          <w:szCs w:val="32"/>
        </w:rPr>
        <w:t xml:space="preserve">1 младшей </w:t>
      </w:r>
      <w:r w:rsidRPr="00B05DC6">
        <w:rPr>
          <w:rFonts w:ascii="Times New Roman" w:hAnsi="Times New Roman"/>
          <w:b/>
          <w:sz w:val="32"/>
          <w:szCs w:val="32"/>
        </w:rPr>
        <w:t>группы</w:t>
      </w:r>
    </w:p>
    <w:p w:rsidR="00D94121" w:rsidRPr="00D7368B" w:rsidRDefault="00D94121" w:rsidP="00AD7D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(1,5</w:t>
      </w:r>
      <w:r w:rsidRPr="00D7368B">
        <w:rPr>
          <w:rFonts w:ascii="Times New Roman" w:hAnsi="Times New Roman"/>
          <w:b/>
          <w:sz w:val="28"/>
          <w:szCs w:val="28"/>
        </w:rPr>
        <w:t>-3 года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D94121" w:rsidRDefault="00D94121" w:rsidP="00D736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94121" w:rsidRDefault="00D94121" w:rsidP="00D736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94121" w:rsidRDefault="00D94121" w:rsidP="00D736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94121" w:rsidRDefault="00D94121" w:rsidP="00D736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94121" w:rsidRPr="00D7368B" w:rsidRDefault="00D94121" w:rsidP="00D736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94121" w:rsidRPr="00D7368B" w:rsidRDefault="00D94121" w:rsidP="00D736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94121" w:rsidRPr="00D7368B" w:rsidRDefault="00D94121" w:rsidP="00D736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Воспитател</w:t>
      </w:r>
      <w:r>
        <w:rPr>
          <w:rFonts w:ascii="Times New Roman" w:hAnsi="Times New Roman"/>
          <w:sz w:val="28"/>
          <w:szCs w:val="28"/>
        </w:rPr>
        <w:t>ь</w:t>
      </w:r>
      <w:r w:rsidRPr="00D7368B">
        <w:rPr>
          <w:rFonts w:ascii="Times New Roman" w:hAnsi="Times New Roman"/>
          <w:sz w:val="28"/>
          <w:szCs w:val="28"/>
        </w:rPr>
        <w:t>:</w:t>
      </w:r>
    </w:p>
    <w:p w:rsidR="00D94121" w:rsidRDefault="00D94121" w:rsidP="00D736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Якубовская Е.Л.</w:t>
      </w:r>
    </w:p>
    <w:p w:rsidR="00D94121" w:rsidRDefault="00D94121" w:rsidP="00D736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94121" w:rsidRPr="00D7368B" w:rsidRDefault="00D94121" w:rsidP="00F72A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94121" w:rsidRPr="00D7368B" w:rsidRDefault="00D94121" w:rsidP="00F72A12">
      <w:pPr>
        <w:tabs>
          <w:tab w:val="left" w:pos="75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D94121" w:rsidRPr="00D7368B" w:rsidRDefault="00D94121" w:rsidP="00D736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4121" w:rsidRPr="00D7368B" w:rsidRDefault="00D94121" w:rsidP="00D736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4121" w:rsidRPr="00D7368B" w:rsidRDefault="00D94121" w:rsidP="00D736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4121" w:rsidRPr="00575E3D" w:rsidRDefault="00D94121" w:rsidP="00D736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4121" w:rsidRPr="00575E3D" w:rsidRDefault="00D94121" w:rsidP="00D736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4121" w:rsidRPr="00EA01B8" w:rsidRDefault="00D94121" w:rsidP="00D736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4121" w:rsidRPr="00D7368B" w:rsidRDefault="00D94121" w:rsidP="00D736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4121" w:rsidRPr="00D7368B" w:rsidRDefault="00D94121" w:rsidP="00D736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4121" w:rsidRPr="00D7368B" w:rsidRDefault="00D94121" w:rsidP="00D736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4121" w:rsidRPr="00D7368B" w:rsidRDefault="00D94121" w:rsidP="00D736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4121" w:rsidRPr="00D7368B" w:rsidRDefault="00D94121" w:rsidP="00D736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4121" w:rsidRPr="00D7368B" w:rsidRDefault="00D94121" w:rsidP="00D736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4121" w:rsidRDefault="00D94121" w:rsidP="008E5F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2018-201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9</w:t>
      </w:r>
    </w:p>
    <w:p w:rsidR="00D94121" w:rsidRDefault="00D94121" w:rsidP="008E5F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 xml:space="preserve"> год</w:t>
      </w:r>
    </w:p>
    <w:p w:rsidR="00D94121" w:rsidRDefault="00D94121" w:rsidP="008E5F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4121" w:rsidRDefault="00D94121" w:rsidP="008E5F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4121" w:rsidRDefault="00D94121" w:rsidP="008E5F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4121" w:rsidRPr="008E5FD7" w:rsidRDefault="00D94121" w:rsidP="008E5F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4121" w:rsidRDefault="00D94121" w:rsidP="00D736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4121" w:rsidRPr="00D7368B" w:rsidRDefault="00D94121" w:rsidP="00D736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b/>
          <w:sz w:val="28"/>
          <w:szCs w:val="28"/>
        </w:rPr>
        <w:t>Структура  образовательной программы дошкольного образования</w:t>
      </w:r>
    </w:p>
    <w:p w:rsidR="00D94121" w:rsidRPr="00D7368B" w:rsidRDefault="00D94121" w:rsidP="00D736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(ранний возраст)</w:t>
      </w:r>
    </w:p>
    <w:p w:rsidR="00D94121" w:rsidRPr="00D7368B" w:rsidRDefault="00D94121" w:rsidP="00D7368B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Ind w:w="-459" w:type="dxa"/>
        <w:tblLook w:val="00A0"/>
      </w:tblPr>
      <w:tblGrid>
        <w:gridCol w:w="1018"/>
        <w:gridCol w:w="8516"/>
        <w:gridCol w:w="496"/>
      </w:tblGrid>
      <w:tr w:rsidR="00D94121" w:rsidRPr="009E3A83" w:rsidTr="009E3A83">
        <w:tc>
          <w:tcPr>
            <w:tcW w:w="1023" w:type="dxa"/>
          </w:tcPr>
          <w:p w:rsidR="00D94121" w:rsidRPr="009E3A83" w:rsidRDefault="00D94121" w:rsidP="009E3A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4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3A83">
              <w:rPr>
                <w:rFonts w:ascii="Times New Roman" w:hAnsi="Times New Roman"/>
                <w:b/>
                <w:sz w:val="28"/>
                <w:szCs w:val="28"/>
              </w:rPr>
              <w:t>Обязательная часть программы_____________________</w:t>
            </w:r>
          </w:p>
        </w:tc>
        <w:tc>
          <w:tcPr>
            <w:tcW w:w="458" w:type="dxa"/>
          </w:tcPr>
          <w:p w:rsidR="00D94121" w:rsidRPr="009E3A83" w:rsidRDefault="00D94121" w:rsidP="009E3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94121" w:rsidRPr="009E3A83" w:rsidTr="009E3A83">
        <w:tc>
          <w:tcPr>
            <w:tcW w:w="1023" w:type="dxa"/>
          </w:tcPr>
          <w:p w:rsidR="00D94121" w:rsidRPr="009E3A83" w:rsidRDefault="00D94121" w:rsidP="009E3A83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549" w:type="dxa"/>
          </w:tcPr>
          <w:p w:rsidR="00D94121" w:rsidRPr="009E3A83" w:rsidRDefault="00D94121" w:rsidP="009E3A83">
            <w:pPr>
              <w:spacing w:after="0" w:line="240" w:lineRule="auto"/>
              <w:ind w:left="33"/>
              <w:rPr>
                <w:rFonts w:ascii="Times New Roman" w:hAnsi="Times New Roman"/>
                <w:bCs/>
                <w:sz w:val="28"/>
                <w:szCs w:val="28"/>
              </w:rPr>
            </w:pPr>
            <w:r w:rsidRPr="009E3A83">
              <w:rPr>
                <w:rFonts w:ascii="Times New Roman" w:hAnsi="Times New Roman"/>
                <w:bCs/>
                <w:sz w:val="28"/>
                <w:szCs w:val="28"/>
              </w:rPr>
              <w:t>Пояснительная записка к программе______________________</w:t>
            </w:r>
          </w:p>
        </w:tc>
        <w:tc>
          <w:tcPr>
            <w:tcW w:w="458" w:type="dxa"/>
          </w:tcPr>
          <w:p w:rsidR="00D94121" w:rsidRPr="009E3A83" w:rsidRDefault="00D94121" w:rsidP="009E3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94121" w:rsidRPr="009E3A83" w:rsidTr="009E3A83">
        <w:tc>
          <w:tcPr>
            <w:tcW w:w="1023" w:type="dxa"/>
          </w:tcPr>
          <w:p w:rsidR="00D94121" w:rsidRPr="009E3A83" w:rsidRDefault="00D94121" w:rsidP="009E3A83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1.2.</w:t>
            </w:r>
          </w:p>
          <w:p w:rsidR="00D94121" w:rsidRPr="009E3A83" w:rsidRDefault="00D94121" w:rsidP="009E3A83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9" w:type="dxa"/>
          </w:tcPr>
          <w:p w:rsidR="00D94121" w:rsidRPr="009E3A83" w:rsidRDefault="00D94121" w:rsidP="009E3A83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Основные характеристики особенностей развития детей раннего возраста_____________________________________</w:t>
            </w:r>
          </w:p>
        </w:tc>
        <w:tc>
          <w:tcPr>
            <w:tcW w:w="458" w:type="dxa"/>
          </w:tcPr>
          <w:p w:rsidR="00D94121" w:rsidRPr="009E3A83" w:rsidRDefault="00D94121" w:rsidP="009E3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94121" w:rsidRPr="009E3A83" w:rsidTr="009E3A83">
        <w:tc>
          <w:tcPr>
            <w:tcW w:w="1023" w:type="dxa"/>
          </w:tcPr>
          <w:p w:rsidR="00D94121" w:rsidRPr="009E3A83" w:rsidRDefault="00D94121" w:rsidP="009E3A83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8549" w:type="dxa"/>
          </w:tcPr>
          <w:p w:rsidR="00D94121" w:rsidRPr="009E3A83" w:rsidRDefault="00D94121" w:rsidP="009E3A83">
            <w:pPr>
              <w:spacing w:after="0" w:line="240" w:lineRule="auto"/>
              <w:ind w:left="33"/>
              <w:rPr>
                <w:rFonts w:ascii="Times New Roman" w:hAnsi="Times New Roman"/>
                <w:bCs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Цель программы _________________________________________</w:t>
            </w:r>
          </w:p>
        </w:tc>
        <w:tc>
          <w:tcPr>
            <w:tcW w:w="458" w:type="dxa"/>
          </w:tcPr>
          <w:p w:rsidR="00D94121" w:rsidRPr="009E3A83" w:rsidRDefault="00D94121" w:rsidP="009E3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94121" w:rsidRPr="009E3A83" w:rsidTr="009E3A83">
        <w:tc>
          <w:tcPr>
            <w:tcW w:w="1023" w:type="dxa"/>
          </w:tcPr>
          <w:p w:rsidR="00D94121" w:rsidRPr="009E3A83" w:rsidRDefault="00D94121" w:rsidP="009E3A83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8549" w:type="dxa"/>
          </w:tcPr>
          <w:p w:rsidR="00D94121" w:rsidRPr="009E3A83" w:rsidRDefault="00D94121" w:rsidP="009E3A83">
            <w:pPr>
              <w:spacing w:after="0" w:line="240" w:lineRule="auto"/>
              <w:ind w:left="33"/>
              <w:rPr>
                <w:rFonts w:ascii="Times New Roman" w:hAnsi="Times New Roman"/>
                <w:bCs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Задачипрограммы _______________________________________</w:t>
            </w:r>
          </w:p>
        </w:tc>
        <w:tc>
          <w:tcPr>
            <w:tcW w:w="458" w:type="dxa"/>
          </w:tcPr>
          <w:p w:rsidR="00D94121" w:rsidRPr="009E3A83" w:rsidRDefault="00D94121" w:rsidP="009E3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94121" w:rsidRPr="009E3A83" w:rsidTr="009E3A83">
        <w:tc>
          <w:tcPr>
            <w:tcW w:w="1023" w:type="dxa"/>
          </w:tcPr>
          <w:p w:rsidR="00D94121" w:rsidRPr="009E3A83" w:rsidRDefault="00D94121" w:rsidP="009E3A83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8549" w:type="dxa"/>
          </w:tcPr>
          <w:p w:rsidR="00D94121" w:rsidRPr="009E3A83" w:rsidRDefault="00D94121" w:rsidP="009E3A83">
            <w:pPr>
              <w:spacing w:after="0" w:line="240" w:lineRule="auto"/>
              <w:ind w:left="33"/>
              <w:rPr>
                <w:rFonts w:ascii="Times New Roman" w:hAnsi="Times New Roman"/>
                <w:bCs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Основополагающими принципами __________________________</w:t>
            </w:r>
          </w:p>
        </w:tc>
        <w:tc>
          <w:tcPr>
            <w:tcW w:w="458" w:type="dxa"/>
          </w:tcPr>
          <w:p w:rsidR="00D94121" w:rsidRPr="009E3A83" w:rsidRDefault="00D94121" w:rsidP="009E3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94121" w:rsidRPr="009E3A83" w:rsidTr="009E3A83">
        <w:tc>
          <w:tcPr>
            <w:tcW w:w="1023" w:type="dxa"/>
          </w:tcPr>
          <w:p w:rsidR="00D94121" w:rsidRPr="009E3A83" w:rsidRDefault="00D94121" w:rsidP="009E3A83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8549" w:type="dxa"/>
          </w:tcPr>
          <w:p w:rsidR="00D94121" w:rsidRPr="009E3A83" w:rsidRDefault="00D94121" w:rsidP="009E3A83">
            <w:pPr>
              <w:spacing w:after="0" w:line="240" w:lineRule="auto"/>
              <w:ind w:left="33"/>
              <w:rPr>
                <w:rFonts w:ascii="Times New Roman" w:hAnsi="Times New Roman"/>
                <w:bCs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Особенности образовательного процесса _____________________</w:t>
            </w:r>
          </w:p>
        </w:tc>
        <w:tc>
          <w:tcPr>
            <w:tcW w:w="458" w:type="dxa"/>
          </w:tcPr>
          <w:p w:rsidR="00D94121" w:rsidRPr="009E3A83" w:rsidRDefault="00D94121" w:rsidP="009E3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94121" w:rsidRPr="009E3A83" w:rsidTr="009E3A83">
        <w:tc>
          <w:tcPr>
            <w:tcW w:w="1023" w:type="dxa"/>
          </w:tcPr>
          <w:p w:rsidR="00D94121" w:rsidRPr="009E3A83" w:rsidRDefault="00D94121" w:rsidP="009E3A83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8549" w:type="dxa"/>
          </w:tcPr>
          <w:p w:rsidR="00D94121" w:rsidRPr="009E3A83" w:rsidRDefault="00D94121" w:rsidP="009E3A83">
            <w:pPr>
              <w:shd w:val="clear" w:color="auto" w:fill="FFFFFF"/>
              <w:spacing w:before="240" w:beforeAutospacing="1" w:after="100" w:afterAutospacing="1" w:line="240" w:lineRule="auto"/>
              <w:ind w:left="33"/>
              <w:rPr>
                <w:rFonts w:ascii="Times New Roman" w:hAnsi="Times New Roman"/>
                <w:b/>
                <w:sz w:val="28"/>
                <w:szCs w:val="28"/>
              </w:rPr>
            </w:pPr>
            <w:r w:rsidRPr="009E3A83">
              <w:rPr>
                <w:rFonts w:ascii="Times New Roman" w:hAnsi="Times New Roman"/>
                <w:bCs/>
                <w:sz w:val="28"/>
                <w:szCs w:val="28"/>
              </w:rPr>
              <w:t>Ожидаемые результаты реализации программы________________</w:t>
            </w:r>
          </w:p>
        </w:tc>
        <w:tc>
          <w:tcPr>
            <w:tcW w:w="458" w:type="dxa"/>
          </w:tcPr>
          <w:p w:rsidR="00D94121" w:rsidRPr="009E3A83" w:rsidRDefault="00D94121" w:rsidP="009E3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D94121" w:rsidRPr="009E3A83" w:rsidTr="009E3A83">
        <w:tc>
          <w:tcPr>
            <w:tcW w:w="1023" w:type="dxa"/>
          </w:tcPr>
          <w:p w:rsidR="00D94121" w:rsidRPr="009E3A83" w:rsidRDefault="00D94121" w:rsidP="009E3A83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549" w:type="dxa"/>
          </w:tcPr>
          <w:p w:rsidR="00D94121" w:rsidRPr="009E3A83" w:rsidRDefault="00D94121" w:rsidP="009E3A83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8"/>
                <w:szCs w:val="28"/>
              </w:rPr>
            </w:pPr>
            <w:r w:rsidRPr="009E3A83">
              <w:rPr>
                <w:rFonts w:ascii="Times New Roman" w:hAnsi="Times New Roman"/>
                <w:b/>
                <w:sz w:val="28"/>
                <w:szCs w:val="28"/>
              </w:rPr>
              <w:t>Календарно – тематический план (комплексно-тематическое планирование) ______________________</w:t>
            </w:r>
          </w:p>
        </w:tc>
        <w:tc>
          <w:tcPr>
            <w:tcW w:w="458" w:type="dxa"/>
          </w:tcPr>
          <w:p w:rsidR="00D94121" w:rsidRPr="009E3A83" w:rsidRDefault="00D94121" w:rsidP="009E3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D94121" w:rsidRPr="009E3A83" w:rsidTr="009E3A83">
        <w:tc>
          <w:tcPr>
            <w:tcW w:w="1023" w:type="dxa"/>
          </w:tcPr>
          <w:p w:rsidR="00D94121" w:rsidRPr="009E3A83" w:rsidRDefault="00D94121" w:rsidP="009E3A83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549" w:type="dxa"/>
          </w:tcPr>
          <w:p w:rsidR="00D94121" w:rsidRPr="009E3A83" w:rsidRDefault="00D94121" w:rsidP="009E3A83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8"/>
                <w:szCs w:val="28"/>
              </w:rPr>
            </w:pPr>
            <w:r w:rsidRPr="009E3A83">
              <w:rPr>
                <w:rFonts w:ascii="Times New Roman" w:hAnsi="Times New Roman"/>
                <w:b/>
                <w:sz w:val="28"/>
                <w:szCs w:val="28"/>
              </w:rPr>
              <w:t>Содержание программы __________________________</w:t>
            </w:r>
          </w:p>
        </w:tc>
        <w:tc>
          <w:tcPr>
            <w:tcW w:w="458" w:type="dxa"/>
          </w:tcPr>
          <w:p w:rsidR="00D94121" w:rsidRPr="009E3A83" w:rsidRDefault="00D94121" w:rsidP="009E3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D94121" w:rsidRPr="009E3A83" w:rsidTr="009E3A83">
        <w:tc>
          <w:tcPr>
            <w:tcW w:w="1023" w:type="dxa"/>
          </w:tcPr>
          <w:p w:rsidR="00D94121" w:rsidRPr="009E3A83" w:rsidRDefault="00D94121" w:rsidP="009E3A83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8549" w:type="dxa"/>
          </w:tcPr>
          <w:p w:rsidR="00D94121" w:rsidRPr="009E3A83" w:rsidRDefault="00D94121" w:rsidP="009E3A83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Организация режима пребывания детей в группе ______________</w:t>
            </w:r>
          </w:p>
        </w:tc>
        <w:tc>
          <w:tcPr>
            <w:tcW w:w="458" w:type="dxa"/>
          </w:tcPr>
          <w:p w:rsidR="00D94121" w:rsidRPr="009E3A83" w:rsidRDefault="00D94121" w:rsidP="009E3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D94121" w:rsidRPr="009E3A83" w:rsidTr="009E3A83">
        <w:tc>
          <w:tcPr>
            <w:tcW w:w="1023" w:type="dxa"/>
          </w:tcPr>
          <w:p w:rsidR="00D94121" w:rsidRPr="009E3A83" w:rsidRDefault="00D94121" w:rsidP="009E3A83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8549" w:type="dxa"/>
          </w:tcPr>
          <w:p w:rsidR="00D94121" w:rsidRPr="009E3A83" w:rsidRDefault="00D94121" w:rsidP="009E3A83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Учебный план ___________________________________________</w:t>
            </w:r>
          </w:p>
        </w:tc>
        <w:tc>
          <w:tcPr>
            <w:tcW w:w="458" w:type="dxa"/>
          </w:tcPr>
          <w:p w:rsidR="00D94121" w:rsidRPr="009E3A83" w:rsidRDefault="00D94121" w:rsidP="009E3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D94121" w:rsidRPr="009E3A83" w:rsidTr="009E3A83">
        <w:tc>
          <w:tcPr>
            <w:tcW w:w="1023" w:type="dxa"/>
          </w:tcPr>
          <w:p w:rsidR="00D94121" w:rsidRPr="009E3A83" w:rsidRDefault="00D94121" w:rsidP="009E3A83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8549" w:type="dxa"/>
          </w:tcPr>
          <w:p w:rsidR="00D94121" w:rsidRPr="009E3A83" w:rsidRDefault="00D94121" w:rsidP="009E3A83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Расписание НОД _________________________________________</w:t>
            </w:r>
          </w:p>
        </w:tc>
        <w:tc>
          <w:tcPr>
            <w:tcW w:w="458" w:type="dxa"/>
          </w:tcPr>
          <w:p w:rsidR="00D94121" w:rsidRPr="009E3A83" w:rsidRDefault="00D94121" w:rsidP="009E3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D94121" w:rsidRPr="009E3A83" w:rsidTr="009E3A83">
        <w:tc>
          <w:tcPr>
            <w:tcW w:w="1023" w:type="dxa"/>
          </w:tcPr>
          <w:p w:rsidR="00D94121" w:rsidRPr="009E3A83" w:rsidRDefault="00D94121" w:rsidP="009E3A83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3</w:t>
            </w:r>
            <w:r w:rsidRPr="009E3A83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49" w:type="dxa"/>
          </w:tcPr>
          <w:p w:rsidR="00D94121" w:rsidRPr="009E3A83" w:rsidRDefault="00D94121" w:rsidP="009E3A83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Физкультурно-оздоровительная работа ______________________</w:t>
            </w:r>
          </w:p>
        </w:tc>
        <w:tc>
          <w:tcPr>
            <w:tcW w:w="458" w:type="dxa"/>
          </w:tcPr>
          <w:p w:rsidR="00D94121" w:rsidRPr="009E3A83" w:rsidRDefault="00D94121" w:rsidP="009E3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D94121" w:rsidRPr="009E3A83" w:rsidTr="009E3A83">
        <w:tc>
          <w:tcPr>
            <w:tcW w:w="1023" w:type="dxa"/>
          </w:tcPr>
          <w:p w:rsidR="00D94121" w:rsidRPr="009E3A83" w:rsidRDefault="00D94121" w:rsidP="009E3A83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3.5</w:t>
            </w:r>
          </w:p>
          <w:p w:rsidR="00D94121" w:rsidRPr="009E3A83" w:rsidRDefault="00D94121" w:rsidP="009E3A83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9" w:type="dxa"/>
          </w:tcPr>
          <w:p w:rsidR="00D94121" w:rsidRPr="009E3A83" w:rsidRDefault="00D94121" w:rsidP="009E3A83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Формы,  средства, способы реализации программы с учетом возрастных и индивидуальных особенностей </w:t>
            </w:r>
          </w:p>
        </w:tc>
        <w:tc>
          <w:tcPr>
            <w:tcW w:w="458" w:type="dxa"/>
          </w:tcPr>
          <w:p w:rsidR="00D94121" w:rsidRPr="009E3A83" w:rsidRDefault="00D94121" w:rsidP="009E3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D94121" w:rsidRPr="009E3A83" w:rsidTr="009E3A83">
        <w:tc>
          <w:tcPr>
            <w:tcW w:w="1023" w:type="dxa"/>
          </w:tcPr>
          <w:p w:rsidR="00D94121" w:rsidRPr="009E3A83" w:rsidRDefault="00D94121" w:rsidP="009E3A83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8549" w:type="dxa"/>
          </w:tcPr>
          <w:p w:rsidR="00D94121" w:rsidRPr="009E3A83" w:rsidRDefault="00D94121" w:rsidP="009E3A83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Содержание психолого-педагогической работы  _______________</w:t>
            </w:r>
          </w:p>
        </w:tc>
        <w:tc>
          <w:tcPr>
            <w:tcW w:w="458" w:type="dxa"/>
          </w:tcPr>
          <w:p w:rsidR="00D94121" w:rsidRPr="009E3A83" w:rsidRDefault="00D94121" w:rsidP="009E3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D94121" w:rsidRPr="009E3A83" w:rsidTr="009E3A83">
        <w:tc>
          <w:tcPr>
            <w:tcW w:w="1023" w:type="dxa"/>
          </w:tcPr>
          <w:p w:rsidR="00D94121" w:rsidRPr="009E3A83" w:rsidRDefault="00D94121" w:rsidP="009E3A83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3.7.</w:t>
            </w:r>
          </w:p>
        </w:tc>
        <w:tc>
          <w:tcPr>
            <w:tcW w:w="8549" w:type="dxa"/>
          </w:tcPr>
          <w:p w:rsidR="00D94121" w:rsidRPr="009E3A83" w:rsidRDefault="00D94121" w:rsidP="009E3A83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Формы сотрудничества с семьей ____________________________</w:t>
            </w:r>
          </w:p>
        </w:tc>
        <w:tc>
          <w:tcPr>
            <w:tcW w:w="458" w:type="dxa"/>
          </w:tcPr>
          <w:p w:rsidR="00D94121" w:rsidRPr="009E3A83" w:rsidRDefault="00D94121" w:rsidP="009E3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D94121" w:rsidRPr="009E3A83" w:rsidTr="009E3A83">
        <w:tc>
          <w:tcPr>
            <w:tcW w:w="1023" w:type="dxa"/>
          </w:tcPr>
          <w:p w:rsidR="00D94121" w:rsidRPr="009E3A83" w:rsidRDefault="00D94121" w:rsidP="009E3A83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549" w:type="dxa"/>
          </w:tcPr>
          <w:p w:rsidR="00D94121" w:rsidRPr="009E3A83" w:rsidRDefault="00D94121" w:rsidP="009E3A83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8"/>
                <w:szCs w:val="28"/>
              </w:rPr>
            </w:pPr>
            <w:r w:rsidRPr="009E3A83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458" w:type="dxa"/>
          </w:tcPr>
          <w:p w:rsidR="00D94121" w:rsidRPr="009E3A83" w:rsidRDefault="00D94121" w:rsidP="009E3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D94121" w:rsidRPr="009E3A83" w:rsidTr="009E3A83">
        <w:trPr>
          <w:trHeight w:val="70"/>
        </w:trPr>
        <w:tc>
          <w:tcPr>
            <w:tcW w:w="1023" w:type="dxa"/>
          </w:tcPr>
          <w:p w:rsidR="00D94121" w:rsidRPr="009E3A83" w:rsidRDefault="00D94121" w:rsidP="009E3A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549" w:type="dxa"/>
          </w:tcPr>
          <w:p w:rsidR="00D94121" w:rsidRPr="009E3A83" w:rsidRDefault="00D94121" w:rsidP="009E3A83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8"/>
                <w:szCs w:val="28"/>
              </w:rPr>
            </w:pPr>
            <w:r w:rsidRPr="009E3A83">
              <w:rPr>
                <w:rFonts w:ascii="Times New Roman" w:hAnsi="Times New Roman"/>
                <w:b/>
                <w:sz w:val="28"/>
                <w:szCs w:val="28"/>
              </w:rPr>
              <w:t>Условия реализации Программы __________________</w:t>
            </w:r>
          </w:p>
        </w:tc>
        <w:tc>
          <w:tcPr>
            <w:tcW w:w="458" w:type="dxa"/>
          </w:tcPr>
          <w:p w:rsidR="00D94121" w:rsidRPr="009E3A83" w:rsidRDefault="00D94121" w:rsidP="009E3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D94121" w:rsidRPr="009E3A83" w:rsidTr="009E3A83">
        <w:tc>
          <w:tcPr>
            <w:tcW w:w="1023" w:type="dxa"/>
          </w:tcPr>
          <w:p w:rsidR="00D94121" w:rsidRPr="009E3A83" w:rsidRDefault="00D94121" w:rsidP="009E3A83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8549" w:type="dxa"/>
          </w:tcPr>
          <w:p w:rsidR="00D94121" w:rsidRPr="009E3A83" w:rsidRDefault="00D94121" w:rsidP="009E3A83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Организация и наполнение развивающей предметно-пространственной среды. _______________________________</w:t>
            </w:r>
          </w:p>
        </w:tc>
        <w:tc>
          <w:tcPr>
            <w:tcW w:w="458" w:type="dxa"/>
          </w:tcPr>
          <w:p w:rsidR="00D94121" w:rsidRPr="009E3A83" w:rsidRDefault="00D94121" w:rsidP="009E3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D94121" w:rsidRPr="009E3A83" w:rsidTr="009E3A83">
        <w:tc>
          <w:tcPr>
            <w:tcW w:w="1023" w:type="dxa"/>
          </w:tcPr>
          <w:p w:rsidR="00D94121" w:rsidRPr="009E3A83" w:rsidRDefault="00D94121" w:rsidP="009E3A83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8549" w:type="dxa"/>
          </w:tcPr>
          <w:p w:rsidR="00D94121" w:rsidRPr="009E3A83" w:rsidRDefault="00D94121" w:rsidP="009E3A83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Учебно-методическое обеспечение ____</w:t>
            </w:r>
          </w:p>
        </w:tc>
        <w:tc>
          <w:tcPr>
            <w:tcW w:w="458" w:type="dxa"/>
          </w:tcPr>
          <w:p w:rsidR="00D94121" w:rsidRPr="009E3A83" w:rsidRDefault="00D94121" w:rsidP="009E3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D94121" w:rsidRPr="009E3A83" w:rsidTr="009E3A83">
        <w:tc>
          <w:tcPr>
            <w:tcW w:w="1023" w:type="dxa"/>
          </w:tcPr>
          <w:p w:rsidR="00D94121" w:rsidRPr="009E3A83" w:rsidRDefault="00D94121" w:rsidP="009E3A83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3A83">
              <w:rPr>
                <w:rFonts w:ascii="Times New Roman" w:hAnsi="Times New Roman"/>
                <w:b/>
                <w:sz w:val="28"/>
                <w:szCs w:val="28"/>
              </w:rPr>
              <w:t>ПРИЛОЖЕНИЯ</w:t>
            </w:r>
          </w:p>
        </w:tc>
        <w:tc>
          <w:tcPr>
            <w:tcW w:w="458" w:type="dxa"/>
          </w:tcPr>
          <w:p w:rsidR="00D94121" w:rsidRPr="009E3A83" w:rsidRDefault="00D94121" w:rsidP="009E3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121" w:rsidRPr="009E3A83" w:rsidTr="009E3A83">
        <w:trPr>
          <w:trHeight w:val="654"/>
        </w:trPr>
        <w:tc>
          <w:tcPr>
            <w:tcW w:w="1023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4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Приложение №1 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Таблицы для обследования индивидуального развития ребенка</w:t>
            </w:r>
          </w:p>
        </w:tc>
        <w:tc>
          <w:tcPr>
            <w:tcW w:w="458" w:type="dxa"/>
          </w:tcPr>
          <w:p w:rsidR="00D94121" w:rsidRPr="009E3A83" w:rsidRDefault="00D94121" w:rsidP="009E3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121" w:rsidRPr="009E3A83" w:rsidTr="009E3A83">
        <w:tc>
          <w:tcPr>
            <w:tcW w:w="1023" w:type="dxa"/>
          </w:tcPr>
          <w:p w:rsidR="00D94121" w:rsidRPr="009E3A83" w:rsidRDefault="00D94121" w:rsidP="009E3A83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4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Приложение №2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Рекомендуемая литература для чтения детям</w:t>
            </w:r>
          </w:p>
        </w:tc>
        <w:tc>
          <w:tcPr>
            <w:tcW w:w="458" w:type="dxa"/>
          </w:tcPr>
          <w:p w:rsidR="00D94121" w:rsidRPr="009E3A83" w:rsidRDefault="00D94121" w:rsidP="009E3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121" w:rsidRPr="009E3A83" w:rsidTr="009E3A83">
        <w:tc>
          <w:tcPr>
            <w:tcW w:w="1023" w:type="dxa"/>
          </w:tcPr>
          <w:p w:rsidR="00D94121" w:rsidRPr="009E3A83" w:rsidRDefault="00D94121" w:rsidP="009E3A83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" w:type="dxa"/>
          </w:tcPr>
          <w:p w:rsidR="00D94121" w:rsidRPr="009E3A83" w:rsidRDefault="00D94121" w:rsidP="009E3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121" w:rsidRPr="009E3A83" w:rsidTr="009E3A83">
        <w:tc>
          <w:tcPr>
            <w:tcW w:w="1023" w:type="dxa"/>
          </w:tcPr>
          <w:p w:rsidR="00D94121" w:rsidRPr="009E3A83" w:rsidRDefault="00D94121" w:rsidP="009E3A83">
            <w:pPr>
              <w:spacing w:after="0" w:line="240" w:lineRule="auto"/>
              <w:ind w:left="3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4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58" w:type="dxa"/>
          </w:tcPr>
          <w:p w:rsidR="00D94121" w:rsidRPr="009E3A83" w:rsidRDefault="00D94121" w:rsidP="009E3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121" w:rsidRPr="009E3A83" w:rsidTr="009E3A83">
        <w:tc>
          <w:tcPr>
            <w:tcW w:w="1023" w:type="dxa"/>
          </w:tcPr>
          <w:p w:rsidR="00D94121" w:rsidRPr="009E3A83" w:rsidRDefault="00D94121" w:rsidP="009E3A83">
            <w:pPr>
              <w:spacing w:after="0" w:line="240" w:lineRule="auto"/>
              <w:ind w:left="3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49" w:type="dxa"/>
          </w:tcPr>
          <w:p w:rsidR="00D94121" w:rsidRPr="009E3A83" w:rsidRDefault="00D94121" w:rsidP="009E3A8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58" w:type="dxa"/>
          </w:tcPr>
          <w:p w:rsidR="00D94121" w:rsidRPr="009E3A83" w:rsidRDefault="00D94121" w:rsidP="009E3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121" w:rsidRPr="009E3A83" w:rsidTr="009E3A83">
        <w:tc>
          <w:tcPr>
            <w:tcW w:w="1023" w:type="dxa"/>
          </w:tcPr>
          <w:p w:rsidR="00D94121" w:rsidRPr="009E3A83" w:rsidRDefault="00D94121" w:rsidP="009E3A83">
            <w:pPr>
              <w:spacing w:after="0" w:line="240" w:lineRule="auto"/>
              <w:ind w:left="3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4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58" w:type="dxa"/>
          </w:tcPr>
          <w:p w:rsidR="00D94121" w:rsidRPr="009E3A83" w:rsidRDefault="00D94121" w:rsidP="009E3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4121" w:rsidRPr="00D7368B" w:rsidRDefault="00D94121" w:rsidP="00D7368B">
      <w:pPr>
        <w:rPr>
          <w:rFonts w:ascii="Times New Roman" w:hAnsi="Times New Roman"/>
          <w:sz w:val="28"/>
          <w:szCs w:val="28"/>
        </w:rPr>
      </w:pPr>
    </w:p>
    <w:p w:rsidR="00D94121" w:rsidRPr="00A8187E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b/>
          <w:sz w:val="28"/>
          <w:szCs w:val="28"/>
        </w:rPr>
      </w:pPr>
    </w:p>
    <w:p w:rsidR="00D94121" w:rsidRPr="00A8187E" w:rsidRDefault="00D94121" w:rsidP="00F02144">
      <w:pPr>
        <w:spacing w:after="0" w:line="240" w:lineRule="auto"/>
        <w:ind w:firstLine="1134"/>
        <w:jc w:val="both"/>
        <w:rPr>
          <w:rFonts w:ascii="Times New Roman" w:hAnsi="Times New Roman"/>
          <w:b/>
          <w:sz w:val="28"/>
          <w:szCs w:val="28"/>
        </w:rPr>
      </w:pPr>
    </w:p>
    <w:p w:rsidR="00D94121" w:rsidRPr="00A8187E" w:rsidRDefault="00D94121" w:rsidP="00F02144">
      <w:pPr>
        <w:spacing w:after="0" w:line="240" w:lineRule="auto"/>
        <w:ind w:firstLine="1134"/>
        <w:jc w:val="both"/>
        <w:rPr>
          <w:rFonts w:ascii="Times New Roman" w:hAnsi="Times New Roman"/>
          <w:b/>
          <w:sz w:val="28"/>
          <w:szCs w:val="28"/>
        </w:rPr>
      </w:pPr>
    </w:p>
    <w:p w:rsidR="00D94121" w:rsidRPr="00A8187E" w:rsidRDefault="00D94121" w:rsidP="00F02144">
      <w:pPr>
        <w:spacing w:after="0" w:line="240" w:lineRule="auto"/>
        <w:ind w:firstLine="1134"/>
        <w:jc w:val="both"/>
        <w:rPr>
          <w:rFonts w:ascii="Times New Roman" w:hAnsi="Times New Roman"/>
          <w:b/>
          <w:sz w:val="28"/>
          <w:szCs w:val="28"/>
        </w:rPr>
      </w:pPr>
    </w:p>
    <w:p w:rsidR="00D94121" w:rsidRDefault="00D94121" w:rsidP="00F02144">
      <w:pPr>
        <w:spacing w:after="0" w:line="240" w:lineRule="auto"/>
        <w:ind w:firstLine="1134"/>
        <w:jc w:val="both"/>
        <w:rPr>
          <w:rFonts w:ascii="Times New Roman" w:hAnsi="Times New Roman"/>
          <w:b/>
          <w:sz w:val="28"/>
          <w:szCs w:val="28"/>
        </w:rPr>
      </w:pPr>
    </w:p>
    <w:p w:rsidR="00D94121" w:rsidRDefault="00D94121" w:rsidP="00F02144">
      <w:pPr>
        <w:spacing w:after="0" w:line="240" w:lineRule="auto"/>
        <w:ind w:firstLine="1134"/>
        <w:jc w:val="both"/>
        <w:rPr>
          <w:rFonts w:ascii="Times New Roman" w:hAnsi="Times New Roman"/>
          <w:b/>
          <w:sz w:val="28"/>
          <w:szCs w:val="28"/>
        </w:rPr>
      </w:pPr>
    </w:p>
    <w:p w:rsidR="00D94121" w:rsidRPr="00A8187E" w:rsidRDefault="00D94121" w:rsidP="00F02144">
      <w:pPr>
        <w:spacing w:after="0" w:line="240" w:lineRule="auto"/>
        <w:ind w:firstLine="1134"/>
        <w:jc w:val="both"/>
        <w:rPr>
          <w:rFonts w:ascii="Times New Roman" w:hAnsi="Times New Roman"/>
          <w:b/>
          <w:sz w:val="28"/>
          <w:szCs w:val="28"/>
        </w:rPr>
      </w:pPr>
    </w:p>
    <w:p w:rsidR="00D94121" w:rsidRPr="00D7368B" w:rsidRDefault="00D94121" w:rsidP="00F02144">
      <w:pPr>
        <w:spacing w:after="0" w:line="240" w:lineRule="auto"/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D7368B">
        <w:rPr>
          <w:rFonts w:ascii="Times New Roman" w:hAnsi="Times New Roman"/>
          <w:b/>
          <w:sz w:val="28"/>
          <w:szCs w:val="28"/>
        </w:rPr>
        <w:t xml:space="preserve">1. </w:t>
      </w:r>
      <w:r w:rsidRPr="00D7368B">
        <w:rPr>
          <w:rFonts w:ascii="Times New Roman" w:hAnsi="Times New Roman"/>
          <w:b/>
          <w:sz w:val="32"/>
          <w:szCs w:val="32"/>
        </w:rPr>
        <w:t>Обязательная часть программы</w:t>
      </w:r>
    </w:p>
    <w:p w:rsidR="00D94121" w:rsidRPr="00D7368B" w:rsidRDefault="00D94121" w:rsidP="00A8187E">
      <w:pPr>
        <w:spacing w:after="0" w:line="240" w:lineRule="auto"/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D7368B">
        <w:rPr>
          <w:rFonts w:ascii="Times New Roman" w:hAnsi="Times New Roman"/>
          <w:b/>
          <w:sz w:val="28"/>
          <w:szCs w:val="28"/>
        </w:rPr>
        <w:t xml:space="preserve">1.1 </w:t>
      </w:r>
      <w:r w:rsidRPr="00D7368B">
        <w:rPr>
          <w:rFonts w:ascii="Times New Roman" w:hAnsi="Times New Roman"/>
          <w:b/>
          <w:bCs/>
          <w:sz w:val="28"/>
          <w:szCs w:val="28"/>
        </w:rPr>
        <w:t xml:space="preserve">Пояснительная записка </w:t>
      </w:r>
    </w:p>
    <w:p w:rsidR="00D94121" w:rsidRPr="00D7368B" w:rsidRDefault="00D94121" w:rsidP="00F02144">
      <w:pPr>
        <w:spacing w:after="0" w:line="240" w:lineRule="auto"/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D7368B">
        <w:rPr>
          <w:rFonts w:ascii="Times New Roman" w:hAnsi="Times New Roman"/>
          <w:b/>
          <w:sz w:val="28"/>
          <w:szCs w:val="28"/>
        </w:rPr>
        <w:t>Нормативно-правовая база</w:t>
      </w:r>
    </w:p>
    <w:p w:rsidR="00D94121" w:rsidRPr="00D7368B" w:rsidRDefault="00D94121" w:rsidP="00F02144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Программа разработана в соответствии:</w:t>
      </w:r>
    </w:p>
    <w:p w:rsidR="00D94121" w:rsidRPr="00214972" w:rsidRDefault="00D94121" w:rsidP="004206BD">
      <w:pPr>
        <w:autoSpaceDE w:val="0"/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Рабочая программа разработана на основе </w:t>
      </w:r>
      <w:r w:rsidRPr="00214972">
        <w:rPr>
          <w:rFonts w:ascii="Times New Roman" w:hAnsi="Times New Roman"/>
        </w:rPr>
        <w:t>Основн</w:t>
      </w:r>
      <w:r>
        <w:rPr>
          <w:rFonts w:ascii="Times New Roman" w:hAnsi="Times New Roman"/>
        </w:rPr>
        <w:t>ой</w:t>
      </w:r>
      <w:r w:rsidRPr="00214972">
        <w:rPr>
          <w:rFonts w:ascii="Times New Roman" w:hAnsi="Times New Roman"/>
        </w:rPr>
        <w:t xml:space="preserve"> образовательн</w:t>
      </w:r>
      <w:r>
        <w:rPr>
          <w:rFonts w:ascii="Times New Roman" w:hAnsi="Times New Roman"/>
        </w:rPr>
        <w:t>ой</w:t>
      </w:r>
      <w:r w:rsidRPr="00214972">
        <w:rPr>
          <w:rFonts w:ascii="Times New Roman" w:hAnsi="Times New Roman"/>
        </w:rPr>
        <w:t xml:space="preserve"> программ</w:t>
      </w:r>
      <w:r>
        <w:rPr>
          <w:rFonts w:ascii="Times New Roman" w:hAnsi="Times New Roman"/>
        </w:rPr>
        <w:t>ы</w:t>
      </w:r>
      <w:r w:rsidRPr="00214972">
        <w:rPr>
          <w:rFonts w:ascii="Times New Roman" w:hAnsi="Times New Roman"/>
        </w:rPr>
        <w:t xml:space="preserve"> муниципального </w:t>
      </w:r>
      <w:r>
        <w:rPr>
          <w:rFonts w:ascii="Times New Roman" w:hAnsi="Times New Roman"/>
        </w:rPr>
        <w:t xml:space="preserve">бюджетного </w:t>
      </w:r>
      <w:r w:rsidRPr="00214972">
        <w:rPr>
          <w:rFonts w:ascii="Times New Roman" w:hAnsi="Times New Roman"/>
        </w:rPr>
        <w:t xml:space="preserve">дошкольного </w:t>
      </w:r>
      <w:r>
        <w:rPr>
          <w:rFonts w:ascii="Times New Roman" w:hAnsi="Times New Roman"/>
        </w:rPr>
        <w:t xml:space="preserve">образовательного </w:t>
      </w:r>
      <w:r w:rsidRPr="00214972">
        <w:rPr>
          <w:rFonts w:ascii="Times New Roman" w:hAnsi="Times New Roman"/>
        </w:rPr>
        <w:t xml:space="preserve">учреждения </w:t>
      </w:r>
      <w:r>
        <w:rPr>
          <w:rFonts w:ascii="Times New Roman" w:hAnsi="Times New Roman"/>
        </w:rPr>
        <w:t>«Д</w:t>
      </w:r>
      <w:r w:rsidRPr="00214972">
        <w:rPr>
          <w:rFonts w:ascii="Times New Roman" w:hAnsi="Times New Roman"/>
        </w:rPr>
        <w:t>етский сад</w:t>
      </w:r>
      <w:r>
        <w:rPr>
          <w:rFonts w:ascii="Times New Roman" w:hAnsi="Times New Roman"/>
        </w:rPr>
        <w:t xml:space="preserve"> №5 пгт. Кировский Кировского района»</w:t>
      </w:r>
      <w:r w:rsidRPr="00214972">
        <w:rPr>
          <w:rFonts w:ascii="Times New Roman" w:hAnsi="Times New Roman"/>
        </w:rPr>
        <w:t xml:space="preserve"> разработана в соответствии  </w:t>
      </w:r>
      <w:r>
        <w:rPr>
          <w:rFonts w:ascii="Times New Roman" w:hAnsi="Times New Roman"/>
        </w:rPr>
        <w:t>с</w:t>
      </w:r>
    </w:p>
    <w:p w:rsidR="00D94121" w:rsidRPr="00812E51" w:rsidRDefault="00D94121" w:rsidP="004206BD">
      <w:pPr>
        <w:widowControl w:val="0"/>
        <w:numPr>
          <w:ilvl w:val="0"/>
          <w:numId w:val="55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tLeast"/>
        <w:ind w:right="10"/>
        <w:jc w:val="both"/>
        <w:rPr>
          <w:rFonts w:ascii="Times New Roman" w:hAnsi="Times New Roman"/>
          <w:sz w:val="24"/>
          <w:szCs w:val="24"/>
        </w:rPr>
      </w:pPr>
      <w:r w:rsidRPr="00812E51">
        <w:rPr>
          <w:rFonts w:ascii="Times New Roman" w:hAnsi="Times New Roman"/>
          <w:spacing w:val="-7"/>
          <w:sz w:val="24"/>
          <w:szCs w:val="24"/>
        </w:rPr>
        <w:t xml:space="preserve">Законом «Об Образовании </w:t>
      </w:r>
      <w:r>
        <w:rPr>
          <w:rFonts w:ascii="Times New Roman" w:hAnsi="Times New Roman"/>
          <w:spacing w:val="-7"/>
          <w:sz w:val="24"/>
          <w:szCs w:val="24"/>
        </w:rPr>
        <w:t xml:space="preserve">в </w:t>
      </w:r>
      <w:r w:rsidRPr="00812E51">
        <w:rPr>
          <w:rFonts w:ascii="Times New Roman" w:hAnsi="Times New Roman"/>
          <w:spacing w:val="-7"/>
          <w:sz w:val="24"/>
          <w:szCs w:val="24"/>
        </w:rPr>
        <w:t>Российской Федерации» от 29.12.2012г. № 273 – ФЗ;</w:t>
      </w:r>
    </w:p>
    <w:p w:rsidR="00D94121" w:rsidRPr="00812E51" w:rsidRDefault="00D94121" w:rsidP="004206BD">
      <w:pPr>
        <w:widowControl w:val="0"/>
        <w:numPr>
          <w:ilvl w:val="0"/>
          <w:numId w:val="55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tLeast"/>
        <w:ind w:right="10"/>
        <w:jc w:val="both"/>
        <w:rPr>
          <w:rFonts w:ascii="Times New Roman" w:hAnsi="Times New Roman"/>
          <w:sz w:val="24"/>
          <w:szCs w:val="24"/>
        </w:rPr>
      </w:pPr>
      <w:r w:rsidRPr="00812E51">
        <w:rPr>
          <w:rFonts w:ascii="Times New Roman" w:hAnsi="Times New Roman"/>
          <w:sz w:val="24"/>
          <w:szCs w:val="24"/>
        </w:rPr>
        <w:t xml:space="preserve">«Санитарно – эпидемиологическими требованиями к устройству, содержанию и организации режима работы дошкольных образовательных учреждений. СанПиН 2.4.1.3049 - 13;  </w:t>
      </w:r>
    </w:p>
    <w:p w:rsidR="00D94121" w:rsidRPr="00812E51" w:rsidRDefault="00D94121" w:rsidP="004206BD">
      <w:pPr>
        <w:widowControl w:val="0"/>
        <w:numPr>
          <w:ilvl w:val="0"/>
          <w:numId w:val="55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tLeast"/>
        <w:ind w:right="10"/>
        <w:jc w:val="both"/>
        <w:rPr>
          <w:rFonts w:ascii="Times New Roman" w:hAnsi="Times New Roman"/>
          <w:sz w:val="24"/>
          <w:szCs w:val="24"/>
        </w:rPr>
      </w:pPr>
      <w:r w:rsidRPr="00916E32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дошкольного образования»  </w:t>
      </w:r>
      <w:r w:rsidRPr="00812E51">
        <w:rPr>
          <w:rFonts w:ascii="Times New Roman" w:hAnsi="Times New Roman"/>
          <w:sz w:val="24"/>
          <w:szCs w:val="24"/>
        </w:rPr>
        <w:t>(</w:t>
      </w:r>
      <w:r w:rsidRPr="00812E51">
        <w:rPr>
          <w:rFonts w:ascii="Times New Roman" w:hAnsi="Times New Roman"/>
          <w:bCs/>
          <w:color w:val="000000"/>
          <w:sz w:val="24"/>
          <w:szCs w:val="24"/>
        </w:rPr>
        <w:t xml:space="preserve">Приказ Министерства образования и науки Российской Федерации (Минобрнауки России) от 17 октября </w:t>
      </w:r>
      <w:smartTag w:uri="urn:schemas-microsoft-com:office:smarttags" w:element="metricconverter">
        <w:smartTagPr>
          <w:attr w:name="ProductID" w:val="2013 г"/>
        </w:smartTagPr>
        <w:r w:rsidRPr="00812E51">
          <w:rPr>
            <w:rFonts w:ascii="Times New Roman" w:hAnsi="Times New Roman"/>
            <w:bCs/>
            <w:color w:val="000000"/>
            <w:sz w:val="24"/>
            <w:szCs w:val="24"/>
          </w:rPr>
          <w:t>2013 г</w:t>
        </w:r>
      </w:smartTag>
      <w:r w:rsidRPr="00812E51">
        <w:rPr>
          <w:rFonts w:ascii="Times New Roman" w:hAnsi="Times New Roman"/>
          <w:bCs/>
          <w:color w:val="000000"/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1155 г"/>
        </w:smartTagPr>
        <w:r w:rsidRPr="00812E51">
          <w:rPr>
            <w:rFonts w:ascii="Times New Roman" w:hAnsi="Times New Roman"/>
            <w:bCs/>
            <w:color w:val="000000"/>
            <w:sz w:val="24"/>
            <w:szCs w:val="24"/>
          </w:rPr>
          <w:t>1155 г</w:t>
        </w:r>
      </w:smartTag>
      <w:r w:rsidRPr="00812E51">
        <w:rPr>
          <w:rFonts w:ascii="Times New Roman" w:hAnsi="Times New Roman"/>
          <w:bCs/>
          <w:color w:val="000000"/>
          <w:sz w:val="24"/>
          <w:szCs w:val="24"/>
        </w:rPr>
        <w:t>. Москва "Об утверждении федерального государственного образовательного стандарта дошкольного образования"</w:t>
      </w:r>
      <w:r w:rsidRPr="00812E51">
        <w:rPr>
          <w:rFonts w:ascii="Times New Roman" w:hAnsi="Times New Roman"/>
          <w:sz w:val="24"/>
          <w:szCs w:val="24"/>
        </w:rPr>
        <w:t>)</w:t>
      </w:r>
    </w:p>
    <w:p w:rsidR="00D94121" w:rsidRPr="00916E32" w:rsidRDefault="00D94121" w:rsidP="004206BD">
      <w:pPr>
        <w:widowControl w:val="0"/>
        <w:numPr>
          <w:ilvl w:val="0"/>
          <w:numId w:val="55"/>
        </w:numPr>
        <w:shd w:val="clear" w:color="auto" w:fill="FFFFFF"/>
        <w:tabs>
          <w:tab w:val="num" w:pos="180"/>
          <w:tab w:val="left" w:pos="360"/>
        </w:tabs>
        <w:autoSpaceDE w:val="0"/>
        <w:autoSpaceDN w:val="0"/>
        <w:adjustRightInd w:val="0"/>
        <w:spacing w:after="0" w:line="240" w:lineRule="atLeast"/>
        <w:ind w:right="175"/>
        <w:rPr>
          <w:rFonts w:ascii="Times New Roman" w:hAnsi="Times New Roman"/>
          <w:sz w:val="24"/>
          <w:szCs w:val="24"/>
        </w:rPr>
      </w:pPr>
      <w:r w:rsidRPr="00916E32">
        <w:rPr>
          <w:rFonts w:ascii="Times New Roman" w:hAnsi="Times New Roman"/>
          <w:spacing w:val="-10"/>
          <w:sz w:val="24"/>
          <w:szCs w:val="24"/>
        </w:rPr>
        <w:t>Конвенция о правах ребенка от 13.12.1989 г;</w:t>
      </w:r>
    </w:p>
    <w:p w:rsidR="00D94121" w:rsidRPr="003563E1" w:rsidRDefault="00D94121" w:rsidP="003563E1">
      <w:pPr>
        <w:widowControl w:val="0"/>
        <w:numPr>
          <w:ilvl w:val="0"/>
          <w:numId w:val="55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Cs/>
          <w:color w:val="0D0D0D"/>
          <w:sz w:val="24"/>
          <w:szCs w:val="24"/>
        </w:rPr>
      </w:pPr>
      <w:r w:rsidRPr="003563E1">
        <w:rPr>
          <w:rFonts w:ascii="Times New Roman" w:hAnsi="Times New Roman"/>
          <w:spacing w:val="-12"/>
          <w:sz w:val="24"/>
          <w:szCs w:val="24"/>
        </w:rPr>
        <w:t xml:space="preserve">Семейный Кодекс Российской Федерации; </w:t>
      </w:r>
      <w:r w:rsidRPr="003563E1">
        <w:rPr>
          <w:rFonts w:ascii="Times New Roman" w:hAnsi="Times New Roman"/>
          <w:sz w:val="24"/>
          <w:szCs w:val="24"/>
        </w:rPr>
        <w:t>Уставом детского сада</w:t>
      </w:r>
      <w:r w:rsidRPr="003563E1">
        <w:rPr>
          <w:rFonts w:ascii="Times New Roman" w:hAnsi="Times New Roman"/>
          <w:spacing w:val="-4"/>
          <w:sz w:val="24"/>
          <w:szCs w:val="24"/>
        </w:rPr>
        <w:t>; л</w:t>
      </w:r>
      <w:r w:rsidRPr="003563E1">
        <w:rPr>
          <w:rFonts w:ascii="Times New Roman" w:hAnsi="Times New Roman"/>
          <w:sz w:val="24"/>
          <w:szCs w:val="24"/>
        </w:rPr>
        <w:t xml:space="preserve">ицензией;  </w:t>
      </w:r>
      <w:r w:rsidRPr="003563E1">
        <w:rPr>
          <w:rFonts w:ascii="Times New Roman" w:hAnsi="Times New Roman"/>
          <w:spacing w:val="-7"/>
          <w:sz w:val="24"/>
          <w:szCs w:val="24"/>
        </w:rPr>
        <w:t xml:space="preserve">Свидетельством о государственной аккредитации. </w:t>
      </w:r>
    </w:p>
    <w:p w:rsidR="00D94121" w:rsidRPr="003563E1" w:rsidRDefault="00D94121" w:rsidP="004206BD">
      <w:pPr>
        <w:widowControl w:val="0"/>
        <w:shd w:val="clear" w:color="auto" w:fill="FFFFFF"/>
        <w:tabs>
          <w:tab w:val="num" w:pos="180"/>
          <w:tab w:val="left" w:pos="360"/>
        </w:tabs>
        <w:autoSpaceDE w:val="0"/>
        <w:autoSpaceDN w:val="0"/>
        <w:adjustRightInd w:val="0"/>
        <w:spacing w:after="0" w:line="240" w:lineRule="atLeast"/>
        <w:ind w:right="175"/>
        <w:rPr>
          <w:rFonts w:ascii="Times New Roman" w:hAnsi="Times New Roman"/>
          <w:sz w:val="24"/>
          <w:szCs w:val="24"/>
        </w:rPr>
      </w:pPr>
    </w:p>
    <w:p w:rsidR="00D94121" w:rsidRPr="00D7368B" w:rsidRDefault="00D94121" w:rsidP="00E17036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36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Программа построена на позициях гуманно-личностного отношения к ребенку и направлена на его всестороннее развитие, формирование ду</w:t>
      </w:r>
      <w:r w:rsidRPr="00D7368B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ховных и общечеловеческих ценностей, а также способностей и компетен</w:t>
      </w:r>
      <w:r w:rsidRPr="00D7368B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ций. Особая роль уделяется игровой деятельности как ведущей в дошкольном детстве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94121" w:rsidRPr="00D7368B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D7368B">
        <w:rPr>
          <w:rFonts w:ascii="Times New Roman" w:hAnsi="Times New Roman"/>
          <w:b/>
          <w:sz w:val="28"/>
          <w:szCs w:val="28"/>
        </w:rPr>
        <w:t>1.2</w:t>
      </w:r>
      <w:r w:rsidRPr="00D7368B">
        <w:rPr>
          <w:rFonts w:ascii="Times New Roman" w:hAnsi="Times New Roman"/>
          <w:b/>
          <w:i/>
          <w:sz w:val="28"/>
          <w:szCs w:val="28"/>
        </w:rPr>
        <w:t>.</w:t>
      </w:r>
      <w:r w:rsidRPr="00D7368B">
        <w:rPr>
          <w:rFonts w:ascii="Times New Roman" w:hAnsi="Times New Roman"/>
          <w:b/>
          <w:sz w:val="28"/>
          <w:szCs w:val="28"/>
        </w:rPr>
        <w:t xml:space="preserve"> Основные характеристики особенностей развития детей раннего возраста (от </w:t>
      </w:r>
      <w:r>
        <w:rPr>
          <w:rFonts w:ascii="Times New Roman" w:hAnsi="Times New Roman"/>
          <w:b/>
          <w:sz w:val="28"/>
          <w:szCs w:val="28"/>
        </w:rPr>
        <w:t>2</w:t>
      </w:r>
      <w:r w:rsidRPr="00D7368B">
        <w:rPr>
          <w:rFonts w:ascii="Times New Roman" w:hAnsi="Times New Roman"/>
          <w:b/>
          <w:sz w:val="28"/>
          <w:szCs w:val="28"/>
        </w:rPr>
        <w:t xml:space="preserve"> до 3 лет)</w:t>
      </w:r>
    </w:p>
    <w:p w:rsidR="00D94121" w:rsidRPr="00D7368B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На третьем году жизни дети становятся самостоятельнее. Продолжает развиваться  предметная деятельность, ситуативно-деловое общение ребёнка и взрослого; совершенствуется восприятие, речь, начальные формы произвольного поведения, игры, наглядно-действенное мышление.</w:t>
      </w:r>
    </w:p>
    <w:p w:rsidR="00D94121" w:rsidRPr="00D7368B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Развитие предметной деятельности связано с условием культурных способов действия с различными предметами. Развиваются соотносящие и орудийные действия.</w:t>
      </w:r>
    </w:p>
    <w:p w:rsidR="00D94121" w:rsidRPr="00D7368B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 xml:space="preserve"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образца, регулирующего собственную активность ребёнка. </w:t>
      </w:r>
    </w:p>
    <w:p w:rsidR="00D94121" w:rsidRPr="00D7368B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В ходе совместной с взрослыми предметной деятельности продолжает развиваться понимание речи. Слово отделяется от ситуации и приобретает самостоятельное 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</w:t>
      </w:r>
    </w:p>
    <w:p w:rsidR="00D94121" w:rsidRPr="00D7368B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Количество понимаемых слов значительно возрастает. Совершенствуется регуляция поведения в результате обращения взрослых к ребёнку, который начинает понимать не только инструкцию, но и рассказ взрослых.</w:t>
      </w:r>
    </w:p>
    <w:p w:rsidR="00D94121" w:rsidRPr="00D7368B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Интенсивно развивается активная речь детей. К трём годам они осваивают основные грамматические структуры, пытаются строить простые предложения, в разговоре с взрослыми используют практически все части речи. Активный словарь достигает примерно 1 000 – 1 500 слов.</w:t>
      </w:r>
    </w:p>
    <w:p w:rsidR="00D94121" w:rsidRPr="00D7368B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К концу третьего года жизни речь становится средством общения ребёнка со сверстниками. В этом возрасте у детей формируются новые виды деятельности: игра, рисование, конструирование.</w:t>
      </w:r>
    </w:p>
    <w:p w:rsidR="00D94121" w:rsidRPr="00D7368B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 xml:space="preserve">Игра носит процессуальный характер, главное в ней – действия, которые совершаются с игровыми предметами, приближёнными к реальности. В середине третьего года жизни появляются действия с предметами заместителями. </w:t>
      </w:r>
    </w:p>
    <w:p w:rsidR="00D94121" w:rsidRPr="00D7368B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Появление собственно изобразительной деятельности обусловлено тем, что ребёнок уже способен сформулировать намерение изобразить какой либо предмет. Типичным является изображение человека в виде «головонога» - окружности и отходящих от неё линий.</w:t>
      </w:r>
    </w:p>
    <w:p w:rsidR="00D94121" w:rsidRPr="00D7368B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</w:t>
      </w:r>
    </w:p>
    <w:p w:rsidR="00D94121" w:rsidRPr="00D7368B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Совершенствуется слуховое восприятие, прежде всего фонематический слух. К трём годам дети воспринимают все звуки родного языка, но произносят их с большими искажениями.</w:t>
      </w:r>
    </w:p>
    <w:p w:rsidR="00D94121" w:rsidRPr="00D7368B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Основной формой мышления становится наглядно-действенное. Её особенность заключается в том, что возникающее в жизни ребёнка проблемные ситуации разрешаются путём реального действия с предметами.</w:t>
      </w:r>
    </w:p>
    <w:p w:rsidR="00D94121" w:rsidRPr="00D7368B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 xml:space="preserve"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</w:t>
      </w:r>
    </w:p>
    <w:p w:rsidR="00D94121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 трёх лет. Ребёнок осознаёт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со взрослым и др. Кризис может продолжаться от нескольких месяцев до двух лет.</w:t>
      </w:r>
    </w:p>
    <w:p w:rsidR="00D94121" w:rsidRPr="00977687" w:rsidRDefault="00D94121" w:rsidP="00633FBA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hAnsi="Times New Roman" w:cs="Tahoma"/>
          <w:kern w:val="3"/>
          <w:sz w:val="28"/>
          <w:szCs w:val="28"/>
          <w:lang w:eastAsia="ru-RU"/>
        </w:rPr>
      </w:pPr>
      <w:r w:rsidRPr="00977687">
        <w:rPr>
          <w:rFonts w:ascii="Times New Roman" w:hAnsi="Times New Roman" w:cs="Tahoma"/>
          <w:b/>
          <w:bCs/>
          <w:kern w:val="3"/>
          <w:sz w:val="28"/>
          <w:szCs w:val="28"/>
          <w:lang w:eastAsia="ru-RU"/>
        </w:rPr>
        <w:t>Особенности развития детей раннего возраста:</w:t>
      </w:r>
    </w:p>
    <w:tbl>
      <w:tblPr>
        <w:tblW w:w="5228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18"/>
        <w:gridCol w:w="1039"/>
        <w:gridCol w:w="3193"/>
        <w:gridCol w:w="4663"/>
      </w:tblGrid>
      <w:tr w:rsidR="00D94121" w:rsidRPr="009E3A83" w:rsidTr="00633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121" w:rsidRPr="00084121" w:rsidRDefault="00D94121" w:rsidP="00633FBA">
            <w:pPr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sz w:val="28"/>
                <w:szCs w:val="28"/>
                <w:lang w:eastAsia="ru-RU"/>
              </w:rPr>
              <w:t>Раздел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121" w:rsidRPr="00084121" w:rsidRDefault="00D94121" w:rsidP="00633FBA">
            <w:pPr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sz w:val="28"/>
                <w:szCs w:val="28"/>
                <w:lang w:eastAsia="ru-RU"/>
              </w:rPr>
              <w:t>Возраст ребенка</w:t>
            </w:r>
          </w:p>
        </w:tc>
        <w:tc>
          <w:tcPr>
            <w:tcW w:w="1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121" w:rsidRPr="00084121" w:rsidRDefault="00D94121" w:rsidP="00633FBA">
            <w:pPr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показатели развития</w:t>
            </w:r>
          </w:p>
        </w:tc>
        <w:tc>
          <w:tcPr>
            <w:tcW w:w="2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121" w:rsidRPr="00084121" w:rsidRDefault="00D94121" w:rsidP="00633FBA">
            <w:pPr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sz w:val="28"/>
                <w:szCs w:val="28"/>
                <w:lang w:eastAsia="ru-RU"/>
              </w:rPr>
              <w:t>Задачи</w:t>
            </w:r>
          </w:p>
        </w:tc>
      </w:tr>
      <w:tr w:rsidR="00D94121" w:rsidRPr="009E3A83" w:rsidTr="00633FBA">
        <w:trPr>
          <w:cantSplit/>
          <w:trHeight w:val="11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D94121" w:rsidRPr="00084121" w:rsidRDefault="00D94121" w:rsidP="00633FBA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121" w:rsidRPr="00084121" w:rsidRDefault="00D94121" w:rsidP="00633FBA">
            <w:pPr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sz w:val="28"/>
                <w:szCs w:val="28"/>
                <w:lang w:eastAsia="ru-RU"/>
              </w:rPr>
              <w:t>2 – 3 года</w:t>
            </w:r>
          </w:p>
        </w:tc>
        <w:tc>
          <w:tcPr>
            <w:tcW w:w="1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121" w:rsidRPr="00084121" w:rsidRDefault="00D94121" w:rsidP="00633FBA">
            <w:pPr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sz w:val="28"/>
                <w:szCs w:val="28"/>
                <w:lang w:eastAsia="ru-RU"/>
              </w:rPr>
              <w:t>- Умеет говорить внятно</w:t>
            </w:r>
          </w:p>
          <w:p w:rsidR="00D94121" w:rsidRPr="00084121" w:rsidRDefault="00D94121" w:rsidP="00633FBA">
            <w:pPr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sz w:val="28"/>
                <w:szCs w:val="28"/>
                <w:lang w:eastAsia="ru-RU"/>
              </w:rPr>
              <w:t>- В речи появляются глаголы, наречия, прилагательные</w:t>
            </w:r>
          </w:p>
          <w:p w:rsidR="00D94121" w:rsidRPr="00084121" w:rsidRDefault="00D94121" w:rsidP="00633FBA">
            <w:pPr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sz w:val="28"/>
                <w:szCs w:val="28"/>
                <w:lang w:eastAsia="ru-RU"/>
              </w:rPr>
              <w:t>- Пользуется речью как средством общения</w:t>
            </w:r>
          </w:p>
        </w:tc>
        <w:tc>
          <w:tcPr>
            <w:tcW w:w="2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121" w:rsidRPr="00084121" w:rsidRDefault="00D94121" w:rsidP="00633FBA">
            <w:pPr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sz w:val="28"/>
                <w:szCs w:val="28"/>
                <w:lang w:eastAsia="ru-RU"/>
              </w:rPr>
              <w:t>- Развивать активную речь, обогащая ее прилагательными, глаголами, наречиями, обозначающими цвет, величину, форму, качество, действия и т. п.</w:t>
            </w:r>
          </w:p>
          <w:p w:rsidR="00D94121" w:rsidRPr="00084121" w:rsidRDefault="00D94121" w:rsidP="00633FBA">
            <w:pPr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sz w:val="28"/>
                <w:szCs w:val="28"/>
                <w:lang w:eastAsia="ru-RU"/>
              </w:rPr>
              <w:t>- Развивать звуковую сторону речи</w:t>
            </w:r>
          </w:p>
          <w:p w:rsidR="00D94121" w:rsidRPr="00084121" w:rsidRDefault="00D94121" w:rsidP="00633FBA">
            <w:pPr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sz w:val="28"/>
                <w:szCs w:val="28"/>
                <w:lang w:eastAsia="ru-RU"/>
              </w:rPr>
              <w:t>- Совершенствовать грамматический строй речи.</w:t>
            </w:r>
          </w:p>
        </w:tc>
      </w:tr>
      <w:tr w:rsidR="00D94121" w:rsidRPr="009E3A83" w:rsidTr="00633FBA">
        <w:trPr>
          <w:cantSplit/>
          <w:trHeight w:val="11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D94121" w:rsidRPr="00084121" w:rsidRDefault="00D94121" w:rsidP="00633FBA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sz w:val="28"/>
                <w:szCs w:val="28"/>
                <w:lang w:eastAsia="ru-RU"/>
              </w:rPr>
              <w:t>Действия с предметами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121" w:rsidRPr="00084121" w:rsidRDefault="00D94121" w:rsidP="00633FBA">
            <w:pPr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sz w:val="28"/>
                <w:szCs w:val="28"/>
                <w:lang w:eastAsia="ru-RU"/>
              </w:rPr>
              <w:t>2 – 3 года</w:t>
            </w:r>
          </w:p>
        </w:tc>
        <w:tc>
          <w:tcPr>
            <w:tcW w:w="1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121" w:rsidRPr="00084121" w:rsidRDefault="00D94121" w:rsidP="00633FBA">
            <w:pPr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sz w:val="28"/>
                <w:szCs w:val="28"/>
                <w:lang w:eastAsia="ru-RU"/>
              </w:rPr>
              <w:t>- Активно изучает предметы, их внешние свойства и использует точно по назначению</w:t>
            </w:r>
          </w:p>
          <w:p w:rsidR="00D94121" w:rsidRPr="00084121" w:rsidRDefault="00D94121" w:rsidP="00633FBA">
            <w:pPr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sz w:val="28"/>
                <w:szCs w:val="28"/>
                <w:lang w:eastAsia="ru-RU"/>
              </w:rPr>
              <w:t>- Выделять признаки предметов, которые сразу бросаются в глаза</w:t>
            </w:r>
          </w:p>
          <w:p w:rsidR="00D94121" w:rsidRPr="00084121" w:rsidRDefault="00D94121" w:rsidP="00633FBA">
            <w:pPr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sz w:val="28"/>
                <w:szCs w:val="28"/>
                <w:lang w:eastAsia="ru-RU"/>
              </w:rPr>
              <w:t>- Замечает физические свойства и качества предметов, группирует однородные предметы по одному признаку, знает четыре основных цвета</w:t>
            </w:r>
          </w:p>
        </w:tc>
        <w:tc>
          <w:tcPr>
            <w:tcW w:w="2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121" w:rsidRPr="00084121" w:rsidRDefault="00D94121" w:rsidP="00633FBA">
            <w:pPr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sz w:val="28"/>
                <w:szCs w:val="28"/>
                <w:lang w:eastAsia="ru-RU"/>
              </w:rPr>
              <w:t>- Продолжать обогащать ребенка яркими впечатлениями при ознакомлении его с миром предметов</w:t>
            </w:r>
          </w:p>
          <w:p w:rsidR="00D94121" w:rsidRPr="00084121" w:rsidRDefault="00D94121" w:rsidP="00633FBA">
            <w:pPr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sz w:val="28"/>
                <w:szCs w:val="28"/>
                <w:lang w:eastAsia="ru-RU"/>
              </w:rPr>
              <w:t>- Создавать условия для развития разнообразных действий с предметами в деятельности</w:t>
            </w:r>
          </w:p>
          <w:p w:rsidR="00D94121" w:rsidRPr="00084121" w:rsidRDefault="00D94121" w:rsidP="00633FBA">
            <w:pPr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Расширять представления о цвете </w:t>
            </w:r>
            <w:r w:rsidRPr="00084121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(оранжевый, синий, черный, белый)</w:t>
            </w:r>
          </w:p>
        </w:tc>
      </w:tr>
    </w:tbl>
    <w:p w:rsidR="00D94121" w:rsidRPr="00A8187E" w:rsidRDefault="00D94121" w:rsidP="00D73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94121" w:rsidRPr="00D7368B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b/>
          <w:sz w:val="28"/>
          <w:szCs w:val="28"/>
        </w:rPr>
        <w:t xml:space="preserve">1.3 Цель программы </w:t>
      </w:r>
    </w:p>
    <w:p w:rsidR="00D94121" w:rsidRPr="00D7368B" w:rsidRDefault="00D94121" w:rsidP="00E17036">
      <w:pPr>
        <w:widowControl w:val="0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18FB">
        <w:rPr>
          <w:rFonts w:ascii="Times New Roman" w:hAnsi="Times New Roman"/>
          <w:b/>
          <w:color w:val="000000"/>
          <w:sz w:val="28"/>
          <w:szCs w:val="28"/>
          <w:lang w:eastAsia="ru-RU"/>
        </w:rPr>
        <w:t>Цель Программы -</w:t>
      </w:r>
      <w:r w:rsidRPr="00D736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создание благоприятных условий для пол</w:t>
      </w:r>
      <w:r w:rsidRPr="00D7368B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ноценного проживания ребенком дошкольного детства, формирование ос</w:t>
      </w:r>
      <w:r w:rsidRPr="00D7368B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нов базовой культуры личности, всестороннее развитие психических и фи</w:t>
      </w:r>
      <w:r w:rsidRPr="00D7368B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зических качеств, в соответствии с возрастными и индивидуальными особенностями, обеспечение коррекции недостатков в физическом и психическом развитии, обеспечение равных стартовых возможностей для детей с ограниченными возможностями здоровья, подготовка к жизни в современном обществе, к обучению в школе, обеспечение безопасности жизнедеятельности дошкольника. </w:t>
      </w:r>
    </w:p>
    <w:p w:rsidR="00D94121" w:rsidRPr="00D7368B" w:rsidRDefault="00D94121" w:rsidP="00E17036">
      <w:pPr>
        <w:widowControl w:val="0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94121" w:rsidRPr="00D7368B" w:rsidRDefault="00D94121" w:rsidP="005118FB">
      <w:pPr>
        <w:widowControl w:val="0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7368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1.4. Задачи программы </w:t>
      </w:r>
    </w:p>
    <w:p w:rsidR="00D94121" w:rsidRPr="005118FB" w:rsidRDefault="00D94121" w:rsidP="005118FB">
      <w:pPr>
        <w:spacing w:after="0" w:line="240" w:lineRule="auto"/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5118FB">
        <w:rPr>
          <w:rFonts w:ascii="Times New Roman" w:hAnsi="Times New Roman"/>
          <w:b/>
          <w:sz w:val="28"/>
          <w:szCs w:val="28"/>
        </w:rPr>
        <w:t>Задачи:</w:t>
      </w:r>
    </w:p>
    <w:p w:rsidR="00D94121" w:rsidRPr="00D7368B" w:rsidRDefault="00D94121" w:rsidP="005118FB">
      <w:pPr>
        <w:numPr>
          <w:ilvl w:val="0"/>
          <w:numId w:val="4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Сохранить и укрепить физическое и психическое здоровье детей, в том числе их материальное благополучие.</w:t>
      </w:r>
    </w:p>
    <w:p w:rsidR="00D94121" w:rsidRPr="00D7368B" w:rsidRDefault="00D94121" w:rsidP="005118FB">
      <w:pPr>
        <w:numPr>
          <w:ilvl w:val="0"/>
          <w:numId w:val="4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Обеспечить равные возможности для полноценного развития каждого ребенка в период дошкольного детства.</w:t>
      </w:r>
    </w:p>
    <w:p w:rsidR="00D94121" w:rsidRPr="00D7368B" w:rsidRDefault="00D94121" w:rsidP="005118FB">
      <w:pPr>
        <w:numPr>
          <w:ilvl w:val="0"/>
          <w:numId w:val="4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Приобщить детей к социо</w:t>
      </w:r>
      <w:r>
        <w:rPr>
          <w:rFonts w:ascii="Times New Roman" w:hAnsi="Times New Roman"/>
          <w:sz w:val="28"/>
          <w:szCs w:val="28"/>
        </w:rPr>
        <w:t>к</w:t>
      </w:r>
      <w:r w:rsidRPr="00D7368B">
        <w:rPr>
          <w:rFonts w:ascii="Times New Roman" w:hAnsi="Times New Roman"/>
          <w:sz w:val="28"/>
          <w:szCs w:val="28"/>
        </w:rPr>
        <w:t>ультурным нормам, традициям семьи, общества, государства.</w:t>
      </w:r>
    </w:p>
    <w:p w:rsidR="00D94121" w:rsidRPr="00D7368B" w:rsidRDefault="00D94121" w:rsidP="005118FB">
      <w:pPr>
        <w:numPr>
          <w:ilvl w:val="0"/>
          <w:numId w:val="4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Формировать  общую культуру личности детей, в том числе ценностей здорового образа жизни, развивать  их социальные, нравственные, эстетические, интеллектуальные, физические качества, инициативность, самостоятельность и ответственность ребенка, формировать предпосылки учебной деятельности.</w:t>
      </w:r>
    </w:p>
    <w:p w:rsidR="00D94121" w:rsidRPr="00D7368B" w:rsidRDefault="00D94121" w:rsidP="005118FB">
      <w:pPr>
        <w:numPr>
          <w:ilvl w:val="0"/>
          <w:numId w:val="4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Объединить обучение и воспитание в целостный образовательный процесс на основе духовно-нравственных и социокультурных ценностей принятых в обществе правил и норм поведения в интересах человека, семьи, общества.</w:t>
      </w:r>
    </w:p>
    <w:p w:rsidR="00D94121" w:rsidRPr="00D7368B" w:rsidRDefault="00D94121" w:rsidP="005118FB">
      <w:pPr>
        <w:numPr>
          <w:ilvl w:val="0"/>
          <w:numId w:val="4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Создать  благоприятные условия   для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 миром.</w:t>
      </w:r>
    </w:p>
    <w:p w:rsidR="00D94121" w:rsidRPr="00D7368B" w:rsidRDefault="00D94121" w:rsidP="005118FB">
      <w:pPr>
        <w:numPr>
          <w:ilvl w:val="0"/>
          <w:numId w:val="4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Формировать познавательные интересы и действие ребенка в различных видах деятельности.</w:t>
      </w:r>
    </w:p>
    <w:p w:rsidR="00D94121" w:rsidRPr="00D7368B" w:rsidRDefault="00D94121" w:rsidP="005118FB">
      <w:pPr>
        <w:numPr>
          <w:ilvl w:val="0"/>
          <w:numId w:val="4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Обеспечить  психолого-педагогическую поддержку семьи и повышение компетентности родителей (законных представителей) в   вопросах развития и образования, охраны и укрепления здоровья детей.</w:t>
      </w:r>
    </w:p>
    <w:p w:rsidR="00D94121" w:rsidRPr="00D7368B" w:rsidRDefault="00D94121" w:rsidP="00E17036">
      <w:pPr>
        <w:spacing w:after="0" w:line="240" w:lineRule="auto"/>
        <w:ind w:left="720" w:firstLine="567"/>
        <w:jc w:val="both"/>
        <w:rPr>
          <w:rFonts w:ascii="Times New Roman" w:hAnsi="Times New Roman"/>
          <w:sz w:val="28"/>
          <w:szCs w:val="28"/>
        </w:rPr>
      </w:pPr>
    </w:p>
    <w:p w:rsidR="00D94121" w:rsidRPr="00D7368B" w:rsidRDefault="00D94121" w:rsidP="005118FB">
      <w:pPr>
        <w:spacing w:after="0" w:line="240" w:lineRule="auto"/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D7368B">
        <w:rPr>
          <w:rFonts w:ascii="Times New Roman" w:hAnsi="Times New Roman"/>
          <w:b/>
          <w:sz w:val="28"/>
          <w:szCs w:val="28"/>
        </w:rPr>
        <w:t xml:space="preserve"> 1.5. Принципы и подходы к формированию программы</w:t>
      </w:r>
    </w:p>
    <w:p w:rsidR="00D94121" w:rsidRPr="00D7368B" w:rsidRDefault="00D94121" w:rsidP="00C430F0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Основополагающими принципами построения Программы являются:</w:t>
      </w:r>
    </w:p>
    <w:p w:rsidR="00D94121" w:rsidRPr="00D7368B" w:rsidRDefault="00D94121" w:rsidP="00C430F0">
      <w:pPr>
        <w:numPr>
          <w:ilvl w:val="0"/>
          <w:numId w:val="12"/>
        </w:numPr>
        <w:spacing w:after="0" w:line="240" w:lineRule="auto"/>
        <w:ind w:left="0"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принцип развивающего образования, целью которого является развитие ребенка;</w:t>
      </w:r>
    </w:p>
    <w:p w:rsidR="00D94121" w:rsidRPr="00D7368B" w:rsidRDefault="00D94121" w:rsidP="00C430F0">
      <w:pPr>
        <w:numPr>
          <w:ilvl w:val="0"/>
          <w:numId w:val="12"/>
        </w:numPr>
        <w:spacing w:after="0" w:line="240" w:lineRule="auto"/>
        <w:ind w:left="0"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сочетание принципов научной обоснованности и практической применимости, опирающихся на основные положения возрастной   психологии и  дошкольной педагогики;</w:t>
      </w:r>
    </w:p>
    <w:p w:rsidR="00D94121" w:rsidRPr="00D7368B" w:rsidRDefault="00D94121" w:rsidP="00C430F0">
      <w:pPr>
        <w:numPr>
          <w:ilvl w:val="0"/>
          <w:numId w:val="12"/>
        </w:numPr>
        <w:spacing w:after="0" w:line="240" w:lineRule="auto"/>
        <w:ind w:left="0"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 xml:space="preserve">полноценное проживание ребенком этапа раннего детства , обогащение детского развития; </w:t>
      </w:r>
    </w:p>
    <w:p w:rsidR="00D94121" w:rsidRPr="00D7368B" w:rsidRDefault="00D94121" w:rsidP="00C430F0">
      <w:pPr>
        <w:numPr>
          <w:ilvl w:val="0"/>
          <w:numId w:val="12"/>
        </w:numPr>
        <w:spacing w:after="0" w:line="240" w:lineRule="auto"/>
        <w:ind w:left="0"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 xml:space="preserve"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 </w:t>
      </w:r>
    </w:p>
    <w:p w:rsidR="00D94121" w:rsidRPr="00D7368B" w:rsidRDefault="00D94121" w:rsidP="00C430F0">
      <w:pPr>
        <w:numPr>
          <w:ilvl w:val="0"/>
          <w:numId w:val="12"/>
        </w:numPr>
        <w:spacing w:after="0" w:line="240" w:lineRule="auto"/>
        <w:ind w:left="0"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D94121" w:rsidRPr="00D7368B" w:rsidRDefault="00D94121" w:rsidP="00C430F0">
      <w:pPr>
        <w:numPr>
          <w:ilvl w:val="0"/>
          <w:numId w:val="12"/>
        </w:numPr>
        <w:spacing w:after="0" w:line="240" w:lineRule="auto"/>
        <w:ind w:left="0"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содействие и сотрудничество детей и взрослых, признание ребёнка полноценным участником образовательных отношений;</w:t>
      </w:r>
    </w:p>
    <w:p w:rsidR="00D94121" w:rsidRPr="00D7368B" w:rsidRDefault="00D94121" w:rsidP="00C430F0">
      <w:pPr>
        <w:numPr>
          <w:ilvl w:val="0"/>
          <w:numId w:val="12"/>
        </w:numPr>
        <w:spacing w:after="0" w:line="240" w:lineRule="auto"/>
        <w:ind w:left="0"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 xml:space="preserve"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 </w:t>
      </w:r>
    </w:p>
    <w:p w:rsidR="00D94121" w:rsidRPr="00D7368B" w:rsidRDefault="00D94121" w:rsidP="00C430F0">
      <w:pPr>
        <w:numPr>
          <w:ilvl w:val="0"/>
          <w:numId w:val="12"/>
        </w:numPr>
        <w:spacing w:after="0" w:line="240" w:lineRule="auto"/>
        <w:ind w:left="0"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принципу соответствия критериям полноты, необходимости и достаточности, что позволяет решать поставленные в ДОУ цели и задачи только на необходимом и достаточном материале, максимально приближаясь к разумному «минимуму»;</w:t>
      </w:r>
    </w:p>
    <w:p w:rsidR="00D94121" w:rsidRPr="00D7368B" w:rsidRDefault="00D94121" w:rsidP="00C430F0">
      <w:pPr>
        <w:numPr>
          <w:ilvl w:val="0"/>
          <w:numId w:val="12"/>
        </w:numPr>
        <w:spacing w:after="0" w:line="240" w:lineRule="auto"/>
        <w:ind w:left="0"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принцип 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D94121" w:rsidRPr="00D7368B" w:rsidRDefault="00D94121" w:rsidP="00C430F0">
      <w:pPr>
        <w:numPr>
          <w:ilvl w:val="0"/>
          <w:numId w:val="12"/>
        </w:numPr>
        <w:spacing w:after="0" w:line="240" w:lineRule="auto"/>
        <w:ind w:left="0"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D94121" w:rsidRPr="00D7368B" w:rsidRDefault="00D94121" w:rsidP="00C430F0">
      <w:pPr>
        <w:numPr>
          <w:ilvl w:val="0"/>
          <w:numId w:val="12"/>
        </w:numPr>
        <w:spacing w:after="0" w:line="240" w:lineRule="auto"/>
        <w:ind w:left="0"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 xml:space="preserve">принцип целостности и интеграции образовательного процесса; </w:t>
      </w:r>
    </w:p>
    <w:p w:rsidR="00D94121" w:rsidRPr="00D7368B" w:rsidRDefault="00D94121" w:rsidP="00C430F0">
      <w:pPr>
        <w:numPr>
          <w:ilvl w:val="0"/>
          <w:numId w:val="12"/>
        </w:numPr>
        <w:spacing w:after="0" w:line="240" w:lineRule="auto"/>
        <w:ind w:left="0"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 xml:space="preserve">комплексно-тематический принцип построения образовательного процесса; </w:t>
      </w:r>
    </w:p>
    <w:p w:rsidR="00D94121" w:rsidRPr="00D7368B" w:rsidRDefault="00D94121" w:rsidP="00C430F0">
      <w:pPr>
        <w:numPr>
          <w:ilvl w:val="0"/>
          <w:numId w:val="12"/>
        </w:numPr>
        <w:spacing w:after="0" w:line="240" w:lineRule="auto"/>
        <w:ind w:left="0"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осуществление образовательного процесса в двух основных организационных моделях, включающих: совместную деятельность взрослого и детей, самостоятельную деятельность детей не только в рамках непосредственно образовательной деятельности, но и при  проведении режимных моментов в соответствии со спецификой дошкольного образования;</w:t>
      </w:r>
    </w:p>
    <w:p w:rsidR="00D94121" w:rsidRPr="00D7368B" w:rsidRDefault="00D94121" w:rsidP="00C430F0">
      <w:pPr>
        <w:numPr>
          <w:ilvl w:val="0"/>
          <w:numId w:val="12"/>
        </w:numPr>
        <w:spacing w:after="0" w:line="240" w:lineRule="auto"/>
        <w:ind w:left="0"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учет этнокультурной ситуации развития детей.</w:t>
      </w:r>
    </w:p>
    <w:p w:rsidR="00D94121" w:rsidRPr="00D7368B" w:rsidRDefault="00D94121" w:rsidP="00E17036">
      <w:pPr>
        <w:spacing w:after="0" w:line="240" w:lineRule="auto"/>
        <w:ind w:left="720" w:firstLine="567"/>
        <w:jc w:val="both"/>
        <w:rPr>
          <w:rFonts w:ascii="Times New Roman" w:hAnsi="Times New Roman"/>
          <w:sz w:val="28"/>
          <w:szCs w:val="28"/>
        </w:rPr>
      </w:pPr>
    </w:p>
    <w:p w:rsidR="00D94121" w:rsidRPr="00D7368B" w:rsidRDefault="00D94121" w:rsidP="00E17036">
      <w:pPr>
        <w:spacing w:after="0" w:line="240" w:lineRule="auto"/>
        <w:ind w:left="720" w:firstLine="567"/>
        <w:jc w:val="both"/>
        <w:rPr>
          <w:rFonts w:ascii="Times New Roman" w:hAnsi="Times New Roman"/>
          <w:i/>
          <w:sz w:val="28"/>
          <w:szCs w:val="28"/>
        </w:rPr>
      </w:pPr>
      <w:r w:rsidRPr="00D7368B">
        <w:rPr>
          <w:rFonts w:ascii="Times New Roman" w:hAnsi="Times New Roman"/>
          <w:b/>
          <w:sz w:val="28"/>
          <w:szCs w:val="28"/>
        </w:rPr>
        <w:t>1.6.Особенности организации образовательного процесса:</w:t>
      </w:r>
    </w:p>
    <w:p w:rsidR="00D94121" w:rsidRPr="00D7368B" w:rsidRDefault="00D94121" w:rsidP="005118FB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 xml:space="preserve">Образовательный процесс осуществляется на русском языке, в соответствии с направлениями развития ребёнка .   Программа  обеспечивает развитие    личности детей в различных видах общения  и деятельности с учётом </w:t>
      </w:r>
      <w:r>
        <w:rPr>
          <w:rFonts w:ascii="Times New Roman" w:hAnsi="Times New Roman"/>
          <w:sz w:val="28"/>
          <w:szCs w:val="28"/>
        </w:rPr>
        <w:t>их возрастных индивидуальных</w:t>
      </w:r>
      <w:r w:rsidRPr="00D7368B">
        <w:rPr>
          <w:rFonts w:ascii="Times New Roman" w:hAnsi="Times New Roman"/>
          <w:sz w:val="28"/>
          <w:szCs w:val="28"/>
        </w:rPr>
        <w:t>, психологических и физиологических особенностей.</w:t>
      </w:r>
    </w:p>
    <w:p w:rsidR="00D94121" w:rsidRDefault="00D94121" w:rsidP="008E5FD7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 xml:space="preserve">  Программа направлена на создание услови</w:t>
      </w:r>
      <w:r>
        <w:rPr>
          <w:rFonts w:ascii="Times New Roman" w:hAnsi="Times New Roman"/>
          <w:sz w:val="28"/>
          <w:szCs w:val="28"/>
        </w:rPr>
        <w:t xml:space="preserve">й развития ребёнка, открывающих </w:t>
      </w:r>
      <w:r w:rsidRPr="00D7368B">
        <w:rPr>
          <w:rFonts w:ascii="Times New Roman" w:hAnsi="Times New Roman"/>
          <w:sz w:val="28"/>
          <w:szCs w:val="28"/>
        </w:rPr>
        <w:t>возможности для его позитивной социализации, его личностного развития, развития инициативы и творческих способно</w:t>
      </w:r>
      <w:r>
        <w:rPr>
          <w:rFonts w:ascii="Times New Roman" w:hAnsi="Times New Roman"/>
          <w:sz w:val="28"/>
          <w:szCs w:val="28"/>
        </w:rPr>
        <w:t>стей на основе сотрудничества с</w:t>
      </w:r>
      <w:r w:rsidRPr="00D7368B">
        <w:rPr>
          <w:rFonts w:ascii="Times New Roman" w:hAnsi="Times New Roman"/>
          <w:sz w:val="28"/>
          <w:szCs w:val="28"/>
        </w:rPr>
        <w:t xml:space="preserve"> взрослыми и сверстниками и соответствующим возрасту видам деятельности.</w:t>
      </w:r>
    </w:p>
    <w:p w:rsidR="00D94121" w:rsidRPr="00977687" w:rsidRDefault="00D94121" w:rsidP="007438B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7687">
        <w:rPr>
          <w:rFonts w:ascii="Times New Roman" w:hAnsi="Times New Roman"/>
          <w:sz w:val="28"/>
          <w:szCs w:val="28"/>
          <w:lang w:eastAsia="ru-RU"/>
        </w:rPr>
        <w:t>Раннее детство – период развития ребенка от 1 года до 3 лет. В период с 1 года до 3 лет изменяется социальная ситуация развития и ведущая деятельность детей. Ведущим видом деятельности ребенка раннего возраста становится – предметная, а ситуативно-деловое общение со взрослым становится формой и средством организации этой предметной деятельности, в которой ребенок осваивает общественно-выбранные способы действия с предметами. Взрослый становится не просто «источником предметов» и помощником в манипуляциях ребенка, но участником его деятельности и образцом для подражания.</w:t>
      </w:r>
    </w:p>
    <w:p w:rsidR="00D94121" w:rsidRPr="00977687" w:rsidRDefault="00D94121" w:rsidP="00633FB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7768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Параметры оценки адаптации детей.</w:t>
      </w:r>
    </w:p>
    <w:tbl>
      <w:tblPr>
        <w:tblW w:w="10643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60"/>
        <w:gridCol w:w="1980"/>
        <w:gridCol w:w="2160"/>
        <w:gridCol w:w="2340"/>
        <w:gridCol w:w="2003"/>
      </w:tblGrid>
      <w:tr w:rsidR="00D94121" w:rsidRPr="009E3A83" w:rsidTr="00633FBA">
        <w:tc>
          <w:tcPr>
            <w:tcW w:w="2160" w:type="dxa"/>
          </w:tcPr>
          <w:p w:rsidR="00D94121" w:rsidRPr="00084121" w:rsidRDefault="00D94121" w:rsidP="00633F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Параметры</w:t>
            </w:r>
          </w:p>
        </w:tc>
        <w:tc>
          <w:tcPr>
            <w:tcW w:w="1980" w:type="dxa"/>
          </w:tcPr>
          <w:p w:rsidR="00D94121" w:rsidRPr="00084121" w:rsidRDefault="00D94121" w:rsidP="00633F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 группа</w:t>
            </w:r>
          </w:p>
        </w:tc>
        <w:tc>
          <w:tcPr>
            <w:tcW w:w="2160" w:type="dxa"/>
          </w:tcPr>
          <w:p w:rsidR="00D94121" w:rsidRPr="00084121" w:rsidRDefault="00D94121" w:rsidP="00633F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 группа</w:t>
            </w:r>
          </w:p>
        </w:tc>
        <w:tc>
          <w:tcPr>
            <w:tcW w:w="2340" w:type="dxa"/>
          </w:tcPr>
          <w:p w:rsidR="00D94121" w:rsidRPr="00084121" w:rsidRDefault="00D94121" w:rsidP="00633F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 группа</w:t>
            </w:r>
          </w:p>
        </w:tc>
        <w:tc>
          <w:tcPr>
            <w:tcW w:w="2003" w:type="dxa"/>
          </w:tcPr>
          <w:p w:rsidR="00D94121" w:rsidRPr="00084121" w:rsidRDefault="00D94121" w:rsidP="00633F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 группа</w:t>
            </w:r>
          </w:p>
        </w:tc>
      </w:tr>
      <w:tr w:rsidR="00D94121" w:rsidRPr="009E3A83" w:rsidTr="00633FBA">
        <w:tc>
          <w:tcPr>
            <w:tcW w:w="2160" w:type="dxa"/>
          </w:tcPr>
          <w:p w:rsidR="00D94121" w:rsidRPr="00084121" w:rsidRDefault="00D94121" w:rsidP="00633FB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Поведение </w:t>
            </w:r>
          </w:p>
        </w:tc>
        <w:tc>
          <w:tcPr>
            <w:tcW w:w="1980" w:type="dxa"/>
          </w:tcPr>
          <w:p w:rsidR="00D94121" w:rsidRPr="00084121" w:rsidRDefault="00D94121" w:rsidP="00633FB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Сил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ьные, уравновешенные, подвижные</w:t>
            </w:r>
          </w:p>
        </w:tc>
        <w:tc>
          <w:tcPr>
            <w:tcW w:w="2160" w:type="dxa"/>
          </w:tcPr>
          <w:p w:rsidR="00D94121" w:rsidRPr="00084121" w:rsidRDefault="00D94121" w:rsidP="00633FB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Сильные, возбудимые</w:t>
            </w:r>
          </w:p>
        </w:tc>
        <w:tc>
          <w:tcPr>
            <w:tcW w:w="2340" w:type="dxa"/>
          </w:tcPr>
          <w:p w:rsidR="00D94121" w:rsidRPr="00084121" w:rsidRDefault="00D94121" w:rsidP="00633FBA">
            <w:pPr>
              <w:spacing w:after="0" w:line="240" w:lineRule="auto"/>
              <w:ind w:left="-72" w:right="-51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Сильные, уравновешенные инертные</w:t>
            </w:r>
          </w:p>
        </w:tc>
        <w:tc>
          <w:tcPr>
            <w:tcW w:w="2003" w:type="dxa"/>
          </w:tcPr>
          <w:p w:rsidR="00D94121" w:rsidRPr="00084121" w:rsidRDefault="00D94121" w:rsidP="00633FB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Слабые</w:t>
            </w:r>
          </w:p>
        </w:tc>
      </w:tr>
      <w:tr w:rsidR="00D94121" w:rsidRPr="009E3A83" w:rsidTr="00633FBA">
        <w:tc>
          <w:tcPr>
            <w:tcW w:w="2160" w:type="dxa"/>
          </w:tcPr>
          <w:p w:rsidR="00D94121" w:rsidRPr="00084121" w:rsidRDefault="00D94121" w:rsidP="00633FB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Настроение </w:t>
            </w:r>
          </w:p>
        </w:tc>
        <w:tc>
          <w:tcPr>
            <w:tcW w:w="1980" w:type="dxa"/>
          </w:tcPr>
          <w:p w:rsidR="00D94121" w:rsidRPr="00084121" w:rsidRDefault="00D94121" w:rsidP="00633FB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Бодрое, контактное</w:t>
            </w:r>
          </w:p>
        </w:tc>
        <w:tc>
          <w:tcPr>
            <w:tcW w:w="2160" w:type="dxa"/>
          </w:tcPr>
          <w:p w:rsidR="00D94121" w:rsidRPr="00084121" w:rsidRDefault="00D94121" w:rsidP="00633FB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Бодрое, не уравновешенное, очень эмоциональное</w:t>
            </w:r>
          </w:p>
        </w:tc>
        <w:tc>
          <w:tcPr>
            <w:tcW w:w="2340" w:type="dxa"/>
          </w:tcPr>
          <w:p w:rsidR="00D94121" w:rsidRPr="00084121" w:rsidRDefault="00D94121" w:rsidP="00633FB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Спокойное, уравновешенное, не контактное, не эмоциональное</w:t>
            </w:r>
          </w:p>
        </w:tc>
        <w:tc>
          <w:tcPr>
            <w:tcW w:w="2003" w:type="dxa"/>
          </w:tcPr>
          <w:p w:rsidR="00D94121" w:rsidRPr="00084121" w:rsidRDefault="00D94121" w:rsidP="00633FB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Вялое, не контактное</w:t>
            </w:r>
          </w:p>
        </w:tc>
      </w:tr>
      <w:tr w:rsidR="00D94121" w:rsidRPr="009E3A83" w:rsidTr="00633FBA">
        <w:tc>
          <w:tcPr>
            <w:tcW w:w="2160" w:type="dxa"/>
          </w:tcPr>
          <w:p w:rsidR="00D94121" w:rsidRPr="00084121" w:rsidRDefault="00D94121" w:rsidP="00633FBA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Предел работоспособности</w:t>
            </w:r>
          </w:p>
        </w:tc>
        <w:tc>
          <w:tcPr>
            <w:tcW w:w="1980" w:type="dxa"/>
          </w:tcPr>
          <w:p w:rsidR="00D94121" w:rsidRPr="00084121" w:rsidRDefault="00D94121" w:rsidP="00633FB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Соответствует норме и возрасту</w:t>
            </w:r>
          </w:p>
        </w:tc>
        <w:tc>
          <w:tcPr>
            <w:tcW w:w="2160" w:type="dxa"/>
          </w:tcPr>
          <w:p w:rsidR="00D94121" w:rsidRPr="00084121" w:rsidRDefault="00D94121" w:rsidP="00633FB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Быстро наступает утомление</w:t>
            </w:r>
          </w:p>
        </w:tc>
        <w:tc>
          <w:tcPr>
            <w:tcW w:w="2340" w:type="dxa"/>
          </w:tcPr>
          <w:p w:rsidR="00D94121" w:rsidRPr="00084121" w:rsidRDefault="00D94121" w:rsidP="00633FB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Соответствует возрастной норме</w:t>
            </w:r>
          </w:p>
        </w:tc>
        <w:tc>
          <w:tcPr>
            <w:tcW w:w="2003" w:type="dxa"/>
          </w:tcPr>
          <w:p w:rsidR="00D94121" w:rsidRPr="00084121" w:rsidRDefault="00D94121" w:rsidP="00633FB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Низкий </w:t>
            </w:r>
          </w:p>
        </w:tc>
      </w:tr>
      <w:tr w:rsidR="00D94121" w:rsidRPr="009E3A83" w:rsidTr="00633FBA">
        <w:tc>
          <w:tcPr>
            <w:tcW w:w="2160" w:type="dxa"/>
          </w:tcPr>
          <w:p w:rsidR="00D94121" w:rsidRDefault="00D94121" w:rsidP="00633FB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арактер засыпания и пробуждения</w:t>
            </w:r>
          </w:p>
          <w:p w:rsidR="00D94121" w:rsidRPr="00084121" w:rsidRDefault="00D94121" w:rsidP="00633FB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D94121" w:rsidRPr="00084121" w:rsidRDefault="00D94121" w:rsidP="00633FB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Быстро и спокойно</w:t>
            </w:r>
          </w:p>
        </w:tc>
        <w:tc>
          <w:tcPr>
            <w:tcW w:w="2160" w:type="dxa"/>
          </w:tcPr>
          <w:p w:rsidR="00D94121" w:rsidRPr="00084121" w:rsidRDefault="00D94121" w:rsidP="00633FB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Медленно, неспокойно</w:t>
            </w:r>
          </w:p>
        </w:tc>
        <w:tc>
          <w:tcPr>
            <w:tcW w:w="2340" w:type="dxa"/>
          </w:tcPr>
          <w:p w:rsidR="00D94121" w:rsidRPr="00084121" w:rsidRDefault="00D94121" w:rsidP="00633FB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Медленно и спокойно</w:t>
            </w:r>
          </w:p>
        </w:tc>
        <w:tc>
          <w:tcPr>
            <w:tcW w:w="2003" w:type="dxa"/>
          </w:tcPr>
          <w:p w:rsidR="00D94121" w:rsidRPr="00084121" w:rsidRDefault="00D94121" w:rsidP="00633FB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Медленно и вяло</w:t>
            </w:r>
          </w:p>
        </w:tc>
      </w:tr>
      <w:tr w:rsidR="00D94121" w:rsidRPr="009E3A83" w:rsidTr="00633FBA">
        <w:tc>
          <w:tcPr>
            <w:tcW w:w="2160" w:type="dxa"/>
          </w:tcPr>
          <w:p w:rsidR="00D94121" w:rsidRPr="00084121" w:rsidRDefault="00D94121" w:rsidP="00633FB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Признаки утомления</w:t>
            </w:r>
          </w:p>
        </w:tc>
        <w:tc>
          <w:tcPr>
            <w:tcW w:w="1980" w:type="dxa"/>
          </w:tcPr>
          <w:p w:rsidR="00D94121" w:rsidRPr="00084121" w:rsidRDefault="00D94121" w:rsidP="00633FB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Небольшая возбудимость Н.С.</w:t>
            </w:r>
          </w:p>
          <w:p w:rsidR="00D94121" w:rsidRPr="00084121" w:rsidRDefault="00D94121" w:rsidP="00633FB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D94121" w:rsidRPr="00084121" w:rsidRDefault="00D94121" w:rsidP="00633FB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Нарушение координации движений</w:t>
            </w:r>
          </w:p>
        </w:tc>
        <w:tc>
          <w:tcPr>
            <w:tcW w:w="2340" w:type="dxa"/>
          </w:tcPr>
          <w:p w:rsidR="00D94121" w:rsidRPr="00084121" w:rsidRDefault="00D94121" w:rsidP="00633FB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Замедленная ответная реакция</w:t>
            </w:r>
          </w:p>
        </w:tc>
        <w:tc>
          <w:tcPr>
            <w:tcW w:w="2003" w:type="dxa"/>
          </w:tcPr>
          <w:p w:rsidR="00D94121" w:rsidRPr="00084121" w:rsidRDefault="00D94121" w:rsidP="00633FB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Явно выраженные признаки утомления</w:t>
            </w:r>
          </w:p>
        </w:tc>
      </w:tr>
      <w:tr w:rsidR="00D94121" w:rsidRPr="009E3A83" w:rsidTr="00633FBA">
        <w:tc>
          <w:tcPr>
            <w:tcW w:w="2160" w:type="dxa"/>
          </w:tcPr>
          <w:p w:rsidR="00D94121" w:rsidRPr="00084121" w:rsidRDefault="00D94121" w:rsidP="00633FB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Поведение на занятии</w:t>
            </w:r>
          </w:p>
        </w:tc>
        <w:tc>
          <w:tcPr>
            <w:tcW w:w="1980" w:type="dxa"/>
          </w:tcPr>
          <w:p w:rsidR="00D94121" w:rsidRPr="00084121" w:rsidRDefault="00D94121" w:rsidP="00633FB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Сосредоточен, инициативен, быстро отвечает</w:t>
            </w:r>
          </w:p>
        </w:tc>
        <w:tc>
          <w:tcPr>
            <w:tcW w:w="2160" w:type="dxa"/>
          </w:tcPr>
          <w:p w:rsidR="00D94121" w:rsidRPr="00084121" w:rsidRDefault="00D94121" w:rsidP="00633FBA">
            <w:pPr>
              <w:spacing w:after="0" w:line="240" w:lineRule="auto"/>
              <w:ind w:left="-34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сосредоточен, не активен</w:t>
            </w:r>
          </w:p>
        </w:tc>
        <w:tc>
          <w:tcPr>
            <w:tcW w:w="2340" w:type="dxa"/>
          </w:tcPr>
          <w:p w:rsidR="00D94121" w:rsidRPr="00084121" w:rsidRDefault="00D94121" w:rsidP="00633FB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Малоактивен, реакция замедленная</w:t>
            </w:r>
          </w:p>
        </w:tc>
        <w:tc>
          <w:tcPr>
            <w:tcW w:w="2003" w:type="dxa"/>
          </w:tcPr>
          <w:p w:rsidR="00D94121" w:rsidRPr="00084121" w:rsidRDefault="00D94121" w:rsidP="00633FB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сосредоточен, пассивен.</w:t>
            </w:r>
          </w:p>
        </w:tc>
      </w:tr>
    </w:tbl>
    <w:p w:rsidR="00D94121" w:rsidRPr="00977687" w:rsidRDefault="00D94121" w:rsidP="007438BC">
      <w:pPr>
        <w:tabs>
          <w:tab w:val="right" w:pos="14853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94121" w:rsidRPr="00D7368B" w:rsidRDefault="00D94121" w:rsidP="008E5FD7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 xml:space="preserve">  На создание развивающей образовательной среды , которая представляет собой систему условий социализации и индивидуализации детей. Решение программных образовательных задач осуществляется в разных формах: совместной деятельности взрослых и детей  и самостоятельной  деятельности детей  не только в рамках непосредствен</w:t>
      </w:r>
      <w:r>
        <w:rPr>
          <w:rFonts w:ascii="Times New Roman" w:hAnsi="Times New Roman"/>
          <w:sz w:val="28"/>
          <w:szCs w:val="28"/>
        </w:rPr>
        <w:t>но образовательной деятельности</w:t>
      </w:r>
      <w:r w:rsidRPr="00D7368B">
        <w:rPr>
          <w:rFonts w:ascii="Times New Roman" w:hAnsi="Times New Roman"/>
          <w:sz w:val="28"/>
          <w:szCs w:val="28"/>
        </w:rPr>
        <w:t>, но при проведении режимных моментов.</w:t>
      </w:r>
    </w:p>
    <w:p w:rsidR="00D94121" w:rsidRPr="00D7368B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D7368B">
        <w:rPr>
          <w:rFonts w:ascii="Times New Roman" w:hAnsi="Times New Roman"/>
          <w:b/>
          <w:sz w:val="28"/>
          <w:szCs w:val="28"/>
        </w:rPr>
        <w:t>Значимые для разработки и реализации Программы характеристики</w:t>
      </w:r>
    </w:p>
    <w:p w:rsidR="00D94121" w:rsidRPr="00D7368B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 xml:space="preserve"> Участниками образовательного процесса являются:</w:t>
      </w:r>
    </w:p>
    <w:p w:rsidR="00D94121" w:rsidRPr="00D7368B" w:rsidRDefault="00D94121" w:rsidP="00E17036">
      <w:pPr>
        <w:numPr>
          <w:ilvl w:val="0"/>
          <w:numId w:val="17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Воспитанники</w:t>
      </w:r>
    </w:p>
    <w:p w:rsidR="00D94121" w:rsidRPr="00D7368B" w:rsidRDefault="00D94121" w:rsidP="00E17036">
      <w:pPr>
        <w:numPr>
          <w:ilvl w:val="0"/>
          <w:numId w:val="17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Родители (законные представители)</w:t>
      </w:r>
    </w:p>
    <w:p w:rsidR="00D94121" w:rsidRPr="001926D7" w:rsidRDefault="00D94121" w:rsidP="001926D7">
      <w:pPr>
        <w:numPr>
          <w:ilvl w:val="0"/>
          <w:numId w:val="17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Педагогические  работники</w:t>
      </w:r>
    </w:p>
    <w:p w:rsidR="00D94121" w:rsidRPr="00D7368B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Участники образовательных отношений выступают как субъекты, т.е. активные равноправные участники.</w:t>
      </w:r>
    </w:p>
    <w:p w:rsidR="00D94121" w:rsidRPr="00D7368B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D7368B">
        <w:rPr>
          <w:rFonts w:ascii="Times New Roman" w:hAnsi="Times New Roman"/>
          <w:b/>
          <w:sz w:val="28"/>
          <w:szCs w:val="28"/>
        </w:rPr>
        <w:t xml:space="preserve">          В программе учитываются:</w:t>
      </w:r>
    </w:p>
    <w:p w:rsidR="00D94121" w:rsidRPr="00D7368B" w:rsidRDefault="00D94121" w:rsidP="00E17036">
      <w:pPr>
        <w:numPr>
          <w:ilvl w:val="0"/>
          <w:numId w:val="18"/>
        </w:numPr>
        <w:spacing w:after="0" w:line="240" w:lineRule="auto"/>
        <w:ind w:left="0"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индивидуальные потребности ребенка, связанные с его жизненной ситуацией и состоянием здоровья, определяющие особые условия получения им образования, индивидуальные потребности отдельных категорий детей, в том числе с ограниченными возможностями здоровья;</w:t>
      </w:r>
    </w:p>
    <w:p w:rsidR="00D94121" w:rsidRPr="00D7368B" w:rsidRDefault="00D94121" w:rsidP="00E17036">
      <w:pPr>
        <w:numPr>
          <w:ilvl w:val="0"/>
          <w:numId w:val="18"/>
        </w:numPr>
        <w:spacing w:after="0" w:line="240" w:lineRule="auto"/>
        <w:ind w:left="0"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возможности освоения ребенком Программы на разных этапах ее реализации</w:t>
      </w:r>
    </w:p>
    <w:p w:rsidR="00D94121" w:rsidRPr="00D7368B" w:rsidRDefault="00D94121" w:rsidP="00E17036">
      <w:pPr>
        <w:numPr>
          <w:ilvl w:val="0"/>
          <w:numId w:val="18"/>
        </w:numPr>
        <w:spacing w:after="0" w:afterAutospacing="1" w:line="240" w:lineRule="auto"/>
        <w:ind w:left="0" w:firstLine="113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68B">
        <w:rPr>
          <w:rFonts w:ascii="Times New Roman" w:hAnsi="Times New Roman"/>
          <w:sz w:val="28"/>
          <w:szCs w:val="28"/>
          <w:lang w:eastAsia="ru-RU"/>
        </w:rPr>
        <w:t xml:space="preserve">Основное содержание образовательной работы с детьми базируется на концептуальных основах и задачах воспитания и развития детей, отраженных в следующих образовательных программах: </w:t>
      </w:r>
    </w:p>
    <w:p w:rsidR="00D94121" w:rsidRPr="00D7368B" w:rsidRDefault="00D94121" w:rsidP="00E17036">
      <w:pPr>
        <w:numPr>
          <w:ilvl w:val="0"/>
          <w:numId w:val="11"/>
        </w:numPr>
        <w:spacing w:after="0" w:line="240" w:lineRule="auto"/>
        <w:ind w:left="0"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 xml:space="preserve">Основная общеобразовательная программа </w:t>
      </w:r>
      <w:r>
        <w:rPr>
          <w:rFonts w:ascii="Times New Roman" w:hAnsi="Times New Roman"/>
          <w:sz w:val="28"/>
          <w:szCs w:val="28"/>
        </w:rPr>
        <w:t xml:space="preserve">МБДОУ № 5 </w:t>
      </w:r>
    </w:p>
    <w:p w:rsidR="00D94121" w:rsidRPr="00D7368B" w:rsidRDefault="00D94121" w:rsidP="00E17036">
      <w:pPr>
        <w:numPr>
          <w:ilvl w:val="0"/>
          <w:numId w:val="11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Примерная общеобразовательная программа дошкольного образования «От рождения до школы»</w:t>
      </w:r>
    </w:p>
    <w:p w:rsidR="00D94121" w:rsidRPr="00D7368B" w:rsidRDefault="00D94121" w:rsidP="00E17036">
      <w:pPr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 xml:space="preserve"> «Программа художественного воспитания, обучения и развития детей 2-7 лет «Цветные ладошки</w:t>
      </w:r>
      <w:r>
        <w:rPr>
          <w:rFonts w:ascii="Times New Roman" w:hAnsi="Times New Roman"/>
          <w:sz w:val="28"/>
          <w:szCs w:val="28"/>
        </w:rPr>
        <w:t>»</w:t>
      </w:r>
      <w:r w:rsidRPr="00D7368B">
        <w:rPr>
          <w:rFonts w:ascii="Times New Roman" w:hAnsi="Times New Roman"/>
          <w:sz w:val="28"/>
          <w:szCs w:val="28"/>
        </w:rPr>
        <w:t>.</w:t>
      </w:r>
    </w:p>
    <w:p w:rsidR="00D94121" w:rsidRPr="00D7368B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 xml:space="preserve">Группа ориентирована на создание благоприятных условий для полноценного проживания ребенком дошкольного детства, формировании основ базовой культуры личности всестороннего развития ребенка психических   и физических качеств в соответствии с возрастными особенностями,  и индивидуальными особенностями, подготовка к жизни в современном обществе участники образовательного процесса дети 2-3 лет. </w:t>
      </w:r>
    </w:p>
    <w:p w:rsidR="00D94121" w:rsidRPr="00D7368B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 xml:space="preserve"> Образовательный процесс строится на использовании современных личностно-ориентированных технологий,  направленных на партнёрство, сотрудничество и сотворчество педагога и ребёнка.</w:t>
      </w:r>
    </w:p>
    <w:p w:rsidR="00D94121" w:rsidRPr="00D7368B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Используются   традиционные и инновационные формы работы с детьми (совместная деятельность, развлечения, детское экспериментирование, развивающие игры)</w:t>
      </w:r>
    </w:p>
    <w:p w:rsidR="00D94121" w:rsidRPr="00D7368B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Выбор программ и технологий и приемов педагогической деятельности     осуществляется на основе качественного и количественного уровня развития детей  с учетом срока посещения дошкольного учреждения каждым ребенком группы.</w:t>
      </w:r>
    </w:p>
    <w:p w:rsidR="00D94121" w:rsidRPr="00D7368B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Образовательная деятельность, осуществляемая в ходе режимных моментов (организация питания, сна), преимущественно направлена на охрану здоровья ребенка, физическое и социально-личностное развитие.</w:t>
      </w:r>
    </w:p>
    <w:p w:rsidR="00D94121" w:rsidRPr="00D7368B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Непосредственно организованная образовательная деятельность, организуется как совместная интегративная деятельность педагогов с детьми, которая включает различные виды детской деятельности: игру, чтение (восприятие), общение, продуктивную, двигательную, музыкально-художественную, познавательно-исследовательскую и др.)</w:t>
      </w:r>
    </w:p>
    <w:p w:rsidR="00D94121" w:rsidRPr="00D7368B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Самостоятельная игровая деятельность детей обеспечивается соответствующей возрасту детей предметно-развивающей среды.</w:t>
      </w:r>
    </w:p>
    <w:p w:rsidR="00D94121" w:rsidRPr="00D7368B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Организация прогулок для детей предусматривает возможность оказания индивидуальной помощи ребенку по физическому, социально-личностному, познавательно-речевому и художественно-эстетическому развитию.</w:t>
      </w:r>
    </w:p>
    <w:p w:rsidR="00D94121" w:rsidRPr="00D7368B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 xml:space="preserve">При организации образовательного процесса учтены принципы интеграции образовательных областей (физическая культура,  социально-коммуникативная,  познавательная, речевая, художественное творчество, музыка) в соответствии с возрастными возможностями и особенностями воспитанников. </w:t>
      </w:r>
    </w:p>
    <w:p w:rsidR="00D94121" w:rsidRPr="00D7368B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Самостоятельная деятельность предполагает свободную деятельность воспитанников в условиях созданной педагогами (в том числе совместно с детьми) предметно-развивающей образовательной среды</w:t>
      </w:r>
    </w:p>
    <w:p w:rsidR="00D94121" w:rsidRPr="00EA01B8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 xml:space="preserve">Программа рассчитана для детей в возрасте от </w:t>
      </w:r>
      <w:r>
        <w:rPr>
          <w:rFonts w:ascii="Times New Roman" w:hAnsi="Times New Roman"/>
          <w:sz w:val="28"/>
          <w:szCs w:val="28"/>
        </w:rPr>
        <w:t>1,5</w:t>
      </w:r>
      <w:r w:rsidRPr="00D7368B">
        <w:rPr>
          <w:rFonts w:ascii="Times New Roman" w:hAnsi="Times New Roman"/>
          <w:sz w:val="28"/>
          <w:szCs w:val="28"/>
        </w:rPr>
        <w:t xml:space="preserve"> до 3 лет:</w:t>
      </w:r>
    </w:p>
    <w:p w:rsidR="00D94121" w:rsidRPr="00D7368B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D7368B">
        <w:rPr>
          <w:rFonts w:ascii="Times New Roman" w:hAnsi="Times New Roman"/>
          <w:b/>
          <w:sz w:val="28"/>
          <w:szCs w:val="28"/>
        </w:rPr>
        <w:t>Направления программы:</w:t>
      </w:r>
    </w:p>
    <w:p w:rsidR="00D94121" w:rsidRPr="00D7368B" w:rsidRDefault="00D94121" w:rsidP="00E17036">
      <w:pPr>
        <w:numPr>
          <w:ilvl w:val="0"/>
          <w:numId w:val="19"/>
        </w:numPr>
        <w:spacing w:after="0" w:line="240" w:lineRule="auto"/>
        <w:ind w:left="0"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социально-коммуникативное развитие</w:t>
      </w:r>
    </w:p>
    <w:p w:rsidR="00D94121" w:rsidRPr="00D7368B" w:rsidRDefault="00D94121" w:rsidP="00E17036">
      <w:pPr>
        <w:numPr>
          <w:ilvl w:val="0"/>
          <w:numId w:val="19"/>
        </w:numPr>
        <w:spacing w:after="0" w:line="240" w:lineRule="auto"/>
        <w:ind w:left="0"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познавательное развитие</w:t>
      </w:r>
    </w:p>
    <w:p w:rsidR="00D94121" w:rsidRPr="00D7368B" w:rsidRDefault="00D94121" w:rsidP="00E17036">
      <w:pPr>
        <w:numPr>
          <w:ilvl w:val="0"/>
          <w:numId w:val="19"/>
        </w:numPr>
        <w:spacing w:after="0" w:line="240" w:lineRule="auto"/>
        <w:ind w:left="0"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речевое развитие</w:t>
      </w:r>
    </w:p>
    <w:p w:rsidR="00D94121" w:rsidRPr="00D7368B" w:rsidRDefault="00D94121" w:rsidP="00E17036">
      <w:pPr>
        <w:numPr>
          <w:ilvl w:val="0"/>
          <w:numId w:val="19"/>
        </w:numPr>
        <w:spacing w:after="0" w:line="240" w:lineRule="auto"/>
        <w:ind w:left="0"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художественно-эстетическое развитие</w:t>
      </w:r>
    </w:p>
    <w:p w:rsidR="00D94121" w:rsidRPr="00D7368B" w:rsidRDefault="00D94121" w:rsidP="00E17036">
      <w:pPr>
        <w:numPr>
          <w:ilvl w:val="0"/>
          <w:numId w:val="19"/>
        </w:numPr>
        <w:spacing w:after="0" w:line="240" w:lineRule="auto"/>
        <w:ind w:left="0"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физическое развитие</w:t>
      </w:r>
    </w:p>
    <w:p w:rsidR="00D94121" w:rsidRPr="00D7368B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b/>
          <w:sz w:val="28"/>
          <w:szCs w:val="28"/>
        </w:rPr>
        <w:t xml:space="preserve">Срок реализации программы: </w:t>
      </w:r>
      <w:r>
        <w:rPr>
          <w:rFonts w:ascii="Times New Roman" w:hAnsi="Times New Roman"/>
          <w:sz w:val="28"/>
          <w:szCs w:val="28"/>
        </w:rPr>
        <w:t>2016</w:t>
      </w:r>
      <w:r w:rsidRPr="00D7368B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7</w:t>
      </w:r>
      <w:r w:rsidRPr="00D7368B">
        <w:rPr>
          <w:rFonts w:ascii="Times New Roman" w:hAnsi="Times New Roman"/>
          <w:sz w:val="28"/>
          <w:szCs w:val="28"/>
        </w:rPr>
        <w:t xml:space="preserve"> год</w:t>
      </w:r>
    </w:p>
    <w:p w:rsidR="00D94121" w:rsidRPr="00DC7862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DC7862">
        <w:rPr>
          <w:rFonts w:ascii="Times New Roman" w:hAnsi="Times New Roman"/>
          <w:b/>
          <w:sz w:val="28"/>
          <w:szCs w:val="28"/>
        </w:rPr>
        <w:t xml:space="preserve">Национально-культурные особенности. </w:t>
      </w:r>
    </w:p>
    <w:p w:rsidR="00D94121" w:rsidRPr="00DC7862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C7862">
        <w:rPr>
          <w:rFonts w:ascii="Times New Roman" w:hAnsi="Times New Roman"/>
          <w:sz w:val="28"/>
          <w:szCs w:val="28"/>
        </w:rPr>
        <w:t xml:space="preserve">Поликультурное воспитание дошкольников строится на основе изучения национальных традиций семей воспитанников. </w:t>
      </w:r>
    </w:p>
    <w:p w:rsidR="00D94121" w:rsidRPr="00E17036" w:rsidRDefault="00D94121" w:rsidP="00633F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7036">
        <w:rPr>
          <w:rFonts w:ascii="Times New Roman" w:hAnsi="Times New Roman"/>
          <w:b/>
          <w:sz w:val="28"/>
          <w:szCs w:val="28"/>
        </w:rPr>
        <w:t>Особенности традиционных событий, праздников, мероприятий.</w:t>
      </w:r>
    </w:p>
    <w:tbl>
      <w:tblPr>
        <w:tblpPr w:leftFromText="180" w:rightFromText="180" w:vertAnchor="text" w:tblpY="1"/>
        <w:tblOverlap w:val="never"/>
        <w:tblW w:w="0" w:type="auto"/>
        <w:tblLook w:val="00A0"/>
      </w:tblPr>
      <w:tblGrid>
        <w:gridCol w:w="3422"/>
        <w:gridCol w:w="6149"/>
      </w:tblGrid>
      <w:tr w:rsidR="00D94121" w:rsidRPr="009E3A83" w:rsidTr="00DF4B52">
        <w:tc>
          <w:tcPr>
            <w:tcW w:w="3449" w:type="dxa"/>
          </w:tcPr>
          <w:p w:rsidR="00D94121" w:rsidRPr="009E3A83" w:rsidRDefault="00D94121" w:rsidP="00633FBA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9E3A83">
              <w:rPr>
                <w:rFonts w:ascii="Times New Roman" w:hAnsi="Times New Roman"/>
                <w:iCs/>
                <w:sz w:val="28"/>
                <w:szCs w:val="28"/>
              </w:rPr>
              <w:t>Режим работы дошкольного образовательного учреждения:</w:t>
            </w:r>
          </w:p>
        </w:tc>
        <w:tc>
          <w:tcPr>
            <w:tcW w:w="6265" w:type="dxa"/>
          </w:tcPr>
          <w:p w:rsidR="00D94121" w:rsidRPr="009E3A83" w:rsidRDefault="00D94121" w:rsidP="00D7368B">
            <w:pPr>
              <w:ind w:left="720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9E3A83">
              <w:rPr>
                <w:rFonts w:ascii="Times New Roman" w:hAnsi="Times New Roman"/>
                <w:iCs/>
                <w:sz w:val="28"/>
                <w:szCs w:val="28"/>
              </w:rPr>
              <w:t xml:space="preserve">10,5 часов в день при пятидневной рабочей неделе, с 7.30  до 18.00  часов. </w:t>
            </w:r>
          </w:p>
          <w:p w:rsidR="00D94121" w:rsidRPr="009E3A83" w:rsidRDefault="00D94121" w:rsidP="00D7368B">
            <w:pPr>
              <w:ind w:left="720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D94121" w:rsidRPr="009E3A83" w:rsidTr="00DF4B52">
        <w:tc>
          <w:tcPr>
            <w:tcW w:w="3449" w:type="dxa"/>
          </w:tcPr>
          <w:p w:rsidR="00D94121" w:rsidRPr="009E3A83" w:rsidRDefault="00D94121" w:rsidP="00633FBA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9E3A83">
              <w:rPr>
                <w:rFonts w:ascii="Times New Roman" w:hAnsi="Times New Roman"/>
                <w:iCs/>
                <w:sz w:val="28"/>
                <w:szCs w:val="28"/>
              </w:rPr>
              <w:t>Перечень реализуемых образовательных программ:</w:t>
            </w:r>
          </w:p>
        </w:tc>
        <w:tc>
          <w:tcPr>
            <w:tcW w:w="6265" w:type="dxa"/>
          </w:tcPr>
          <w:p w:rsidR="00D94121" w:rsidRPr="009E3A83" w:rsidRDefault="00D94121" w:rsidP="00674FAB">
            <w:pPr>
              <w:ind w:left="237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9E3A83">
              <w:rPr>
                <w:rFonts w:ascii="Times New Roman" w:hAnsi="Times New Roman"/>
                <w:iCs/>
                <w:sz w:val="28"/>
                <w:szCs w:val="28"/>
              </w:rPr>
              <w:t xml:space="preserve">Основная общеобразовательная программа МБДОУ «Д/С №5 пгт. Кировский Кировского района» </w:t>
            </w:r>
          </w:p>
        </w:tc>
      </w:tr>
      <w:tr w:rsidR="00D94121" w:rsidRPr="009E3A83" w:rsidTr="00DF4B52">
        <w:tc>
          <w:tcPr>
            <w:tcW w:w="3449" w:type="dxa"/>
          </w:tcPr>
          <w:p w:rsidR="00D94121" w:rsidRPr="009E3A83" w:rsidRDefault="00D94121" w:rsidP="00633FBA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9E3A83">
              <w:rPr>
                <w:rFonts w:ascii="Times New Roman" w:hAnsi="Times New Roman"/>
                <w:iCs/>
                <w:sz w:val="28"/>
                <w:szCs w:val="28"/>
              </w:rPr>
              <w:t>Продолжительность учебного года:</w:t>
            </w:r>
          </w:p>
          <w:p w:rsidR="00D94121" w:rsidRPr="009E3A83" w:rsidRDefault="00D94121" w:rsidP="00633FBA">
            <w:pPr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6265" w:type="dxa"/>
          </w:tcPr>
          <w:p w:rsidR="00D94121" w:rsidRPr="009E3A83" w:rsidRDefault="00D94121" w:rsidP="00D7368B">
            <w:pPr>
              <w:ind w:left="237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9E3A83">
              <w:rPr>
                <w:rFonts w:ascii="Times New Roman" w:hAnsi="Times New Roman"/>
                <w:iCs/>
                <w:sz w:val="28"/>
                <w:szCs w:val="28"/>
              </w:rPr>
              <w:t xml:space="preserve">Начало учебного года – 1 сентября  </w:t>
            </w:r>
          </w:p>
          <w:p w:rsidR="00D94121" w:rsidRPr="009E3A83" w:rsidRDefault="00D94121" w:rsidP="00D7368B">
            <w:pPr>
              <w:ind w:left="237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9E3A83">
              <w:rPr>
                <w:rFonts w:ascii="Times New Roman" w:hAnsi="Times New Roman"/>
                <w:iCs/>
                <w:sz w:val="28"/>
                <w:szCs w:val="28"/>
              </w:rPr>
              <w:t xml:space="preserve">Окончание учебного года – 30 мая  </w:t>
            </w:r>
          </w:p>
          <w:p w:rsidR="00D94121" w:rsidRPr="009E3A83" w:rsidRDefault="00D94121" w:rsidP="00D7368B">
            <w:pPr>
              <w:ind w:left="237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9E3A83">
              <w:rPr>
                <w:rFonts w:ascii="Times New Roman" w:hAnsi="Times New Roman"/>
                <w:iCs/>
                <w:sz w:val="28"/>
                <w:szCs w:val="28"/>
              </w:rPr>
              <w:t xml:space="preserve">Летний оздоровительный период – с 1 июня по 31 августа </w:t>
            </w:r>
          </w:p>
          <w:p w:rsidR="00D94121" w:rsidRPr="009E3A83" w:rsidRDefault="00D94121" w:rsidP="00D7368B">
            <w:pPr>
              <w:ind w:left="237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9E3A83">
              <w:rPr>
                <w:rFonts w:ascii="Times New Roman" w:hAnsi="Times New Roman"/>
                <w:iCs/>
                <w:sz w:val="28"/>
                <w:szCs w:val="28"/>
              </w:rPr>
              <w:t>Каникулы:</w:t>
            </w:r>
          </w:p>
          <w:p w:rsidR="00D94121" w:rsidRPr="009E3A83" w:rsidRDefault="00D94121" w:rsidP="00D7368B">
            <w:pPr>
              <w:ind w:left="237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9E3A83">
              <w:rPr>
                <w:rFonts w:ascii="Times New Roman" w:hAnsi="Times New Roman"/>
                <w:iCs/>
                <w:sz w:val="28"/>
                <w:szCs w:val="28"/>
              </w:rPr>
              <w:t>Январь 01.01.-10.01.</w:t>
            </w:r>
          </w:p>
          <w:p w:rsidR="00D94121" w:rsidRPr="009E3A83" w:rsidRDefault="00D94121" w:rsidP="00633FBA">
            <w:pPr>
              <w:ind w:left="237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9E3A83">
              <w:rPr>
                <w:rFonts w:ascii="Times New Roman" w:hAnsi="Times New Roman"/>
                <w:iCs/>
                <w:sz w:val="28"/>
                <w:szCs w:val="28"/>
              </w:rPr>
              <w:t>В период каникулярных дней  отменяется непосредственно  организованная образовательная деятельность. В дни каникул создаются оптимальные условия для самостоятельной двигательной, игровой, продуктивной, художественной деятельности детей, проводятся музыкальные и физкультурные досуги</w:t>
            </w:r>
          </w:p>
        </w:tc>
      </w:tr>
      <w:tr w:rsidR="00D94121" w:rsidRPr="009E3A83" w:rsidTr="00DF4B52">
        <w:tc>
          <w:tcPr>
            <w:tcW w:w="3449" w:type="dxa"/>
          </w:tcPr>
          <w:p w:rsidR="00D94121" w:rsidRPr="009E3A83" w:rsidRDefault="00D94121" w:rsidP="00633FBA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9E3A83">
              <w:rPr>
                <w:rFonts w:ascii="Times New Roman" w:hAnsi="Times New Roman"/>
                <w:iCs/>
                <w:sz w:val="28"/>
                <w:szCs w:val="28"/>
              </w:rPr>
              <w:t>Сроки проведения педагогической диагностики:</w:t>
            </w:r>
          </w:p>
        </w:tc>
        <w:tc>
          <w:tcPr>
            <w:tcW w:w="6265" w:type="dxa"/>
          </w:tcPr>
          <w:p w:rsidR="00D94121" w:rsidRPr="009E3A83" w:rsidRDefault="00D94121" w:rsidP="00D7368B">
            <w:pPr>
              <w:ind w:left="237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9E3A83">
              <w:rPr>
                <w:rFonts w:ascii="Times New Roman" w:hAnsi="Times New Roman"/>
                <w:iCs/>
                <w:sz w:val="28"/>
                <w:szCs w:val="28"/>
              </w:rPr>
              <w:t>01.09-22.09</w:t>
            </w:r>
          </w:p>
          <w:p w:rsidR="00D94121" w:rsidRPr="009E3A83" w:rsidRDefault="00D94121" w:rsidP="00D7368B">
            <w:pPr>
              <w:ind w:left="237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9E3A83">
              <w:rPr>
                <w:rFonts w:ascii="Times New Roman" w:hAnsi="Times New Roman"/>
                <w:iCs/>
                <w:sz w:val="28"/>
                <w:szCs w:val="28"/>
              </w:rPr>
              <w:t>15.01-31.01 (по мере необходимости)</w:t>
            </w:r>
          </w:p>
          <w:p w:rsidR="00D94121" w:rsidRPr="009E3A83" w:rsidRDefault="00D94121" w:rsidP="00633FBA">
            <w:pPr>
              <w:ind w:left="237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9E3A83">
              <w:rPr>
                <w:rFonts w:ascii="Times New Roman" w:hAnsi="Times New Roman"/>
                <w:iCs/>
                <w:sz w:val="28"/>
                <w:szCs w:val="28"/>
              </w:rPr>
              <w:t>1-3 неделя мая</w:t>
            </w:r>
          </w:p>
        </w:tc>
      </w:tr>
      <w:tr w:rsidR="00D94121" w:rsidRPr="009E3A83" w:rsidTr="00DF4B52">
        <w:tc>
          <w:tcPr>
            <w:tcW w:w="3449" w:type="dxa"/>
          </w:tcPr>
          <w:p w:rsidR="00D94121" w:rsidRPr="009E3A83" w:rsidRDefault="00D94121" w:rsidP="00633FBA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9E3A83">
              <w:rPr>
                <w:rFonts w:ascii="Times New Roman" w:hAnsi="Times New Roman"/>
                <w:iCs/>
                <w:sz w:val="28"/>
                <w:szCs w:val="28"/>
              </w:rPr>
              <w:t>Перечень проводимых праздников для воспитанников:</w:t>
            </w:r>
          </w:p>
        </w:tc>
        <w:tc>
          <w:tcPr>
            <w:tcW w:w="6265" w:type="dxa"/>
          </w:tcPr>
          <w:p w:rsidR="00D94121" w:rsidRPr="009E3A83" w:rsidRDefault="00D94121" w:rsidP="00D7368B">
            <w:pPr>
              <w:ind w:left="237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9E3A83">
              <w:rPr>
                <w:rFonts w:ascii="Times New Roman" w:hAnsi="Times New Roman"/>
                <w:iCs/>
                <w:sz w:val="28"/>
                <w:szCs w:val="28"/>
              </w:rPr>
              <w:t xml:space="preserve">Новогодний праздник </w:t>
            </w:r>
          </w:p>
          <w:p w:rsidR="00D94121" w:rsidRPr="009E3A83" w:rsidRDefault="00D94121" w:rsidP="00D7368B">
            <w:pPr>
              <w:ind w:left="237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9E3A83">
              <w:rPr>
                <w:rFonts w:ascii="Times New Roman" w:hAnsi="Times New Roman"/>
                <w:iCs/>
                <w:sz w:val="28"/>
                <w:szCs w:val="28"/>
              </w:rPr>
              <w:t>Международный женский день</w:t>
            </w:r>
          </w:p>
          <w:p w:rsidR="00D94121" w:rsidRPr="009E3A83" w:rsidRDefault="00D94121" w:rsidP="00633FBA">
            <w:pPr>
              <w:ind w:left="237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9E3A83">
              <w:rPr>
                <w:rFonts w:ascii="Times New Roman" w:hAnsi="Times New Roman"/>
                <w:iCs/>
                <w:sz w:val="28"/>
                <w:szCs w:val="28"/>
              </w:rPr>
              <w:t>Веснянка</w:t>
            </w:r>
          </w:p>
        </w:tc>
      </w:tr>
      <w:tr w:rsidR="00D94121" w:rsidRPr="009E3A83" w:rsidTr="00DF4B52">
        <w:tc>
          <w:tcPr>
            <w:tcW w:w="3449" w:type="dxa"/>
          </w:tcPr>
          <w:p w:rsidR="00D94121" w:rsidRPr="009E3A83" w:rsidRDefault="00D94121" w:rsidP="00D7368B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9E3A83">
              <w:rPr>
                <w:rFonts w:ascii="Times New Roman" w:hAnsi="Times New Roman"/>
                <w:iCs/>
                <w:sz w:val="28"/>
                <w:szCs w:val="28"/>
              </w:rPr>
              <w:t>События, праздники</w:t>
            </w:r>
          </w:p>
        </w:tc>
        <w:tc>
          <w:tcPr>
            <w:tcW w:w="6265" w:type="dxa"/>
          </w:tcPr>
          <w:p w:rsidR="00D94121" w:rsidRPr="009E3A83" w:rsidRDefault="00D94121" w:rsidP="00EA01B8">
            <w:pPr>
              <w:ind w:left="720" w:hanging="341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9E3A83">
              <w:rPr>
                <w:rFonts w:ascii="Times New Roman" w:hAnsi="Times New Roman"/>
                <w:iCs/>
                <w:sz w:val="28"/>
                <w:szCs w:val="28"/>
              </w:rPr>
              <w:t>День открытых дверей (знакомство с воспитателями, детьми и их родителями)</w:t>
            </w:r>
          </w:p>
          <w:p w:rsidR="00D94121" w:rsidRPr="009E3A83" w:rsidRDefault="00D94121" w:rsidP="00633FBA">
            <w:pPr>
              <w:ind w:left="720" w:hanging="341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9E3A83">
              <w:rPr>
                <w:rFonts w:ascii="Times New Roman" w:hAnsi="Times New Roman"/>
                <w:iCs/>
                <w:sz w:val="28"/>
                <w:szCs w:val="28"/>
              </w:rPr>
              <w:t>«До свидания группа» - третья неделя мая (чаепитие)</w:t>
            </w:r>
          </w:p>
        </w:tc>
      </w:tr>
      <w:tr w:rsidR="00D94121" w:rsidRPr="009E3A83" w:rsidTr="00DF4B52">
        <w:tc>
          <w:tcPr>
            <w:tcW w:w="3449" w:type="dxa"/>
          </w:tcPr>
          <w:p w:rsidR="00D94121" w:rsidRPr="009E3A83" w:rsidRDefault="00D94121" w:rsidP="00D7368B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9E3A83">
              <w:rPr>
                <w:rFonts w:ascii="Times New Roman" w:hAnsi="Times New Roman"/>
                <w:iCs/>
                <w:sz w:val="28"/>
                <w:szCs w:val="28"/>
              </w:rPr>
              <w:t>Выходные дни</w:t>
            </w:r>
          </w:p>
          <w:p w:rsidR="00D94121" w:rsidRPr="009E3A83" w:rsidRDefault="00D94121" w:rsidP="00D7368B">
            <w:pPr>
              <w:ind w:left="709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6265" w:type="dxa"/>
          </w:tcPr>
          <w:p w:rsidR="00D94121" w:rsidRPr="009E3A83" w:rsidRDefault="00D94121" w:rsidP="00D7368B">
            <w:pPr>
              <w:ind w:left="720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9E3A83">
              <w:rPr>
                <w:rFonts w:ascii="Times New Roman" w:hAnsi="Times New Roman"/>
                <w:iCs/>
                <w:sz w:val="28"/>
                <w:szCs w:val="28"/>
              </w:rPr>
              <w:t xml:space="preserve">Суббота, воскресение и праздничные дни, установленные законодательством Российской Федерации. </w:t>
            </w:r>
          </w:p>
          <w:p w:rsidR="00D94121" w:rsidRPr="009E3A83" w:rsidRDefault="00D94121" w:rsidP="00D7368B">
            <w:pPr>
              <w:ind w:left="720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9E3A83">
              <w:rPr>
                <w:rFonts w:ascii="Times New Roman" w:hAnsi="Times New Roman"/>
                <w:iCs/>
                <w:sz w:val="28"/>
                <w:szCs w:val="28"/>
              </w:rPr>
              <w:t>4 ноября – День народного единства</w:t>
            </w:r>
          </w:p>
          <w:p w:rsidR="00D94121" w:rsidRPr="009E3A83" w:rsidRDefault="00D94121" w:rsidP="00D7368B">
            <w:pPr>
              <w:ind w:left="720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9E3A83">
              <w:rPr>
                <w:rFonts w:ascii="Times New Roman" w:hAnsi="Times New Roman"/>
                <w:iCs/>
                <w:sz w:val="28"/>
                <w:szCs w:val="28"/>
              </w:rPr>
              <w:t>1-9 января – новогодние каникулы</w:t>
            </w:r>
          </w:p>
          <w:p w:rsidR="00D94121" w:rsidRPr="009E3A83" w:rsidRDefault="00D94121" w:rsidP="00D7368B">
            <w:pPr>
              <w:ind w:left="720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9E3A83">
              <w:rPr>
                <w:rFonts w:ascii="Times New Roman" w:hAnsi="Times New Roman"/>
                <w:iCs/>
                <w:sz w:val="28"/>
                <w:szCs w:val="28"/>
              </w:rPr>
              <w:t>7 января – Рождество Христово</w:t>
            </w:r>
          </w:p>
          <w:p w:rsidR="00D94121" w:rsidRPr="009E3A83" w:rsidRDefault="00D94121" w:rsidP="00D7368B">
            <w:pPr>
              <w:ind w:left="720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9E3A83">
              <w:rPr>
                <w:rFonts w:ascii="Times New Roman" w:hAnsi="Times New Roman"/>
                <w:iCs/>
                <w:sz w:val="28"/>
                <w:szCs w:val="28"/>
              </w:rPr>
              <w:t>23 февраля – День защитников Отечества</w:t>
            </w:r>
          </w:p>
          <w:p w:rsidR="00D94121" w:rsidRPr="009E3A83" w:rsidRDefault="00D94121" w:rsidP="00D7368B">
            <w:pPr>
              <w:ind w:left="720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9E3A83">
              <w:rPr>
                <w:rFonts w:ascii="Times New Roman" w:hAnsi="Times New Roman"/>
                <w:iCs/>
                <w:sz w:val="28"/>
                <w:szCs w:val="28"/>
              </w:rPr>
              <w:t>8 марта – Международный женский день</w:t>
            </w:r>
          </w:p>
          <w:p w:rsidR="00D94121" w:rsidRPr="009E3A83" w:rsidRDefault="00D94121" w:rsidP="00D7368B">
            <w:pPr>
              <w:ind w:left="720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9E3A83">
              <w:rPr>
                <w:rFonts w:ascii="Times New Roman" w:hAnsi="Times New Roman"/>
                <w:iCs/>
                <w:sz w:val="28"/>
                <w:szCs w:val="28"/>
              </w:rPr>
              <w:t>1 мая – Праздник Весны и Труда</w:t>
            </w:r>
          </w:p>
          <w:p w:rsidR="00D94121" w:rsidRPr="009E3A83" w:rsidRDefault="00D94121" w:rsidP="00D7368B">
            <w:pPr>
              <w:ind w:left="720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9E3A83">
              <w:rPr>
                <w:rFonts w:ascii="Times New Roman" w:hAnsi="Times New Roman"/>
                <w:iCs/>
                <w:sz w:val="28"/>
                <w:szCs w:val="28"/>
              </w:rPr>
              <w:t>9 мая – День Победы</w:t>
            </w:r>
          </w:p>
          <w:p w:rsidR="00D94121" w:rsidRPr="009E3A83" w:rsidRDefault="00D94121" w:rsidP="00D7368B">
            <w:pPr>
              <w:ind w:left="720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9E3A83">
              <w:rPr>
                <w:rFonts w:ascii="Times New Roman" w:hAnsi="Times New Roman"/>
                <w:iCs/>
                <w:sz w:val="28"/>
                <w:szCs w:val="28"/>
              </w:rPr>
              <w:t>12 июля – День России</w:t>
            </w:r>
          </w:p>
          <w:p w:rsidR="00D94121" w:rsidRPr="009E3A83" w:rsidRDefault="00D94121" w:rsidP="00D7368B">
            <w:pPr>
              <w:ind w:left="720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9E3A83">
              <w:rPr>
                <w:rFonts w:ascii="Times New Roman" w:hAnsi="Times New Roman"/>
                <w:iCs/>
                <w:sz w:val="28"/>
                <w:szCs w:val="28"/>
              </w:rPr>
              <w:t>При совпадении выходного и нерабочего праздничного дней, согласно ч.2, ст.112 Трудового кодекса РФ, выходной переносится на следующий после праздничного рабочий день.</w:t>
            </w:r>
          </w:p>
        </w:tc>
      </w:tr>
    </w:tbl>
    <w:p w:rsidR="00D94121" w:rsidRPr="00D14F86" w:rsidRDefault="00D94121" w:rsidP="00D736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4121" w:rsidRPr="00D7368B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D7368B">
        <w:rPr>
          <w:rFonts w:ascii="Times New Roman" w:hAnsi="Times New Roman"/>
          <w:b/>
          <w:sz w:val="28"/>
          <w:szCs w:val="28"/>
        </w:rPr>
        <w:t>1.7.Ожидаемые  результаты освоения воспитанниками  программы:</w:t>
      </w:r>
    </w:p>
    <w:p w:rsidR="00D94121" w:rsidRPr="00D7368B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Результаты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</w:t>
      </w:r>
      <w:r>
        <w:rPr>
          <w:rFonts w:ascii="Times New Roman" w:hAnsi="Times New Roman"/>
          <w:sz w:val="28"/>
          <w:szCs w:val="28"/>
        </w:rPr>
        <w:t>,</w:t>
      </w:r>
      <w:r w:rsidRPr="00D7368B">
        <w:rPr>
          <w:rFonts w:ascii="Times New Roman" w:hAnsi="Times New Roman"/>
          <w:sz w:val="28"/>
          <w:szCs w:val="28"/>
        </w:rPr>
        <w:t xml:space="preserve"> установленным требованиям образовательной деятельности и подготовки детей. </w:t>
      </w:r>
    </w:p>
    <w:p w:rsidR="00D94121" w:rsidRPr="00D7368B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D7368B">
        <w:rPr>
          <w:rFonts w:ascii="Times New Roman" w:hAnsi="Times New Roman"/>
          <w:b/>
          <w:sz w:val="28"/>
          <w:szCs w:val="28"/>
        </w:rPr>
        <w:t>Целевые ориентиры образования в младенческом и раннем возрасте:</w:t>
      </w:r>
    </w:p>
    <w:p w:rsidR="00D94121" w:rsidRPr="00F02144" w:rsidRDefault="00D94121" w:rsidP="008B1BDE">
      <w:pPr>
        <w:pStyle w:val="ListParagraph"/>
        <w:numPr>
          <w:ilvl w:val="0"/>
          <w:numId w:val="32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F02144">
        <w:rPr>
          <w:rFonts w:ascii="Times New Roman" w:hAnsi="Times New Roman"/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D94121" w:rsidRPr="00F02144" w:rsidRDefault="00D94121" w:rsidP="008B1BDE">
      <w:pPr>
        <w:pStyle w:val="ListParagraph"/>
        <w:numPr>
          <w:ilvl w:val="0"/>
          <w:numId w:val="32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F02144">
        <w:rPr>
          <w:rFonts w:ascii="Times New Roman" w:hAnsi="Times New Roman"/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 игровом поведении;</w:t>
      </w:r>
    </w:p>
    <w:p w:rsidR="00D94121" w:rsidRPr="00F02144" w:rsidRDefault="00D94121" w:rsidP="008B1BDE">
      <w:pPr>
        <w:pStyle w:val="ListParagraph"/>
        <w:numPr>
          <w:ilvl w:val="0"/>
          <w:numId w:val="32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F02144">
        <w:rPr>
          <w:rFonts w:ascii="Times New Roman" w:hAnsi="Times New Roman"/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D94121" w:rsidRPr="00F02144" w:rsidRDefault="00D94121" w:rsidP="008B1BDE">
      <w:pPr>
        <w:pStyle w:val="ListParagraph"/>
        <w:numPr>
          <w:ilvl w:val="0"/>
          <w:numId w:val="32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F02144">
        <w:rPr>
          <w:rFonts w:ascii="Times New Roman" w:hAnsi="Times New Roman"/>
          <w:sz w:val="28"/>
          <w:szCs w:val="28"/>
        </w:rPr>
        <w:t xml:space="preserve">стремится к общению со взрослыми и активно подражает им в движениях и действиях; появляются игры, в которых ребенок воспроизводит действия взрослого;          проявляет интерес к сверстникам; наблюдает за их действиями и подражает им; </w:t>
      </w:r>
    </w:p>
    <w:p w:rsidR="00D94121" w:rsidRPr="00F02144" w:rsidRDefault="00D94121" w:rsidP="008B1BDE">
      <w:pPr>
        <w:pStyle w:val="ListParagraph"/>
        <w:numPr>
          <w:ilvl w:val="0"/>
          <w:numId w:val="32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F02144">
        <w:rPr>
          <w:rFonts w:ascii="Times New Roman" w:hAnsi="Times New Roman"/>
          <w:sz w:val="28"/>
          <w:szCs w:val="28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D94121" w:rsidRPr="00F02144" w:rsidRDefault="00D94121" w:rsidP="008B1BDE">
      <w:pPr>
        <w:pStyle w:val="ListParagraph"/>
        <w:numPr>
          <w:ilvl w:val="0"/>
          <w:numId w:val="32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F02144">
        <w:rPr>
          <w:rFonts w:ascii="Times New Roman" w:hAnsi="Times New Roman"/>
          <w:sz w:val="28"/>
          <w:szCs w:val="28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D94121" w:rsidRPr="00D7368B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Освоение Программы не сопровождается проведением промежуточных аттестаций и итоговой аттестации воспитанников,  являются ориентирами для:</w:t>
      </w:r>
    </w:p>
    <w:p w:rsidR="00D94121" w:rsidRPr="00D7368B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1.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 решения задач:</w:t>
      </w:r>
    </w:p>
    <w:p w:rsidR="00D94121" w:rsidRPr="00D7368B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формирования Программы,</w:t>
      </w:r>
    </w:p>
    <w:p w:rsidR="00D94121" w:rsidRPr="00D7368B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анализа профессиональной деятельности,</w:t>
      </w:r>
    </w:p>
    <w:p w:rsidR="00D94121" w:rsidRPr="00D7368B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взаимодействия с семьями.</w:t>
      </w:r>
    </w:p>
    <w:p w:rsidR="00D94121" w:rsidRPr="00D7368B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2. Изучения характеристик образования детей в возрасте от 1</w:t>
      </w:r>
      <w:r>
        <w:rPr>
          <w:rFonts w:ascii="Times New Roman" w:hAnsi="Times New Roman"/>
          <w:sz w:val="28"/>
          <w:szCs w:val="28"/>
        </w:rPr>
        <w:t>,5</w:t>
      </w:r>
      <w:r w:rsidRPr="00D7368B">
        <w:rPr>
          <w:rFonts w:ascii="Times New Roman" w:hAnsi="Times New Roman"/>
          <w:sz w:val="28"/>
          <w:szCs w:val="28"/>
        </w:rPr>
        <w:t xml:space="preserve"> года до 3 лет;</w:t>
      </w:r>
    </w:p>
    <w:p w:rsidR="00D94121" w:rsidRPr="00D14F86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3.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D94121" w:rsidRPr="00D14F86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D94121" w:rsidRPr="00D7368B" w:rsidRDefault="00D94121" w:rsidP="005118F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7368B">
        <w:rPr>
          <w:rFonts w:ascii="Times New Roman" w:hAnsi="Times New Roman"/>
          <w:b/>
          <w:sz w:val="32"/>
          <w:szCs w:val="32"/>
        </w:rPr>
        <w:t>2.Календарно-тематическое планирование.</w:t>
      </w:r>
    </w:p>
    <w:p w:rsidR="00D94121" w:rsidRPr="00D7368B" w:rsidRDefault="00D94121" w:rsidP="00D7368B">
      <w:pPr>
        <w:jc w:val="center"/>
        <w:rPr>
          <w:rFonts w:ascii="Times New Roman" w:hAnsi="Times New Roman"/>
          <w:b/>
          <w:sz w:val="28"/>
          <w:szCs w:val="28"/>
        </w:rPr>
      </w:pPr>
      <w:r w:rsidRPr="00D7368B">
        <w:rPr>
          <w:rFonts w:ascii="Times New Roman" w:hAnsi="Times New Roman"/>
          <w:b/>
          <w:sz w:val="28"/>
          <w:szCs w:val="28"/>
        </w:rPr>
        <w:t>Календарно-тематическое планирование на год первая младшая группа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1108"/>
        <w:gridCol w:w="2320"/>
        <w:gridCol w:w="5325"/>
      </w:tblGrid>
      <w:tr w:rsidR="00D94121" w:rsidRPr="009E3A83" w:rsidTr="009E3A83">
        <w:trPr>
          <w:cantSplit/>
          <w:trHeight w:val="1118"/>
        </w:trPr>
        <w:tc>
          <w:tcPr>
            <w:tcW w:w="303" w:type="dxa"/>
            <w:textDirection w:val="btLr"/>
          </w:tcPr>
          <w:p w:rsidR="00D94121" w:rsidRPr="009E3A83" w:rsidRDefault="00D94121" w:rsidP="009E3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Месяцц</w:t>
            </w:r>
          </w:p>
        </w:tc>
        <w:tc>
          <w:tcPr>
            <w:tcW w:w="111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Неделя </w:t>
            </w:r>
          </w:p>
        </w:tc>
        <w:tc>
          <w:tcPr>
            <w:tcW w:w="2409" w:type="dxa"/>
          </w:tcPr>
          <w:p w:rsidR="00D94121" w:rsidRPr="009E3A83" w:rsidRDefault="00D94121" w:rsidP="009E3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5954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</w:tr>
      <w:tr w:rsidR="00D94121" w:rsidRPr="009E3A83" w:rsidTr="009E3A83">
        <w:trPr>
          <w:trHeight w:val="315"/>
        </w:trPr>
        <w:tc>
          <w:tcPr>
            <w:tcW w:w="303" w:type="dxa"/>
            <w:vMerge w:val="restart"/>
            <w:textDirection w:val="btLr"/>
          </w:tcPr>
          <w:p w:rsidR="00D94121" w:rsidRPr="009E3A83" w:rsidRDefault="00D94121" w:rsidP="009E3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11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1,2 </w:t>
            </w:r>
          </w:p>
        </w:tc>
        <w:tc>
          <w:tcPr>
            <w:tcW w:w="240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Здравствуй, детский сад!</w:t>
            </w:r>
          </w:p>
        </w:tc>
        <w:tc>
          <w:tcPr>
            <w:tcW w:w="5954" w:type="dxa"/>
          </w:tcPr>
          <w:p w:rsidR="00D94121" w:rsidRPr="009E3A83" w:rsidRDefault="00D94121" w:rsidP="009E3A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Адаптировать детей к условиям детского сада. Познакомить детей с воспитателями, с детским садом (помещением и оборудованием группы: личный шкафчик, кроватка, горшок, полотенце, с игрушками и пр.)</w:t>
            </w:r>
          </w:p>
        </w:tc>
      </w:tr>
      <w:tr w:rsidR="00D94121" w:rsidRPr="009E3A83" w:rsidTr="009E3A83">
        <w:trPr>
          <w:trHeight w:val="330"/>
        </w:trPr>
        <w:tc>
          <w:tcPr>
            <w:tcW w:w="303" w:type="dxa"/>
            <w:vMerge/>
            <w:textDirection w:val="btLr"/>
          </w:tcPr>
          <w:p w:rsidR="00D94121" w:rsidRPr="009E3A83" w:rsidRDefault="00D94121" w:rsidP="009E3A83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Игрушки </w:t>
            </w:r>
          </w:p>
        </w:tc>
        <w:tc>
          <w:tcPr>
            <w:tcW w:w="5954" w:type="dxa"/>
          </w:tcPr>
          <w:p w:rsidR="00D94121" w:rsidRPr="009E3A83" w:rsidRDefault="00D94121" w:rsidP="009E3A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Формировать умение играть рядом не мешая друг другу. Развивать интерес к игровым действиям, умение играть вместе. Формировать начальные навыки ролевого поведения.</w:t>
            </w:r>
          </w:p>
        </w:tc>
      </w:tr>
      <w:tr w:rsidR="00D94121" w:rsidRPr="009E3A83" w:rsidTr="009E3A83">
        <w:trPr>
          <w:trHeight w:val="300"/>
        </w:trPr>
        <w:tc>
          <w:tcPr>
            <w:tcW w:w="303" w:type="dxa"/>
            <w:vMerge/>
            <w:textDirection w:val="btLr"/>
          </w:tcPr>
          <w:p w:rsidR="00D94121" w:rsidRPr="009E3A83" w:rsidRDefault="00D94121" w:rsidP="009E3A83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Осень </w:t>
            </w:r>
          </w:p>
        </w:tc>
        <w:tc>
          <w:tcPr>
            <w:tcW w:w="5954" w:type="dxa"/>
          </w:tcPr>
          <w:p w:rsidR="00D94121" w:rsidRPr="009E3A83" w:rsidRDefault="00D94121" w:rsidP="009E3A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Формировать элементарные представления об осени (сезонные изменения в природе, одежда людей, изменения на участке детского сада)</w:t>
            </w:r>
          </w:p>
        </w:tc>
      </w:tr>
      <w:tr w:rsidR="00D94121" w:rsidRPr="009E3A83" w:rsidTr="009E3A83">
        <w:trPr>
          <w:trHeight w:val="315"/>
        </w:trPr>
        <w:tc>
          <w:tcPr>
            <w:tcW w:w="303" w:type="dxa"/>
            <w:vMerge w:val="restart"/>
            <w:textDirection w:val="btLr"/>
          </w:tcPr>
          <w:p w:rsidR="00D94121" w:rsidRPr="009E3A83" w:rsidRDefault="00D94121" w:rsidP="009E3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11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Овощи </w:t>
            </w:r>
          </w:p>
        </w:tc>
        <w:tc>
          <w:tcPr>
            <w:tcW w:w="5954" w:type="dxa"/>
          </w:tcPr>
          <w:p w:rsidR="00D94121" w:rsidRPr="009E3A83" w:rsidRDefault="00D94121" w:rsidP="009E3A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Дать первичные представления о сборе урожая, о некоторых овощах.</w:t>
            </w:r>
          </w:p>
        </w:tc>
      </w:tr>
      <w:tr w:rsidR="00D94121" w:rsidRPr="009E3A83" w:rsidTr="009E3A83">
        <w:trPr>
          <w:trHeight w:val="321"/>
        </w:trPr>
        <w:tc>
          <w:tcPr>
            <w:tcW w:w="303" w:type="dxa"/>
            <w:vMerge/>
            <w:textDirection w:val="btLr"/>
          </w:tcPr>
          <w:p w:rsidR="00D94121" w:rsidRPr="009E3A83" w:rsidRDefault="00D94121" w:rsidP="009E3A83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Фрукты </w:t>
            </w:r>
          </w:p>
        </w:tc>
        <w:tc>
          <w:tcPr>
            <w:tcW w:w="5954" w:type="dxa"/>
          </w:tcPr>
          <w:p w:rsidR="00D94121" w:rsidRPr="009E3A83" w:rsidRDefault="00D94121" w:rsidP="009E3A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Расширять знания об урожае, о некоторых фруктах.</w:t>
            </w:r>
          </w:p>
        </w:tc>
      </w:tr>
      <w:tr w:rsidR="00D94121" w:rsidRPr="009E3A83" w:rsidTr="009E3A83">
        <w:trPr>
          <w:trHeight w:val="630"/>
        </w:trPr>
        <w:tc>
          <w:tcPr>
            <w:tcW w:w="303" w:type="dxa"/>
            <w:vMerge/>
            <w:textDirection w:val="btLr"/>
          </w:tcPr>
          <w:p w:rsidR="00D94121" w:rsidRPr="009E3A83" w:rsidRDefault="00D94121" w:rsidP="009E3A83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240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Деревья, кусты на нашем участке</w:t>
            </w:r>
          </w:p>
        </w:tc>
        <w:tc>
          <w:tcPr>
            <w:tcW w:w="5954" w:type="dxa"/>
          </w:tcPr>
          <w:p w:rsidR="00D94121" w:rsidRPr="009E3A83" w:rsidRDefault="00D94121" w:rsidP="009E3A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Дать первичные представления о деревьях и кустах на участке детского сада.</w:t>
            </w:r>
          </w:p>
        </w:tc>
      </w:tr>
      <w:tr w:rsidR="00D94121" w:rsidRPr="009E3A83" w:rsidTr="009E3A83">
        <w:trPr>
          <w:trHeight w:val="300"/>
        </w:trPr>
        <w:tc>
          <w:tcPr>
            <w:tcW w:w="303" w:type="dxa"/>
            <w:vMerge w:val="restart"/>
            <w:textDirection w:val="btLr"/>
          </w:tcPr>
          <w:p w:rsidR="00D94121" w:rsidRPr="009E3A83" w:rsidRDefault="00D94121" w:rsidP="009E3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11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Каникулярная неделя</w:t>
            </w:r>
          </w:p>
        </w:tc>
        <w:tc>
          <w:tcPr>
            <w:tcW w:w="5954" w:type="dxa"/>
          </w:tcPr>
          <w:p w:rsidR="00D94121" w:rsidRPr="009E3A83" w:rsidRDefault="00D94121" w:rsidP="009E3A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121" w:rsidRPr="009E3A83" w:rsidTr="009E3A83">
        <w:trPr>
          <w:trHeight w:val="660"/>
        </w:trPr>
        <w:tc>
          <w:tcPr>
            <w:tcW w:w="303" w:type="dxa"/>
            <w:vMerge/>
            <w:textDirection w:val="btLr"/>
          </w:tcPr>
          <w:p w:rsidR="00D94121" w:rsidRPr="009E3A83" w:rsidRDefault="00D94121" w:rsidP="009E3A83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Домашние животные (и их детеныши)</w:t>
            </w:r>
          </w:p>
        </w:tc>
        <w:tc>
          <w:tcPr>
            <w:tcW w:w="5954" w:type="dxa"/>
          </w:tcPr>
          <w:p w:rsidR="00D94121" w:rsidRPr="009E3A83" w:rsidRDefault="00D94121" w:rsidP="009E3A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Познакомить детей с домашними животными и их детенышами. Формировать умение узнавать, называть и различать особенности внешнего вида.</w:t>
            </w:r>
          </w:p>
        </w:tc>
      </w:tr>
      <w:tr w:rsidR="00D94121" w:rsidRPr="009E3A83" w:rsidTr="009E3A83">
        <w:trPr>
          <w:trHeight w:val="300"/>
        </w:trPr>
        <w:tc>
          <w:tcPr>
            <w:tcW w:w="303" w:type="dxa"/>
            <w:vMerge/>
            <w:textDirection w:val="btLr"/>
          </w:tcPr>
          <w:p w:rsidR="00D94121" w:rsidRPr="009E3A83" w:rsidRDefault="00D94121" w:rsidP="009E3A83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Дружная семья</w:t>
            </w:r>
          </w:p>
        </w:tc>
        <w:tc>
          <w:tcPr>
            <w:tcW w:w="5954" w:type="dxa"/>
          </w:tcPr>
          <w:p w:rsidR="00D94121" w:rsidRPr="009E3A83" w:rsidRDefault="00D94121" w:rsidP="009E3A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Формирование первичных ценностных представлений о семье, семейных традициях, обязанностей.</w:t>
            </w:r>
          </w:p>
        </w:tc>
      </w:tr>
      <w:tr w:rsidR="00D94121" w:rsidRPr="009E3A83" w:rsidTr="009E3A83">
        <w:trPr>
          <w:trHeight w:val="330"/>
        </w:trPr>
        <w:tc>
          <w:tcPr>
            <w:tcW w:w="303" w:type="dxa"/>
            <w:vMerge/>
            <w:textDirection w:val="btLr"/>
          </w:tcPr>
          <w:p w:rsidR="00D94121" w:rsidRPr="009E3A83" w:rsidRDefault="00D94121" w:rsidP="009E3A83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Одежда и обувь</w:t>
            </w:r>
          </w:p>
        </w:tc>
        <w:tc>
          <w:tcPr>
            <w:tcW w:w="5954" w:type="dxa"/>
          </w:tcPr>
          <w:p w:rsidR="00D94121" w:rsidRPr="009E3A83" w:rsidRDefault="00D94121" w:rsidP="009E3A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Расширять представления детей об одежде и обуви (сезонная смена одежды, ее разнообразие)</w:t>
            </w:r>
          </w:p>
        </w:tc>
      </w:tr>
      <w:tr w:rsidR="00D94121" w:rsidRPr="009E3A83" w:rsidTr="009E3A83">
        <w:trPr>
          <w:trHeight w:val="300"/>
        </w:trPr>
        <w:tc>
          <w:tcPr>
            <w:tcW w:w="303" w:type="dxa"/>
            <w:vMerge w:val="restart"/>
            <w:textDirection w:val="btLr"/>
          </w:tcPr>
          <w:p w:rsidR="00D94121" w:rsidRPr="009E3A83" w:rsidRDefault="00D94121" w:rsidP="009E3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11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Зима </w:t>
            </w:r>
          </w:p>
        </w:tc>
        <w:tc>
          <w:tcPr>
            <w:tcW w:w="5954" w:type="dxa"/>
          </w:tcPr>
          <w:p w:rsidR="00D94121" w:rsidRPr="009E3A83" w:rsidRDefault="00D94121" w:rsidP="009E3A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Формировать элементарные представления о зиме (сезонные изменения в природе, в одежде людей, изменения на участке детского сада)</w:t>
            </w:r>
          </w:p>
        </w:tc>
      </w:tr>
      <w:tr w:rsidR="00D94121" w:rsidRPr="009E3A83" w:rsidTr="009E3A83">
        <w:trPr>
          <w:trHeight w:val="660"/>
        </w:trPr>
        <w:tc>
          <w:tcPr>
            <w:tcW w:w="303" w:type="dxa"/>
            <w:vMerge/>
            <w:textDirection w:val="btLr"/>
          </w:tcPr>
          <w:p w:rsidR="00D94121" w:rsidRPr="009E3A83" w:rsidRDefault="00D94121" w:rsidP="009E3A83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240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Птицы (домашние и дикие)</w:t>
            </w:r>
          </w:p>
        </w:tc>
        <w:tc>
          <w:tcPr>
            <w:tcW w:w="5954" w:type="dxa"/>
          </w:tcPr>
          <w:p w:rsidR="00D94121" w:rsidRPr="009E3A83" w:rsidRDefault="00D94121" w:rsidP="009E3A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Познакомить детей с птицами домашними и дикими, их особенностями.</w:t>
            </w:r>
          </w:p>
        </w:tc>
      </w:tr>
      <w:tr w:rsidR="00D94121" w:rsidRPr="009E3A83" w:rsidTr="009E3A83">
        <w:trPr>
          <w:trHeight w:val="315"/>
        </w:trPr>
        <w:tc>
          <w:tcPr>
            <w:tcW w:w="303" w:type="dxa"/>
            <w:vMerge/>
            <w:textDirection w:val="btLr"/>
          </w:tcPr>
          <w:p w:rsidR="00D94121" w:rsidRPr="009E3A83" w:rsidRDefault="00D94121" w:rsidP="009E3A83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Новогодний праздник</w:t>
            </w:r>
          </w:p>
        </w:tc>
        <w:tc>
          <w:tcPr>
            <w:tcW w:w="5954" w:type="dxa"/>
          </w:tcPr>
          <w:p w:rsidR="00D94121" w:rsidRPr="009E3A83" w:rsidRDefault="00D94121" w:rsidP="009E3A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Формировать представления о Новом годе, как о веселом и добром празднике.</w:t>
            </w:r>
          </w:p>
        </w:tc>
      </w:tr>
      <w:tr w:rsidR="00D94121" w:rsidRPr="009E3A83" w:rsidTr="009E3A83">
        <w:trPr>
          <w:trHeight w:val="345"/>
        </w:trPr>
        <w:tc>
          <w:tcPr>
            <w:tcW w:w="303" w:type="dxa"/>
            <w:vMerge w:val="restart"/>
            <w:textDirection w:val="btLr"/>
          </w:tcPr>
          <w:p w:rsidR="00D94121" w:rsidRPr="009E3A83" w:rsidRDefault="00D94121" w:rsidP="009E3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11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Каникулярная неделя</w:t>
            </w:r>
          </w:p>
        </w:tc>
        <w:tc>
          <w:tcPr>
            <w:tcW w:w="5954" w:type="dxa"/>
          </w:tcPr>
          <w:p w:rsidR="00D94121" w:rsidRPr="009E3A83" w:rsidRDefault="00D94121" w:rsidP="009E3A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121" w:rsidRPr="009E3A83" w:rsidTr="009E3A83">
        <w:trPr>
          <w:trHeight w:val="351"/>
        </w:trPr>
        <w:tc>
          <w:tcPr>
            <w:tcW w:w="303" w:type="dxa"/>
            <w:vMerge/>
            <w:textDirection w:val="btLr"/>
          </w:tcPr>
          <w:p w:rsidR="00D94121" w:rsidRPr="009E3A83" w:rsidRDefault="00D94121" w:rsidP="009E3A83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Зимние забавы</w:t>
            </w:r>
          </w:p>
        </w:tc>
        <w:tc>
          <w:tcPr>
            <w:tcW w:w="5954" w:type="dxa"/>
          </w:tcPr>
          <w:p w:rsidR="00D94121" w:rsidRPr="009E3A83" w:rsidRDefault="00D94121" w:rsidP="009E3A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Расширять представления о зиме, о безопасном поведении зимой (катание на санках, на коньках, лыжах)</w:t>
            </w:r>
          </w:p>
        </w:tc>
      </w:tr>
      <w:tr w:rsidR="00D94121" w:rsidRPr="009E3A83" w:rsidTr="009E3A83">
        <w:trPr>
          <w:trHeight w:val="314"/>
        </w:trPr>
        <w:tc>
          <w:tcPr>
            <w:tcW w:w="303" w:type="dxa"/>
            <w:vMerge/>
            <w:textDirection w:val="btLr"/>
          </w:tcPr>
          <w:p w:rsidR="00D94121" w:rsidRPr="009E3A83" w:rsidRDefault="00D94121" w:rsidP="009E3A83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Транспорт</w:t>
            </w:r>
          </w:p>
        </w:tc>
        <w:tc>
          <w:tcPr>
            <w:tcW w:w="5954" w:type="dxa"/>
          </w:tcPr>
          <w:p w:rsidR="00D94121" w:rsidRPr="009E3A83" w:rsidRDefault="00D94121" w:rsidP="009E3A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Познакомить детей с разнообразием транспортных средств, с основными его частями, знакомить с элементарными правилами дорожного движения.</w:t>
            </w:r>
          </w:p>
        </w:tc>
      </w:tr>
      <w:tr w:rsidR="00D94121" w:rsidRPr="009E3A83" w:rsidTr="009E3A83">
        <w:trPr>
          <w:trHeight w:val="315"/>
        </w:trPr>
        <w:tc>
          <w:tcPr>
            <w:tcW w:w="303" w:type="dxa"/>
            <w:vMerge/>
            <w:textDirection w:val="btLr"/>
          </w:tcPr>
          <w:p w:rsidR="00D94121" w:rsidRPr="009E3A83" w:rsidRDefault="00D94121" w:rsidP="009E3A83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Мой дом</w:t>
            </w:r>
          </w:p>
        </w:tc>
        <w:tc>
          <w:tcPr>
            <w:tcW w:w="5954" w:type="dxa"/>
          </w:tcPr>
          <w:p w:rsidR="00D94121" w:rsidRPr="009E3A83" w:rsidRDefault="00D94121" w:rsidP="009E3A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Закреплять знания о семье, о доме в котором живут, об удобствах в быту.</w:t>
            </w:r>
          </w:p>
        </w:tc>
      </w:tr>
      <w:tr w:rsidR="00D94121" w:rsidRPr="009E3A83" w:rsidTr="009E3A83">
        <w:trPr>
          <w:trHeight w:val="375"/>
        </w:trPr>
        <w:tc>
          <w:tcPr>
            <w:tcW w:w="303" w:type="dxa"/>
            <w:vMerge w:val="restart"/>
            <w:textDirection w:val="btLr"/>
          </w:tcPr>
          <w:p w:rsidR="00D94121" w:rsidRPr="009E3A83" w:rsidRDefault="00D94121" w:rsidP="009E3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11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240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Мебель </w:t>
            </w:r>
          </w:p>
        </w:tc>
        <w:tc>
          <w:tcPr>
            <w:tcW w:w="5954" w:type="dxa"/>
          </w:tcPr>
          <w:p w:rsidR="00D94121" w:rsidRPr="009E3A83" w:rsidRDefault="00D94121" w:rsidP="009E3A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Закреплять знания об удобствах в быту, расширять знания о мебели.</w:t>
            </w:r>
          </w:p>
        </w:tc>
      </w:tr>
      <w:tr w:rsidR="00D94121" w:rsidRPr="009E3A83" w:rsidTr="009E3A83">
        <w:trPr>
          <w:trHeight w:val="315"/>
        </w:trPr>
        <w:tc>
          <w:tcPr>
            <w:tcW w:w="303" w:type="dxa"/>
            <w:vMerge/>
            <w:textDirection w:val="btLr"/>
          </w:tcPr>
          <w:p w:rsidR="00D94121" w:rsidRPr="009E3A83" w:rsidRDefault="00D94121" w:rsidP="009E3A83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Комнатные растения</w:t>
            </w:r>
          </w:p>
        </w:tc>
        <w:tc>
          <w:tcPr>
            <w:tcW w:w="5954" w:type="dxa"/>
          </w:tcPr>
          <w:p w:rsidR="00D94121" w:rsidRPr="009E3A83" w:rsidRDefault="00D94121" w:rsidP="009E3A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Формировать представления о некоторых комнатных растениях, их частях.</w:t>
            </w:r>
          </w:p>
        </w:tc>
      </w:tr>
      <w:tr w:rsidR="00D94121" w:rsidRPr="009E3A83" w:rsidTr="009E3A83">
        <w:trPr>
          <w:trHeight w:val="314"/>
        </w:trPr>
        <w:tc>
          <w:tcPr>
            <w:tcW w:w="303" w:type="dxa"/>
            <w:vMerge/>
            <w:textDirection w:val="btLr"/>
          </w:tcPr>
          <w:p w:rsidR="00D94121" w:rsidRPr="009E3A83" w:rsidRDefault="00D94121" w:rsidP="009E3A83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Папин праздник</w:t>
            </w:r>
          </w:p>
        </w:tc>
        <w:tc>
          <w:tcPr>
            <w:tcW w:w="5954" w:type="dxa"/>
          </w:tcPr>
          <w:p w:rsidR="00D94121" w:rsidRPr="009E3A83" w:rsidRDefault="00D94121" w:rsidP="009E3A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Формировать первичные представления о мужчинах, как защитниках. Воспитывать внимательное отношение к родным (отцу, дедушке, брату)</w:t>
            </w:r>
          </w:p>
        </w:tc>
      </w:tr>
      <w:tr w:rsidR="00D94121" w:rsidRPr="009E3A83" w:rsidTr="009E3A83">
        <w:trPr>
          <w:trHeight w:val="330"/>
        </w:trPr>
        <w:tc>
          <w:tcPr>
            <w:tcW w:w="303" w:type="dxa"/>
            <w:vMerge w:val="restart"/>
            <w:textDirection w:val="btLr"/>
          </w:tcPr>
          <w:p w:rsidR="00D94121" w:rsidRPr="009E3A83" w:rsidRDefault="00D94121" w:rsidP="009E3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11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Весна, 8 Марта</w:t>
            </w:r>
          </w:p>
        </w:tc>
        <w:tc>
          <w:tcPr>
            <w:tcW w:w="5954" w:type="dxa"/>
          </w:tcPr>
          <w:p w:rsidR="00D94121" w:rsidRPr="009E3A83" w:rsidRDefault="00D94121" w:rsidP="009E3A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Формировать элементарные представления о весне (сезонные изменения в природе, в одежде людей, изменения на участке детского сада)</w:t>
            </w:r>
          </w:p>
          <w:p w:rsidR="00D94121" w:rsidRPr="009E3A83" w:rsidRDefault="00D94121" w:rsidP="009E3A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Воспитывать чувство любви и уважения к женщине, желания помогать им, заботиться о них.</w:t>
            </w:r>
          </w:p>
        </w:tc>
      </w:tr>
      <w:tr w:rsidR="00D94121" w:rsidRPr="009E3A83" w:rsidTr="009E3A83">
        <w:trPr>
          <w:trHeight w:val="583"/>
        </w:trPr>
        <w:tc>
          <w:tcPr>
            <w:tcW w:w="303" w:type="dxa"/>
            <w:vMerge/>
            <w:textDirection w:val="btLr"/>
          </w:tcPr>
          <w:p w:rsidR="00D94121" w:rsidRPr="009E3A83" w:rsidRDefault="00D94121" w:rsidP="009E3A83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Кто живет в лесу? (дикие животные)</w:t>
            </w:r>
          </w:p>
        </w:tc>
        <w:tc>
          <w:tcPr>
            <w:tcW w:w="5954" w:type="dxa"/>
          </w:tcPr>
          <w:p w:rsidR="00D94121" w:rsidRPr="009E3A83" w:rsidRDefault="00D94121" w:rsidP="009E3A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Познакомить детей с дикими животными и их детенышами. Формировать умение узнавать, называть и различать особенности внешнего вида.</w:t>
            </w:r>
          </w:p>
        </w:tc>
      </w:tr>
      <w:tr w:rsidR="00D94121" w:rsidRPr="009E3A83" w:rsidTr="009E3A83">
        <w:trPr>
          <w:trHeight w:val="360"/>
        </w:trPr>
        <w:tc>
          <w:tcPr>
            <w:tcW w:w="303" w:type="dxa"/>
            <w:vMerge/>
            <w:textDirection w:val="btLr"/>
          </w:tcPr>
          <w:p w:rsidR="00D94121" w:rsidRPr="009E3A83" w:rsidRDefault="00D94121" w:rsidP="009E3A83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Посуда</w:t>
            </w:r>
          </w:p>
        </w:tc>
        <w:tc>
          <w:tcPr>
            <w:tcW w:w="5954" w:type="dxa"/>
          </w:tcPr>
          <w:p w:rsidR="00D94121" w:rsidRPr="009E3A83" w:rsidRDefault="00D94121" w:rsidP="009E3A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Закреплять знание детей о посуде, ее назначения и использования. </w:t>
            </w:r>
          </w:p>
        </w:tc>
      </w:tr>
      <w:tr w:rsidR="00D94121" w:rsidRPr="009E3A83" w:rsidTr="009E3A83">
        <w:trPr>
          <w:trHeight w:val="315"/>
        </w:trPr>
        <w:tc>
          <w:tcPr>
            <w:tcW w:w="303" w:type="dxa"/>
            <w:vMerge/>
            <w:textDirection w:val="btLr"/>
          </w:tcPr>
          <w:p w:rsidR="00D94121" w:rsidRPr="009E3A83" w:rsidRDefault="00D94121" w:rsidP="009E3A83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Каникулярная неделя</w:t>
            </w:r>
          </w:p>
        </w:tc>
        <w:tc>
          <w:tcPr>
            <w:tcW w:w="5954" w:type="dxa"/>
          </w:tcPr>
          <w:p w:rsidR="00D94121" w:rsidRPr="009E3A83" w:rsidRDefault="00D94121" w:rsidP="009E3A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121" w:rsidRPr="009E3A83" w:rsidTr="009E3A83">
        <w:trPr>
          <w:trHeight w:val="300"/>
        </w:trPr>
        <w:tc>
          <w:tcPr>
            <w:tcW w:w="303" w:type="dxa"/>
            <w:vMerge w:val="restart"/>
            <w:textDirection w:val="btLr"/>
          </w:tcPr>
          <w:p w:rsidR="00D94121" w:rsidRPr="009E3A83" w:rsidRDefault="00D94121" w:rsidP="009E3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11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Рыбки в аквариуме</w:t>
            </w:r>
          </w:p>
        </w:tc>
        <w:tc>
          <w:tcPr>
            <w:tcW w:w="5954" w:type="dxa"/>
          </w:tcPr>
          <w:p w:rsidR="00D94121" w:rsidRPr="009E3A83" w:rsidRDefault="00D94121" w:rsidP="009E3A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Познакомить детей с некоторыми видами декоративных рыб, с особенностями  их внешнего вида.</w:t>
            </w:r>
          </w:p>
        </w:tc>
      </w:tr>
      <w:tr w:rsidR="00D94121" w:rsidRPr="009E3A83" w:rsidTr="009E3A83">
        <w:trPr>
          <w:trHeight w:val="285"/>
        </w:trPr>
        <w:tc>
          <w:tcPr>
            <w:tcW w:w="303" w:type="dxa"/>
            <w:vMerge/>
            <w:textDirection w:val="btLr"/>
          </w:tcPr>
          <w:p w:rsidR="00D94121" w:rsidRPr="009E3A83" w:rsidRDefault="00D94121" w:rsidP="009E3A83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Предметы во круг нас</w:t>
            </w:r>
          </w:p>
        </w:tc>
        <w:tc>
          <w:tcPr>
            <w:tcW w:w="5954" w:type="dxa"/>
          </w:tcPr>
          <w:p w:rsidR="00D94121" w:rsidRPr="009E3A83" w:rsidRDefault="00D94121" w:rsidP="009E3A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Формировать представления об окружающей среде (удобства быта, особенности в постройке зданий, устройства детских площадок и пр.)</w:t>
            </w:r>
          </w:p>
        </w:tc>
      </w:tr>
      <w:tr w:rsidR="00D94121" w:rsidRPr="009E3A83" w:rsidTr="009E3A83">
        <w:trPr>
          <w:trHeight w:val="360"/>
        </w:trPr>
        <w:tc>
          <w:tcPr>
            <w:tcW w:w="303" w:type="dxa"/>
            <w:vMerge/>
            <w:textDirection w:val="btLr"/>
          </w:tcPr>
          <w:p w:rsidR="00D94121" w:rsidRPr="009E3A83" w:rsidRDefault="00D94121" w:rsidP="009E3A83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240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Труд взрослых</w:t>
            </w:r>
          </w:p>
        </w:tc>
        <w:tc>
          <w:tcPr>
            <w:tcW w:w="5954" w:type="dxa"/>
          </w:tcPr>
          <w:p w:rsidR="00D94121" w:rsidRPr="009E3A83" w:rsidRDefault="00D94121" w:rsidP="009E3A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Формировать элементарные представления о труде взрослых (наблюдение за няней, дворником)</w:t>
            </w:r>
          </w:p>
        </w:tc>
      </w:tr>
      <w:tr w:rsidR="00D94121" w:rsidRPr="009E3A83" w:rsidTr="009E3A83">
        <w:trPr>
          <w:trHeight w:val="300"/>
        </w:trPr>
        <w:tc>
          <w:tcPr>
            <w:tcW w:w="303" w:type="dxa"/>
            <w:vMerge w:val="restart"/>
            <w:textDirection w:val="btLr"/>
          </w:tcPr>
          <w:p w:rsidR="00D94121" w:rsidRPr="009E3A83" w:rsidRDefault="00D94121" w:rsidP="009E3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11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Цветы на лугу</w:t>
            </w:r>
          </w:p>
        </w:tc>
        <w:tc>
          <w:tcPr>
            <w:tcW w:w="5954" w:type="dxa"/>
          </w:tcPr>
          <w:p w:rsidR="00D94121" w:rsidRPr="009E3A83" w:rsidRDefault="00D94121" w:rsidP="009E3A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Познакомить детей с цветами на участке детского сада, их строением.</w:t>
            </w:r>
          </w:p>
        </w:tc>
      </w:tr>
      <w:tr w:rsidR="00D94121" w:rsidRPr="009E3A83" w:rsidTr="009E3A83">
        <w:trPr>
          <w:trHeight w:val="315"/>
        </w:trPr>
        <w:tc>
          <w:tcPr>
            <w:tcW w:w="303" w:type="dxa"/>
            <w:vMerge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Насекомые</w:t>
            </w:r>
          </w:p>
        </w:tc>
        <w:tc>
          <w:tcPr>
            <w:tcW w:w="5954" w:type="dxa"/>
          </w:tcPr>
          <w:p w:rsidR="00D94121" w:rsidRPr="009E3A83" w:rsidRDefault="00D94121" w:rsidP="009E3A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Познакомить детей с насекомыми на участке детского сада, их строением.</w:t>
            </w:r>
          </w:p>
        </w:tc>
      </w:tr>
      <w:tr w:rsidR="00D94121" w:rsidRPr="009E3A83" w:rsidTr="009E3A83">
        <w:trPr>
          <w:trHeight w:val="330"/>
        </w:trPr>
        <w:tc>
          <w:tcPr>
            <w:tcW w:w="303" w:type="dxa"/>
            <w:vMerge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ПДД, прощание с группой</w:t>
            </w:r>
          </w:p>
        </w:tc>
        <w:tc>
          <w:tcPr>
            <w:tcW w:w="5954" w:type="dxa"/>
          </w:tcPr>
          <w:p w:rsidR="00D94121" w:rsidRPr="009E3A83" w:rsidRDefault="00D94121" w:rsidP="009E3A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Формировать элементарные представления о правилах дорожного движения.Вызвать положительные эмоции.</w:t>
            </w:r>
          </w:p>
        </w:tc>
      </w:tr>
      <w:tr w:rsidR="00D94121" w:rsidRPr="009E3A83" w:rsidTr="009E3A83">
        <w:trPr>
          <w:trHeight w:val="315"/>
        </w:trPr>
        <w:tc>
          <w:tcPr>
            <w:tcW w:w="303" w:type="dxa"/>
            <w:vMerge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Скоро лето</w:t>
            </w:r>
          </w:p>
        </w:tc>
        <w:tc>
          <w:tcPr>
            <w:tcW w:w="5954" w:type="dxa"/>
          </w:tcPr>
          <w:p w:rsidR="00D94121" w:rsidRPr="009E3A83" w:rsidRDefault="00D94121" w:rsidP="009E3A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Формировать элементарные представления о лете (сезонные изменения в природе, в одежде людей, изменения на участке детского сада)</w:t>
            </w:r>
          </w:p>
        </w:tc>
      </w:tr>
    </w:tbl>
    <w:p w:rsidR="00D94121" w:rsidRDefault="00D94121" w:rsidP="0013552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D94121" w:rsidRPr="00135521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b/>
          <w:sz w:val="32"/>
          <w:szCs w:val="32"/>
        </w:rPr>
      </w:pPr>
      <w:r w:rsidRPr="00135521">
        <w:rPr>
          <w:rFonts w:ascii="Times New Roman" w:hAnsi="Times New Roman"/>
          <w:b/>
          <w:sz w:val="32"/>
          <w:szCs w:val="32"/>
        </w:rPr>
        <w:t>3. Содержание программы</w:t>
      </w:r>
    </w:p>
    <w:p w:rsidR="00D94121" w:rsidRPr="00D7368B" w:rsidRDefault="00D94121" w:rsidP="00E17036">
      <w:pPr>
        <w:spacing w:after="0" w:line="240" w:lineRule="auto"/>
        <w:ind w:firstLine="1134"/>
        <w:jc w:val="both"/>
        <w:rPr>
          <w:b/>
          <w:sz w:val="28"/>
          <w:szCs w:val="28"/>
        </w:rPr>
      </w:pPr>
      <w:r w:rsidRPr="00D7368B">
        <w:rPr>
          <w:rFonts w:ascii="Times New Roman" w:hAnsi="Times New Roman"/>
          <w:b/>
          <w:sz w:val="28"/>
          <w:szCs w:val="28"/>
        </w:rPr>
        <w:t>3.1</w:t>
      </w:r>
      <w:r w:rsidRPr="00D7368B">
        <w:rPr>
          <w:b/>
          <w:sz w:val="28"/>
          <w:szCs w:val="28"/>
        </w:rPr>
        <w:t xml:space="preserve">. </w:t>
      </w:r>
      <w:r w:rsidRPr="00D7368B">
        <w:rPr>
          <w:rFonts w:ascii="Times New Roman" w:hAnsi="Times New Roman"/>
          <w:b/>
          <w:sz w:val="28"/>
          <w:szCs w:val="28"/>
        </w:rPr>
        <w:t>Организация режима пребывания детей в группе</w:t>
      </w:r>
    </w:p>
    <w:p w:rsidR="00D94121" w:rsidRPr="00D7368B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Режим пребывания ребенка в первой младшей группе  - это наиболее рациональное распределение во времени и последовательности сна, приема пищи, самостоятельной деятельности детей, совместной деятельности взрослых и детей, пребывания на свежем воздухе (прогулки), других развивающих видов деятельности. Режим в группе предусматривает достаточное время (с учетом возрастных особенностей) для всех необходимых элементов жизнедеятельности ребенка (сна, прогулки, занятий, игр и пр.) и при этом на протяжении периода бодрствования предохраняет его организм от чрезмерного утомления.</w:t>
      </w:r>
    </w:p>
    <w:p w:rsidR="00D94121" w:rsidRPr="00D7368B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Режим дня составлен на 1</w:t>
      </w:r>
      <w:r>
        <w:rPr>
          <w:rFonts w:ascii="Times New Roman" w:hAnsi="Times New Roman"/>
          <w:sz w:val="28"/>
          <w:szCs w:val="28"/>
        </w:rPr>
        <w:t>0,5</w:t>
      </w:r>
      <w:r w:rsidRPr="00D7368B">
        <w:rPr>
          <w:rFonts w:ascii="Times New Roman" w:hAnsi="Times New Roman"/>
          <w:sz w:val="28"/>
          <w:szCs w:val="28"/>
        </w:rPr>
        <w:t xml:space="preserve"> – часовое пребывание ребенка в детском саду. </w:t>
      </w:r>
    </w:p>
    <w:p w:rsidR="00D94121" w:rsidRPr="00D7368B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В режиме дня указана общая длительность организованной образовательной деятельности, включая перерывы между ее различными видами. Педагог самостоятельно дозирует объём образовательной нагрузки, не превышая при этом максимально допустимую санитарно-эпидемиологическими правилами и нормативами нагрузку.</w:t>
      </w:r>
    </w:p>
    <w:p w:rsidR="00D94121" w:rsidRPr="00D7368B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При проведении форм непосредственно образовательной деятельности  проводится физкультминутка. Перерывы, предусмотренные между формами непосредственно образовательной деятельности,  – составляют не менее  10минут.</w:t>
      </w:r>
    </w:p>
    <w:p w:rsidR="00D94121" w:rsidRPr="00D7368B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Для обеспечения охраны жизни и здоровья детей и восстановления работоспособности в середине года  (декабрь - январь) для детей  организуются каникулы. В это время  проводится   работа эстетически-оздоровительного цикла (музыкальное воспитание, спортивные игры, изобразительное искусство).</w:t>
      </w:r>
    </w:p>
    <w:p w:rsidR="00D94121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Режим пребывания детей в группе  составляется под контролем медицинских работников и учетом  возрастных особенностей детей, специфику организации о</w:t>
      </w:r>
      <w:r>
        <w:rPr>
          <w:rFonts w:ascii="Times New Roman" w:hAnsi="Times New Roman"/>
          <w:sz w:val="28"/>
          <w:szCs w:val="28"/>
        </w:rPr>
        <w:t>бразовательной работы в группе.</w:t>
      </w:r>
    </w:p>
    <w:p w:rsidR="00D94121" w:rsidRPr="00C430F0" w:rsidRDefault="00D94121" w:rsidP="00C430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4121" w:rsidRPr="00D7368B" w:rsidRDefault="00D94121" w:rsidP="00D736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7368B">
        <w:rPr>
          <w:rFonts w:ascii="Times New Roman" w:hAnsi="Times New Roman"/>
          <w:b/>
          <w:sz w:val="28"/>
          <w:szCs w:val="28"/>
        </w:rPr>
        <w:t>Режим дня для детей 2-3 лет (холодный период)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46"/>
        <w:gridCol w:w="2325"/>
      </w:tblGrid>
      <w:tr w:rsidR="00D94121" w:rsidRPr="009E3A83" w:rsidTr="003F3F35">
        <w:tc>
          <w:tcPr>
            <w:tcW w:w="9571" w:type="dxa"/>
            <w:gridSpan w:val="2"/>
          </w:tcPr>
          <w:p w:rsidR="00D94121" w:rsidRPr="00DC7862" w:rsidRDefault="00D94121" w:rsidP="00D736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7862">
              <w:rPr>
                <w:rFonts w:ascii="Times New Roman" w:hAnsi="Times New Roman"/>
                <w:b/>
                <w:sz w:val="28"/>
                <w:szCs w:val="28"/>
              </w:rPr>
              <w:t>В дошкольном учреждении</w:t>
            </w:r>
          </w:p>
        </w:tc>
      </w:tr>
      <w:tr w:rsidR="00D94121" w:rsidRPr="009E3A83" w:rsidTr="003F3F35">
        <w:tc>
          <w:tcPr>
            <w:tcW w:w="7246" w:type="dxa"/>
          </w:tcPr>
          <w:p w:rsidR="00D94121" w:rsidRPr="00DC7862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862">
              <w:rPr>
                <w:rFonts w:ascii="Times New Roman" w:hAnsi="Times New Roman"/>
                <w:sz w:val="28"/>
                <w:szCs w:val="28"/>
              </w:rPr>
              <w:t>Прием детей и совместная деятельность</w:t>
            </w:r>
          </w:p>
        </w:tc>
        <w:tc>
          <w:tcPr>
            <w:tcW w:w="2325" w:type="dxa"/>
          </w:tcPr>
          <w:p w:rsidR="00D94121" w:rsidRPr="00DC7862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7.30-8.3</w:t>
            </w:r>
            <w:r w:rsidRPr="00DC786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94121" w:rsidRPr="009E3A83" w:rsidTr="003F3F35">
        <w:tc>
          <w:tcPr>
            <w:tcW w:w="7246" w:type="dxa"/>
          </w:tcPr>
          <w:p w:rsidR="00D94121" w:rsidRPr="00DC7862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862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325" w:type="dxa"/>
          </w:tcPr>
          <w:p w:rsidR="00D94121" w:rsidRPr="00DC7862" w:rsidRDefault="00D94121" w:rsidP="003F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8.15-8.25</w:t>
            </w:r>
          </w:p>
        </w:tc>
      </w:tr>
      <w:tr w:rsidR="00D94121" w:rsidRPr="009E3A83" w:rsidTr="003F3F35">
        <w:tc>
          <w:tcPr>
            <w:tcW w:w="7246" w:type="dxa"/>
          </w:tcPr>
          <w:p w:rsidR="00D94121" w:rsidRPr="00DC7862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862">
              <w:rPr>
                <w:rFonts w:ascii="Times New Roman" w:hAnsi="Times New Roman"/>
                <w:sz w:val="28"/>
                <w:szCs w:val="28"/>
              </w:rPr>
              <w:t>Подготовка к завтраку</w:t>
            </w:r>
          </w:p>
        </w:tc>
        <w:tc>
          <w:tcPr>
            <w:tcW w:w="2325" w:type="dxa"/>
          </w:tcPr>
          <w:p w:rsidR="00D94121" w:rsidRPr="00DC7862" w:rsidRDefault="00D94121" w:rsidP="003F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862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DC7862">
              <w:rPr>
                <w:rFonts w:ascii="Times New Roman" w:hAnsi="Times New Roman"/>
                <w:sz w:val="28"/>
                <w:szCs w:val="28"/>
              </w:rPr>
              <w:t>-8.30</w:t>
            </w:r>
          </w:p>
        </w:tc>
      </w:tr>
      <w:tr w:rsidR="00D94121" w:rsidRPr="009E3A83" w:rsidTr="003F3F35">
        <w:tc>
          <w:tcPr>
            <w:tcW w:w="7246" w:type="dxa"/>
          </w:tcPr>
          <w:p w:rsidR="00D94121" w:rsidRPr="00DC7862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862">
              <w:rPr>
                <w:rFonts w:ascii="Times New Roman" w:hAnsi="Times New Roman"/>
                <w:sz w:val="28"/>
                <w:szCs w:val="28"/>
              </w:rPr>
              <w:t xml:space="preserve">Завтрак </w:t>
            </w:r>
          </w:p>
        </w:tc>
        <w:tc>
          <w:tcPr>
            <w:tcW w:w="2325" w:type="dxa"/>
          </w:tcPr>
          <w:p w:rsidR="00D94121" w:rsidRPr="00DC7862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862">
              <w:rPr>
                <w:rFonts w:ascii="Times New Roman" w:hAnsi="Times New Roman"/>
                <w:sz w:val="28"/>
                <w:szCs w:val="28"/>
              </w:rPr>
              <w:t>8.30-8.50</w:t>
            </w:r>
          </w:p>
        </w:tc>
      </w:tr>
      <w:tr w:rsidR="00D94121" w:rsidRPr="009E3A83" w:rsidTr="003F3F35">
        <w:tc>
          <w:tcPr>
            <w:tcW w:w="7246" w:type="dxa"/>
          </w:tcPr>
          <w:p w:rsidR="00D94121" w:rsidRPr="00DC7862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862">
              <w:rPr>
                <w:rFonts w:ascii="Times New Roman" w:hAnsi="Times New Roman"/>
                <w:sz w:val="28"/>
                <w:szCs w:val="28"/>
              </w:rPr>
              <w:t>Самостоятельная деятельность, игры</w:t>
            </w:r>
          </w:p>
        </w:tc>
        <w:tc>
          <w:tcPr>
            <w:tcW w:w="2325" w:type="dxa"/>
          </w:tcPr>
          <w:p w:rsidR="00D94121" w:rsidRPr="00DC7862" w:rsidRDefault="00D94121" w:rsidP="003F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8.50-9.15</w:t>
            </w:r>
          </w:p>
        </w:tc>
      </w:tr>
      <w:tr w:rsidR="00D94121" w:rsidRPr="009E3A83" w:rsidTr="003F3F35">
        <w:tc>
          <w:tcPr>
            <w:tcW w:w="7246" w:type="dxa"/>
          </w:tcPr>
          <w:p w:rsidR="00D94121" w:rsidRPr="00DC7862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862">
              <w:rPr>
                <w:rFonts w:ascii="Times New Roman" w:hAnsi="Times New Roman"/>
                <w:sz w:val="28"/>
                <w:szCs w:val="28"/>
              </w:rPr>
              <w:t xml:space="preserve">Непосредственно образовательная деятельность              </w:t>
            </w:r>
          </w:p>
          <w:p w:rsidR="00D94121" w:rsidRPr="003F3F35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занятия</w:t>
            </w:r>
          </w:p>
        </w:tc>
        <w:tc>
          <w:tcPr>
            <w:tcW w:w="2325" w:type="dxa"/>
          </w:tcPr>
          <w:p w:rsidR="00D94121" w:rsidRPr="00DC7862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DC7862" w:rsidRDefault="00D94121" w:rsidP="003F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9.15</w:t>
            </w:r>
            <w:r w:rsidRPr="00DC7862">
              <w:rPr>
                <w:rFonts w:ascii="Times New Roman" w:hAnsi="Times New Roman"/>
                <w:sz w:val="28"/>
                <w:szCs w:val="28"/>
              </w:rPr>
              <w:t>-9.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D94121" w:rsidRPr="009E3A83" w:rsidTr="003F3F35">
        <w:tc>
          <w:tcPr>
            <w:tcW w:w="7246" w:type="dxa"/>
          </w:tcPr>
          <w:p w:rsidR="00D94121" w:rsidRPr="003F3F35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занятие</w:t>
            </w:r>
          </w:p>
        </w:tc>
        <w:tc>
          <w:tcPr>
            <w:tcW w:w="2325" w:type="dxa"/>
          </w:tcPr>
          <w:p w:rsidR="00D94121" w:rsidRPr="00DC7862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9.35-9.4</w:t>
            </w:r>
            <w:r w:rsidRPr="00DC786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94121" w:rsidRPr="009E3A83" w:rsidTr="003F3F35">
        <w:tc>
          <w:tcPr>
            <w:tcW w:w="7246" w:type="dxa"/>
          </w:tcPr>
          <w:p w:rsidR="00D94121" w:rsidRPr="00DC7862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862">
              <w:rPr>
                <w:rFonts w:ascii="Times New Roman" w:hAnsi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2325" w:type="dxa"/>
          </w:tcPr>
          <w:p w:rsidR="00D94121" w:rsidRPr="00DC7862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862">
              <w:rPr>
                <w:rFonts w:ascii="Times New Roman" w:hAnsi="Times New Roman"/>
                <w:sz w:val="28"/>
                <w:szCs w:val="28"/>
              </w:rPr>
              <w:t>9.50-10.00</w:t>
            </w:r>
          </w:p>
        </w:tc>
      </w:tr>
      <w:tr w:rsidR="00D94121" w:rsidRPr="009E3A83" w:rsidTr="003F3F35">
        <w:tc>
          <w:tcPr>
            <w:tcW w:w="7246" w:type="dxa"/>
          </w:tcPr>
          <w:p w:rsidR="00D94121" w:rsidRPr="00DC7862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862">
              <w:rPr>
                <w:rFonts w:ascii="Times New Roman" w:hAnsi="Times New Roman"/>
                <w:sz w:val="28"/>
                <w:szCs w:val="28"/>
              </w:rPr>
              <w:t xml:space="preserve">Прогулка </w:t>
            </w:r>
          </w:p>
        </w:tc>
        <w:tc>
          <w:tcPr>
            <w:tcW w:w="2325" w:type="dxa"/>
          </w:tcPr>
          <w:p w:rsidR="00D94121" w:rsidRPr="00DC7862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10.00-11.0</w:t>
            </w:r>
            <w:r w:rsidRPr="00DC786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94121" w:rsidRPr="009E3A83" w:rsidTr="003F3F35">
        <w:tc>
          <w:tcPr>
            <w:tcW w:w="7246" w:type="dxa"/>
          </w:tcPr>
          <w:p w:rsidR="00D94121" w:rsidRPr="00DC7862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862">
              <w:rPr>
                <w:rFonts w:ascii="Times New Roman" w:hAnsi="Times New Roman"/>
                <w:sz w:val="28"/>
                <w:szCs w:val="28"/>
              </w:rPr>
              <w:t>Возвращение с прогулки, самостоятельная деятельность, игры</w:t>
            </w:r>
          </w:p>
        </w:tc>
        <w:tc>
          <w:tcPr>
            <w:tcW w:w="2325" w:type="dxa"/>
          </w:tcPr>
          <w:p w:rsidR="00D94121" w:rsidRPr="00DC7862" w:rsidRDefault="00D94121" w:rsidP="003F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11.00-11.15</w:t>
            </w:r>
          </w:p>
        </w:tc>
      </w:tr>
      <w:tr w:rsidR="00D94121" w:rsidRPr="009E3A83" w:rsidTr="003F3F35">
        <w:tc>
          <w:tcPr>
            <w:tcW w:w="7246" w:type="dxa"/>
          </w:tcPr>
          <w:p w:rsidR="00D94121" w:rsidRPr="00DC7862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862">
              <w:rPr>
                <w:rFonts w:ascii="Times New Roman" w:hAnsi="Times New Roman"/>
                <w:sz w:val="28"/>
                <w:szCs w:val="28"/>
              </w:rPr>
              <w:t>Подготовка к обеду</w:t>
            </w:r>
          </w:p>
        </w:tc>
        <w:tc>
          <w:tcPr>
            <w:tcW w:w="2325" w:type="dxa"/>
          </w:tcPr>
          <w:p w:rsidR="00D94121" w:rsidRPr="00DC7862" w:rsidRDefault="00D94121" w:rsidP="003F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862">
              <w:rPr>
                <w:rFonts w:ascii="Times New Roman" w:hAnsi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C7862">
              <w:rPr>
                <w:rFonts w:ascii="Times New Roman" w:hAnsi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</w:tr>
      <w:tr w:rsidR="00D94121" w:rsidRPr="009E3A83" w:rsidTr="003F3F35">
        <w:tc>
          <w:tcPr>
            <w:tcW w:w="7246" w:type="dxa"/>
          </w:tcPr>
          <w:p w:rsidR="00D94121" w:rsidRPr="00DC7862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862">
              <w:rPr>
                <w:rFonts w:ascii="Times New Roman" w:hAnsi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2325" w:type="dxa"/>
          </w:tcPr>
          <w:p w:rsidR="00D94121" w:rsidRPr="00DC7862" w:rsidRDefault="00D94121" w:rsidP="003F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86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1.30</w:t>
            </w:r>
            <w:r w:rsidRPr="00DC7862">
              <w:rPr>
                <w:rFonts w:ascii="Times New Roman" w:hAnsi="Times New Roman"/>
                <w:sz w:val="28"/>
                <w:szCs w:val="28"/>
              </w:rPr>
              <w:t>-12.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C786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94121" w:rsidRPr="009E3A83" w:rsidTr="003F3F35">
        <w:tc>
          <w:tcPr>
            <w:tcW w:w="7246" w:type="dxa"/>
          </w:tcPr>
          <w:p w:rsidR="00D94121" w:rsidRPr="00DC7862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862">
              <w:rPr>
                <w:rFonts w:ascii="Times New Roman" w:hAnsi="Times New Roman"/>
                <w:sz w:val="28"/>
                <w:szCs w:val="28"/>
              </w:rPr>
              <w:t>Спокойные игры, подготовка ко сну</w:t>
            </w:r>
          </w:p>
        </w:tc>
        <w:tc>
          <w:tcPr>
            <w:tcW w:w="2325" w:type="dxa"/>
          </w:tcPr>
          <w:p w:rsidR="00D94121" w:rsidRPr="00DC7862" w:rsidRDefault="00D94121" w:rsidP="003F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862">
              <w:rPr>
                <w:rFonts w:ascii="Times New Roman" w:hAnsi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C7862">
              <w:rPr>
                <w:rFonts w:ascii="Times New Roman" w:hAnsi="Times New Roman"/>
                <w:sz w:val="28"/>
                <w:szCs w:val="28"/>
              </w:rPr>
              <w:t>0-12.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94121" w:rsidRPr="009E3A83" w:rsidTr="003F3F35">
        <w:tc>
          <w:tcPr>
            <w:tcW w:w="7246" w:type="dxa"/>
          </w:tcPr>
          <w:p w:rsidR="00D94121" w:rsidRPr="00DC7862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862">
              <w:rPr>
                <w:rFonts w:ascii="Times New Roman" w:hAnsi="Times New Roman"/>
                <w:sz w:val="28"/>
                <w:szCs w:val="28"/>
              </w:rPr>
              <w:t>Дневной сон</w:t>
            </w:r>
          </w:p>
        </w:tc>
        <w:tc>
          <w:tcPr>
            <w:tcW w:w="2325" w:type="dxa"/>
          </w:tcPr>
          <w:p w:rsidR="00D94121" w:rsidRPr="00DC7862" w:rsidRDefault="00D94121" w:rsidP="003F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12.15</w:t>
            </w:r>
            <w:r w:rsidRPr="00DC7862">
              <w:rPr>
                <w:rFonts w:ascii="Times New Roman" w:hAnsi="Times New Roman"/>
                <w:sz w:val="28"/>
                <w:szCs w:val="28"/>
              </w:rPr>
              <w:t>-15.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C786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94121" w:rsidRPr="009E3A83" w:rsidTr="003F3F35">
        <w:tc>
          <w:tcPr>
            <w:tcW w:w="7246" w:type="dxa"/>
          </w:tcPr>
          <w:p w:rsidR="00D94121" w:rsidRPr="00DC7862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862">
              <w:rPr>
                <w:rFonts w:ascii="Times New Roman" w:hAnsi="Times New Roman"/>
                <w:sz w:val="28"/>
                <w:szCs w:val="28"/>
              </w:rPr>
              <w:t>Постепенный подъем, профилактические процедуры</w:t>
            </w:r>
          </w:p>
        </w:tc>
        <w:tc>
          <w:tcPr>
            <w:tcW w:w="2325" w:type="dxa"/>
          </w:tcPr>
          <w:p w:rsidR="00D94121" w:rsidRPr="00DC7862" w:rsidRDefault="00D94121" w:rsidP="003F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862">
              <w:rPr>
                <w:rFonts w:ascii="Times New Roman" w:hAnsi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C7862">
              <w:rPr>
                <w:rFonts w:ascii="Times New Roman" w:hAnsi="Times New Roman"/>
                <w:sz w:val="28"/>
                <w:szCs w:val="28"/>
              </w:rPr>
              <w:t>0-15.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94121" w:rsidRPr="009E3A83" w:rsidTr="003F3F35">
        <w:tc>
          <w:tcPr>
            <w:tcW w:w="7246" w:type="dxa"/>
          </w:tcPr>
          <w:p w:rsidR="00D94121" w:rsidRPr="00DC7862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862">
              <w:rPr>
                <w:rFonts w:ascii="Times New Roman" w:hAnsi="Times New Roman"/>
                <w:sz w:val="28"/>
                <w:szCs w:val="28"/>
              </w:rPr>
              <w:t>Подготовка к полднику</w:t>
            </w:r>
          </w:p>
        </w:tc>
        <w:tc>
          <w:tcPr>
            <w:tcW w:w="2325" w:type="dxa"/>
          </w:tcPr>
          <w:p w:rsidR="00D94121" w:rsidRPr="00DC7862" w:rsidRDefault="00D94121" w:rsidP="003F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862">
              <w:rPr>
                <w:rFonts w:ascii="Times New Roman" w:hAnsi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/>
                <w:sz w:val="28"/>
                <w:szCs w:val="28"/>
              </w:rPr>
              <w:t>15-</w:t>
            </w:r>
            <w:r w:rsidRPr="00DC7862">
              <w:rPr>
                <w:rFonts w:ascii="Times New Roman" w:hAnsi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D94121" w:rsidRPr="009E3A83" w:rsidTr="003F3F35">
        <w:tc>
          <w:tcPr>
            <w:tcW w:w="7246" w:type="dxa"/>
          </w:tcPr>
          <w:p w:rsidR="00D94121" w:rsidRPr="00DC7862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862">
              <w:rPr>
                <w:rFonts w:ascii="Times New Roman" w:hAnsi="Times New Roman"/>
                <w:sz w:val="28"/>
                <w:szCs w:val="28"/>
              </w:rPr>
              <w:t xml:space="preserve">Полдник </w:t>
            </w:r>
          </w:p>
        </w:tc>
        <w:tc>
          <w:tcPr>
            <w:tcW w:w="2325" w:type="dxa"/>
          </w:tcPr>
          <w:p w:rsidR="00D94121" w:rsidRPr="00DC7862" w:rsidRDefault="00D94121" w:rsidP="003F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</w:t>
            </w:r>
            <w:r w:rsidRPr="00DC7862">
              <w:rPr>
                <w:rFonts w:ascii="Times New Roman" w:hAnsi="Times New Roman"/>
                <w:sz w:val="28"/>
                <w:szCs w:val="28"/>
              </w:rPr>
              <w:t>-16.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D94121" w:rsidRPr="009E3A83" w:rsidTr="003F3F35">
        <w:tc>
          <w:tcPr>
            <w:tcW w:w="7246" w:type="dxa"/>
          </w:tcPr>
          <w:p w:rsidR="00D94121" w:rsidRPr="00DC7862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862">
              <w:rPr>
                <w:rFonts w:ascii="Times New Roman" w:hAnsi="Times New Roman"/>
                <w:sz w:val="28"/>
                <w:szCs w:val="28"/>
              </w:rPr>
              <w:t>Совместная и самостоятельная деятельность, игры</w:t>
            </w:r>
          </w:p>
        </w:tc>
        <w:tc>
          <w:tcPr>
            <w:tcW w:w="2325" w:type="dxa"/>
          </w:tcPr>
          <w:p w:rsidR="00D94121" w:rsidRPr="00DC7862" w:rsidRDefault="00D94121" w:rsidP="00191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862">
              <w:rPr>
                <w:rFonts w:ascii="Times New Roman" w:hAnsi="Times New Roman"/>
                <w:sz w:val="28"/>
                <w:szCs w:val="28"/>
              </w:rPr>
              <w:t>16.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DC7862">
              <w:rPr>
                <w:rFonts w:ascii="Times New Roman" w:hAnsi="Times New Roman"/>
                <w:sz w:val="28"/>
                <w:szCs w:val="28"/>
              </w:rPr>
              <w:t>-16.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D94121" w:rsidRPr="009E3A83" w:rsidTr="003F3F35">
        <w:tc>
          <w:tcPr>
            <w:tcW w:w="7246" w:type="dxa"/>
          </w:tcPr>
          <w:p w:rsidR="00D94121" w:rsidRPr="00DC7862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862">
              <w:rPr>
                <w:rFonts w:ascii="Times New Roman" w:hAnsi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2325" w:type="dxa"/>
          </w:tcPr>
          <w:p w:rsidR="00D94121" w:rsidRPr="00DC7862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16.30-16.45</w:t>
            </w:r>
          </w:p>
        </w:tc>
      </w:tr>
      <w:tr w:rsidR="00D94121" w:rsidRPr="009E3A83" w:rsidTr="003F3F35">
        <w:tc>
          <w:tcPr>
            <w:tcW w:w="7246" w:type="dxa"/>
          </w:tcPr>
          <w:p w:rsidR="00D94121" w:rsidRPr="00DC7862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862">
              <w:rPr>
                <w:rFonts w:ascii="Times New Roman" w:hAnsi="Times New Roman"/>
                <w:sz w:val="28"/>
                <w:szCs w:val="28"/>
              </w:rPr>
              <w:t xml:space="preserve">Прогулка </w:t>
            </w:r>
          </w:p>
        </w:tc>
        <w:tc>
          <w:tcPr>
            <w:tcW w:w="2325" w:type="dxa"/>
          </w:tcPr>
          <w:p w:rsidR="00D94121" w:rsidRPr="00DC7862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16.45-18.0</w:t>
            </w:r>
            <w:r w:rsidRPr="00DC786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94121" w:rsidRPr="009E3A83" w:rsidTr="003F3F35">
        <w:tc>
          <w:tcPr>
            <w:tcW w:w="7246" w:type="dxa"/>
          </w:tcPr>
          <w:p w:rsidR="00D94121" w:rsidRPr="00DC7862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862">
              <w:rPr>
                <w:rFonts w:ascii="Times New Roman" w:hAnsi="Times New Roman"/>
                <w:sz w:val="28"/>
                <w:szCs w:val="28"/>
              </w:rPr>
              <w:t>Уход домой</w:t>
            </w:r>
          </w:p>
        </w:tc>
        <w:tc>
          <w:tcPr>
            <w:tcW w:w="2325" w:type="dxa"/>
          </w:tcPr>
          <w:p w:rsidR="00D94121" w:rsidRPr="00DC7862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17.30-18.00</w:t>
            </w:r>
          </w:p>
        </w:tc>
      </w:tr>
    </w:tbl>
    <w:p w:rsidR="00D94121" w:rsidRPr="00D7368B" w:rsidRDefault="00D94121" w:rsidP="00D7368B">
      <w:pPr>
        <w:spacing w:after="0" w:line="240" w:lineRule="auto"/>
        <w:rPr>
          <w:b/>
          <w:color w:val="FF0000"/>
          <w:sz w:val="28"/>
          <w:szCs w:val="28"/>
        </w:rPr>
      </w:pPr>
    </w:p>
    <w:p w:rsidR="00D94121" w:rsidRPr="00D7368B" w:rsidRDefault="00D94121" w:rsidP="00E17036">
      <w:pPr>
        <w:spacing w:after="0" w:line="240" w:lineRule="auto"/>
        <w:ind w:firstLine="1134"/>
        <w:rPr>
          <w:rFonts w:ascii="Times New Roman" w:hAnsi="Times New Roman"/>
          <w:b/>
          <w:color w:val="000000"/>
          <w:sz w:val="28"/>
          <w:szCs w:val="28"/>
        </w:rPr>
      </w:pPr>
      <w:r w:rsidRPr="00D7368B">
        <w:rPr>
          <w:rFonts w:ascii="Times New Roman" w:hAnsi="Times New Roman"/>
          <w:b/>
          <w:color w:val="000000"/>
          <w:sz w:val="28"/>
          <w:szCs w:val="28"/>
        </w:rPr>
        <w:t>3.2  Учебный план (первая младшая группа)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1"/>
        <w:gridCol w:w="2868"/>
        <w:gridCol w:w="2971"/>
        <w:gridCol w:w="2316"/>
        <w:gridCol w:w="61"/>
      </w:tblGrid>
      <w:tr w:rsidR="00D94121" w:rsidRPr="009E3A83" w:rsidTr="00191E5F">
        <w:trPr>
          <w:gridAfter w:val="1"/>
          <w:wAfter w:w="61" w:type="dxa"/>
        </w:trPr>
        <w:tc>
          <w:tcPr>
            <w:tcW w:w="681" w:type="dxa"/>
          </w:tcPr>
          <w:p w:rsidR="00D94121" w:rsidRPr="00CF6552" w:rsidRDefault="00D94121" w:rsidP="00191E5F">
            <w:pPr>
              <w:pStyle w:val="NoSpacing"/>
              <w:numPr>
                <w:ilvl w:val="0"/>
                <w:numId w:val="56"/>
              </w:num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868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Базовая часть (инвариативная)</w:t>
            </w:r>
          </w:p>
        </w:tc>
        <w:tc>
          <w:tcPr>
            <w:tcW w:w="2971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316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1 младшая группа (10 мин.)</w:t>
            </w:r>
          </w:p>
        </w:tc>
      </w:tr>
      <w:tr w:rsidR="00D94121" w:rsidRPr="009E3A83" w:rsidTr="00191E5F">
        <w:trPr>
          <w:gridAfter w:val="1"/>
          <w:wAfter w:w="61" w:type="dxa"/>
        </w:trPr>
        <w:tc>
          <w:tcPr>
            <w:tcW w:w="681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868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971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НОД</w:t>
            </w:r>
          </w:p>
        </w:tc>
        <w:tc>
          <w:tcPr>
            <w:tcW w:w="2316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D94121" w:rsidRPr="009E3A83" w:rsidTr="00191E5F">
        <w:trPr>
          <w:gridAfter w:val="1"/>
          <w:wAfter w:w="61" w:type="dxa"/>
        </w:trPr>
        <w:tc>
          <w:tcPr>
            <w:tcW w:w="681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Познавательно</w:t>
            </w: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е</w:t>
            </w:r>
            <w:r w:rsidRPr="00CF6552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 развитие</w:t>
            </w:r>
          </w:p>
        </w:tc>
        <w:tc>
          <w:tcPr>
            <w:tcW w:w="2971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Ребёнок и окружающий мир</w:t>
            </w:r>
          </w:p>
        </w:tc>
        <w:tc>
          <w:tcPr>
            <w:tcW w:w="2316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</w:tr>
      <w:tr w:rsidR="00D94121" w:rsidRPr="009E3A83" w:rsidTr="00191E5F">
        <w:trPr>
          <w:gridAfter w:val="1"/>
          <w:wAfter w:w="61" w:type="dxa"/>
        </w:trPr>
        <w:tc>
          <w:tcPr>
            <w:tcW w:w="681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868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971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Экология</w:t>
            </w:r>
          </w:p>
        </w:tc>
        <w:tc>
          <w:tcPr>
            <w:tcW w:w="2316" w:type="dxa"/>
          </w:tcPr>
          <w:p w:rsidR="00D94121" w:rsidRPr="001B3F9F" w:rsidRDefault="00D94121" w:rsidP="00B41F44">
            <w:pPr>
              <w:pStyle w:val="NoSpacing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Интеграция </w:t>
            </w:r>
          </w:p>
        </w:tc>
      </w:tr>
      <w:tr w:rsidR="00D94121" w:rsidRPr="009E3A83" w:rsidTr="00191E5F">
        <w:trPr>
          <w:gridAfter w:val="1"/>
          <w:wAfter w:w="61" w:type="dxa"/>
        </w:trPr>
        <w:tc>
          <w:tcPr>
            <w:tcW w:w="681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868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971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ФЭМП</w:t>
            </w:r>
          </w:p>
        </w:tc>
        <w:tc>
          <w:tcPr>
            <w:tcW w:w="2316" w:type="dxa"/>
          </w:tcPr>
          <w:p w:rsidR="00D94121" w:rsidRPr="00CF6552" w:rsidRDefault="00D94121" w:rsidP="00B41F44">
            <w:pPr>
              <w:pStyle w:val="NoSpacing"/>
              <w:tabs>
                <w:tab w:val="center" w:pos="898"/>
              </w:tabs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--------------------</w:t>
            </w:r>
          </w:p>
        </w:tc>
      </w:tr>
      <w:tr w:rsidR="00D94121" w:rsidRPr="009E3A83" w:rsidTr="00191E5F">
        <w:trPr>
          <w:gridAfter w:val="1"/>
          <w:wAfter w:w="61" w:type="dxa"/>
        </w:trPr>
        <w:tc>
          <w:tcPr>
            <w:tcW w:w="681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868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971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2316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В совместной деятельности взрослого и ребёнка</w:t>
            </w:r>
          </w:p>
        </w:tc>
      </w:tr>
      <w:tr w:rsidR="00D94121" w:rsidRPr="009E3A83" w:rsidTr="00191E5F">
        <w:trPr>
          <w:gridAfter w:val="1"/>
          <w:wAfter w:w="61" w:type="dxa"/>
        </w:trPr>
        <w:tc>
          <w:tcPr>
            <w:tcW w:w="681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2868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Социально-коммуникативное развитие </w:t>
            </w:r>
          </w:p>
        </w:tc>
        <w:tc>
          <w:tcPr>
            <w:tcW w:w="2971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Патриотическо- нравственное воспит.</w:t>
            </w:r>
          </w:p>
        </w:tc>
        <w:tc>
          <w:tcPr>
            <w:tcW w:w="2316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В совместной деятельности взрослого и ребёнка</w:t>
            </w:r>
          </w:p>
        </w:tc>
      </w:tr>
      <w:tr w:rsidR="00D94121" w:rsidRPr="009E3A83" w:rsidTr="00191E5F">
        <w:tc>
          <w:tcPr>
            <w:tcW w:w="681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868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971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Труд </w:t>
            </w:r>
          </w:p>
        </w:tc>
        <w:tc>
          <w:tcPr>
            <w:tcW w:w="2377" w:type="dxa"/>
            <w:gridSpan w:val="2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В совместной деятельности взрослого и ребёнка</w:t>
            </w:r>
          </w:p>
        </w:tc>
      </w:tr>
      <w:tr w:rsidR="00D94121" w:rsidRPr="009E3A83" w:rsidTr="00191E5F">
        <w:tc>
          <w:tcPr>
            <w:tcW w:w="681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868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971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ОБЖ; ПДД</w:t>
            </w:r>
          </w:p>
        </w:tc>
        <w:tc>
          <w:tcPr>
            <w:tcW w:w="2377" w:type="dxa"/>
            <w:gridSpan w:val="2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В совместной деятельности взрослого и ребёнка</w:t>
            </w:r>
          </w:p>
        </w:tc>
      </w:tr>
      <w:tr w:rsidR="00D94121" w:rsidRPr="009E3A83" w:rsidTr="00191E5F">
        <w:trPr>
          <w:gridAfter w:val="1"/>
          <w:wAfter w:w="61" w:type="dxa"/>
        </w:trPr>
        <w:tc>
          <w:tcPr>
            <w:tcW w:w="681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3 </w:t>
            </w:r>
          </w:p>
        </w:tc>
        <w:tc>
          <w:tcPr>
            <w:tcW w:w="2868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Речевое развитие</w:t>
            </w:r>
          </w:p>
        </w:tc>
        <w:tc>
          <w:tcPr>
            <w:tcW w:w="2971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2316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</w:tr>
      <w:tr w:rsidR="00D94121" w:rsidRPr="009E3A83" w:rsidTr="00191E5F">
        <w:trPr>
          <w:gridAfter w:val="1"/>
          <w:wAfter w:w="61" w:type="dxa"/>
        </w:trPr>
        <w:tc>
          <w:tcPr>
            <w:tcW w:w="681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868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971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Обучение грамоте </w:t>
            </w:r>
          </w:p>
        </w:tc>
        <w:tc>
          <w:tcPr>
            <w:tcW w:w="2316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------------</w:t>
            </w:r>
          </w:p>
        </w:tc>
      </w:tr>
      <w:tr w:rsidR="00D94121" w:rsidRPr="009E3A83" w:rsidTr="00191E5F">
        <w:trPr>
          <w:gridAfter w:val="1"/>
          <w:wAfter w:w="61" w:type="dxa"/>
        </w:trPr>
        <w:tc>
          <w:tcPr>
            <w:tcW w:w="681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868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971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Чтение худ. литературы</w:t>
            </w:r>
          </w:p>
        </w:tc>
        <w:tc>
          <w:tcPr>
            <w:tcW w:w="2316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0,5</w:t>
            </w:r>
          </w:p>
        </w:tc>
      </w:tr>
      <w:tr w:rsidR="00D94121" w:rsidRPr="009E3A83" w:rsidTr="00191E5F">
        <w:trPr>
          <w:gridAfter w:val="1"/>
          <w:wAfter w:w="61" w:type="dxa"/>
        </w:trPr>
        <w:tc>
          <w:tcPr>
            <w:tcW w:w="681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2868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Художественное –эстетическое развитие</w:t>
            </w:r>
          </w:p>
        </w:tc>
        <w:tc>
          <w:tcPr>
            <w:tcW w:w="2971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Рисование</w:t>
            </w:r>
          </w:p>
        </w:tc>
        <w:tc>
          <w:tcPr>
            <w:tcW w:w="2316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</w:tr>
      <w:tr w:rsidR="00D94121" w:rsidRPr="009E3A83" w:rsidTr="00191E5F">
        <w:trPr>
          <w:gridAfter w:val="1"/>
          <w:wAfter w:w="61" w:type="dxa"/>
        </w:trPr>
        <w:tc>
          <w:tcPr>
            <w:tcW w:w="681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868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971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Лепка</w:t>
            </w:r>
          </w:p>
        </w:tc>
        <w:tc>
          <w:tcPr>
            <w:tcW w:w="2316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0,5</w:t>
            </w:r>
          </w:p>
        </w:tc>
      </w:tr>
      <w:tr w:rsidR="00D94121" w:rsidRPr="009E3A83" w:rsidTr="00191E5F">
        <w:trPr>
          <w:gridAfter w:val="1"/>
          <w:wAfter w:w="61" w:type="dxa"/>
        </w:trPr>
        <w:tc>
          <w:tcPr>
            <w:tcW w:w="681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868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971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Аппликация </w:t>
            </w:r>
          </w:p>
        </w:tc>
        <w:tc>
          <w:tcPr>
            <w:tcW w:w="2316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D94121" w:rsidRPr="009E3A83" w:rsidTr="00191E5F">
        <w:trPr>
          <w:gridAfter w:val="1"/>
          <w:wAfter w:w="61" w:type="dxa"/>
        </w:trPr>
        <w:tc>
          <w:tcPr>
            <w:tcW w:w="681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868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971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Конструирование</w:t>
            </w:r>
          </w:p>
        </w:tc>
        <w:tc>
          <w:tcPr>
            <w:tcW w:w="2316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В совместной деятельности взрослого и ребёнка</w:t>
            </w:r>
          </w:p>
        </w:tc>
      </w:tr>
      <w:tr w:rsidR="00D94121" w:rsidRPr="009E3A83" w:rsidTr="00191E5F">
        <w:trPr>
          <w:gridAfter w:val="1"/>
          <w:wAfter w:w="61" w:type="dxa"/>
        </w:trPr>
        <w:tc>
          <w:tcPr>
            <w:tcW w:w="681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868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971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Музыка </w:t>
            </w:r>
          </w:p>
        </w:tc>
        <w:tc>
          <w:tcPr>
            <w:tcW w:w="2316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2</w:t>
            </w:r>
          </w:p>
        </w:tc>
      </w:tr>
      <w:tr w:rsidR="00D94121" w:rsidRPr="009E3A83" w:rsidTr="00191E5F">
        <w:trPr>
          <w:gridAfter w:val="1"/>
          <w:wAfter w:w="61" w:type="dxa"/>
        </w:trPr>
        <w:tc>
          <w:tcPr>
            <w:tcW w:w="681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2868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Физическое развитие</w:t>
            </w:r>
          </w:p>
        </w:tc>
        <w:tc>
          <w:tcPr>
            <w:tcW w:w="2971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ФИЗО</w:t>
            </w:r>
          </w:p>
        </w:tc>
        <w:tc>
          <w:tcPr>
            <w:tcW w:w="2316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2</w:t>
            </w:r>
          </w:p>
        </w:tc>
      </w:tr>
      <w:tr w:rsidR="00D94121" w:rsidRPr="009E3A83" w:rsidTr="00191E5F">
        <w:tc>
          <w:tcPr>
            <w:tcW w:w="681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868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971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ЗОЖ</w:t>
            </w:r>
          </w:p>
        </w:tc>
        <w:tc>
          <w:tcPr>
            <w:tcW w:w="2377" w:type="dxa"/>
            <w:gridSpan w:val="2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 совместной деятельности взрослого и ребёнка</w:t>
            </w:r>
          </w:p>
        </w:tc>
      </w:tr>
      <w:tr w:rsidR="00D94121" w:rsidRPr="009E3A83" w:rsidTr="00191E5F">
        <w:trPr>
          <w:gridAfter w:val="1"/>
          <w:wAfter w:w="61" w:type="dxa"/>
        </w:trPr>
        <w:tc>
          <w:tcPr>
            <w:tcW w:w="681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868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Всего (%)</w:t>
            </w:r>
          </w:p>
        </w:tc>
        <w:tc>
          <w:tcPr>
            <w:tcW w:w="2971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316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8 -80%</w:t>
            </w:r>
          </w:p>
        </w:tc>
      </w:tr>
      <w:tr w:rsidR="00D94121" w:rsidRPr="009E3A83" w:rsidTr="00191E5F">
        <w:trPr>
          <w:gridAfter w:val="1"/>
          <w:wAfter w:w="61" w:type="dxa"/>
        </w:trPr>
        <w:tc>
          <w:tcPr>
            <w:tcW w:w="681" w:type="dxa"/>
          </w:tcPr>
          <w:p w:rsidR="00D94121" w:rsidRPr="00CF6552" w:rsidRDefault="00D94121" w:rsidP="00191E5F">
            <w:pPr>
              <w:pStyle w:val="NoSpacing"/>
              <w:numPr>
                <w:ilvl w:val="0"/>
                <w:numId w:val="56"/>
              </w:num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868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Вариативная часть</w:t>
            </w:r>
          </w:p>
        </w:tc>
        <w:tc>
          <w:tcPr>
            <w:tcW w:w="2971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316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D94121" w:rsidRPr="009E3A83" w:rsidTr="00191E5F">
        <w:tc>
          <w:tcPr>
            <w:tcW w:w="681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868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Речевое развитие</w:t>
            </w:r>
          </w:p>
        </w:tc>
        <w:tc>
          <w:tcPr>
            <w:tcW w:w="2971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Театрализация</w:t>
            </w:r>
          </w:p>
        </w:tc>
        <w:tc>
          <w:tcPr>
            <w:tcW w:w="2377" w:type="dxa"/>
            <w:gridSpan w:val="2"/>
          </w:tcPr>
          <w:p w:rsidR="00D94121" w:rsidRPr="00CF6552" w:rsidRDefault="00D94121" w:rsidP="00191E5F">
            <w:pPr>
              <w:pStyle w:val="NoSpacing"/>
              <w:tabs>
                <w:tab w:val="left" w:pos="2043"/>
                <w:tab w:val="center" w:pos="3844"/>
              </w:tabs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0,5</w:t>
            </w: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ab/>
            </w:r>
          </w:p>
        </w:tc>
      </w:tr>
      <w:tr w:rsidR="00D94121" w:rsidRPr="009E3A83" w:rsidTr="00191E5F">
        <w:tc>
          <w:tcPr>
            <w:tcW w:w="681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868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Художественное-эстетическое развитие</w:t>
            </w:r>
          </w:p>
        </w:tc>
        <w:tc>
          <w:tcPr>
            <w:tcW w:w="2971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Кружок рисования</w:t>
            </w:r>
          </w:p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« Фантазия»</w:t>
            </w:r>
          </w:p>
        </w:tc>
        <w:tc>
          <w:tcPr>
            <w:tcW w:w="2377" w:type="dxa"/>
            <w:gridSpan w:val="2"/>
          </w:tcPr>
          <w:p w:rsidR="00D94121" w:rsidRPr="00CF6552" w:rsidRDefault="00D94121" w:rsidP="00191E5F">
            <w:pPr>
              <w:pStyle w:val="NoSpacing"/>
              <w:tabs>
                <w:tab w:val="left" w:pos="2127"/>
              </w:tabs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__________</w:t>
            </w: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ab/>
              <w:t>0,5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                          </w:t>
            </w:r>
          </w:p>
        </w:tc>
      </w:tr>
      <w:tr w:rsidR="00D94121" w:rsidRPr="009E3A83" w:rsidTr="00191E5F">
        <w:tc>
          <w:tcPr>
            <w:tcW w:w="681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868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971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Кружок «Волшебный пластилин»</w:t>
            </w:r>
          </w:p>
        </w:tc>
        <w:tc>
          <w:tcPr>
            <w:tcW w:w="2377" w:type="dxa"/>
            <w:gridSpan w:val="2"/>
          </w:tcPr>
          <w:p w:rsidR="00D94121" w:rsidRPr="00CF6552" w:rsidRDefault="00D94121" w:rsidP="00191E5F">
            <w:pPr>
              <w:pStyle w:val="NoSpacing"/>
              <w:tabs>
                <w:tab w:val="left" w:pos="2146"/>
                <w:tab w:val="left" w:pos="4069"/>
              </w:tabs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0,5</w:t>
            </w: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ab/>
            </w:r>
          </w:p>
        </w:tc>
      </w:tr>
      <w:tr w:rsidR="00D94121" w:rsidRPr="009E3A83" w:rsidTr="00191E5F">
        <w:tc>
          <w:tcPr>
            <w:tcW w:w="681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868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971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Развитие музыкально-певческих навыков</w:t>
            </w:r>
          </w:p>
        </w:tc>
        <w:tc>
          <w:tcPr>
            <w:tcW w:w="2377" w:type="dxa"/>
            <w:gridSpan w:val="2"/>
          </w:tcPr>
          <w:p w:rsidR="00D94121" w:rsidRPr="00CF6552" w:rsidRDefault="00D94121" w:rsidP="00B41F44">
            <w:pPr>
              <w:pStyle w:val="NoSpacing"/>
              <w:tabs>
                <w:tab w:val="left" w:pos="4069"/>
              </w:tabs>
              <w:rPr>
                <w:rFonts w:ascii="Times New Roman" w:hAnsi="Times New Roman"/>
                <w:noProof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D0D0D"/>
                <w:sz w:val="24"/>
                <w:szCs w:val="24"/>
                <w:lang w:eastAsia="ru-RU"/>
              </w:rPr>
              <w:t>________________</w:t>
            </w:r>
          </w:p>
        </w:tc>
      </w:tr>
      <w:tr w:rsidR="00D94121" w:rsidRPr="009E3A83" w:rsidTr="00191E5F">
        <w:trPr>
          <w:gridAfter w:val="1"/>
          <w:wAfter w:w="61" w:type="dxa"/>
        </w:trPr>
        <w:tc>
          <w:tcPr>
            <w:tcW w:w="681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868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Познавательно –речевое развитие  </w:t>
            </w:r>
          </w:p>
        </w:tc>
        <w:tc>
          <w:tcPr>
            <w:tcW w:w="2971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ПИД «Я познаю мир»</w:t>
            </w:r>
          </w:p>
        </w:tc>
        <w:tc>
          <w:tcPr>
            <w:tcW w:w="2316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0,5</w:t>
            </w:r>
          </w:p>
        </w:tc>
      </w:tr>
      <w:tr w:rsidR="00D94121" w:rsidRPr="009E3A83" w:rsidTr="00191E5F">
        <w:trPr>
          <w:gridAfter w:val="1"/>
          <w:wAfter w:w="61" w:type="dxa"/>
        </w:trPr>
        <w:tc>
          <w:tcPr>
            <w:tcW w:w="681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868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971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Математический кружок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«Весёлый счет»</w:t>
            </w:r>
          </w:p>
        </w:tc>
        <w:tc>
          <w:tcPr>
            <w:tcW w:w="2316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___________</w:t>
            </w:r>
          </w:p>
        </w:tc>
      </w:tr>
      <w:tr w:rsidR="00D94121" w:rsidRPr="009E3A83" w:rsidTr="00191E5F">
        <w:trPr>
          <w:gridAfter w:val="1"/>
          <w:wAfter w:w="61" w:type="dxa"/>
        </w:trPr>
        <w:tc>
          <w:tcPr>
            <w:tcW w:w="681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868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971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Кружок по сенсорному развитию «Калейдоскоп»</w:t>
            </w:r>
          </w:p>
        </w:tc>
        <w:tc>
          <w:tcPr>
            <w:tcW w:w="2316" w:type="dxa"/>
          </w:tcPr>
          <w:p w:rsidR="00D94121" w:rsidRDefault="00D94121" w:rsidP="00B41F44">
            <w:pPr>
              <w:pStyle w:val="NoSpacing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</w:tr>
      <w:tr w:rsidR="00D94121" w:rsidRPr="009E3A83" w:rsidTr="00191E5F">
        <w:trPr>
          <w:gridAfter w:val="1"/>
          <w:wAfter w:w="61" w:type="dxa"/>
        </w:trPr>
        <w:tc>
          <w:tcPr>
            <w:tcW w:w="681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868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Физическое развитие</w:t>
            </w:r>
          </w:p>
        </w:tc>
        <w:tc>
          <w:tcPr>
            <w:tcW w:w="2971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Спортивные игры на улице</w:t>
            </w:r>
          </w:p>
        </w:tc>
        <w:tc>
          <w:tcPr>
            <w:tcW w:w="2316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_____________</w:t>
            </w:r>
          </w:p>
        </w:tc>
      </w:tr>
      <w:tr w:rsidR="00D94121" w:rsidRPr="009E3A83" w:rsidTr="00191E5F">
        <w:trPr>
          <w:gridAfter w:val="1"/>
          <w:wAfter w:w="61" w:type="dxa"/>
        </w:trPr>
        <w:tc>
          <w:tcPr>
            <w:tcW w:w="681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868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Всего (%)</w:t>
            </w:r>
          </w:p>
        </w:tc>
        <w:tc>
          <w:tcPr>
            <w:tcW w:w="2971" w:type="dxa"/>
          </w:tcPr>
          <w:p w:rsidR="00D94121" w:rsidRDefault="00D94121" w:rsidP="00B41F44">
            <w:pPr>
              <w:pStyle w:val="NoSpacing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316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2 - 20 %</w:t>
            </w:r>
          </w:p>
        </w:tc>
      </w:tr>
      <w:tr w:rsidR="00D94121" w:rsidRPr="009E3A83" w:rsidTr="00191E5F">
        <w:trPr>
          <w:gridAfter w:val="1"/>
          <w:wAfter w:w="61" w:type="dxa"/>
        </w:trPr>
        <w:tc>
          <w:tcPr>
            <w:tcW w:w="681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868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Всего в неделю:</w:t>
            </w:r>
          </w:p>
        </w:tc>
        <w:tc>
          <w:tcPr>
            <w:tcW w:w="2971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316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10</w:t>
            </w:r>
          </w:p>
        </w:tc>
      </w:tr>
      <w:tr w:rsidR="00D94121" w:rsidRPr="009E3A83" w:rsidTr="00191E5F">
        <w:trPr>
          <w:gridAfter w:val="1"/>
          <w:wAfter w:w="61" w:type="dxa"/>
        </w:trPr>
        <w:tc>
          <w:tcPr>
            <w:tcW w:w="681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868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Всего в год</w:t>
            </w:r>
          </w:p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(35 нед.)</w:t>
            </w:r>
          </w:p>
        </w:tc>
        <w:tc>
          <w:tcPr>
            <w:tcW w:w="2971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316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350</w:t>
            </w:r>
          </w:p>
        </w:tc>
      </w:tr>
      <w:tr w:rsidR="00D94121" w:rsidRPr="009E3A83" w:rsidTr="00191E5F">
        <w:trPr>
          <w:gridAfter w:val="1"/>
          <w:wAfter w:w="61" w:type="dxa"/>
        </w:trPr>
        <w:tc>
          <w:tcPr>
            <w:tcW w:w="681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868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Фактическая учебная нагрузка</w:t>
            </w:r>
          </w:p>
        </w:tc>
        <w:tc>
          <w:tcPr>
            <w:tcW w:w="2971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316" w:type="dxa"/>
          </w:tcPr>
          <w:p w:rsidR="00D94121" w:rsidRPr="00CF6552" w:rsidRDefault="00D94121" w:rsidP="00B41F44">
            <w:pPr>
              <w:pStyle w:val="NoSpacing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1 ч. 40 мин.</w:t>
            </w:r>
          </w:p>
        </w:tc>
      </w:tr>
    </w:tbl>
    <w:p w:rsidR="00D94121" w:rsidRPr="00D7368B" w:rsidRDefault="00D94121" w:rsidP="00D7368B">
      <w:pPr>
        <w:spacing w:after="0" w:line="240" w:lineRule="auto"/>
        <w:rPr>
          <w:b/>
          <w:color w:val="000000"/>
          <w:sz w:val="28"/>
          <w:szCs w:val="28"/>
        </w:rPr>
      </w:pPr>
    </w:p>
    <w:p w:rsidR="00D94121" w:rsidRPr="00D7368B" w:rsidRDefault="00D94121" w:rsidP="00E17036">
      <w:pPr>
        <w:spacing w:after="0" w:line="240" w:lineRule="auto"/>
        <w:ind w:firstLine="1134"/>
        <w:rPr>
          <w:rFonts w:ascii="Times New Roman" w:hAnsi="Times New Roman"/>
          <w:b/>
          <w:sz w:val="28"/>
          <w:szCs w:val="28"/>
        </w:rPr>
      </w:pPr>
      <w:r w:rsidRPr="00D7368B">
        <w:rPr>
          <w:rFonts w:ascii="Times New Roman" w:hAnsi="Times New Roman"/>
          <w:b/>
          <w:sz w:val="28"/>
          <w:szCs w:val="28"/>
        </w:rPr>
        <w:t>3.3. Расписание НОД</w:t>
      </w:r>
    </w:p>
    <w:p w:rsidR="00D94121" w:rsidRPr="00C40B22" w:rsidRDefault="00D94121" w:rsidP="00D7368B">
      <w:pPr>
        <w:spacing w:after="0" w:line="240" w:lineRule="auto"/>
        <w:ind w:right="-598"/>
        <w:rPr>
          <w:rFonts w:ascii="Times New Roman" w:hAnsi="Times New Roman"/>
          <w:sz w:val="20"/>
          <w:szCs w:val="20"/>
        </w:rPr>
      </w:pPr>
      <w:r w:rsidRPr="00C40B22">
        <w:rPr>
          <w:rFonts w:ascii="Times New Roman" w:hAnsi="Times New Roman"/>
          <w:sz w:val="28"/>
          <w:szCs w:val="28"/>
        </w:rPr>
        <w:t xml:space="preserve">Непосредственно образовательная деятельность </w:t>
      </w:r>
      <w:r w:rsidRPr="00C40B22">
        <w:rPr>
          <w:rFonts w:ascii="Times New Roman" w:hAnsi="Times New Roman"/>
          <w:sz w:val="24"/>
          <w:szCs w:val="24"/>
        </w:rPr>
        <w:t>(1 младшая группа)</w:t>
      </w:r>
    </w:p>
    <w:tbl>
      <w:tblPr>
        <w:tblW w:w="11124" w:type="dxa"/>
        <w:tblInd w:w="-1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5"/>
        <w:gridCol w:w="1808"/>
        <w:gridCol w:w="1809"/>
        <w:gridCol w:w="1950"/>
        <w:gridCol w:w="1662"/>
        <w:gridCol w:w="2370"/>
      </w:tblGrid>
      <w:tr w:rsidR="00D94121" w:rsidRPr="009E3A83" w:rsidTr="00191E5F">
        <w:trPr>
          <w:trHeight w:val="445"/>
        </w:trPr>
        <w:tc>
          <w:tcPr>
            <w:tcW w:w="1525" w:type="dxa"/>
          </w:tcPr>
          <w:p w:rsidR="00D94121" w:rsidRPr="009E3A83" w:rsidRDefault="00D94121" w:rsidP="00B41F44">
            <w:pPr>
              <w:spacing w:after="0" w:line="240" w:lineRule="auto"/>
              <w:jc w:val="both"/>
              <w:rPr>
                <w:b/>
                <w:color w:val="0D0D0D"/>
                <w:sz w:val="24"/>
                <w:szCs w:val="24"/>
              </w:rPr>
            </w:pPr>
            <w:r w:rsidRPr="009E3A83">
              <w:rPr>
                <w:b/>
                <w:color w:val="0D0D0D"/>
                <w:sz w:val="24"/>
                <w:szCs w:val="24"/>
              </w:rPr>
              <w:t>понедельник</w:t>
            </w:r>
          </w:p>
        </w:tc>
        <w:tc>
          <w:tcPr>
            <w:tcW w:w="1808" w:type="dxa"/>
          </w:tcPr>
          <w:p w:rsidR="00D94121" w:rsidRPr="009E3A83" w:rsidRDefault="00D94121" w:rsidP="00B41F44">
            <w:pPr>
              <w:spacing w:after="0" w:line="240" w:lineRule="auto"/>
              <w:jc w:val="both"/>
              <w:rPr>
                <w:b/>
                <w:color w:val="0D0D0D"/>
                <w:sz w:val="24"/>
                <w:szCs w:val="24"/>
              </w:rPr>
            </w:pPr>
            <w:r w:rsidRPr="009E3A83">
              <w:rPr>
                <w:b/>
                <w:color w:val="0D0D0D"/>
                <w:sz w:val="24"/>
                <w:szCs w:val="24"/>
              </w:rPr>
              <w:t>вторник</w:t>
            </w:r>
          </w:p>
        </w:tc>
        <w:tc>
          <w:tcPr>
            <w:tcW w:w="1809" w:type="dxa"/>
          </w:tcPr>
          <w:p w:rsidR="00D94121" w:rsidRPr="009E3A83" w:rsidRDefault="00D94121" w:rsidP="00B41F44">
            <w:pPr>
              <w:spacing w:after="0" w:line="240" w:lineRule="auto"/>
              <w:jc w:val="both"/>
              <w:rPr>
                <w:b/>
                <w:color w:val="0D0D0D"/>
                <w:sz w:val="24"/>
                <w:szCs w:val="24"/>
              </w:rPr>
            </w:pPr>
            <w:r w:rsidRPr="009E3A83">
              <w:rPr>
                <w:b/>
                <w:color w:val="0D0D0D"/>
                <w:sz w:val="24"/>
                <w:szCs w:val="24"/>
              </w:rPr>
              <w:t>Среда</w:t>
            </w:r>
          </w:p>
        </w:tc>
        <w:tc>
          <w:tcPr>
            <w:tcW w:w="1950" w:type="dxa"/>
          </w:tcPr>
          <w:p w:rsidR="00D94121" w:rsidRPr="009E3A83" w:rsidRDefault="00D94121" w:rsidP="00B41F44">
            <w:pPr>
              <w:spacing w:after="0" w:line="240" w:lineRule="auto"/>
              <w:jc w:val="both"/>
              <w:rPr>
                <w:b/>
                <w:color w:val="0D0D0D"/>
                <w:sz w:val="24"/>
                <w:szCs w:val="24"/>
              </w:rPr>
            </w:pPr>
            <w:r w:rsidRPr="009E3A83">
              <w:rPr>
                <w:b/>
                <w:color w:val="0D0D0D"/>
                <w:sz w:val="24"/>
                <w:szCs w:val="24"/>
              </w:rPr>
              <w:t>четверг</w:t>
            </w:r>
          </w:p>
        </w:tc>
        <w:tc>
          <w:tcPr>
            <w:tcW w:w="1662" w:type="dxa"/>
          </w:tcPr>
          <w:p w:rsidR="00D94121" w:rsidRPr="009E3A83" w:rsidRDefault="00D94121" w:rsidP="00B41F44">
            <w:pPr>
              <w:spacing w:after="0" w:line="240" w:lineRule="auto"/>
              <w:jc w:val="both"/>
              <w:rPr>
                <w:b/>
                <w:color w:val="0D0D0D"/>
                <w:sz w:val="24"/>
                <w:szCs w:val="24"/>
              </w:rPr>
            </w:pPr>
            <w:r w:rsidRPr="009E3A83">
              <w:rPr>
                <w:b/>
                <w:color w:val="0D0D0D"/>
                <w:sz w:val="24"/>
                <w:szCs w:val="24"/>
              </w:rPr>
              <w:t>пятница</w:t>
            </w:r>
          </w:p>
        </w:tc>
        <w:tc>
          <w:tcPr>
            <w:tcW w:w="2370" w:type="dxa"/>
          </w:tcPr>
          <w:p w:rsidR="00D94121" w:rsidRPr="009E3A83" w:rsidRDefault="00D94121" w:rsidP="00B41F44">
            <w:pPr>
              <w:spacing w:after="0" w:line="240" w:lineRule="auto"/>
              <w:jc w:val="both"/>
              <w:rPr>
                <w:b/>
                <w:color w:val="0D0D0D"/>
                <w:sz w:val="24"/>
                <w:szCs w:val="24"/>
              </w:rPr>
            </w:pPr>
            <w:r w:rsidRPr="009E3A83">
              <w:rPr>
                <w:b/>
                <w:color w:val="0D0D0D"/>
                <w:sz w:val="24"/>
                <w:szCs w:val="24"/>
              </w:rPr>
              <w:t>примечание</w:t>
            </w:r>
          </w:p>
        </w:tc>
      </w:tr>
      <w:tr w:rsidR="00D94121" w:rsidRPr="009E3A83" w:rsidTr="00191E5F">
        <w:trPr>
          <w:trHeight w:val="1285"/>
        </w:trPr>
        <w:tc>
          <w:tcPr>
            <w:tcW w:w="1525" w:type="dxa"/>
          </w:tcPr>
          <w:p w:rsidR="00D94121" w:rsidRPr="009E3A83" w:rsidRDefault="00D94121" w:rsidP="00B41F44">
            <w:pPr>
              <w:spacing w:after="0" w:line="240" w:lineRule="auto"/>
              <w:rPr>
                <w:color w:val="0D0D0D"/>
                <w:sz w:val="24"/>
                <w:szCs w:val="24"/>
              </w:rPr>
            </w:pPr>
            <w:r w:rsidRPr="009E3A83">
              <w:rPr>
                <w:color w:val="0D0D0D"/>
                <w:sz w:val="24"/>
                <w:szCs w:val="24"/>
              </w:rPr>
              <w:t>1. Худ. твор-во: рисование.</w:t>
            </w:r>
          </w:p>
          <w:p w:rsidR="00D94121" w:rsidRPr="009E3A83" w:rsidRDefault="00D94121" w:rsidP="00B41F44">
            <w:pPr>
              <w:spacing w:after="0" w:line="240" w:lineRule="auto"/>
              <w:rPr>
                <w:color w:val="0D0D0D"/>
                <w:sz w:val="24"/>
                <w:szCs w:val="24"/>
              </w:rPr>
            </w:pPr>
            <w:r w:rsidRPr="009E3A83">
              <w:rPr>
                <w:color w:val="0D0D0D"/>
                <w:sz w:val="24"/>
                <w:szCs w:val="24"/>
              </w:rPr>
              <w:t>2. музыкальное.</w:t>
            </w:r>
          </w:p>
        </w:tc>
        <w:tc>
          <w:tcPr>
            <w:tcW w:w="1808" w:type="dxa"/>
          </w:tcPr>
          <w:p w:rsidR="00D94121" w:rsidRPr="009E3A83" w:rsidRDefault="00D94121" w:rsidP="00B41F44">
            <w:pPr>
              <w:spacing w:after="0" w:line="240" w:lineRule="auto"/>
              <w:rPr>
                <w:color w:val="0D0D0D"/>
                <w:sz w:val="24"/>
                <w:szCs w:val="24"/>
              </w:rPr>
            </w:pPr>
            <w:r w:rsidRPr="009E3A83">
              <w:rPr>
                <w:color w:val="0D0D0D"/>
                <w:sz w:val="24"/>
                <w:szCs w:val="24"/>
              </w:rPr>
              <w:t>1. Познание: Ребёнок и окружающий мир.</w:t>
            </w:r>
          </w:p>
          <w:p w:rsidR="00D94121" w:rsidRPr="009E3A83" w:rsidRDefault="00D94121" w:rsidP="00B41F44">
            <w:pPr>
              <w:spacing w:after="0" w:line="240" w:lineRule="auto"/>
              <w:rPr>
                <w:color w:val="0D0D0D"/>
                <w:sz w:val="24"/>
                <w:szCs w:val="24"/>
              </w:rPr>
            </w:pPr>
            <w:r w:rsidRPr="009E3A83">
              <w:rPr>
                <w:color w:val="0D0D0D"/>
                <w:sz w:val="24"/>
                <w:szCs w:val="24"/>
              </w:rPr>
              <w:t>2. ФИЗО.</w:t>
            </w:r>
          </w:p>
        </w:tc>
        <w:tc>
          <w:tcPr>
            <w:tcW w:w="1809" w:type="dxa"/>
          </w:tcPr>
          <w:p w:rsidR="00D94121" w:rsidRPr="009E3A83" w:rsidRDefault="00D94121" w:rsidP="00B41F44">
            <w:pPr>
              <w:spacing w:after="0" w:line="240" w:lineRule="auto"/>
              <w:rPr>
                <w:color w:val="0D0D0D"/>
                <w:sz w:val="24"/>
                <w:szCs w:val="24"/>
              </w:rPr>
            </w:pPr>
            <w:r w:rsidRPr="009E3A83">
              <w:rPr>
                <w:color w:val="0D0D0D"/>
                <w:sz w:val="24"/>
                <w:szCs w:val="24"/>
              </w:rPr>
              <w:t>1.Кружок «Калейдоскоп»</w:t>
            </w:r>
          </w:p>
          <w:p w:rsidR="00D94121" w:rsidRPr="009E3A83" w:rsidRDefault="00D94121" w:rsidP="00B41F44">
            <w:pPr>
              <w:spacing w:after="0" w:line="240" w:lineRule="auto"/>
              <w:rPr>
                <w:color w:val="0D0D0D"/>
                <w:sz w:val="24"/>
                <w:szCs w:val="24"/>
              </w:rPr>
            </w:pPr>
            <w:r w:rsidRPr="009E3A83">
              <w:rPr>
                <w:color w:val="0D0D0D"/>
                <w:sz w:val="24"/>
                <w:szCs w:val="24"/>
              </w:rPr>
              <w:t>2. Музыкальное.</w:t>
            </w:r>
          </w:p>
        </w:tc>
        <w:tc>
          <w:tcPr>
            <w:tcW w:w="1950" w:type="dxa"/>
          </w:tcPr>
          <w:p w:rsidR="00D94121" w:rsidRPr="009E3A83" w:rsidRDefault="00D94121" w:rsidP="00B41F44">
            <w:pPr>
              <w:spacing w:after="0" w:line="240" w:lineRule="auto"/>
              <w:rPr>
                <w:color w:val="0D0D0D"/>
                <w:sz w:val="24"/>
                <w:szCs w:val="24"/>
              </w:rPr>
            </w:pPr>
            <w:r w:rsidRPr="009E3A83">
              <w:rPr>
                <w:color w:val="0D0D0D"/>
                <w:sz w:val="24"/>
                <w:szCs w:val="24"/>
              </w:rPr>
              <w:t>1.Худ. твор-во: Лепка (1, 3 нед.)/ Кружок по лепке «Волшебное тесто» (2,4 нед.)</w:t>
            </w:r>
          </w:p>
          <w:p w:rsidR="00D94121" w:rsidRPr="009E3A83" w:rsidRDefault="00D94121" w:rsidP="00B41F44">
            <w:pPr>
              <w:spacing w:after="0" w:line="240" w:lineRule="auto"/>
              <w:rPr>
                <w:color w:val="0D0D0D"/>
                <w:sz w:val="24"/>
                <w:szCs w:val="24"/>
              </w:rPr>
            </w:pPr>
            <w:r w:rsidRPr="009E3A83">
              <w:rPr>
                <w:color w:val="0D0D0D"/>
                <w:sz w:val="24"/>
                <w:szCs w:val="24"/>
              </w:rPr>
              <w:t>2. ФИЗО.</w:t>
            </w:r>
          </w:p>
        </w:tc>
        <w:tc>
          <w:tcPr>
            <w:tcW w:w="1662" w:type="dxa"/>
          </w:tcPr>
          <w:p w:rsidR="00D94121" w:rsidRPr="009E3A83" w:rsidRDefault="00D94121" w:rsidP="00B41F44">
            <w:pPr>
              <w:spacing w:after="0" w:line="240" w:lineRule="auto"/>
              <w:rPr>
                <w:color w:val="0D0D0D"/>
                <w:sz w:val="24"/>
                <w:szCs w:val="24"/>
              </w:rPr>
            </w:pPr>
            <w:r w:rsidRPr="009E3A83">
              <w:rPr>
                <w:color w:val="0D0D0D"/>
                <w:sz w:val="24"/>
                <w:szCs w:val="24"/>
              </w:rPr>
              <w:t>1 Коммуникация: Развитие речи.</w:t>
            </w:r>
          </w:p>
          <w:p w:rsidR="00D94121" w:rsidRPr="009E3A83" w:rsidRDefault="00D94121" w:rsidP="00B41F44">
            <w:pPr>
              <w:spacing w:after="0" w:line="240" w:lineRule="auto"/>
              <w:rPr>
                <w:color w:val="0D0D0D"/>
                <w:sz w:val="24"/>
                <w:szCs w:val="24"/>
              </w:rPr>
            </w:pPr>
            <w:r w:rsidRPr="009E3A83">
              <w:rPr>
                <w:color w:val="0D0D0D"/>
                <w:sz w:val="24"/>
                <w:szCs w:val="24"/>
              </w:rPr>
              <w:t>2. Театрализация (1, 3нед.)/чтение худ. лит-ры(2,4 нед.)</w:t>
            </w:r>
          </w:p>
        </w:tc>
        <w:tc>
          <w:tcPr>
            <w:tcW w:w="2370" w:type="dxa"/>
          </w:tcPr>
          <w:p w:rsidR="00D94121" w:rsidRPr="009E3A83" w:rsidRDefault="00D94121" w:rsidP="00B41F44">
            <w:pPr>
              <w:spacing w:after="0" w:line="240" w:lineRule="auto"/>
              <w:rPr>
                <w:color w:val="0D0D0D"/>
                <w:sz w:val="24"/>
                <w:szCs w:val="24"/>
              </w:rPr>
            </w:pPr>
            <w:r w:rsidRPr="009E3A83">
              <w:rPr>
                <w:color w:val="0D0D0D"/>
                <w:sz w:val="24"/>
                <w:szCs w:val="24"/>
              </w:rPr>
              <w:t>В свободной деятельности художественная литература, экология, социализация, здоровье, безопасность.</w:t>
            </w:r>
          </w:p>
        </w:tc>
      </w:tr>
    </w:tbl>
    <w:p w:rsidR="00D94121" w:rsidRDefault="00D94121" w:rsidP="00D736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4121" w:rsidRPr="00F72A12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DC7862">
        <w:rPr>
          <w:rFonts w:ascii="Times New Roman" w:hAnsi="Times New Roman"/>
          <w:b/>
          <w:sz w:val="28"/>
          <w:szCs w:val="28"/>
        </w:rPr>
        <w:t>3.4 Физкультурно-оздоровительная работа</w:t>
      </w:r>
    </w:p>
    <w:p w:rsidR="00D94121" w:rsidRPr="00DC7862" w:rsidRDefault="00D94121" w:rsidP="00D84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7862">
        <w:rPr>
          <w:rFonts w:ascii="Times New Roman" w:hAnsi="Times New Roman"/>
          <w:b/>
          <w:sz w:val="28"/>
          <w:szCs w:val="28"/>
        </w:rPr>
        <w:t xml:space="preserve">Физкультурно-оздоровительная работа </w:t>
      </w:r>
      <w:r w:rsidRPr="00DC7862">
        <w:rPr>
          <w:rFonts w:ascii="Times New Roman" w:hAnsi="Times New Roman"/>
          <w:sz w:val="28"/>
          <w:szCs w:val="28"/>
        </w:rPr>
        <w:t>по Программе строится на основе созданной и постоянно модернизируемой пространственно-развивающей и здоровьеформирующей среды, как в помещении, так и на участке детского сада.  Осуществляется выполнение двигательного режима в течение дня. В работе с детьми с различным уровнем здоровья используются разнообразные методы и формы физического воспитания. Они используются на основе интеграции задач охраны и укрепления физического, психического и эмоционального здоровья детей. Программа предполагает систематическую направленность совместных физкультурно-оздоровительных мероприятий для обеспечения личностно-ориентированного подхода к каждому ребенку.</w:t>
      </w:r>
    </w:p>
    <w:p w:rsidR="00D94121" w:rsidRPr="00DC7862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DC7862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D94121" w:rsidRPr="00387128" w:rsidRDefault="00D94121" w:rsidP="00945209">
      <w:pPr>
        <w:pStyle w:val="ListParagraph"/>
        <w:numPr>
          <w:ilvl w:val="0"/>
          <w:numId w:val="20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387128">
        <w:rPr>
          <w:rFonts w:ascii="Times New Roman" w:hAnsi="Times New Roman"/>
          <w:sz w:val="28"/>
          <w:szCs w:val="28"/>
        </w:rPr>
        <w:t>Создание благоприятных условий в помещении для игр и НОД детей.</w:t>
      </w:r>
    </w:p>
    <w:p w:rsidR="00D94121" w:rsidRPr="00387128" w:rsidRDefault="00D94121" w:rsidP="00945209">
      <w:pPr>
        <w:pStyle w:val="ListParagraph"/>
        <w:numPr>
          <w:ilvl w:val="0"/>
          <w:numId w:val="20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387128">
        <w:rPr>
          <w:rFonts w:ascii="Times New Roman" w:hAnsi="Times New Roman"/>
          <w:sz w:val="28"/>
          <w:szCs w:val="28"/>
        </w:rPr>
        <w:t>Обеспечение высокой культуры обслуживания.</w:t>
      </w:r>
    </w:p>
    <w:p w:rsidR="00D94121" w:rsidRPr="00387128" w:rsidRDefault="00D94121" w:rsidP="00945209">
      <w:pPr>
        <w:pStyle w:val="ListParagraph"/>
        <w:numPr>
          <w:ilvl w:val="0"/>
          <w:numId w:val="20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387128">
        <w:rPr>
          <w:rFonts w:ascii="Times New Roman" w:hAnsi="Times New Roman"/>
          <w:sz w:val="28"/>
          <w:szCs w:val="28"/>
        </w:rPr>
        <w:t>Создание психологического комфорта</w:t>
      </w:r>
    </w:p>
    <w:p w:rsidR="00D94121" w:rsidRPr="00387128" w:rsidRDefault="00D94121" w:rsidP="00945209">
      <w:pPr>
        <w:pStyle w:val="ListParagraph"/>
        <w:numPr>
          <w:ilvl w:val="0"/>
          <w:numId w:val="20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387128">
        <w:rPr>
          <w:rFonts w:ascii="Times New Roman" w:hAnsi="Times New Roman"/>
          <w:sz w:val="28"/>
          <w:szCs w:val="28"/>
        </w:rPr>
        <w:t>Использование индивидуального и дифференцированного подхода во время пребывания детей в детском саду.</w:t>
      </w:r>
    </w:p>
    <w:p w:rsidR="00D94121" w:rsidRDefault="00D94121" w:rsidP="00945209">
      <w:pPr>
        <w:pStyle w:val="ListParagraph"/>
        <w:numPr>
          <w:ilvl w:val="0"/>
          <w:numId w:val="20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387128">
        <w:rPr>
          <w:rFonts w:ascii="Times New Roman" w:hAnsi="Times New Roman"/>
          <w:sz w:val="28"/>
          <w:szCs w:val="28"/>
        </w:rPr>
        <w:t>Соблюдение оптимального двигательного режима.</w:t>
      </w:r>
    </w:p>
    <w:p w:rsidR="00D94121" w:rsidRPr="00387128" w:rsidRDefault="00D94121" w:rsidP="00945209">
      <w:pPr>
        <w:pStyle w:val="ListParagraph"/>
        <w:numPr>
          <w:ilvl w:val="0"/>
          <w:numId w:val="20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</w:p>
    <w:p w:rsidR="00D94121" w:rsidRPr="009578D6" w:rsidRDefault="00D94121" w:rsidP="00E17036">
      <w:pPr>
        <w:spacing w:after="0" w:line="240" w:lineRule="auto"/>
        <w:ind w:firstLine="1134"/>
        <w:rPr>
          <w:rFonts w:ascii="Times New Roman" w:hAnsi="Times New Roman"/>
          <w:b/>
          <w:sz w:val="28"/>
          <w:szCs w:val="28"/>
        </w:rPr>
      </w:pPr>
      <w:r w:rsidRPr="009578D6">
        <w:rPr>
          <w:rFonts w:ascii="Times New Roman" w:hAnsi="Times New Roman"/>
          <w:b/>
          <w:sz w:val="28"/>
          <w:szCs w:val="28"/>
        </w:rPr>
        <w:t>Система оздоровительной работы в группе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4"/>
        <w:gridCol w:w="5185"/>
        <w:gridCol w:w="2279"/>
      </w:tblGrid>
      <w:tr w:rsidR="00D94121" w:rsidRPr="009E3A83" w:rsidTr="00C40B22">
        <w:tc>
          <w:tcPr>
            <w:tcW w:w="2884" w:type="dxa"/>
          </w:tcPr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1.Использование вариативных  режимов дня</w:t>
            </w:r>
          </w:p>
        </w:tc>
        <w:tc>
          <w:tcPr>
            <w:tcW w:w="5185" w:type="dxa"/>
          </w:tcPr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- Режим в соответствии с возрастом;</w:t>
            </w: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- Адаптационный режим;</w:t>
            </w: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- Скорректированный режим в зависимости от погодных условий.</w:t>
            </w:r>
          </w:p>
        </w:tc>
        <w:tc>
          <w:tcPr>
            <w:tcW w:w="2279" w:type="dxa"/>
          </w:tcPr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121" w:rsidRPr="009E3A83" w:rsidTr="00C40B22">
        <w:tc>
          <w:tcPr>
            <w:tcW w:w="2884" w:type="dxa"/>
          </w:tcPr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2. Психологическое сопровождение воспитанников</w:t>
            </w:r>
          </w:p>
        </w:tc>
        <w:tc>
          <w:tcPr>
            <w:tcW w:w="5185" w:type="dxa"/>
          </w:tcPr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- Создание благоприятного микроклимата в группе;</w:t>
            </w: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- Использование модели личностно - ориентированного взаимодействия;</w:t>
            </w: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- Положительная мотивация всех видов  детской деятельности;</w:t>
            </w: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- Формирование основ коммуникативной деятельности.</w:t>
            </w:r>
          </w:p>
        </w:tc>
        <w:tc>
          <w:tcPr>
            <w:tcW w:w="2279" w:type="dxa"/>
          </w:tcPr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121" w:rsidRPr="009E3A83" w:rsidTr="00C40B22">
        <w:tc>
          <w:tcPr>
            <w:tcW w:w="2884" w:type="dxa"/>
          </w:tcPr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3. Максимальное использование двигательной активности</w:t>
            </w:r>
          </w:p>
        </w:tc>
        <w:tc>
          <w:tcPr>
            <w:tcW w:w="5185" w:type="dxa"/>
          </w:tcPr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Создание условий для различных видов   активности;</w:t>
            </w: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- Вариативность нагрузки в соответствии с индивидуальными особенностями ребенка.</w:t>
            </w:r>
          </w:p>
        </w:tc>
        <w:tc>
          <w:tcPr>
            <w:tcW w:w="2279" w:type="dxa"/>
          </w:tcPr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121" w:rsidRPr="009E3A83" w:rsidTr="00C40B22">
        <w:tc>
          <w:tcPr>
            <w:tcW w:w="2884" w:type="dxa"/>
          </w:tcPr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* Регламентируемая деятельность</w:t>
            </w:r>
          </w:p>
        </w:tc>
        <w:tc>
          <w:tcPr>
            <w:tcW w:w="5185" w:type="dxa"/>
          </w:tcPr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- Утренняя гимнастика;</w:t>
            </w: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- Физкультурные минутки;</w:t>
            </w: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- Бодрящая гимнастика;</w:t>
            </w: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- Физкультурные занятия;</w:t>
            </w: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- Подвижные игры;</w:t>
            </w: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- Дыхательная гимнастика;</w:t>
            </w: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-Пальчиковая гимнастика</w:t>
            </w:r>
          </w:p>
        </w:tc>
        <w:tc>
          <w:tcPr>
            <w:tcW w:w="2279" w:type="dxa"/>
          </w:tcPr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8.10 – 8.20</w:t>
            </w: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В течение дня</w:t>
            </w: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После сна</w:t>
            </w: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В течение дня</w:t>
            </w: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В течение дня</w:t>
            </w: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В течение дня</w:t>
            </w:r>
          </w:p>
        </w:tc>
      </w:tr>
      <w:tr w:rsidR="00D94121" w:rsidRPr="009E3A83" w:rsidTr="00C40B22">
        <w:tc>
          <w:tcPr>
            <w:tcW w:w="2884" w:type="dxa"/>
          </w:tcPr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*Частично регламентируемая деятельность</w:t>
            </w:r>
          </w:p>
        </w:tc>
        <w:tc>
          <w:tcPr>
            <w:tcW w:w="5185" w:type="dxa"/>
          </w:tcPr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 xml:space="preserve">- Подвижные игры на воздухе </w:t>
            </w:r>
          </w:p>
        </w:tc>
        <w:tc>
          <w:tcPr>
            <w:tcW w:w="2279" w:type="dxa"/>
          </w:tcPr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В течение дня</w:t>
            </w:r>
          </w:p>
        </w:tc>
      </w:tr>
      <w:tr w:rsidR="00D94121" w:rsidRPr="009E3A83" w:rsidTr="00C40B22">
        <w:tc>
          <w:tcPr>
            <w:tcW w:w="2884" w:type="dxa"/>
          </w:tcPr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*Нерегламентируемая деятельность</w:t>
            </w:r>
          </w:p>
        </w:tc>
        <w:tc>
          <w:tcPr>
            <w:tcW w:w="5185" w:type="dxa"/>
          </w:tcPr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- Самостоятельная двигательная  активность;</w:t>
            </w: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- Включение элементов двигательной активности в сюжетные игры.</w:t>
            </w:r>
          </w:p>
        </w:tc>
        <w:tc>
          <w:tcPr>
            <w:tcW w:w="2279" w:type="dxa"/>
          </w:tcPr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В течение дня</w:t>
            </w: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В течение дня</w:t>
            </w:r>
          </w:p>
        </w:tc>
      </w:tr>
      <w:tr w:rsidR="00D94121" w:rsidRPr="009E3A83" w:rsidTr="00C40B22">
        <w:tc>
          <w:tcPr>
            <w:tcW w:w="2884" w:type="dxa"/>
          </w:tcPr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4. Формирование  основ валеологических представлений  у детей</w:t>
            </w:r>
          </w:p>
        </w:tc>
        <w:tc>
          <w:tcPr>
            <w:tcW w:w="5185" w:type="dxa"/>
          </w:tcPr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- Воспитание культурно-гигиенических навыков;</w:t>
            </w: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- Развитие представлений и навыков здорового образа жизни;</w:t>
            </w: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- Формирование основ безопасности жизнедеятельности;</w:t>
            </w:r>
          </w:p>
          <w:p w:rsidR="00D94121" w:rsidRPr="009578D6" w:rsidRDefault="00D94121" w:rsidP="00493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121" w:rsidRPr="009E3A83" w:rsidTr="00C40B22">
        <w:tc>
          <w:tcPr>
            <w:tcW w:w="2884" w:type="dxa"/>
          </w:tcPr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5. Профилактическая работа.</w:t>
            </w:r>
          </w:p>
        </w:tc>
        <w:tc>
          <w:tcPr>
            <w:tcW w:w="5185" w:type="dxa"/>
          </w:tcPr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121" w:rsidRPr="009E3A83" w:rsidTr="00C40B22">
        <w:trPr>
          <w:trHeight w:val="5170"/>
        </w:trPr>
        <w:tc>
          <w:tcPr>
            <w:tcW w:w="2884" w:type="dxa"/>
          </w:tcPr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*Общеукрепляющие мероприятия</w:t>
            </w: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5" w:type="dxa"/>
          </w:tcPr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- Закаливание естественными факторами;</w:t>
            </w: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- Режим теплового комфорта в выборе одежды для пребывания в группе, на занятиях с высокой двигательной активностью, во время прогулок;</w:t>
            </w: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- Соблюдение режима проветривания;</w:t>
            </w: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-  Воздушные ванны;</w:t>
            </w: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- Босохождение, рефлекторное раздражение стоп;</w:t>
            </w: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- Дневной сон с доступом свежего воздуха (одностороннее);</w:t>
            </w: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- Употребление чеснока, в качестве профилактики  простудных заболеваний.</w:t>
            </w: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- Мытье рук холодной водой с массажем пальцев</w:t>
            </w:r>
          </w:p>
        </w:tc>
        <w:tc>
          <w:tcPr>
            <w:tcW w:w="2279" w:type="dxa"/>
          </w:tcPr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 xml:space="preserve">Перед и после сна </w:t>
            </w: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15.30 – 15.40</w:t>
            </w: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По режиму дня</w:t>
            </w: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В период эпидемии гриппа</w:t>
            </w: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Перед обедом</w:t>
            </w:r>
          </w:p>
        </w:tc>
      </w:tr>
      <w:tr w:rsidR="00D94121" w:rsidRPr="009E3A83" w:rsidTr="00C40B22">
        <w:trPr>
          <w:trHeight w:val="1247"/>
        </w:trPr>
        <w:tc>
          <w:tcPr>
            <w:tcW w:w="2884" w:type="dxa"/>
          </w:tcPr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*Профилактика</w:t>
            </w:r>
          </w:p>
        </w:tc>
        <w:tc>
          <w:tcPr>
            <w:tcW w:w="5185" w:type="dxa"/>
          </w:tcPr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- Плоскостопия;</w:t>
            </w: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- Нарушения осанки;</w:t>
            </w: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-Нарушение зрения</w:t>
            </w:r>
          </w:p>
        </w:tc>
        <w:tc>
          <w:tcPr>
            <w:tcW w:w="2279" w:type="dxa"/>
          </w:tcPr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15.30-15.40</w:t>
            </w: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По необходимости</w:t>
            </w:r>
          </w:p>
        </w:tc>
      </w:tr>
      <w:tr w:rsidR="00D94121" w:rsidRPr="009E3A83" w:rsidTr="00C40B22">
        <w:tc>
          <w:tcPr>
            <w:tcW w:w="2884" w:type="dxa"/>
          </w:tcPr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6.. Организация питания</w:t>
            </w:r>
          </w:p>
        </w:tc>
        <w:tc>
          <w:tcPr>
            <w:tcW w:w="5185" w:type="dxa"/>
          </w:tcPr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- Сбалансированное питание в соответствии с действующими  натуральными нормами;</w:t>
            </w: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- Соблюдение питьевого режима.</w:t>
            </w:r>
          </w:p>
        </w:tc>
        <w:tc>
          <w:tcPr>
            <w:tcW w:w="2279" w:type="dxa"/>
          </w:tcPr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D94121" w:rsidRPr="009E3A83" w:rsidTr="00C40B22">
        <w:tc>
          <w:tcPr>
            <w:tcW w:w="2884" w:type="dxa"/>
          </w:tcPr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7. Соблюдение санитарно – эпидемиологического режима</w:t>
            </w:r>
          </w:p>
        </w:tc>
        <w:tc>
          <w:tcPr>
            <w:tcW w:w="5185" w:type="dxa"/>
          </w:tcPr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- Влажная уборка;</w:t>
            </w: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- Проветривание;</w:t>
            </w: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- Очищение воздуха</w:t>
            </w:r>
          </w:p>
        </w:tc>
        <w:tc>
          <w:tcPr>
            <w:tcW w:w="2279" w:type="dxa"/>
          </w:tcPr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Соответствие с требованиями СаНПиН 2.4.1 43049-13</w:t>
            </w:r>
          </w:p>
        </w:tc>
      </w:tr>
    </w:tbl>
    <w:p w:rsidR="00D94121" w:rsidRDefault="00D94121" w:rsidP="00945209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D94121" w:rsidRPr="00DF672E" w:rsidRDefault="00D94121" w:rsidP="009452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F672E">
        <w:rPr>
          <w:rFonts w:ascii="Times New Roman" w:hAnsi="Times New Roman"/>
          <w:b/>
          <w:sz w:val="28"/>
          <w:szCs w:val="28"/>
        </w:rPr>
        <w:t>Режим двигательной активности</w:t>
      </w:r>
    </w:p>
    <w:tbl>
      <w:tblPr>
        <w:tblW w:w="106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0"/>
        <w:gridCol w:w="3280"/>
        <w:gridCol w:w="1803"/>
        <w:gridCol w:w="1310"/>
        <w:gridCol w:w="1131"/>
        <w:gridCol w:w="1180"/>
        <w:gridCol w:w="1244"/>
      </w:tblGrid>
      <w:tr w:rsidR="00D94121" w:rsidRPr="009E3A83" w:rsidTr="009578D6">
        <w:trPr>
          <w:trHeight w:val="634"/>
        </w:trPr>
        <w:tc>
          <w:tcPr>
            <w:tcW w:w="3940" w:type="dxa"/>
            <w:gridSpan w:val="2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Формы организации двигательной активности</w:t>
            </w:r>
          </w:p>
        </w:tc>
        <w:tc>
          <w:tcPr>
            <w:tcW w:w="1803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310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131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180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244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</w:tr>
      <w:tr w:rsidR="00D94121" w:rsidRPr="009E3A83" w:rsidTr="009578D6">
        <w:trPr>
          <w:trHeight w:val="317"/>
        </w:trPr>
        <w:tc>
          <w:tcPr>
            <w:tcW w:w="660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80" w:type="dxa"/>
          </w:tcPr>
          <w:p w:rsidR="00D94121" w:rsidRPr="009E3A83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803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10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1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80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44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94121" w:rsidRPr="009E3A83" w:rsidTr="009578D6">
        <w:trPr>
          <w:trHeight w:val="332"/>
        </w:trPr>
        <w:tc>
          <w:tcPr>
            <w:tcW w:w="660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80" w:type="dxa"/>
          </w:tcPr>
          <w:p w:rsidR="00D94121" w:rsidRPr="009E3A83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Физкультурная минутка</w:t>
            </w:r>
          </w:p>
        </w:tc>
        <w:tc>
          <w:tcPr>
            <w:tcW w:w="1803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0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1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80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4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94121" w:rsidRPr="009E3A83" w:rsidTr="009578D6">
        <w:trPr>
          <w:trHeight w:val="317"/>
        </w:trPr>
        <w:tc>
          <w:tcPr>
            <w:tcW w:w="660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80" w:type="dxa"/>
          </w:tcPr>
          <w:p w:rsidR="00D94121" w:rsidRPr="009E3A83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Динамическая перемена</w:t>
            </w:r>
          </w:p>
        </w:tc>
        <w:tc>
          <w:tcPr>
            <w:tcW w:w="1803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10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1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80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44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94121" w:rsidRPr="009E3A83" w:rsidTr="009578D6">
        <w:trPr>
          <w:trHeight w:val="317"/>
        </w:trPr>
        <w:tc>
          <w:tcPr>
            <w:tcW w:w="660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80" w:type="dxa"/>
          </w:tcPr>
          <w:p w:rsidR="00D94121" w:rsidRPr="009E3A83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Подвижные игры в группе</w:t>
            </w:r>
          </w:p>
        </w:tc>
        <w:tc>
          <w:tcPr>
            <w:tcW w:w="1803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10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1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80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44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94121" w:rsidRPr="009E3A83" w:rsidTr="009578D6">
        <w:trPr>
          <w:trHeight w:val="317"/>
        </w:trPr>
        <w:tc>
          <w:tcPr>
            <w:tcW w:w="660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80" w:type="dxa"/>
          </w:tcPr>
          <w:p w:rsidR="00D94121" w:rsidRPr="009E3A83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Физкультурные занятия</w:t>
            </w:r>
          </w:p>
        </w:tc>
        <w:tc>
          <w:tcPr>
            <w:tcW w:w="1803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10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1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80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44" w:type="dxa"/>
          </w:tcPr>
          <w:p w:rsidR="00D94121" w:rsidRPr="009E3A83" w:rsidRDefault="00D94121" w:rsidP="00957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     10</w:t>
            </w:r>
          </w:p>
        </w:tc>
      </w:tr>
      <w:tr w:rsidR="00D94121" w:rsidRPr="009E3A83" w:rsidTr="009578D6">
        <w:trPr>
          <w:trHeight w:val="649"/>
        </w:trPr>
        <w:tc>
          <w:tcPr>
            <w:tcW w:w="660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80" w:type="dxa"/>
          </w:tcPr>
          <w:p w:rsidR="00D94121" w:rsidRPr="009E3A83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Спортивные игры на прогулке</w:t>
            </w:r>
          </w:p>
        </w:tc>
        <w:tc>
          <w:tcPr>
            <w:tcW w:w="1803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10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1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80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44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94121" w:rsidRPr="009E3A83" w:rsidTr="009578D6">
        <w:trPr>
          <w:trHeight w:val="317"/>
        </w:trPr>
        <w:tc>
          <w:tcPr>
            <w:tcW w:w="660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80" w:type="dxa"/>
          </w:tcPr>
          <w:p w:rsidR="00D94121" w:rsidRPr="009E3A83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Игровые задания</w:t>
            </w:r>
          </w:p>
        </w:tc>
        <w:tc>
          <w:tcPr>
            <w:tcW w:w="1803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10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1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80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44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94121" w:rsidRPr="009E3A83" w:rsidTr="009578D6">
        <w:trPr>
          <w:trHeight w:val="317"/>
        </w:trPr>
        <w:tc>
          <w:tcPr>
            <w:tcW w:w="660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80" w:type="dxa"/>
          </w:tcPr>
          <w:p w:rsidR="00D94121" w:rsidRPr="009E3A83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803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10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1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80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44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94121" w:rsidRPr="009E3A83" w:rsidTr="009578D6">
        <w:trPr>
          <w:trHeight w:val="966"/>
        </w:trPr>
        <w:tc>
          <w:tcPr>
            <w:tcW w:w="660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80" w:type="dxa"/>
          </w:tcPr>
          <w:p w:rsidR="00D94121" w:rsidRPr="009E3A83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Самостоятельная двигательная активность на прогулке</w:t>
            </w:r>
          </w:p>
        </w:tc>
        <w:tc>
          <w:tcPr>
            <w:tcW w:w="1803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310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1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80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44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D94121" w:rsidRPr="009E3A83" w:rsidTr="009578D6">
        <w:trPr>
          <w:trHeight w:val="1046"/>
        </w:trPr>
        <w:tc>
          <w:tcPr>
            <w:tcW w:w="660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80" w:type="dxa"/>
          </w:tcPr>
          <w:p w:rsidR="00D94121" w:rsidRPr="009E3A83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Самостоятельная двигательная активность  в помещении</w:t>
            </w:r>
          </w:p>
        </w:tc>
        <w:tc>
          <w:tcPr>
            <w:tcW w:w="1803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10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1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80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44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D94121" w:rsidRPr="009E3A83" w:rsidTr="009578D6">
        <w:trPr>
          <w:trHeight w:val="332"/>
        </w:trPr>
        <w:tc>
          <w:tcPr>
            <w:tcW w:w="660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80" w:type="dxa"/>
          </w:tcPr>
          <w:p w:rsidR="00D94121" w:rsidRPr="009E3A83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Музыкальные занятия</w:t>
            </w:r>
          </w:p>
        </w:tc>
        <w:tc>
          <w:tcPr>
            <w:tcW w:w="1803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10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1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80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4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94121" w:rsidRPr="009E3A83" w:rsidTr="009578D6">
        <w:trPr>
          <w:trHeight w:val="317"/>
        </w:trPr>
        <w:tc>
          <w:tcPr>
            <w:tcW w:w="660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280" w:type="dxa"/>
          </w:tcPr>
          <w:p w:rsidR="00D94121" w:rsidRPr="009E3A83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Бодрящая гимнастика</w:t>
            </w:r>
          </w:p>
        </w:tc>
        <w:tc>
          <w:tcPr>
            <w:tcW w:w="1803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10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1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80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44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94121" w:rsidRPr="009E3A83" w:rsidTr="009578D6">
        <w:trPr>
          <w:trHeight w:val="634"/>
        </w:trPr>
        <w:tc>
          <w:tcPr>
            <w:tcW w:w="660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280" w:type="dxa"/>
          </w:tcPr>
          <w:p w:rsidR="00D94121" w:rsidRPr="009E3A83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Игровые задания на вечерней прогулке</w:t>
            </w:r>
          </w:p>
        </w:tc>
        <w:tc>
          <w:tcPr>
            <w:tcW w:w="1803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10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1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80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44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94121" w:rsidRPr="009E3A83" w:rsidTr="009578D6">
        <w:trPr>
          <w:trHeight w:val="649"/>
        </w:trPr>
        <w:tc>
          <w:tcPr>
            <w:tcW w:w="660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280" w:type="dxa"/>
          </w:tcPr>
          <w:p w:rsidR="00D94121" w:rsidRPr="009E3A83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Подвижные игры на вечерней прогулке</w:t>
            </w:r>
          </w:p>
        </w:tc>
        <w:tc>
          <w:tcPr>
            <w:tcW w:w="1803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10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1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80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44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94121" w:rsidRPr="009E3A83" w:rsidTr="009578D6">
        <w:trPr>
          <w:trHeight w:val="966"/>
        </w:trPr>
        <w:tc>
          <w:tcPr>
            <w:tcW w:w="660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280" w:type="dxa"/>
          </w:tcPr>
          <w:p w:rsidR="00D94121" w:rsidRPr="009E3A83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Самостоятельная двигательная активность на вечерней прогулке</w:t>
            </w:r>
          </w:p>
        </w:tc>
        <w:tc>
          <w:tcPr>
            <w:tcW w:w="1803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310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1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80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44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D94121" w:rsidRPr="009E3A83" w:rsidTr="009578D6">
        <w:trPr>
          <w:trHeight w:val="332"/>
        </w:trPr>
        <w:tc>
          <w:tcPr>
            <w:tcW w:w="660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:rsidR="00D94121" w:rsidRPr="009E3A83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03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207</w:t>
            </w:r>
          </w:p>
        </w:tc>
        <w:tc>
          <w:tcPr>
            <w:tcW w:w="1310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207</w:t>
            </w:r>
          </w:p>
        </w:tc>
        <w:tc>
          <w:tcPr>
            <w:tcW w:w="1131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207</w:t>
            </w:r>
          </w:p>
        </w:tc>
        <w:tc>
          <w:tcPr>
            <w:tcW w:w="1180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207</w:t>
            </w:r>
          </w:p>
        </w:tc>
        <w:tc>
          <w:tcPr>
            <w:tcW w:w="1244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207</w:t>
            </w:r>
          </w:p>
        </w:tc>
      </w:tr>
    </w:tbl>
    <w:p w:rsidR="00D94121" w:rsidRPr="00D7368B" w:rsidRDefault="00D94121" w:rsidP="00D7368B">
      <w:pPr>
        <w:spacing w:after="0" w:line="240" w:lineRule="auto"/>
        <w:rPr>
          <w:b/>
          <w:color w:val="FF0000"/>
          <w:sz w:val="28"/>
          <w:szCs w:val="28"/>
        </w:rPr>
      </w:pPr>
    </w:p>
    <w:p w:rsidR="00D94121" w:rsidRDefault="00D94121" w:rsidP="00E17036">
      <w:pPr>
        <w:spacing w:after="0"/>
        <w:ind w:firstLine="1134"/>
        <w:jc w:val="both"/>
        <w:rPr>
          <w:rFonts w:ascii="Times New Roman" w:hAnsi="Times New Roman"/>
          <w:b/>
          <w:sz w:val="28"/>
          <w:szCs w:val="28"/>
        </w:rPr>
        <w:sectPr w:rsidR="00D94121" w:rsidSect="008E5FD7">
          <w:footerReference w:type="default" r:id="rId7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D94121" w:rsidRPr="00D14F86" w:rsidRDefault="00D94121" w:rsidP="00E17036">
      <w:pPr>
        <w:spacing w:after="0"/>
        <w:ind w:firstLine="113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3.5. Формы, средства, способы реализации программы.</w:t>
      </w:r>
    </w:p>
    <w:p w:rsidR="00D94121" w:rsidRPr="00DF672E" w:rsidRDefault="00D94121" w:rsidP="00945209">
      <w:pPr>
        <w:pStyle w:val="NoSpacing"/>
        <w:ind w:firstLine="1134"/>
        <w:rPr>
          <w:rFonts w:ascii="Times New Roman" w:hAnsi="Times New Roman"/>
          <w:b/>
          <w:sz w:val="28"/>
          <w:szCs w:val="28"/>
        </w:rPr>
      </w:pPr>
      <w:r w:rsidRPr="00DF672E">
        <w:rPr>
          <w:rFonts w:ascii="Times New Roman" w:hAnsi="Times New Roman"/>
          <w:b/>
          <w:sz w:val="28"/>
          <w:szCs w:val="28"/>
        </w:rPr>
        <w:t>Здоровье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94121" w:rsidRPr="00D14F86" w:rsidRDefault="00D94121" w:rsidP="009D2BF3">
      <w:pPr>
        <w:pStyle w:val="NoSpacing"/>
        <w:ind w:firstLine="1134"/>
        <w:jc w:val="both"/>
        <w:rPr>
          <w:rFonts w:ascii="Times New Roman" w:hAnsi="Times New Roman"/>
          <w:sz w:val="28"/>
          <w:szCs w:val="28"/>
        </w:rPr>
      </w:pPr>
      <w:r w:rsidRPr="00D14F86">
        <w:rPr>
          <w:rFonts w:ascii="Times New Roman" w:hAnsi="Times New Roman"/>
          <w:b/>
          <w:sz w:val="28"/>
          <w:szCs w:val="28"/>
        </w:rPr>
        <w:t>Задачи</w:t>
      </w:r>
      <w:r w:rsidRPr="00D14F86">
        <w:rPr>
          <w:rFonts w:ascii="Times New Roman" w:hAnsi="Times New Roman"/>
          <w:sz w:val="28"/>
          <w:szCs w:val="28"/>
        </w:rPr>
        <w:t xml:space="preserve">: </w:t>
      </w:r>
    </w:p>
    <w:p w:rsidR="00D94121" w:rsidRPr="00D14F86" w:rsidRDefault="00D94121" w:rsidP="009D2BF3">
      <w:pPr>
        <w:pStyle w:val="NoSpacing"/>
        <w:ind w:firstLine="1134"/>
        <w:jc w:val="both"/>
        <w:rPr>
          <w:rFonts w:ascii="Times New Roman" w:hAnsi="Times New Roman"/>
          <w:sz w:val="28"/>
          <w:szCs w:val="28"/>
        </w:rPr>
      </w:pPr>
      <w:r w:rsidRPr="00D14F86">
        <w:rPr>
          <w:rFonts w:ascii="Times New Roman" w:hAnsi="Times New Roman"/>
          <w:sz w:val="28"/>
          <w:szCs w:val="28"/>
        </w:rPr>
        <w:t>- сохранение и укрепление физического и психического здоровья детей;</w:t>
      </w:r>
    </w:p>
    <w:p w:rsidR="00D94121" w:rsidRPr="00D14F86" w:rsidRDefault="00D94121" w:rsidP="009D2BF3">
      <w:pPr>
        <w:pStyle w:val="NoSpacing"/>
        <w:ind w:firstLine="1134"/>
        <w:jc w:val="both"/>
        <w:rPr>
          <w:rFonts w:ascii="Times New Roman" w:hAnsi="Times New Roman"/>
          <w:sz w:val="28"/>
          <w:szCs w:val="28"/>
        </w:rPr>
      </w:pPr>
      <w:r w:rsidRPr="00D14F86">
        <w:rPr>
          <w:rFonts w:ascii="Times New Roman" w:hAnsi="Times New Roman"/>
          <w:sz w:val="28"/>
          <w:szCs w:val="28"/>
        </w:rPr>
        <w:t xml:space="preserve">- воспитание культурно-гигиенических навыков;       </w:t>
      </w:r>
    </w:p>
    <w:p w:rsidR="00D94121" w:rsidRPr="009D2BF3" w:rsidRDefault="00D94121" w:rsidP="009D2BF3">
      <w:pPr>
        <w:pStyle w:val="NoSpacing"/>
        <w:ind w:firstLine="1134"/>
        <w:jc w:val="both"/>
        <w:rPr>
          <w:rFonts w:ascii="Times New Roman" w:hAnsi="Times New Roman"/>
          <w:sz w:val="28"/>
          <w:szCs w:val="28"/>
        </w:rPr>
      </w:pPr>
      <w:r w:rsidRPr="00D14F86">
        <w:rPr>
          <w:rFonts w:ascii="Times New Roman" w:hAnsi="Times New Roman"/>
          <w:sz w:val="28"/>
          <w:szCs w:val="28"/>
        </w:rPr>
        <w:t xml:space="preserve"> -  формирование начальных предста</w:t>
      </w:r>
      <w:r>
        <w:rPr>
          <w:rFonts w:ascii="Times New Roman" w:hAnsi="Times New Roman"/>
          <w:sz w:val="28"/>
          <w:szCs w:val="28"/>
        </w:rPr>
        <w:t>влений о здоровом образе жизни.</w:t>
      </w:r>
    </w:p>
    <w:tbl>
      <w:tblPr>
        <w:tblpPr w:leftFromText="180" w:rightFromText="180" w:vertAnchor="text" w:horzAnchor="margin" w:tblpY="210"/>
        <w:tblW w:w="15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54"/>
        <w:gridCol w:w="2863"/>
        <w:gridCol w:w="2847"/>
        <w:gridCol w:w="2881"/>
        <w:gridCol w:w="2809"/>
      </w:tblGrid>
      <w:tr w:rsidR="00D94121" w:rsidRPr="009E3A83" w:rsidTr="009E3A83">
        <w:trPr>
          <w:trHeight w:val="141"/>
        </w:trPr>
        <w:tc>
          <w:tcPr>
            <w:tcW w:w="4354" w:type="dxa"/>
          </w:tcPr>
          <w:p w:rsidR="00D94121" w:rsidRPr="009E3A83" w:rsidRDefault="00D94121" w:rsidP="009E3A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Разделы</w:t>
            </w:r>
          </w:p>
          <w:p w:rsidR="00D94121" w:rsidRPr="009E3A83" w:rsidRDefault="00D94121" w:rsidP="009E3A83">
            <w:pPr>
              <w:spacing w:after="0" w:line="240" w:lineRule="auto"/>
              <w:ind w:left="851" w:hanging="851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(задачи, блоки)</w:t>
            </w:r>
          </w:p>
        </w:tc>
        <w:tc>
          <w:tcPr>
            <w:tcW w:w="2863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2847" w:type="dxa"/>
          </w:tcPr>
          <w:p w:rsidR="00D94121" w:rsidRPr="009E3A83" w:rsidRDefault="00D94121" w:rsidP="009E3A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Совместная</w:t>
            </w:r>
          </w:p>
          <w:p w:rsidR="00D94121" w:rsidRPr="009E3A83" w:rsidRDefault="00D94121" w:rsidP="009E3A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 педагогом</w:t>
            </w:r>
          </w:p>
        </w:tc>
        <w:tc>
          <w:tcPr>
            <w:tcW w:w="2881" w:type="dxa"/>
          </w:tcPr>
          <w:p w:rsidR="00D94121" w:rsidRPr="009E3A83" w:rsidRDefault="00D94121" w:rsidP="009E3A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Самостоятельная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2809" w:type="dxa"/>
          </w:tcPr>
          <w:p w:rsidR="00D94121" w:rsidRPr="009E3A83" w:rsidRDefault="00D94121" w:rsidP="009E3A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Совместная</w:t>
            </w:r>
          </w:p>
          <w:p w:rsidR="00D94121" w:rsidRPr="009E3A83" w:rsidRDefault="00D94121" w:rsidP="009E3A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 семьей</w:t>
            </w:r>
          </w:p>
        </w:tc>
      </w:tr>
      <w:tr w:rsidR="00D94121" w:rsidRPr="009E3A83" w:rsidTr="009E3A83">
        <w:trPr>
          <w:trHeight w:val="141"/>
        </w:trPr>
        <w:tc>
          <w:tcPr>
            <w:tcW w:w="4354" w:type="dxa"/>
          </w:tcPr>
          <w:p w:rsidR="00D94121" w:rsidRPr="009E3A83" w:rsidRDefault="00D94121" w:rsidP="009E3A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Культура гигиены:</w:t>
            </w:r>
          </w:p>
          <w:p w:rsidR="00D94121" w:rsidRPr="009E3A83" w:rsidRDefault="00D94121" w:rsidP="009E3A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-умываться,    чистить зубы, расчёсывать волосы, полоскать горло и рот, устранять порядок в одежде</w:t>
            </w:r>
          </w:p>
          <w:p w:rsidR="00D94121" w:rsidRPr="009E3A83" w:rsidRDefault="00D94121" w:rsidP="009E3A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-вытираться только своим полотенцем</w:t>
            </w:r>
          </w:p>
          <w:p w:rsidR="00D94121" w:rsidRPr="009E3A83" w:rsidRDefault="00D94121" w:rsidP="009E3A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навыки гигиены в туалете</w:t>
            </w:r>
          </w:p>
          <w:p w:rsidR="00D94121" w:rsidRPr="009E3A83" w:rsidRDefault="00D94121" w:rsidP="009E3A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-культура разговора в помещении</w:t>
            </w:r>
          </w:p>
          <w:p w:rsidR="00D94121" w:rsidRPr="009E3A83" w:rsidRDefault="00D94121" w:rsidP="009E3A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-понимать своё состояние</w:t>
            </w:r>
          </w:p>
          <w:p w:rsidR="00D94121" w:rsidRPr="009E3A83" w:rsidRDefault="00D94121" w:rsidP="009E3A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различать и понимать состояния своё и людей</w:t>
            </w:r>
          </w:p>
          <w:p w:rsidR="00D94121" w:rsidRPr="009E3A83" w:rsidRDefault="00D94121" w:rsidP="009E3A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-одеваться в соответствии с температурным режимом группового помещения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-выполнение простейших закаливающих процедур</w:t>
            </w:r>
          </w:p>
        </w:tc>
        <w:tc>
          <w:tcPr>
            <w:tcW w:w="2863" w:type="dxa"/>
          </w:tcPr>
          <w:p w:rsidR="00D94121" w:rsidRPr="009E3A83" w:rsidRDefault="00D94121" w:rsidP="009E3A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дидактические игры, чтение художественных произведений, личный пример</w:t>
            </w:r>
          </w:p>
          <w:p w:rsidR="00D94121" w:rsidRPr="009E3A83" w:rsidRDefault="00D94121" w:rsidP="009E3A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дидактические игры, чтение художественных произведений, личный пример.</w:t>
            </w:r>
          </w:p>
        </w:tc>
        <w:tc>
          <w:tcPr>
            <w:tcW w:w="2847" w:type="dxa"/>
          </w:tcPr>
          <w:p w:rsidR="00D94121" w:rsidRPr="009E3A83" w:rsidRDefault="00D94121" w:rsidP="009E3A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Обучающие игры по инициативе воспитателя</w:t>
            </w:r>
          </w:p>
          <w:p w:rsidR="00D94121" w:rsidRPr="009E3A83" w:rsidRDefault="00D94121" w:rsidP="009E3A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(сюжетно-дидакические)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Занятия-развлечения</w:t>
            </w:r>
          </w:p>
        </w:tc>
        <w:tc>
          <w:tcPr>
            <w:tcW w:w="2881" w:type="dxa"/>
          </w:tcPr>
          <w:p w:rsidR="00D94121" w:rsidRPr="009E3A83" w:rsidRDefault="00D94121" w:rsidP="009E3A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Игры сюжетно-отобразительные</w:t>
            </w:r>
          </w:p>
          <w:p w:rsidR="00D94121" w:rsidRPr="009E3A83" w:rsidRDefault="00D94121" w:rsidP="009E3A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Игры сюжетно-разительные</w:t>
            </w:r>
          </w:p>
        </w:tc>
        <w:tc>
          <w:tcPr>
            <w:tcW w:w="2809" w:type="dxa"/>
          </w:tcPr>
          <w:p w:rsidR="00D94121" w:rsidRPr="009E3A83" w:rsidRDefault="00D94121" w:rsidP="009E3A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Беседы, консультации,</w:t>
            </w:r>
          </w:p>
          <w:p w:rsidR="00D94121" w:rsidRPr="009E3A83" w:rsidRDefault="00D94121" w:rsidP="009E3A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родительские собрания, досуги, совместные мероприятия, мастер-классы, интернет общение.</w:t>
            </w:r>
          </w:p>
          <w:p w:rsidR="00D94121" w:rsidRPr="009E3A83" w:rsidRDefault="00D94121" w:rsidP="009E3A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Беседы, консультации,</w:t>
            </w:r>
          </w:p>
          <w:p w:rsidR="00D94121" w:rsidRPr="009E3A83" w:rsidRDefault="00D94121" w:rsidP="009E3A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родительские собрания, досуги, совместные мероприятия, интернет общение.</w:t>
            </w:r>
          </w:p>
        </w:tc>
      </w:tr>
      <w:tr w:rsidR="00D94121" w:rsidRPr="009E3A83" w:rsidTr="009E3A83">
        <w:trPr>
          <w:trHeight w:val="2322"/>
        </w:trPr>
        <w:tc>
          <w:tcPr>
            <w:tcW w:w="4354" w:type="dxa"/>
          </w:tcPr>
          <w:p w:rsidR="00D94121" w:rsidRPr="009E3A83" w:rsidRDefault="00D94121" w:rsidP="009E3A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Знание о полезном питании: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-элементарные навыки приёма пищи</w:t>
            </w:r>
          </w:p>
        </w:tc>
        <w:tc>
          <w:tcPr>
            <w:tcW w:w="2863" w:type="dxa"/>
          </w:tcPr>
          <w:p w:rsidR="00D94121" w:rsidRPr="009E3A83" w:rsidRDefault="00D94121" w:rsidP="009E3A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дидактические игры, чтение художественных произведений, личный пример, помощь взрослого.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</w:tcPr>
          <w:p w:rsidR="00D94121" w:rsidRPr="009E3A83" w:rsidRDefault="00D94121" w:rsidP="009E3A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Обучающие игры по инициативе воспитателя</w:t>
            </w:r>
          </w:p>
          <w:p w:rsidR="00D94121" w:rsidRPr="009E3A83" w:rsidRDefault="00D94121" w:rsidP="009E3A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(сюжетно-дидакические)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Занятия-развлечения</w:t>
            </w:r>
          </w:p>
        </w:tc>
        <w:tc>
          <w:tcPr>
            <w:tcW w:w="2881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Игры сюжетно-отобразительные</w:t>
            </w:r>
          </w:p>
        </w:tc>
        <w:tc>
          <w:tcPr>
            <w:tcW w:w="2809" w:type="dxa"/>
          </w:tcPr>
          <w:p w:rsidR="00D94121" w:rsidRPr="009E3A83" w:rsidRDefault="00D94121" w:rsidP="009E3A8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Беседы, консультации,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родительские собрания, досуги, совместные мероприятия, интернет общение</w:t>
            </w:r>
          </w:p>
        </w:tc>
      </w:tr>
    </w:tbl>
    <w:p w:rsidR="00D94121" w:rsidRPr="00D14F86" w:rsidRDefault="00D94121" w:rsidP="00DF672E">
      <w:pPr>
        <w:ind w:left="-567"/>
        <w:rPr>
          <w:rFonts w:ascii="Times New Roman" w:hAnsi="Times New Roman"/>
          <w:sz w:val="28"/>
          <w:szCs w:val="28"/>
        </w:rPr>
      </w:pPr>
    </w:p>
    <w:p w:rsidR="00D94121" w:rsidRPr="00D14F86" w:rsidRDefault="00D94121" w:rsidP="00945209">
      <w:pPr>
        <w:spacing w:after="0"/>
        <w:ind w:left="-567" w:firstLine="1701"/>
        <w:rPr>
          <w:rFonts w:ascii="Times New Roman" w:hAnsi="Times New Roman"/>
          <w:b/>
          <w:sz w:val="28"/>
          <w:szCs w:val="28"/>
        </w:rPr>
      </w:pPr>
      <w:r w:rsidRPr="00D14F86">
        <w:rPr>
          <w:rFonts w:ascii="Times New Roman" w:hAnsi="Times New Roman"/>
          <w:b/>
          <w:sz w:val="28"/>
          <w:szCs w:val="28"/>
        </w:rPr>
        <w:t>Сенсорное развитие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57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36"/>
        <w:gridCol w:w="2737"/>
        <w:gridCol w:w="3877"/>
        <w:gridCol w:w="3895"/>
        <w:gridCol w:w="3572"/>
      </w:tblGrid>
      <w:tr w:rsidR="00D94121" w:rsidRPr="009E3A83" w:rsidTr="009E3A83">
        <w:trPr>
          <w:trHeight w:val="23"/>
        </w:trPr>
        <w:tc>
          <w:tcPr>
            <w:tcW w:w="1636" w:type="dxa"/>
          </w:tcPr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Разделы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(задачи, блоки)</w:t>
            </w:r>
          </w:p>
        </w:tc>
        <w:tc>
          <w:tcPr>
            <w:tcW w:w="2737" w:type="dxa"/>
          </w:tcPr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Режимные 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моменты</w:t>
            </w:r>
          </w:p>
        </w:tc>
        <w:tc>
          <w:tcPr>
            <w:tcW w:w="3877" w:type="dxa"/>
          </w:tcPr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Совместная деятельность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 с педагогом</w:t>
            </w:r>
          </w:p>
        </w:tc>
        <w:tc>
          <w:tcPr>
            <w:tcW w:w="3895" w:type="dxa"/>
          </w:tcPr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Самостоятельная деятельность 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детей</w:t>
            </w:r>
          </w:p>
        </w:tc>
        <w:tc>
          <w:tcPr>
            <w:tcW w:w="3572" w:type="dxa"/>
          </w:tcPr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Совместная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 деятельность 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 родитедлями</w:t>
            </w:r>
          </w:p>
        </w:tc>
      </w:tr>
      <w:tr w:rsidR="00D94121" w:rsidRPr="009E3A83" w:rsidTr="009E3A83">
        <w:trPr>
          <w:trHeight w:val="23"/>
        </w:trPr>
        <w:tc>
          <w:tcPr>
            <w:tcW w:w="1636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1. Развитие специфических сенсорных способностей</w:t>
            </w:r>
          </w:p>
        </w:tc>
        <w:tc>
          <w:tcPr>
            <w:tcW w:w="2737" w:type="dxa"/>
          </w:tcPr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Игровые упражнения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Напоминание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Обследование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Наблюдение на прогулке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Развивающие игры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7" w:type="dxa"/>
          </w:tcPr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Мини занятия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Интегрированные занятия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Экспериментирование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Обучение в условиях специально оборудованной полифункциональной интерактивной среде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Игровые занятия с использованием полифункционального игрового оборудования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Игровые упражнения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Игры (дидактические, подвидные)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Показ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Тематическая прогулка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Посещение сенсорной комнаты</w:t>
            </w:r>
          </w:p>
        </w:tc>
        <w:tc>
          <w:tcPr>
            <w:tcW w:w="3895" w:type="dxa"/>
          </w:tcPr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Игры (дидактические, развивающие, подвижные)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Игры-эксперриментирования Игры с испольхованиемавтодидактических материалов 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Интегрированная детская деятельность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(включение ребенком полученного сенсорного опыта в его практическую деятельность: предметную, продуктивную, игровую)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2" w:type="dxa"/>
          </w:tcPr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Опрос анкеты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Информационные листы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Мастер-класс для детей и взрослых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Семинары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Семинары практикумы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Ситуативное обучение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Досуг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Коллекционирование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Интерактивное взаимодействие через сайт ДОУ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Просмотр видео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Консультативные встречи</w:t>
            </w:r>
          </w:p>
        </w:tc>
      </w:tr>
      <w:tr w:rsidR="00D94121" w:rsidRPr="009E3A83" w:rsidTr="009E3A83">
        <w:trPr>
          <w:trHeight w:val="363"/>
        </w:trPr>
        <w:tc>
          <w:tcPr>
            <w:tcW w:w="1636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2.Формирование восприятия и представлений о внешних свойствах вещей</w:t>
            </w:r>
          </w:p>
        </w:tc>
        <w:tc>
          <w:tcPr>
            <w:tcW w:w="2737" w:type="dxa"/>
          </w:tcPr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Игровые упражнения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Напоминание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Обследование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Наблюдение на прогулке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Развивающие игры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7" w:type="dxa"/>
          </w:tcPr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Мини занятия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Интегрированные занятия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Экспериментирование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Обучение в условиях специально оборудованной полифункциональной интерактивной среде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Игровые занятия с использованием полифункционального игрового оборудования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Игровые упражнения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Игры (дидактические, подвидные)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Показ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Тематическая прогулка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Посещение сенсорной комнаты</w:t>
            </w:r>
          </w:p>
        </w:tc>
        <w:tc>
          <w:tcPr>
            <w:tcW w:w="3895" w:type="dxa"/>
          </w:tcPr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Игры (дидактические, развивающие, подвижные)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Игры-эксперриментирования Игры с испольхованиемавтодидактических материалов 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Интегрированная детская деятельность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(включение ребенком полученного сенсорного опыта в его практическую деятельность: предметную, продуктивную, игровую)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2" w:type="dxa"/>
          </w:tcPr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Опрос анкеты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Информационные листы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Мастер-класс для детей и взрослых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Семинары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Семинары практикумы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Ситуативное обучение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Досуг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Коллекционирование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Интерактивное взаимодействие через сайт ДОУ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Просмотр видео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Консультативные встречи</w:t>
            </w:r>
          </w:p>
        </w:tc>
      </w:tr>
      <w:tr w:rsidR="00D94121" w:rsidRPr="009E3A83" w:rsidTr="009E3A83">
        <w:trPr>
          <w:trHeight w:val="311"/>
        </w:trPr>
        <w:tc>
          <w:tcPr>
            <w:tcW w:w="1636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3.Развитие координационных и сенсорно-перцептивных способностей</w:t>
            </w:r>
          </w:p>
        </w:tc>
        <w:tc>
          <w:tcPr>
            <w:tcW w:w="2737" w:type="dxa"/>
          </w:tcPr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Игровые упражнения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Напоминание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Обследование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Развивающие игры с использованием полифункционального игрового оборудования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7" w:type="dxa"/>
          </w:tcPr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Мини занятия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Интегрированные занятия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Экспериментирование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Обучение в условиях специально оборудованной полифункциональной интерактивной среде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Игровые занятия с использованием полифункционального игрового оборудования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Игровые упражнения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Игры (дидактические, подвидные)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Показ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Тематическая прогулка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Посещение сенсорной комнаты</w:t>
            </w:r>
          </w:p>
        </w:tc>
        <w:tc>
          <w:tcPr>
            <w:tcW w:w="3895" w:type="dxa"/>
          </w:tcPr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Игры (дидактические, развивающие, подвижные)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Игры-эксперриментирования Игры с испольхованиемавтодидактических материалов 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Интегрированная детская деятельность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(включение ребенком полученного сенсорного опыта в его практическую деятельность: предметную, продуктивную, игровую)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2" w:type="dxa"/>
          </w:tcPr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Опрос анкеты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Информационные листы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Мастер-класс для детей и взрослых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Семинары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Семинары практикумы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Ситуативное обучение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Досуг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Коллекционирование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Интерактивное взаимодействие через сайт ДОУ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Просмотр видео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Консультативные встречи</w:t>
            </w:r>
          </w:p>
        </w:tc>
      </w:tr>
    </w:tbl>
    <w:p w:rsidR="00D94121" w:rsidRPr="00D14F86" w:rsidRDefault="00D94121" w:rsidP="00DF672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94121" w:rsidRPr="00D14F86" w:rsidRDefault="00D94121" w:rsidP="00DF672E">
      <w:pPr>
        <w:pStyle w:val="NoSpacing"/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D14F86">
        <w:rPr>
          <w:rFonts w:ascii="Times New Roman" w:hAnsi="Times New Roman"/>
          <w:b/>
          <w:sz w:val="28"/>
          <w:szCs w:val="28"/>
        </w:rPr>
        <w:t>Формирование целостной картины мира, расширение кругозора детей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94121" w:rsidRPr="00D14F86" w:rsidRDefault="00D94121" w:rsidP="00DF672E">
      <w:pPr>
        <w:pStyle w:val="NoSpacing"/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D14F86">
        <w:rPr>
          <w:rFonts w:ascii="Times New Roman" w:hAnsi="Times New Roman"/>
          <w:b/>
          <w:sz w:val="28"/>
          <w:szCs w:val="28"/>
        </w:rPr>
        <w:t xml:space="preserve">Задачи:   </w:t>
      </w:r>
    </w:p>
    <w:p w:rsidR="00D94121" w:rsidRPr="00D14F86" w:rsidRDefault="00D94121" w:rsidP="00DF672E">
      <w:pPr>
        <w:pStyle w:val="NoSpacing"/>
        <w:numPr>
          <w:ilvl w:val="0"/>
          <w:numId w:val="14"/>
        </w:numPr>
        <w:ind w:firstLine="1134"/>
        <w:jc w:val="both"/>
        <w:rPr>
          <w:rFonts w:ascii="Times New Roman" w:hAnsi="Times New Roman"/>
          <w:sz w:val="28"/>
          <w:szCs w:val="28"/>
        </w:rPr>
      </w:pPr>
      <w:r w:rsidRPr="00D14F86">
        <w:rPr>
          <w:rFonts w:ascii="Times New Roman" w:hAnsi="Times New Roman"/>
          <w:sz w:val="28"/>
          <w:szCs w:val="28"/>
        </w:rPr>
        <w:t>Формирование у детей  целостной картины окружающего  мира,</w:t>
      </w:r>
    </w:p>
    <w:p w:rsidR="00D94121" w:rsidRPr="00D14F86" w:rsidRDefault="00D94121" w:rsidP="00DF672E">
      <w:pPr>
        <w:pStyle w:val="NoSpacing"/>
        <w:numPr>
          <w:ilvl w:val="0"/>
          <w:numId w:val="14"/>
        </w:numPr>
        <w:ind w:firstLine="1134"/>
        <w:jc w:val="both"/>
        <w:rPr>
          <w:rFonts w:ascii="Times New Roman" w:hAnsi="Times New Roman"/>
          <w:sz w:val="28"/>
          <w:szCs w:val="28"/>
        </w:rPr>
      </w:pPr>
      <w:r w:rsidRPr="00D14F86">
        <w:rPr>
          <w:rFonts w:ascii="Times New Roman" w:hAnsi="Times New Roman"/>
          <w:sz w:val="28"/>
          <w:szCs w:val="28"/>
        </w:rPr>
        <w:t xml:space="preserve">Развитие у ребенка чувства сопричастности к окружающей  действительности, которое позволяет приобщаться к миру и </w:t>
      </w:r>
    </w:p>
    <w:p w:rsidR="00D94121" w:rsidRPr="00D14F86" w:rsidRDefault="00D94121" w:rsidP="00DF672E">
      <w:pPr>
        <w:pStyle w:val="NoSpacing"/>
        <w:numPr>
          <w:ilvl w:val="0"/>
          <w:numId w:val="14"/>
        </w:numPr>
        <w:ind w:firstLine="1134"/>
        <w:jc w:val="both"/>
        <w:rPr>
          <w:rFonts w:ascii="Times New Roman" w:hAnsi="Times New Roman"/>
          <w:sz w:val="28"/>
          <w:szCs w:val="28"/>
        </w:rPr>
      </w:pPr>
      <w:r w:rsidRPr="00D14F86">
        <w:rPr>
          <w:rFonts w:ascii="Times New Roman" w:hAnsi="Times New Roman"/>
          <w:sz w:val="28"/>
          <w:szCs w:val="28"/>
        </w:rPr>
        <w:t>Опыту  взрослых,</w:t>
      </w:r>
    </w:p>
    <w:p w:rsidR="00D94121" w:rsidRPr="00D14F86" w:rsidRDefault="00D94121" w:rsidP="00DF672E">
      <w:pPr>
        <w:pStyle w:val="NoSpacing"/>
        <w:numPr>
          <w:ilvl w:val="0"/>
          <w:numId w:val="14"/>
        </w:numPr>
        <w:ind w:firstLine="1134"/>
        <w:jc w:val="both"/>
        <w:rPr>
          <w:rFonts w:ascii="Times New Roman" w:hAnsi="Times New Roman"/>
          <w:sz w:val="28"/>
          <w:szCs w:val="28"/>
        </w:rPr>
      </w:pPr>
      <w:r w:rsidRPr="00D14F86">
        <w:rPr>
          <w:rFonts w:ascii="Times New Roman" w:hAnsi="Times New Roman"/>
          <w:sz w:val="28"/>
          <w:szCs w:val="28"/>
        </w:rPr>
        <w:t>Накапливать и обогащать эмоционально-чувственный опыт детей в процессе непосредственного восприятия и взаимодействия с объектами и явлениями нашего мира,</w:t>
      </w:r>
    </w:p>
    <w:p w:rsidR="00D94121" w:rsidRPr="00D14F86" w:rsidRDefault="00D94121" w:rsidP="00DF672E">
      <w:pPr>
        <w:pStyle w:val="NoSpacing"/>
        <w:numPr>
          <w:ilvl w:val="0"/>
          <w:numId w:val="14"/>
        </w:numPr>
        <w:ind w:firstLine="1134"/>
        <w:jc w:val="both"/>
        <w:rPr>
          <w:rFonts w:ascii="Times New Roman" w:hAnsi="Times New Roman"/>
          <w:sz w:val="28"/>
          <w:szCs w:val="28"/>
        </w:rPr>
      </w:pPr>
      <w:r w:rsidRPr="00D14F86">
        <w:rPr>
          <w:rFonts w:ascii="Times New Roman" w:hAnsi="Times New Roman"/>
          <w:sz w:val="28"/>
          <w:szCs w:val="28"/>
        </w:rPr>
        <w:t>Формирование  бережного и созидательного  отношения к миру,</w:t>
      </w:r>
    </w:p>
    <w:p w:rsidR="00D94121" w:rsidRPr="00D14F86" w:rsidRDefault="00D94121" w:rsidP="00DF672E">
      <w:pPr>
        <w:pStyle w:val="NoSpacing"/>
        <w:numPr>
          <w:ilvl w:val="0"/>
          <w:numId w:val="14"/>
        </w:numPr>
        <w:ind w:firstLine="1134"/>
        <w:jc w:val="both"/>
        <w:rPr>
          <w:rFonts w:ascii="Times New Roman" w:hAnsi="Times New Roman"/>
          <w:sz w:val="28"/>
          <w:szCs w:val="28"/>
        </w:rPr>
      </w:pPr>
      <w:r w:rsidRPr="00D14F86">
        <w:rPr>
          <w:rFonts w:ascii="Times New Roman" w:hAnsi="Times New Roman"/>
          <w:sz w:val="28"/>
          <w:szCs w:val="28"/>
        </w:rPr>
        <w:t>Создание условий способствующих выявлению и поддержанию интереса, появлению самостоятельной познавательной активности детей</w:t>
      </w:r>
    </w:p>
    <w:tbl>
      <w:tblPr>
        <w:tblW w:w="153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04"/>
        <w:gridCol w:w="2942"/>
        <w:gridCol w:w="2488"/>
        <w:gridCol w:w="2488"/>
        <w:gridCol w:w="2207"/>
      </w:tblGrid>
      <w:tr w:rsidR="00D94121" w:rsidRPr="009E3A83" w:rsidTr="009E3A83">
        <w:trPr>
          <w:trHeight w:val="492"/>
        </w:trPr>
        <w:tc>
          <w:tcPr>
            <w:tcW w:w="5204" w:type="dxa"/>
          </w:tcPr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Разделы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(задачи, блоки) 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2488" w:type="dxa"/>
          </w:tcPr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Совместная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 педагогом</w:t>
            </w:r>
          </w:p>
        </w:tc>
        <w:tc>
          <w:tcPr>
            <w:tcW w:w="2488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207" w:type="dxa"/>
          </w:tcPr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Совместная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 семьей</w:t>
            </w:r>
          </w:p>
        </w:tc>
      </w:tr>
      <w:tr w:rsidR="00D94121" w:rsidRPr="009E3A83" w:rsidTr="009E3A83">
        <w:trPr>
          <w:trHeight w:val="3156"/>
        </w:trPr>
        <w:tc>
          <w:tcPr>
            <w:tcW w:w="5204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Предметный   мир.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 Ознакомление с предметным окружением для адекватного использования их в разнообразной детской деятельности;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 Развитие наглядно-образного мышления;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 Привлечение детей  к участию в выполнении заданий связанных с практической деятельностью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-Обеспечение постепенного перехода от предметного восприятия и узнавания объекта к  простейшему сенсорному анализу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Воспитывать интерес к жизни и деятельности взрослых и детей.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 этап спонтанно-исследовательский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Формировать умение сосредотачивать внимание на предметах и явлениях социокультурной предметно-пространственной среды.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Развивать способность устанавливать простейшие связи между воспринимаемыми предметами и явлениями, учить простейшим обобщениям. Продолжать знакомить детей с предметами ближайшего окружения (игрушки, предметы домашнего обихода).транспорт и их функции.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2 этап- вариативный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Поддерживать интерес детей к предметам и их изучению.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Формировать у детей представления о назначении предметов, которые находятся в непосредственном окружении.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Усвоить знания о вариативности предметов.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Формировать представления о связи между функцией предмета и его назначением.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Развивать творческое отношение к окружающему миру.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3 этап Осознанно-исследовательский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Продолжать углублять и расширять представления детей о предметах, их свойствах, качествах, назначении.функции.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Развивать фантазию, творческое воображение.желание и умение преобразовать предметы.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Формировать представление о том, что предметы изготавливают люди для удовлетворения своих потребностей.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Ознакомление дошкольников с настоящим, прошлым и будущим предметов.               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Учить детей определять вес ( легкий, тяжелый) предмета, расположение их по отношению к ребенку ( далеко-близко. высоко).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Знакомить детей со свойствами материалов ( прочность, твердость, мягкость)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Со структурой поверхности (гладкая, шероховатая).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Рассказать, что одни предметы сделаны руками человека, а другие созданы природой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 ( шишки.камни, ракушки).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Учить детей способам обследования предметов, включая простейшее экспериментирование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( тонет – не тонет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рвется- не рвется).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Учить группировать и классифицировать хорошо знакомые предметы ( посуда, мебель</w:t>
            </w:r>
          </w:p>
        </w:tc>
        <w:tc>
          <w:tcPr>
            <w:tcW w:w="2942" w:type="dxa"/>
          </w:tcPr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Сюжетно-ролевая игра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Рассматрива-ние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Игра-экспериментирование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Исследовательская деятельность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Развиваю-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щие игры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Экскурсии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Ситуативный рассказ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Сюжетно-ролевая игра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Рассказывание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Игра-экспериментирование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Развивающие игры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Экскурсии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Сюжетно-ролевая игра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Игра- экспериментирование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Исследовательская деятельность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Развивающие игры</w:t>
            </w:r>
          </w:p>
        </w:tc>
        <w:tc>
          <w:tcPr>
            <w:tcW w:w="2207" w:type="dxa"/>
          </w:tcPr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Целевые прогулки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Игры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Наблюдения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Праздники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121" w:rsidRPr="009E3A83" w:rsidTr="009E3A83">
        <w:trPr>
          <w:trHeight w:val="70"/>
        </w:trPr>
        <w:tc>
          <w:tcPr>
            <w:tcW w:w="5204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Явления  общественной  жизни.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Семья.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воспитание любви к самому близкому человеку в семье- маме,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подведение к пониманию, что такое семья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воспитание потребности в оказании посильной помощи маме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Семья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Беседовать с детьми о членах семьи, подчеркивать их заботу друг о друге.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Сюжетно-ролевая игра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Развивающие игры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Экскурсии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Ситуативный разговор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</w:tc>
        <w:tc>
          <w:tcPr>
            <w:tcW w:w="2488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Сюжетно-ролевая игра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Сюжетно-ролевая игра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Занимательные упражнения</w:t>
            </w:r>
          </w:p>
        </w:tc>
        <w:tc>
          <w:tcPr>
            <w:tcW w:w="2207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Совместный труд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Оформление помещений детского сада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Мастерская по ремонту игрушек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Целевые прогулки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 Просмотр фотографий</w:t>
            </w:r>
          </w:p>
        </w:tc>
      </w:tr>
      <w:tr w:rsidR="00D94121" w:rsidRPr="009E3A83" w:rsidTr="009E3A83">
        <w:trPr>
          <w:trHeight w:val="70"/>
        </w:trPr>
        <w:tc>
          <w:tcPr>
            <w:tcW w:w="5204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Детский сад.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Знакомство детей с детьми, взрослыми с ближайшим окружением, 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Способствовать накоплению опыта доброжелательных взаимоотношений,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Формировать бережное отношение к игрушкам, книгам, личным вещам,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Совершенствовать умение ориентироваться в  помещении и на участке детского сада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Напоминать имена и отчества некоторых сотрудников детского сада.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Стимулировать желание поддерживать порядок в группе.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Формировать бережное отношение к игрушкам, книгам, личным вещам.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Совершенствовать умение ориентироваться в помещениях детского сада и на его участке.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Учить детей различать проезжую часть дороги, тротуар,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 Понимать значение сигналов светофора.</w:t>
            </w:r>
          </w:p>
        </w:tc>
        <w:tc>
          <w:tcPr>
            <w:tcW w:w="2942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Сюжетно-ролевая игра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Игра-экспериментирование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Развивающие игры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Экскурсии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Ситуативный разговор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</w:tc>
        <w:tc>
          <w:tcPr>
            <w:tcW w:w="2488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Сюжетно-ролевая игра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Игра-экспериментирование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Развивающие игры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Экскурсии</w:t>
            </w:r>
          </w:p>
        </w:tc>
        <w:tc>
          <w:tcPr>
            <w:tcW w:w="2488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Сюжетно-ролевая игра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Игра-экспериментирование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Развивающие игры</w:t>
            </w:r>
          </w:p>
        </w:tc>
        <w:tc>
          <w:tcPr>
            <w:tcW w:w="2207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121" w:rsidRPr="009E3A83" w:rsidTr="009E3A83">
        <w:trPr>
          <w:trHeight w:val="70"/>
        </w:trPr>
        <w:tc>
          <w:tcPr>
            <w:tcW w:w="5204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Родной город, родная страна.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Воспитание любви к родному городу, учить называть улицы, город , обращать внимание на праздничное оформление,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знакомство с природой родного края,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знакомство с  культурой народа, с предметами народно-прикладного искусства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Родная страна.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Учить детей называть город (поселок). Побуждать их рассказывать о том, где они гуляли в выходные дни. В дни праздников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Обращать внимание детей на красочное оформление зала детского сада. Воспитывать чувство сопричастности к жизни детского сада, страны</w:t>
            </w:r>
          </w:p>
        </w:tc>
        <w:tc>
          <w:tcPr>
            <w:tcW w:w="2942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Сюжетно-ролевая игра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Игра- экспериментирование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Исследовательская деятельность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Развивающие игры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Экскурсии Ситуативный разговор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 Рассказ</w:t>
            </w:r>
          </w:p>
        </w:tc>
        <w:tc>
          <w:tcPr>
            <w:tcW w:w="2488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Сюжетно-ролевая игра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Игра-экспериментирование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Исследовательская деятельность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Развивающие игры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Экскурсии</w:t>
            </w:r>
          </w:p>
        </w:tc>
        <w:tc>
          <w:tcPr>
            <w:tcW w:w="2488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Сюжетно-ролевая игра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Игра-экспериментирование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Исследовательская деятельность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 Развивающие игры</w:t>
            </w:r>
          </w:p>
        </w:tc>
        <w:tc>
          <w:tcPr>
            <w:tcW w:w="2207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121" w:rsidRPr="009E3A83" w:rsidTr="009E3A83">
        <w:trPr>
          <w:trHeight w:val="70"/>
        </w:trPr>
        <w:tc>
          <w:tcPr>
            <w:tcW w:w="5204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Труд людей.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Знакомство  детей с трудом сотрудников  д/с,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вызвать чувство уважения к людям труда,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Труд взрослых.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Продолжать знакомить с профессиями ( медицинской сестры, повара, воспитателя). Обращать внимание на трудовые действия и на результат труда. Учить беречь то, что сделано руками человека</w:t>
            </w:r>
          </w:p>
        </w:tc>
        <w:tc>
          <w:tcPr>
            <w:tcW w:w="2942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Наблюдение , рассказывание, чтение. Рассматривание иллюстраций</w:t>
            </w:r>
          </w:p>
        </w:tc>
        <w:tc>
          <w:tcPr>
            <w:tcW w:w="2488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Сюжетно-ролевые игры, чтение , закрепление</w:t>
            </w:r>
          </w:p>
        </w:tc>
        <w:tc>
          <w:tcPr>
            <w:tcW w:w="2488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Игры.  Выполнение поручений</w:t>
            </w:r>
          </w:p>
        </w:tc>
        <w:tc>
          <w:tcPr>
            <w:tcW w:w="2207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Экскурсии , чтение, рассказывание ,  беседы, выполлнение отдельных поручений</w:t>
            </w:r>
          </w:p>
        </w:tc>
      </w:tr>
    </w:tbl>
    <w:p w:rsidR="00D94121" w:rsidRPr="00074455" w:rsidRDefault="00D94121" w:rsidP="00945209">
      <w:pPr>
        <w:pStyle w:val="NoSpacing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94121" w:rsidRPr="00E46963" w:rsidRDefault="00D94121" w:rsidP="00BC7ED0">
      <w:pPr>
        <w:pStyle w:val="NoSpacing"/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E46963">
        <w:rPr>
          <w:rFonts w:ascii="Times New Roman" w:hAnsi="Times New Roman"/>
          <w:b/>
          <w:sz w:val="28"/>
          <w:szCs w:val="28"/>
        </w:rPr>
        <w:t>Познавательно-исследовательская деятельность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94121" w:rsidRPr="00E46963" w:rsidRDefault="00D94121" w:rsidP="00BC7ED0">
      <w:pPr>
        <w:pStyle w:val="NoSpacing"/>
        <w:ind w:firstLine="1134"/>
        <w:jc w:val="both"/>
        <w:rPr>
          <w:rFonts w:ascii="Times New Roman" w:hAnsi="Times New Roman"/>
          <w:sz w:val="28"/>
          <w:szCs w:val="28"/>
        </w:rPr>
      </w:pPr>
      <w:r w:rsidRPr="00E46963">
        <w:rPr>
          <w:rFonts w:ascii="Times New Roman" w:hAnsi="Times New Roman"/>
          <w:b/>
          <w:sz w:val="28"/>
          <w:szCs w:val="28"/>
        </w:rPr>
        <w:t>Задачи</w:t>
      </w:r>
      <w:r w:rsidRPr="00E46963">
        <w:rPr>
          <w:rFonts w:ascii="Times New Roman" w:hAnsi="Times New Roman"/>
          <w:sz w:val="28"/>
          <w:szCs w:val="28"/>
        </w:rPr>
        <w:t>: помочь ребёнку свободно ориентироваться, правильно использовать по назначению и ценить предметы материальной культуры, которые окружают его в повседневной жизни, дома, в детском саду и на улице.</w:t>
      </w:r>
    </w:p>
    <w:tbl>
      <w:tblPr>
        <w:tblW w:w="1549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3037"/>
        <w:gridCol w:w="3030"/>
        <w:gridCol w:w="3417"/>
        <w:gridCol w:w="3458"/>
      </w:tblGrid>
      <w:tr w:rsidR="00D94121" w:rsidRPr="009E3A83" w:rsidTr="009D2BF3">
        <w:trPr>
          <w:trHeight w:val="280"/>
        </w:trPr>
        <w:tc>
          <w:tcPr>
            <w:tcW w:w="15494" w:type="dxa"/>
            <w:gridSpan w:val="5"/>
          </w:tcPr>
          <w:p w:rsidR="00D94121" w:rsidRPr="00D14F86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14F86">
              <w:rPr>
                <w:rFonts w:ascii="Times New Roman" w:hAnsi="Times New Roman"/>
                <w:sz w:val="28"/>
                <w:szCs w:val="28"/>
              </w:rPr>
              <w:t>Представления о предметах, познавательные и речевые умения, отношение к предметному миру</w:t>
            </w:r>
          </w:p>
        </w:tc>
      </w:tr>
      <w:tr w:rsidR="00D94121" w:rsidRPr="009E3A83" w:rsidTr="009D2BF3">
        <w:trPr>
          <w:trHeight w:val="1133"/>
        </w:trPr>
        <w:tc>
          <w:tcPr>
            <w:tcW w:w="2552" w:type="dxa"/>
          </w:tcPr>
          <w:p w:rsidR="00D94121" w:rsidRPr="00D14F86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14F86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3037" w:type="dxa"/>
          </w:tcPr>
          <w:p w:rsidR="00D94121" w:rsidRPr="00D14F86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14F86">
              <w:rPr>
                <w:rFonts w:ascii="Times New Roman" w:hAnsi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3030" w:type="dxa"/>
          </w:tcPr>
          <w:p w:rsidR="00D94121" w:rsidRPr="00D14F86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14F86">
              <w:rPr>
                <w:rFonts w:ascii="Times New Roman" w:hAnsi="Times New Roman"/>
                <w:sz w:val="28"/>
                <w:szCs w:val="28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3417" w:type="dxa"/>
          </w:tcPr>
          <w:p w:rsidR="00D94121" w:rsidRPr="00D14F86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14F86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458" w:type="dxa"/>
          </w:tcPr>
          <w:p w:rsidR="00D94121" w:rsidRPr="00D14F86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14F86">
              <w:rPr>
                <w:rFonts w:ascii="Times New Roman" w:hAnsi="Times New Roman"/>
                <w:sz w:val="28"/>
                <w:szCs w:val="28"/>
              </w:rPr>
              <w:t>Совместная</w:t>
            </w:r>
          </w:p>
          <w:p w:rsidR="00D94121" w:rsidRPr="00D14F86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14F86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  <w:p w:rsidR="00D94121" w:rsidRPr="00D14F86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14F86">
              <w:rPr>
                <w:rFonts w:ascii="Times New Roman" w:hAnsi="Times New Roman"/>
                <w:sz w:val="28"/>
                <w:szCs w:val="28"/>
              </w:rPr>
              <w:t>с семьей</w:t>
            </w:r>
          </w:p>
        </w:tc>
      </w:tr>
      <w:tr w:rsidR="00D94121" w:rsidRPr="009E3A83" w:rsidTr="009D2BF3">
        <w:trPr>
          <w:trHeight w:val="1312"/>
        </w:trPr>
        <w:tc>
          <w:tcPr>
            <w:tcW w:w="2552" w:type="dxa"/>
          </w:tcPr>
          <w:p w:rsidR="00D94121" w:rsidRPr="00D14F86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14F86">
              <w:rPr>
                <w:rFonts w:ascii="Times New Roman" w:hAnsi="Times New Roman"/>
                <w:sz w:val="28"/>
                <w:szCs w:val="28"/>
              </w:rPr>
              <w:t>Дать отчетливые представления  о предметах ближайшего окружения.</w:t>
            </w:r>
          </w:p>
          <w:p w:rsidR="00D94121" w:rsidRPr="00D14F86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14F86">
              <w:rPr>
                <w:rFonts w:ascii="Times New Roman" w:hAnsi="Times New Roman"/>
                <w:sz w:val="28"/>
                <w:szCs w:val="28"/>
              </w:rPr>
              <w:t>Различать близкие предметы, точно соотнося названия с предметом.</w:t>
            </w:r>
          </w:p>
          <w:p w:rsidR="00D94121" w:rsidRPr="00D14F86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14F86">
              <w:rPr>
                <w:rFonts w:ascii="Times New Roman" w:hAnsi="Times New Roman"/>
                <w:sz w:val="28"/>
                <w:szCs w:val="28"/>
              </w:rPr>
              <w:t>Составлять первые описательные рассказы о предметах.</w:t>
            </w:r>
          </w:p>
          <w:p w:rsidR="00D94121" w:rsidRPr="00D14F86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14F86">
              <w:rPr>
                <w:rFonts w:ascii="Times New Roman" w:hAnsi="Times New Roman"/>
                <w:sz w:val="28"/>
                <w:szCs w:val="28"/>
              </w:rPr>
              <w:t>Проявлять интерес к предметам, познанию их назначения, действиям с предметами.</w:t>
            </w:r>
          </w:p>
        </w:tc>
        <w:tc>
          <w:tcPr>
            <w:tcW w:w="3037" w:type="dxa"/>
          </w:tcPr>
          <w:p w:rsidR="00D94121" w:rsidRPr="00D14F86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14F86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  <w:p w:rsidR="00D94121" w:rsidRPr="00D14F86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14F86">
              <w:rPr>
                <w:rFonts w:ascii="Times New Roman" w:hAnsi="Times New Roman"/>
                <w:sz w:val="28"/>
                <w:szCs w:val="28"/>
              </w:rPr>
              <w:t xml:space="preserve">Экспериментирование </w:t>
            </w:r>
          </w:p>
          <w:p w:rsidR="00D94121" w:rsidRPr="00D14F86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14F86">
              <w:rPr>
                <w:rFonts w:ascii="Times New Roman" w:hAnsi="Times New Roman"/>
                <w:sz w:val="28"/>
                <w:szCs w:val="28"/>
              </w:rPr>
              <w:t>Исследовательская деятельность</w:t>
            </w:r>
          </w:p>
          <w:p w:rsidR="00D94121" w:rsidRPr="00D14F86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14F86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  <w:p w:rsidR="00D94121" w:rsidRPr="00D14F86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14F86">
              <w:rPr>
                <w:rFonts w:ascii="Times New Roman" w:hAnsi="Times New Roman"/>
                <w:sz w:val="28"/>
                <w:szCs w:val="28"/>
              </w:rPr>
              <w:t>Развивающие игры</w:t>
            </w:r>
          </w:p>
          <w:p w:rsidR="00D94121" w:rsidRPr="00D14F86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14F86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D94121" w:rsidRPr="00D14F86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14F86"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  <w:p w:rsidR="00D94121" w:rsidRPr="00D14F86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14F86">
              <w:rPr>
                <w:rFonts w:ascii="Times New Roman" w:hAnsi="Times New Roman"/>
                <w:sz w:val="28"/>
                <w:szCs w:val="28"/>
              </w:rPr>
              <w:t>Создание коллекций</w:t>
            </w:r>
          </w:p>
          <w:p w:rsidR="00D94121" w:rsidRPr="00D14F86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14F86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  <w:p w:rsidR="00D94121" w:rsidRPr="00D14F86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14F86">
              <w:rPr>
                <w:rFonts w:ascii="Times New Roman" w:hAnsi="Times New Roman"/>
                <w:sz w:val="28"/>
                <w:szCs w:val="28"/>
              </w:rPr>
              <w:t>Проблемные ситуации</w:t>
            </w:r>
          </w:p>
        </w:tc>
        <w:tc>
          <w:tcPr>
            <w:tcW w:w="3030" w:type="dxa"/>
          </w:tcPr>
          <w:p w:rsidR="00D94121" w:rsidRPr="00D14F86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14F86">
              <w:rPr>
                <w:rFonts w:ascii="Times New Roman" w:hAnsi="Times New Roman"/>
                <w:sz w:val="28"/>
                <w:szCs w:val="28"/>
              </w:rPr>
              <w:t>Сюжетно-ролевая игра</w:t>
            </w:r>
          </w:p>
          <w:p w:rsidR="00D94121" w:rsidRPr="00D14F86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14F86"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</w:p>
          <w:p w:rsidR="00D94121" w:rsidRPr="00D14F86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14F86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D94121" w:rsidRPr="00D14F86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14F86">
              <w:rPr>
                <w:rFonts w:ascii="Times New Roman" w:hAnsi="Times New Roman"/>
                <w:sz w:val="28"/>
                <w:szCs w:val="28"/>
              </w:rPr>
              <w:t>Игра-экспериментирование</w:t>
            </w:r>
          </w:p>
          <w:p w:rsidR="00D94121" w:rsidRPr="00D14F86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14F86">
              <w:rPr>
                <w:rFonts w:ascii="Times New Roman" w:hAnsi="Times New Roman"/>
                <w:sz w:val="28"/>
                <w:szCs w:val="28"/>
              </w:rPr>
              <w:t>Исследовательская деятельность</w:t>
            </w:r>
          </w:p>
          <w:p w:rsidR="00D94121" w:rsidRPr="00D14F86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14F86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  <w:p w:rsidR="00D94121" w:rsidRPr="00D14F86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14F86">
              <w:rPr>
                <w:rFonts w:ascii="Times New Roman" w:hAnsi="Times New Roman"/>
                <w:sz w:val="28"/>
                <w:szCs w:val="28"/>
              </w:rPr>
              <w:t>Развивающие игры</w:t>
            </w:r>
          </w:p>
          <w:p w:rsidR="00D94121" w:rsidRPr="00D14F86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14F86">
              <w:rPr>
                <w:rFonts w:ascii="Times New Roman" w:hAnsi="Times New Roman"/>
                <w:sz w:val="28"/>
                <w:szCs w:val="28"/>
              </w:rPr>
              <w:t>Экскурсии</w:t>
            </w:r>
          </w:p>
          <w:p w:rsidR="00D94121" w:rsidRPr="00D14F86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14F86">
              <w:rPr>
                <w:rFonts w:ascii="Times New Roman" w:hAnsi="Times New Roman"/>
                <w:sz w:val="28"/>
                <w:szCs w:val="28"/>
              </w:rPr>
              <w:t>Ситуативный разговор</w:t>
            </w:r>
          </w:p>
          <w:p w:rsidR="00D94121" w:rsidRPr="00D14F86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14F86"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</w:tc>
        <w:tc>
          <w:tcPr>
            <w:tcW w:w="3417" w:type="dxa"/>
          </w:tcPr>
          <w:p w:rsidR="00D94121" w:rsidRPr="00D14F86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14F86">
              <w:rPr>
                <w:rFonts w:ascii="Times New Roman" w:hAnsi="Times New Roman"/>
                <w:sz w:val="28"/>
                <w:szCs w:val="28"/>
              </w:rPr>
              <w:t>Сюжетно-ролевая игра</w:t>
            </w:r>
          </w:p>
          <w:p w:rsidR="00D94121" w:rsidRPr="00D14F86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14F86"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</w:p>
          <w:p w:rsidR="00D94121" w:rsidRPr="00D14F86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14F86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D94121" w:rsidRPr="00D14F86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14F86">
              <w:rPr>
                <w:rFonts w:ascii="Times New Roman" w:hAnsi="Times New Roman"/>
                <w:sz w:val="28"/>
                <w:szCs w:val="28"/>
              </w:rPr>
              <w:t>Игра-экспериментирование</w:t>
            </w:r>
          </w:p>
          <w:p w:rsidR="00D94121" w:rsidRPr="00D14F86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14F86">
              <w:rPr>
                <w:rFonts w:ascii="Times New Roman" w:hAnsi="Times New Roman"/>
                <w:sz w:val="28"/>
                <w:szCs w:val="28"/>
              </w:rPr>
              <w:t>Исследовательская деятельность</w:t>
            </w:r>
          </w:p>
          <w:p w:rsidR="00D94121" w:rsidRPr="00D14F86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14F86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  <w:p w:rsidR="00D94121" w:rsidRPr="00D14F86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14F86">
              <w:rPr>
                <w:rFonts w:ascii="Times New Roman" w:hAnsi="Times New Roman"/>
                <w:sz w:val="28"/>
                <w:szCs w:val="28"/>
              </w:rPr>
              <w:t>Развивающие игры</w:t>
            </w:r>
          </w:p>
        </w:tc>
        <w:tc>
          <w:tcPr>
            <w:tcW w:w="3458" w:type="dxa"/>
          </w:tcPr>
          <w:p w:rsidR="00D94121" w:rsidRPr="00D14F86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14F86">
              <w:rPr>
                <w:rFonts w:ascii="Times New Roman" w:hAnsi="Times New Roman"/>
                <w:sz w:val="28"/>
                <w:szCs w:val="28"/>
              </w:rPr>
              <w:t>Простейшие опыты, наблюдения, создание  игровых ситуаций.</w:t>
            </w:r>
          </w:p>
          <w:p w:rsidR="00D94121" w:rsidRPr="00D14F86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14F86">
              <w:rPr>
                <w:rFonts w:ascii="Times New Roman" w:hAnsi="Times New Roman"/>
                <w:sz w:val="28"/>
                <w:szCs w:val="28"/>
              </w:rPr>
              <w:t>Показ способов действия, комментирование</w:t>
            </w:r>
          </w:p>
          <w:p w:rsidR="00D94121" w:rsidRPr="00D14F86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14F86">
              <w:rPr>
                <w:rFonts w:ascii="Times New Roman" w:hAnsi="Times New Roman"/>
                <w:sz w:val="28"/>
                <w:szCs w:val="28"/>
              </w:rPr>
              <w:t>Прогулки по городу Накопление впечатлений</w:t>
            </w:r>
          </w:p>
          <w:p w:rsidR="00D94121" w:rsidRPr="00D14F86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14F86">
              <w:rPr>
                <w:rFonts w:ascii="Times New Roman" w:hAnsi="Times New Roman"/>
                <w:sz w:val="28"/>
                <w:szCs w:val="28"/>
              </w:rPr>
              <w:t>Беседы и разговоры с детьми, общение</w:t>
            </w:r>
          </w:p>
          <w:p w:rsidR="00D94121" w:rsidRPr="00D14F86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D14F86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14F86">
              <w:rPr>
                <w:rFonts w:ascii="Times New Roman" w:hAnsi="Times New Roman"/>
                <w:sz w:val="28"/>
                <w:szCs w:val="28"/>
              </w:rPr>
              <w:t>Собственный пример родителей.</w:t>
            </w:r>
          </w:p>
          <w:p w:rsidR="00D94121" w:rsidRPr="00D14F86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14F86">
              <w:rPr>
                <w:rFonts w:ascii="Times New Roman" w:hAnsi="Times New Roman"/>
                <w:sz w:val="28"/>
                <w:szCs w:val="28"/>
              </w:rPr>
              <w:t>Целевые прогулки, экскурсии.</w:t>
            </w:r>
          </w:p>
          <w:p w:rsidR="00D94121" w:rsidRPr="00D14F86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14F86">
              <w:rPr>
                <w:rFonts w:ascii="Times New Roman" w:hAnsi="Times New Roman"/>
                <w:sz w:val="28"/>
                <w:szCs w:val="28"/>
              </w:rPr>
              <w:t>Разработка маршрутов выходного дня.</w:t>
            </w:r>
          </w:p>
          <w:p w:rsidR="00D94121" w:rsidRPr="00D14F86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D14F86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D14F86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4121" w:rsidRPr="00D14F86" w:rsidRDefault="00D94121" w:rsidP="00BC7ED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D94121" w:rsidRPr="00D14F86" w:rsidRDefault="00D94121" w:rsidP="00945209">
      <w:pPr>
        <w:pStyle w:val="NoSpacing"/>
        <w:ind w:firstLine="1134"/>
        <w:rPr>
          <w:rFonts w:ascii="Times New Roman" w:hAnsi="Times New Roman"/>
          <w:b/>
          <w:sz w:val="28"/>
          <w:szCs w:val="28"/>
        </w:rPr>
      </w:pPr>
      <w:r w:rsidRPr="00D14F86">
        <w:rPr>
          <w:rFonts w:ascii="Times New Roman" w:hAnsi="Times New Roman"/>
          <w:b/>
          <w:sz w:val="28"/>
          <w:szCs w:val="28"/>
        </w:rPr>
        <w:t>Формирование элементарных математических представлений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54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25"/>
        <w:gridCol w:w="3104"/>
        <w:gridCol w:w="3402"/>
        <w:gridCol w:w="3402"/>
        <w:gridCol w:w="3160"/>
      </w:tblGrid>
      <w:tr w:rsidR="00D94121" w:rsidRPr="009E3A83" w:rsidTr="009E3A83">
        <w:trPr>
          <w:trHeight w:val="396"/>
        </w:trPr>
        <w:tc>
          <w:tcPr>
            <w:tcW w:w="2425" w:type="dxa"/>
          </w:tcPr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Разделы 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( задачи, блоки</w:t>
            </w:r>
          </w:p>
        </w:tc>
        <w:tc>
          <w:tcPr>
            <w:tcW w:w="3104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3402" w:type="dxa"/>
          </w:tcPr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Совместная  деятельн.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 педагогом</w:t>
            </w:r>
          </w:p>
        </w:tc>
        <w:tc>
          <w:tcPr>
            <w:tcW w:w="3402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160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Совместная деятельность с семьей</w:t>
            </w:r>
          </w:p>
        </w:tc>
      </w:tr>
      <w:tr w:rsidR="00D94121" w:rsidRPr="009E3A83" w:rsidTr="009E3A83">
        <w:trPr>
          <w:trHeight w:val="1057"/>
        </w:trPr>
        <w:tc>
          <w:tcPr>
            <w:tcW w:w="242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1. Количество и счет</w:t>
            </w:r>
          </w:p>
        </w:tc>
        <w:tc>
          <w:tcPr>
            <w:tcW w:w="3104" w:type="dxa"/>
          </w:tcPr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Игровые упражнения</w:t>
            </w:r>
          </w:p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Напоминание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</w:tc>
        <w:tc>
          <w:tcPr>
            <w:tcW w:w="3402" w:type="dxa"/>
          </w:tcPr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Игровые занятия</w:t>
            </w:r>
          </w:p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Игровые упражнения</w:t>
            </w:r>
          </w:p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Досуг</w:t>
            </w:r>
          </w:p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Игры (дидактические, подвижные)</w:t>
            </w:r>
          </w:p>
        </w:tc>
        <w:tc>
          <w:tcPr>
            <w:tcW w:w="3402" w:type="dxa"/>
          </w:tcPr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Игры (дидактические,  развивающие, подвижные) 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0" w:type="dxa"/>
          </w:tcPr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Семинары </w:t>
            </w:r>
          </w:p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Семинары-практикумы</w:t>
            </w:r>
          </w:p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Консультации 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Ситуативное обучение</w:t>
            </w:r>
          </w:p>
        </w:tc>
      </w:tr>
      <w:tr w:rsidR="00D94121" w:rsidRPr="009E3A83" w:rsidTr="009E3A83">
        <w:trPr>
          <w:trHeight w:val="668"/>
        </w:trPr>
        <w:tc>
          <w:tcPr>
            <w:tcW w:w="242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9E3A83">
              <w:rPr>
                <w:rFonts w:ascii="Times New Roman" w:hAnsi="Times New Roman"/>
                <w:sz w:val="28"/>
                <w:szCs w:val="28"/>
              </w:rPr>
              <w:t>.Величина</w:t>
            </w:r>
          </w:p>
        </w:tc>
        <w:tc>
          <w:tcPr>
            <w:tcW w:w="3104" w:type="dxa"/>
          </w:tcPr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Игровые упражнения</w:t>
            </w:r>
          </w:p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Напоминание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</w:tc>
        <w:tc>
          <w:tcPr>
            <w:tcW w:w="3402" w:type="dxa"/>
          </w:tcPr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Игровые занятия</w:t>
            </w:r>
          </w:p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Игровые упражнения</w:t>
            </w:r>
          </w:p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Игры (дидактические, подвижные)</w:t>
            </w:r>
          </w:p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 Досуг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Интерактивные выставки</w:t>
            </w:r>
          </w:p>
        </w:tc>
        <w:tc>
          <w:tcPr>
            <w:tcW w:w="3402" w:type="dxa"/>
          </w:tcPr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Игры (дидактические,  развивающие, подвижные) 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3160" w:type="dxa"/>
          </w:tcPr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Семинары </w:t>
            </w:r>
          </w:p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Семинары-практикумы</w:t>
            </w:r>
          </w:p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Консультации 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Ситуативное обучение</w:t>
            </w:r>
          </w:p>
        </w:tc>
      </w:tr>
      <w:tr w:rsidR="00D94121" w:rsidRPr="009E3A83" w:rsidTr="009E3A83">
        <w:trPr>
          <w:trHeight w:val="59"/>
        </w:trPr>
        <w:tc>
          <w:tcPr>
            <w:tcW w:w="242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3.Форма</w:t>
            </w:r>
          </w:p>
        </w:tc>
        <w:tc>
          <w:tcPr>
            <w:tcW w:w="3104" w:type="dxa"/>
          </w:tcPr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Игровые упражнения</w:t>
            </w:r>
          </w:p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Напоминание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</w:tc>
        <w:tc>
          <w:tcPr>
            <w:tcW w:w="3402" w:type="dxa"/>
          </w:tcPr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Игровые занятия</w:t>
            </w:r>
          </w:p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Игровые упражнения</w:t>
            </w:r>
          </w:p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Игры (дидактические, подвижные)</w:t>
            </w:r>
          </w:p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 Досуг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Интерактивные выставки</w:t>
            </w:r>
          </w:p>
        </w:tc>
        <w:tc>
          <w:tcPr>
            <w:tcW w:w="3402" w:type="dxa"/>
          </w:tcPr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Игры (дидактические,  развивающие, подвижные) 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Продуктивная деятельност</w:t>
            </w:r>
          </w:p>
        </w:tc>
        <w:tc>
          <w:tcPr>
            <w:tcW w:w="3160" w:type="dxa"/>
          </w:tcPr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Семинары </w:t>
            </w:r>
          </w:p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Семинары-практикумы</w:t>
            </w:r>
          </w:p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Консультации </w:t>
            </w:r>
          </w:p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Ситуативное обучение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121" w:rsidRPr="009E3A83" w:rsidTr="009E3A83">
        <w:trPr>
          <w:trHeight w:val="59"/>
        </w:trPr>
        <w:tc>
          <w:tcPr>
            <w:tcW w:w="242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4.Ориентирование в пространстве</w:t>
            </w:r>
          </w:p>
        </w:tc>
        <w:tc>
          <w:tcPr>
            <w:tcW w:w="3104" w:type="dxa"/>
          </w:tcPr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Игровые упражнения</w:t>
            </w:r>
          </w:p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Напоминание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</w:tc>
        <w:tc>
          <w:tcPr>
            <w:tcW w:w="3402" w:type="dxa"/>
          </w:tcPr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Игровые занятия</w:t>
            </w:r>
          </w:p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Игровые упражнения</w:t>
            </w:r>
          </w:p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Игры (дидактические, подвижные) </w:t>
            </w:r>
          </w:p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Досуг</w:t>
            </w:r>
          </w:p>
        </w:tc>
        <w:tc>
          <w:tcPr>
            <w:tcW w:w="3402" w:type="dxa"/>
          </w:tcPr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Игры (дидактические,  развивающие, подвижные) 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Продуктивная деятельност</w:t>
            </w:r>
          </w:p>
        </w:tc>
        <w:tc>
          <w:tcPr>
            <w:tcW w:w="3160" w:type="dxa"/>
          </w:tcPr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Семинары </w:t>
            </w:r>
          </w:p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Семинары-практикумы</w:t>
            </w:r>
          </w:p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Консультации </w:t>
            </w:r>
          </w:p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Ситуативное обучение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121" w:rsidRPr="009E3A83" w:rsidTr="009E3A83">
        <w:trPr>
          <w:trHeight w:val="668"/>
        </w:trPr>
        <w:tc>
          <w:tcPr>
            <w:tcW w:w="242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5.Ориентирование во времени</w:t>
            </w:r>
          </w:p>
        </w:tc>
        <w:tc>
          <w:tcPr>
            <w:tcW w:w="3104" w:type="dxa"/>
          </w:tcPr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Игровые упражнения</w:t>
            </w:r>
          </w:p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Напоминание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</w:tc>
        <w:tc>
          <w:tcPr>
            <w:tcW w:w="3402" w:type="dxa"/>
          </w:tcPr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Игровые занятия</w:t>
            </w:r>
          </w:p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Игровые упражнения</w:t>
            </w:r>
          </w:p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Игры (дидактические, подвижные) </w:t>
            </w:r>
          </w:p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Досуг</w:t>
            </w:r>
          </w:p>
        </w:tc>
        <w:tc>
          <w:tcPr>
            <w:tcW w:w="3402" w:type="dxa"/>
          </w:tcPr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Игры (дидактические,  развивающие, подвижные) 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Продуктивная деятельност</w:t>
            </w:r>
          </w:p>
        </w:tc>
        <w:tc>
          <w:tcPr>
            <w:tcW w:w="3160" w:type="dxa"/>
          </w:tcPr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Семинары </w:t>
            </w:r>
          </w:p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Семинары-практикумы</w:t>
            </w:r>
          </w:p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Консультации </w:t>
            </w:r>
          </w:p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Ситуативное обучение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4121" w:rsidRPr="00D14F86" w:rsidRDefault="00D94121" w:rsidP="00945209">
      <w:pPr>
        <w:rPr>
          <w:rFonts w:ascii="Times New Roman" w:hAnsi="Times New Roman"/>
          <w:sz w:val="28"/>
          <w:szCs w:val="28"/>
        </w:rPr>
      </w:pPr>
    </w:p>
    <w:p w:rsidR="00D94121" w:rsidRPr="00D14F86" w:rsidRDefault="00D94121" w:rsidP="00945209">
      <w:pPr>
        <w:pStyle w:val="NoSpacing"/>
        <w:ind w:firstLine="1134"/>
        <w:rPr>
          <w:rFonts w:ascii="Times New Roman" w:hAnsi="Times New Roman"/>
          <w:b/>
          <w:sz w:val="28"/>
          <w:szCs w:val="28"/>
        </w:rPr>
      </w:pPr>
      <w:r w:rsidRPr="00D14F86">
        <w:rPr>
          <w:rFonts w:ascii="Times New Roman" w:hAnsi="Times New Roman"/>
          <w:b/>
          <w:sz w:val="28"/>
          <w:szCs w:val="28"/>
        </w:rPr>
        <w:t>Конструирование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54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22"/>
        <w:gridCol w:w="2862"/>
        <w:gridCol w:w="2862"/>
        <w:gridCol w:w="3404"/>
        <w:gridCol w:w="3176"/>
      </w:tblGrid>
      <w:tr w:rsidR="00D94121" w:rsidRPr="009E3A83" w:rsidTr="009E3A83">
        <w:trPr>
          <w:trHeight w:val="967"/>
        </w:trPr>
        <w:tc>
          <w:tcPr>
            <w:tcW w:w="3122" w:type="dxa"/>
          </w:tcPr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Разделы 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( задачи, блоки</w:t>
            </w:r>
          </w:p>
        </w:tc>
        <w:tc>
          <w:tcPr>
            <w:tcW w:w="2862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2862" w:type="dxa"/>
          </w:tcPr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Совместная  деятельность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 педагогом</w:t>
            </w:r>
          </w:p>
        </w:tc>
        <w:tc>
          <w:tcPr>
            <w:tcW w:w="3404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176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Совместная деятельность с семьей</w:t>
            </w:r>
          </w:p>
        </w:tc>
      </w:tr>
      <w:tr w:rsidR="00D94121" w:rsidRPr="009E3A83" w:rsidTr="009E3A83">
        <w:trPr>
          <w:trHeight w:val="1695"/>
        </w:trPr>
        <w:tc>
          <w:tcPr>
            <w:tcW w:w="3122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1.Конструирование из строительного материала (в том числе  по условиям, схемам и замыслу)</w:t>
            </w:r>
          </w:p>
        </w:tc>
        <w:tc>
          <w:tcPr>
            <w:tcW w:w="2862" w:type="dxa"/>
          </w:tcPr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Объяснение.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Развивающие игры</w:t>
            </w:r>
          </w:p>
        </w:tc>
        <w:tc>
          <w:tcPr>
            <w:tcW w:w="2862" w:type="dxa"/>
          </w:tcPr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Игровые занятия</w:t>
            </w:r>
          </w:p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 Показ</w:t>
            </w:r>
          </w:p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4" w:type="dxa"/>
          </w:tcPr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Игры со строительным материалом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Постройки для сюжетных игр</w:t>
            </w:r>
          </w:p>
        </w:tc>
        <w:tc>
          <w:tcPr>
            <w:tcW w:w="3176" w:type="dxa"/>
          </w:tcPr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Показ</w:t>
            </w:r>
          </w:p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Совместные постройки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</w:tr>
      <w:tr w:rsidR="00D94121" w:rsidRPr="009E3A83" w:rsidTr="009E3A83">
        <w:trPr>
          <w:trHeight w:val="826"/>
        </w:trPr>
        <w:tc>
          <w:tcPr>
            <w:tcW w:w="3122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2.Конструирование из деталей конструктора</w:t>
            </w:r>
          </w:p>
        </w:tc>
        <w:tc>
          <w:tcPr>
            <w:tcW w:w="2862" w:type="dxa"/>
          </w:tcPr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Объяснение.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Развивающие игры</w:t>
            </w:r>
          </w:p>
        </w:tc>
        <w:tc>
          <w:tcPr>
            <w:tcW w:w="2862" w:type="dxa"/>
          </w:tcPr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Игровые занятия</w:t>
            </w:r>
          </w:p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 Показ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4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Постройки по замыслу</w:t>
            </w:r>
          </w:p>
        </w:tc>
        <w:tc>
          <w:tcPr>
            <w:tcW w:w="3176" w:type="dxa"/>
          </w:tcPr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Совместные постройки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Участие в конкурсах</w:t>
            </w:r>
          </w:p>
        </w:tc>
      </w:tr>
      <w:tr w:rsidR="00D94121" w:rsidRPr="009E3A83" w:rsidTr="009E3A83">
        <w:trPr>
          <w:trHeight w:val="1284"/>
        </w:trPr>
        <w:tc>
          <w:tcPr>
            <w:tcW w:w="3122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3.Конструирование из бумаги</w:t>
            </w:r>
          </w:p>
        </w:tc>
        <w:tc>
          <w:tcPr>
            <w:tcW w:w="2862" w:type="dxa"/>
          </w:tcPr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Напоминание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Показ</w:t>
            </w:r>
          </w:p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Совместное 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изготовление поделок</w:t>
            </w:r>
          </w:p>
        </w:tc>
        <w:tc>
          <w:tcPr>
            <w:tcW w:w="3404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3176" w:type="dxa"/>
          </w:tcPr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Показ 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Совместное  конструктивное творчество</w:t>
            </w:r>
          </w:p>
        </w:tc>
      </w:tr>
      <w:tr w:rsidR="00D94121" w:rsidRPr="009E3A83" w:rsidTr="009E3A83">
        <w:trPr>
          <w:trHeight w:val="1668"/>
        </w:trPr>
        <w:tc>
          <w:tcPr>
            <w:tcW w:w="3122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4. Конструирование из природного и бросового материала</w:t>
            </w:r>
          </w:p>
        </w:tc>
        <w:tc>
          <w:tcPr>
            <w:tcW w:w="2862" w:type="dxa"/>
          </w:tcPr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Напоминание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Показ</w:t>
            </w:r>
          </w:p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Совместное 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изготовление поделок</w:t>
            </w:r>
          </w:p>
        </w:tc>
        <w:tc>
          <w:tcPr>
            <w:tcW w:w="3404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3176" w:type="dxa"/>
          </w:tcPr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Показ </w:t>
            </w:r>
          </w:p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Совместное  конструктивное творчество 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Поделки для выставок</w:t>
            </w:r>
          </w:p>
        </w:tc>
      </w:tr>
    </w:tbl>
    <w:p w:rsidR="00D94121" w:rsidRPr="00D14F86" w:rsidRDefault="00D94121" w:rsidP="00BC7ED0">
      <w:pPr>
        <w:ind w:left="-567"/>
        <w:rPr>
          <w:rFonts w:ascii="Times New Roman" w:hAnsi="Times New Roman"/>
          <w:sz w:val="28"/>
          <w:szCs w:val="28"/>
        </w:rPr>
      </w:pPr>
    </w:p>
    <w:p w:rsidR="00D94121" w:rsidRPr="00D14F86" w:rsidRDefault="00D94121" w:rsidP="00945209">
      <w:pPr>
        <w:pStyle w:val="NoSpacing"/>
        <w:ind w:firstLine="1134"/>
        <w:rPr>
          <w:rFonts w:ascii="Times New Roman" w:hAnsi="Times New Roman"/>
          <w:b/>
          <w:sz w:val="28"/>
          <w:szCs w:val="28"/>
        </w:rPr>
      </w:pPr>
      <w:r w:rsidRPr="00D14F86">
        <w:rPr>
          <w:rFonts w:ascii="Times New Roman" w:hAnsi="Times New Roman"/>
          <w:b/>
          <w:sz w:val="28"/>
          <w:szCs w:val="28"/>
        </w:rPr>
        <w:t>Формирование начал экологической культуры.</w:t>
      </w:r>
    </w:p>
    <w:tbl>
      <w:tblPr>
        <w:tblW w:w="15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8"/>
        <w:gridCol w:w="3368"/>
        <w:gridCol w:w="3142"/>
        <w:gridCol w:w="3055"/>
        <w:gridCol w:w="2727"/>
      </w:tblGrid>
      <w:tr w:rsidR="00D94121" w:rsidRPr="009E3A83" w:rsidTr="009E3A83">
        <w:trPr>
          <w:trHeight w:val="798"/>
        </w:trPr>
        <w:tc>
          <w:tcPr>
            <w:tcW w:w="3088" w:type="dxa"/>
          </w:tcPr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Разделы 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( задачи, блоки</w:t>
            </w:r>
          </w:p>
        </w:tc>
        <w:tc>
          <w:tcPr>
            <w:tcW w:w="3368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Образовательнаядеятельност в режимных моментах</w:t>
            </w:r>
          </w:p>
        </w:tc>
        <w:tc>
          <w:tcPr>
            <w:tcW w:w="3142" w:type="dxa"/>
          </w:tcPr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Совместная  деятельн.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 педагогом</w:t>
            </w:r>
          </w:p>
        </w:tc>
        <w:tc>
          <w:tcPr>
            <w:tcW w:w="305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727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Совместная деятельность с семьей</w:t>
            </w:r>
          </w:p>
        </w:tc>
      </w:tr>
      <w:tr w:rsidR="00D94121" w:rsidRPr="009E3A83" w:rsidTr="009E3A83">
        <w:trPr>
          <w:trHeight w:val="3735"/>
        </w:trPr>
        <w:tc>
          <w:tcPr>
            <w:tcW w:w="3088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Природное окружение. Экологическое воспитание.</w:t>
            </w:r>
          </w:p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Формировать у детей интерес  к явлениям природы.</w:t>
            </w:r>
          </w:p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Продолжать учить детей определять состояние погоды. Знакомить с некоторыми характерными особенностями времен года.</w:t>
            </w:r>
          </w:p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Формировать представления о некоторых растениях родного края . Познакомить детей с названиями комнатных растений , имеющих ярко выраженные характерные признаки. Учить различать и  называть стебель, листья, цветок.</w:t>
            </w:r>
          </w:p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Продолжать знакомить с домашними животными и их детенышами. Дать первоначальные сведения о диких животных. Учить называть отличительные особенности внешнего вида знакомых животных.</w:t>
            </w:r>
          </w:p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Расширять представления о аквариумных рыбках, лягушках, насекомых  о характерных особенностях внешнего вида и поведения.</w:t>
            </w:r>
          </w:p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Продолжать знакомить с обитателями уголка природы.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Воспитывать бережное отношение к природе, обращать внимание на ее красоту и неповторимость.</w:t>
            </w:r>
          </w:p>
        </w:tc>
        <w:tc>
          <w:tcPr>
            <w:tcW w:w="3368" w:type="dxa"/>
          </w:tcPr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Сюжетно-ролевая игра</w:t>
            </w:r>
          </w:p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Игровые обучающие ситуации</w:t>
            </w:r>
          </w:p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Рассматривание </w:t>
            </w:r>
          </w:p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Труд  в уголке природе</w:t>
            </w:r>
          </w:p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Игра-экспериментирование</w:t>
            </w:r>
          </w:p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Исследовательская деятельность</w:t>
            </w:r>
          </w:p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Конструирование </w:t>
            </w:r>
          </w:p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Развивающие игры</w:t>
            </w:r>
          </w:p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Экскурсии</w:t>
            </w:r>
          </w:p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Ситуативный разговор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2" w:type="dxa"/>
          </w:tcPr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Сюжетно-ролевая игра</w:t>
            </w:r>
          </w:p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Игровые обучающие ситуации</w:t>
            </w:r>
          </w:p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Рассматривание, просмотр фильмов, слайдов</w:t>
            </w:r>
          </w:p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Целевые прогулки</w:t>
            </w:r>
          </w:p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Игра-экспериментирование</w:t>
            </w:r>
          </w:p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Исследовательская деятельность</w:t>
            </w:r>
          </w:p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Развивающие игры</w:t>
            </w:r>
          </w:p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Экскурсии</w:t>
            </w:r>
          </w:p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Комплексные, интегрированные занятия</w:t>
            </w:r>
          </w:p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Ситуативный разговор</w:t>
            </w:r>
          </w:p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Рассказ </w:t>
            </w:r>
          </w:p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Беседы 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 Экологические, досуги, праздники, развлечения</w:t>
            </w:r>
          </w:p>
        </w:tc>
        <w:tc>
          <w:tcPr>
            <w:tcW w:w="3055" w:type="dxa"/>
          </w:tcPr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Сюжетно-ролевая игра</w:t>
            </w:r>
          </w:p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Игровые обучающие ситуации</w:t>
            </w:r>
          </w:p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Игры с правилами </w:t>
            </w:r>
          </w:p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</w:p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Игра-экспериментирование</w:t>
            </w:r>
          </w:p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Исследовательская деятельность</w:t>
            </w:r>
          </w:p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Развивающие игры </w:t>
            </w:r>
          </w:p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Экскурсии, </w:t>
            </w:r>
          </w:p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Прогулки</w:t>
            </w:r>
          </w:p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Наблюдения</w:t>
            </w:r>
          </w:p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Детско-родительские проекты</w:t>
            </w:r>
          </w:p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Элементарные опыты и эксперименты</w:t>
            </w:r>
          </w:p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</w:t>
            </w:r>
          </w:p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Просмотр фильмов, слайдов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Игры</w:t>
            </w:r>
          </w:p>
        </w:tc>
      </w:tr>
    </w:tbl>
    <w:p w:rsidR="00D94121" w:rsidRDefault="00D94121" w:rsidP="009D2BF3">
      <w:pPr>
        <w:spacing w:after="0"/>
        <w:ind w:firstLine="1134"/>
        <w:rPr>
          <w:rFonts w:ascii="Times New Roman" w:hAnsi="Times New Roman"/>
          <w:b/>
          <w:sz w:val="28"/>
          <w:szCs w:val="28"/>
        </w:rPr>
      </w:pPr>
    </w:p>
    <w:p w:rsidR="00D94121" w:rsidRPr="00D14F86" w:rsidRDefault="00D94121" w:rsidP="009D2BF3">
      <w:pPr>
        <w:spacing w:after="0"/>
        <w:ind w:firstLine="1134"/>
        <w:rPr>
          <w:rFonts w:ascii="Times New Roman" w:hAnsi="Times New Roman"/>
          <w:b/>
          <w:sz w:val="28"/>
          <w:szCs w:val="28"/>
        </w:rPr>
      </w:pPr>
      <w:r w:rsidRPr="00D14F86">
        <w:rPr>
          <w:rFonts w:ascii="Times New Roman" w:hAnsi="Times New Roman"/>
          <w:b/>
          <w:sz w:val="28"/>
          <w:szCs w:val="28"/>
        </w:rPr>
        <w:t>Безопасность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53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2"/>
        <w:gridCol w:w="2977"/>
        <w:gridCol w:w="2835"/>
        <w:gridCol w:w="2817"/>
        <w:gridCol w:w="3303"/>
      </w:tblGrid>
      <w:tr w:rsidR="00D94121" w:rsidRPr="009E3A83" w:rsidTr="009E3A83">
        <w:trPr>
          <w:trHeight w:val="405"/>
        </w:trPr>
        <w:tc>
          <w:tcPr>
            <w:tcW w:w="3402" w:type="dxa"/>
          </w:tcPr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Разделы 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( задачи, блоки</w:t>
            </w:r>
          </w:p>
        </w:tc>
        <w:tc>
          <w:tcPr>
            <w:tcW w:w="2977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2835" w:type="dxa"/>
          </w:tcPr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Совместная  деятельность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 педагогом</w:t>
            </w:r>
          </w:p>
        </w:tc>
        <w:tc>
          <w:tcPr>
            <w:tcW w:w="2817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303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Совместная деятельность с семьей</w:t>
            </w:r>
          </w:p>
        </w:tc>
      </w:tr>
      <w:tr w:rsidR="00D94121" w:rsidRPr="009E3A83" w:rsidTr="009E3A83">
        <w:trPr>
          <w:trHeight w:val="1112"/>
        </w:trPr>
        <w:tc>
          <w:tcPr>
            <w:tcW w:w="3402" w:type="dxa"/>
          </w:tcPr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E3A83">
              <w:rPr>
                <w:rFonts w:ascii="Times New Roman" w:hAnsi="Times New Roman"/>
                <w:sz w:val="28"/>
                <w:szCs w:val="28"/>
              </w:rPr>
              <w:t>. Бережем свое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Здоровье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1.Ценности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здорового образа жизни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2.Навыки личной гигиены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3. Врачи – наши друзья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Объяснение,напоминание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Показ,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объяснение,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бучение,напоминание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Показ,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объяснение,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бучение,напоминание</w:t>
            </w:r>
          </w:p>
        </w:tc>
        <w:tc>
          <w:tcPr>
            <w:tcW w:w="2835" w:type="dxa"/>
          </w:tcPr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Беседы, обучение,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Упражнения,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Рассказ </w:t>
            </w:r>
          </w:p>
        </w:tc>
        <w:tc>
          <w:tcPr>
            <w:tcW w:w="2817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Игры,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Самообслуживание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Рассматривание 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иллюстраций</w:t>
            </w:r>
          </w:p>
        </w:tc>
        <w:tc>
          <w:tcPr>
            <w:tcW w:w="3303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Беседы, личный пример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Рассказы, чтение</w:t>
            </w:r>
          </w:p>
        </w:tc>
      </w:tr>
      <w:tr w:rsidR="00D94121" w:rsidRPr="009E3A83" w:rsidTr="009E3A83">
        <w:trPr>
          <w:trHeight w:val="1977"/>
        </w:trPr>
        <w:tc>
          <w:tcPr>
            <w:tcW w:w="3402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9E3A83">
              <w:rPr>
                <w:rFonts w:ascii="Times New Roman" w:hAnsi="Times New Roman"/>
                <w:sz w:val="28"/>
                <w:szCs w:val="28"/>
              </w:rPr>
              <w:t>. Безопасный отдых на природе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1. Бережное отношение к живой природе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2. Контакты с животными и насекомыми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Объяснение,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Напоминание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Продуктивная 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Рассказы, чтение</w:t>
            </w:r>
          </w:p>
        </w:tc>
        <w:tc>
          <w:tcPr>
            <w:tcW w:w="2817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Творческие задания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3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Объяснения, запреты</w:t>
            </w:r>
          </w:p>
        </w:tc>
      </w:tr>
      <w:tr w:rsidR="00D94121" w:rsidRPr="009E3A83" w:rsidTr="009E3A83">
        <w:trPr>
          <w:trHeight w:val="2251"/>
        </w:trPr>
        <w:tc>
          <w:tcPr>
            <w:tcW w:w="3402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9E3A83">
              <w:rPr>
                <w:rFonts w:ascii="Times New Roman" w:hAnsi="Times New Roman"/>
                <w:sz w:val="28"/>
                <w:szCs w:val="28"/>
              </w:rPr>
              <w:t>. Безопасность на дорогах города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1. Устройство проезжей части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2. «Зебра», светофор и другие дорожные знаки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 для пешеходов и водителей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Тематический досуг,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Игры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Рассматривание 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иллюстраций</w:t>
            </w:r>
          </w:p>
        </w:tc>
        <w:tc>
          <w:tcPr>
            <w:tcW w:w="283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Обучение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Ситуативное обучение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Дидактические игры,</w:t>
            </w:r>
          </w:p>
        </w:tc>
        <w:tc>
          <w:tcPr>
            <w:tcW w:w="2817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Тематические досуги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Настольно-печатные игры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Продуктивная 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  <w:tc>
          <w:tcPr>
            <w:tcW w:w="3303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Беседы, упражнения,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тренинги</w:t>
            </w:r>
          </w:p>
        </w:tc>
      </w:tr>
      <w:tr w:rsidR="00D94121" w:rsidRPr="009E3A83" w:rsidTr="009E3A83">
        <w:trPr>
          <w:trHeight w:val="712"/>
        </w:trPr>
        <w:tc>
          <w:tcPr>
            <w:tcW w:w="3402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9E3A83">
              <w:rPr>
                <w:rFonts w:ascii="Times New Roman" w:hAnsi="Times New Roman"/>
                <w:sz w:val="28"/>
                <w:szCs w:val="28"/>
              </w:rPr>
              <w:t>. Семейное благополучие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1. Взаимная забота и помощь в семье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2. Осторожно! Чужой!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3. Если ты потерялся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4. Осторожно! Электроприборы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5. Огонь – это очень опасно</w:t>
            </w:r>
          </w:p>
          <w:p w:rsidR="00D94121" w:rsidRPr="009E3A83" w:rsidRDefault="00D94121" w:rsidP="0094520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6.Конфликты и ссоры между детьми</w:t>
            </w:r>
          </w:p>
        </w:tc>
        <w:tc>
          <w:tcPr>
            <w:tcW w:w="2977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Объяснение,напоминание</w:t>
            </w:r>
          </w:p>
        </w:tc>
        <w:tc>
          <w:tcPr>
            <w:tcW w:w="283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Тематические досуги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Рассказы, чтение,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Тренинги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Беседы, упражнения,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Тренинги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Объяснения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Рассматривание иллюстраций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Напоминание,</w:t>
            </w:r>
          </w:p>
        </w:tc>
        <w:tc>
          <w:tcPr>
            <w:tcW w:w="2817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3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Рассматривание 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Иллюстраций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Объяснение,напоминание</w:t>
            </w:r>
          </w:p>
          <w:p w:rsidR="00D94121" w:rsidRPr="009E3A83" w:rsidRDefault="00D94121" w:rsidP="00DC78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Объяснение,напоминание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Запреты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Творческие задания</w:t>
            </w:r>
          </w:p>
        </w:tc>
      </w:tr>
    </w:tbl>
    <w:p w:rsidR="00D94121" w:rsidRPr="00D14F86" w:rsidRDefault="00D94121" w:rsidP="00945209">
      <w:pPr>
        <w:spacing w:after="0"/>
        <w:ind w:firstLine="1134"/>
        <w:rPr>
          <w:rFonts w:ascii="Times New Roman" w:hAnsi="Times New Roman"/>
          <w:b/>
          <w:sz w:val="28"/>
          <w:szCs w:val="28"/>
        </w:rPr>
      </w:pPr>
      <w:r w:rsidRPr="00D14F86">
        <w:rPr>
          <w:rFonts w:ascii="Times New Roman" w:hAnsi="Times New Roman"/>
          <w:b/>
          <w:sz w:val="28"/>
          <w:szCs w:val="28"/>
        </w:rPr>
        <w:t>Социализация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53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3"/>
        <w:gridCol w:w="2909"/>
        <w:gridCol w:w="3150"/>
        <w:gridCol w:w="3734"/>
        <w:gridCol w:w="3001"/>
      </w:tblGrid>
      <w:tr w:rsidR="00D94121" w:rsidRPr="009E3A83" w:rsidTr="009E3A83">
        <w:trPr>
          <w:trHeight w:val="153"/>
        </w:trPr>
        <w:tc>
          <w:tcPr>
            <w:tcW w:w="2513" w:type="dxa"/>
          </w:tcPr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Разделы 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( задачи, блоки</w:t>
            </w:r>
          </w:p>
        </w:tc>
        <w:tc>
          <w:tcPr>
            <w:tcW w:w="290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3150" w:type="dxa"/>
          </w:tcPr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Совместная  деятельн.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 педагогом</w:t>
            </w:r>
          </w:p>
        </w:tc>
        <w:tc>
          <w:tcPr>
            <w:tcW w:w="3734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001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Совместная деятельность с семьей</w:t>
            </w:r>
          </w:p>
        </w:tc>
      </w:tr>
      <w:tr w:rsidR="00D94121" w:rsidRPr="009E3A83" w:rsidTr="009E3A83">
        <w:trPr>
          <w:trHeight w:val="153"/>
        </w:trPr>
        <w:tc>
          <w:tcPr>
            <w:tcW w:w="2513" w:type="dxa"/>
          </w:tcPr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«Развитие игровой деятельности»</w:t>
            </w:r>
          </w:p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 обогащение опыта детей</w:t>
            </w:r>
          </w:p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 формирование культуры деятельности в процессе игры</w:t>
            </w:r>
          </w:p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 активизирующее игру проблемное общение воспитателей с детьми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 развивающая предметно-игровая среда</w:t>
            </w:r>
          </w:p>
        </w:tc>
        <w:tc>
          <w:tcPr>
            <w:tcW w:w="2909" w:type="dxa"/>
          </w:tcPr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В соответствии с режимом дня 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Занятия, экскурсии, наблюдения, чтение художественной литературы, видеоинформация, досуги, праздники, обучающие игры, досуговые игры, народные игры.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Самостоятельные сюжетно-ролевцые игры, дидактические игры, досуговые игры с участием воспитателей</w:t>
            </w:r>
          </w:p>
        </w:tc>
        <w:tc>
          <w:tcPr>
            <w:tcW w:w="3734" w:type="dxa"/>
          </w:tcPr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Игры-экспериментирование</w:t>
            </w:r>
          </w:p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Сюжетные самодеятельные игры (с собственными знаниями детей на основе их опыта)</w:t>
            </w:r>
          </w:p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Внеигровые формы:</w:t>
            </w:r>
          </w:p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самодеятельность дошкольников;</w:t>
            </w:r>
          </w:p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изобразительная деятельность;</w:t>
            </w:r>
          </w:p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труд в природе;</w:t>
            </w:r>
          </w:p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экспериментирование;</w:t>
            </w:r>
          </w:p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конструирование;</w:t>
            </w:r>
          </w:p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бытовая деятельность;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3001" w:type="dxa"/>
          </w:tcPr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экскурсии,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наблюдения, чтение, досуги, праздники, труд в природе, конструирование, бытовая деятельность, развлечения</w:t>
            </w:r>
          </w:p>
        </w:tc>
      </w:tr>
      <w:tr w:rsidR="00D94121" w:rsidRPr="009E3A83" w:rsidTr="009E3A83">
        <w:trPr>
          <w:trHeight w:val="153"/>
        </w:trPr>
        <w:tc>
          <w:tcPr>
            <w:tcW w:w="2513" w:type="dxa"/>
          </w:tcPr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«Приобщение  к  элементарным  общепринятым     нормам  и  правилам   взаимоотношения  со  сверстниками   и  взрослыми»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Индивидуальная работа во время утреннего приема (беседы, показ);</w:t>
            </w:r>
          </w:p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Культурно-гигиенические процедуры  (объяснение, напоминание);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Игровая деятельность во время прогулки (объяснение, напоминание)</w:t>
            </w:r>
          </w:p>
        </w:tc>
        <w:tc>
          <w:tcPr>
            <w:tcW w:w="3150" w:type="dxa"/>
          </w:tcPr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Беседы, обучение, </w:t>
            </w:r>
            <w:r w:rsidRPr="009E3A83">
              <w:rPr>
                <w:rFonts w:ascii="Times New Roman" w:hAnsi="Times New Roman"/>
                <w:spacing w:val="-2"/>
                <w:sz w:val="28"/>
                <w:szCs w:val="28"/>
              </w:rPr>
              <w:t>чтение    худ.литературы,</w:t>
            </w:r>
          </w:p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pacing w:val="-2"/>
                <w:sz w:val="28"/>
                <w:szCs w:val="28"/>
              </w:rPr>
              <w:t>дидактические игры, игровые занятия, сюжетно ролевые игры,</w:t>
            </w:r>
          </w:p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игровая деятельность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(игры  в парах, совместные игры с несколькими партнерами, пальчиковые игры)</w:t>
            </w:r>
          </w:p>
        </w:tc>
        <w:tc>
          <w:tcPr>
            <w:tcW w:w="3734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Игровая деятельность, </w:t>
            </w:r>
            <w:r w:rsidRPr="009E3A83">
              <w:rPr>
                <w:rFonts w:ascii="Times New Roman" w:hAnsi="Times New Roman"/>
                <w:spacing w:val="-2"/>
                <w:sz w:val="28"/>
                <w:szCs w:val="28"/>
              </w:rPr>
              <w:t>дидактические игры, сюжетно ролевые игры, самообслуживание</w:t>
            </w:r>
          </w:p>
        </w:tc>
        <w:tc>
          <w:tcPr>
            <w:tcW w:w="3001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Совместные проекты, досуги, личный пример, чтение книг</w:t>
            </w:r>
          </w:p>
        </w:tc>
      </w:tr>
      <w:tr w:rsidR="00D94121" w:rsidRPr="009E3A83" w:rsidTr="009E3A83">
        <w:trPr>
          <w:trHeight w:val="153"/>
        </w:trPr>
        <w:tc>
          <w:tcPr>
            <w:tcW w:w="2513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«Формирование гендерной, семейной и гражданской принадлежности</w:t>
            </w:r>
          </w:p>
        </w:tc>
        <w:tc>
          <w:tcPr>
            <w:tcW w:w="2909" w:type="dxa"/>
          </w:tcPr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Прогулка</w:t>
            </w:r>
          </w:p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Самостоятельная деятельность</w:t>
            </w:r>
          </w:p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Тематические досуги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Труд </w:t>
            </w:r>
          </w:p>
        </w:tc>
        <w:tc>
          <w:tcPr>
            <w:tcW w:w="3150" w:type="dxa"/>
          </w:tcPr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игровые упражнения,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познавательные беседы, дидактические игры, праздники, музыкальные досуги, развлечения, чтение</w:t>
            </w:r>
          </w:p>
        </w:tc>
        <w:tc>
          <w:tcPr>
            <w:tcW w:w="3734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сюжетно-ролевая игра, дидактическа игра, настольно-печатные игры</w:t>
            </w:r>
          </w:p>
        </w:tc>
        <w:tc>
          <w:tcPr>
            <w:tcW w:w="3001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праздники, викторины, конкурсы</w:t>
            </w:r>
          </w:p>
        </w:tc>
      </w:tr>
    </w:tbl>
    <w:p w:rsidR="00D94121" w:rsidRPr="00D14F86" w:rsidRDefault="00D94121" w:rsidP="00BC7ED0">
      <w:pPr>
        <w:ind w:left="-567"/>
        <w:rPr>
          <w:rFonts w:ascii="Times New Roman" w:hAnsi="Times New Roman"/>
          <w:sz w:val="28"/>
          <w:szCs w:val="28"/>
        </w:rPr>
      </w:pPr>
    </w:p>
    <w:p w:rsidR="00D94121" w:rsidRPr="00D14F86" w:rsidRDefault="00D94121" w:rsidP="00BC7ED0">
      <w:pPr>
        <w:spacing w:after="0"/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D14F86">
        <w:rPr>
          <w:rFonts w:ascii="Times New Roman" w:hAnsi="Times New Roman"/>
          <w:b/>
          <w:sz w:val="28"/>
          <w:szCs w:val="28"/>
        </w:rPr>
        <w:t>Труд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94121" w:rsidRPr="00D14F86" w:rsidRDefault="00D94121" w:rsidP="00BC7ED0">
      <w:pPr>
        <w:pStyle w:val="NoSpacing"/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D14F86">
        <w:rPr>
          <w:rFonts w:ascii="Times New Roman" w:hAnsi="Times New Roman"/>
          <w:b/>
          <w:sz w:val="28"/>
          <w:szCs w:val="28"/>
        </w:rPr>
        <w:t>Цель трудового воспитания:</w:t>
      </w:r>
    </w:p>
    <w:p w:rsidR="00D94121" w:rsidRPr="00D14F86" w:rsidRDefault="00D94121" w:rsidP="00BC7ED0">
      <w:pPr>
        <w:pStyle w:val="NoSpacing"/>
        <w:ind w:firstLine="1134"/>
        <w:jc w:val="both"/>
        <w:rPr>
          <w:rFonts w:ascii="Times New Roman" w:hAnsi="Times New Roman"/>
          <w:sz w:val="28"/>
          <w:szCs w:val="28"/>
        </w:rPr>
      </w:pPr>
      <w:r w:rsidRPr="00D14F86">
        <w:rPr>
          <w:rFonts w:ascii="Times New Roman" w:hAnsi="Times New Roman"/>
          <w:sz w:val="28"/>
          <w:szCs w:val="28"/>
        </w:rPr>
        <w:t xml:space="preserve">формирование положительного отношения к труду, через ознакомление детей с трудом взрослых и непосредственного участия детей в посильной трудовой деятельности в детском саду и дома.  </w:t>
      </w:r>
    </w:p>
    <w:p w:rsidR="00D94121" w:rsidRPr="00D14F86" w:rsidRDefault="00D94121" w:rsidP="00BC7ED0">
      <w:pPr>
        <w:pStyle w:val="NoSpacing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</w:t>
      </w:r>
      <w:r w:rsidRPr="00D14F86">
        <w:rPr>
          <w:rFonts w:ascii="Times New Roman" w:hAnsi="Times New Roman"/>
          <w:sz w:val="28"/>
          <w:szCs w:val="28"/>
        </w:rPr>
        <w:t>:</w:t>
      </w:r>
    </w:p>
    <w:p w:rsidR="00D94121" w:rsidRPr="00D14F86" w:rsidRDefault="00D94121" w:rsidP="00BC7ED0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D14F86">
        <w:rPr>
          <w:rFonts w:ascii="Times New Roman" w:hAnsi="Times New Roman"/>
          <w:sz w:val="28"/>
          <w:szCs w:val="28"/>
        </w:rPr>
        <w:t>Воспитывать потребность трудиться, участвовать в совместной трудовой деятельности наравне со всеми, стремление быть полезным окружающим, радоваться результатам коллективного труда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15"/>
        <w:gridCol w:w="3786"/>
        <w:gridCol w:w="3101"/>
        <w:gridCol w:w="14"/>
        <w:gridCol w:w="10"/>
        <w:gridCol w:w="49"/>
        <w:gridCol w:w="3125"/>
        <w:gridCol w:w="44"/>
        <w:gridCol w:w="23"/>
        <w:gridCol w:w="104"/>
        <w:gridCol w:w="2995"/>
      </w:tblGrid>
      <w:tr w:rsidR="00D94121" w:rsidRPr="009E3A83" w:rsidTr="009E3A83">
        <w:trPr>
          <w:trHeight w:val="144"/>
        </w:trPr>
        <w:tc>
          <w:tcPr>
            <w:tcW w:w="1615" w:type="dxa"/>
          </w:tcPr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Разделы 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(задачи, блоки)</w:t>
            </w:r>
          </w:p>
        </w:tc>
        <w:tc>
          <w:tcPr>
            <w:tcW w:w="3786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3115" w:type="dxa"/>
            <w:gridSpan w:val="2"/>
          </w:tcPr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Совместная  деятельность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 педагогом</w:t>
            </w:r>
          </w:p>
        </w:tc>
        <w:tc>
          <w:tcPr>
            <w:tcW w:w="3228" w:type="dxa"/>
            <w:gridSpan w:val="4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122" w:type="dxa"/>
            <w:gridSpan w:val="3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Совместная деятельность с семьей</w:t>
            </w:r>
          </w:p>
        </w:tc>
      </w:tr>
      <w:tr w:rsidR="00D94121" w:rsidRPr="009E3A83" w:rsidTr="009E3A83">
        <w:trPr>
          <w:trHeight w:val="351"/>
        </w:trPr>
        <w:tc>
          <w:tcPr>
            <w:tcW w:w="1615" w:type="dxa"/>
            <w:vMerge w:val="restart"/>
          </w:tcPr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Самообслуживание</w:t>
            </w:r>
          </w:p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0" w:type="dxa"/>
            <w:gridSpan w:val="10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Первая половина дня</w:t>
            </w:r>
          </w:p>
        </w:tc>
      </w:tr>
      <w:tr w:rsidR="00D94121" w:rsidRPr="009E3A83" w:rsidTr="009E3A83">
        <w:trPr>
          <w:trHeight w:val="315"/>
        </w:trPr>
        <w:tc>
          <w:tcPr>
            <w:tcW w:w="1615" w:type="dxa"/>
            <w:vMerge/>
          </w:tcPr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0" w:type="dxa"/>
            <w:gridSpan w:val="10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Формируем культурно-гигиенические навыки, самообслуживание в процессе одевания и раздевания (одевание и раздевание в определенной последовательности).  Приучаем к опрятности, поддерживать порядок в игровой комнате.</w:t>
            </w:r>
          </w:p>
        </w:tc>
      </w:tr>
      <w:tr w:rsidR="00D94121" w:rsidRPr="009E3A83" w:rsidTr="009E3A83">
        <w:trPr>
          <w:trHeight w:val="795"/>
        </w:trPr>
        <w:tc>
          <w:tcPr>
            <w:tcW w:w="1615" w:type="dxa"/>
            <w:vMerge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6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Показ, объяснение, обучение, наблюдение</w:t>
            </w:r>
          </w:p>
        </w:tc>
        <w:tc>
          <w:tcPr>
            <w:tcW w:w="3115" w:type="dxa"/>
            <w:gridSpan w:val="2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Напоминание, беседы, потешки</w:t>
            </w:r>
          </w:p>
        </w:tc>
        <w:tc>
          <w:tcPr>
            <w:tcW w:w="3228" w:type="dxa"/>
            <w:gridSpan w:val="4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Дидактическая игра</w:t>
            </w:r>
          </w:p>
        </w:tc>
        <w:tc>
          <w:tcPr>
            <w:tcW w:w="3122" w:type="dxa"/>
            <w:gridSpan w:val="3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Беседы, личный пример</w:t>
            </w:r>
          </w:p>
        </w:tc>
      </w:tr>
      <w:tr w:rsidR="00D94121" w:rsidRPr="009E3A83" w:rsidTr="009E3A83">
        <w:trPr>
          <w:trHeight w:val="237"/>
        </w:trPr>
        <w:tc>
          <w:tcPr>
            <w:tcW w:w="1615" w:type="dxa"/>
            <w:vMerge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0" w:type="dxa"/>
            <w:gridSpan w:val="10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Вторая половина дня</w:t>
            </w:r>
          </w:p>
        </w:tc>
      </w:tr>
      <w:tr w:rsidR="00D94121" w:rsidRPr="009E3A83" w:rsidTr="009E3A83">
        <w:trPr>
          <w:trHeight w:val="510"/>
        </w:trPr>
        <w:tc>
          <w:tcPr>
            <w:tcW w:w="1615" w:type="dxa"/>
            <w:vMerge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0" w:type="dxa"/>
            <w:gridSpan w:val="10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Создание ситуаций, побуждающих детей к проявлению навыков самообслуживания</w:t>
            </w:r>
          </w:p>
        </w:tc>
      </w:tr>
      <w:tr w:rsidR="00D94121" w:rsidRPr="009E3A83" w:rsidTr="009E3A83">
        <w:trPr>
          <w:trHeight w:val="303"/>
        </w:trPr>
        <w:tc>
          <w:tcPr>
            <w:tcW w:w="1615" w:type="dxa"/>
            <w:vMerge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6" w:type="dxa"/>
          </w:tcPr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Напоминание 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Разыгрывание игровых ситуаций</w:t>
            </w:r>
          </w:p>
        </w:tc>
        <w:tc>
          <w:tcPr>
            <w:tcW w:w="3265" w:type="dxa"/>
            <w:gridSpan w:val="6"/>
          </w:tcPr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Дидактическая игра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9" w:type="dxa"/>
            <w:gridSpan w:val="2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Личный пример</w:t>
            </w:r>
          </w:p>
        </w:tc>
      </w:tr>
      <w:tr w:rsidR="00D94121" w:rsidRPr="009E3A83" w:rsidTr="009E3A83">
        <w:trPr>
          <w:trHeight w:val="360"/>
        </w:trPr>
        <w:tc>
          <w:tcPr>
            <w:tcW w:w="1615" w:type="dxa"/>
            <w:vMerge w:val="restart"/>
          </w:tcPr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Хозяйственно-бытовой труд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0" w:type="dxa"/>
            <w:gridSpan w:val="10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Первая половина дня</w:t>
            </w:r>
          </w:p>
        </w:tc>
      </w:tr>
      <w:tr w:rsidR="00D94121" w:rsidRPr="009E3A83" w:rsidTr="009E3A83">
        <w:trPr>
          <w:trHeight w:val="345"/>
        </w:trPr>
        <w:tc>
          <w:tcPr>
            <w:tcW w:w="1615" w:type="dxa"/>
            <w:vMerge/>
          </w:tcPr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0" w:type="dxa"/>
            <w:gridSpan w:val="10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Привлекаем к выполнению простейших трудовых действий. Формирование навыков поддержания порядка в группе и на участке. Учим совместно со взрослым и под его контролем подготавливать материал к познавательной деятельности и осваивать дежурство по столовой. Побуждаем оказывать помощь взрослым, воспитывать бережное отношение  к результатам их труда.</w:t>
            </w:r>
          </w:p>
        </w:tc>
      </w:tr>
      <w:tr w:rsidR="00D94121" w:rsidRPr="009E3A83" w:rsidTr="009E3A83">
        <w:trPr>
          <w:trHeight w:val="1530"/>
        </w:trPr>
        <w:tc>
          <w:tcPr>
            <w:tcW w:w="1615" w:type="dxa"/>
            <w:vMerge/>
          </w:tcPr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6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Обучение, показ, объяснение, наблюдение</w:t>
            </w:r>
          </w:p>
        </w:tc>
        <w:tc>
          <w:tcPr>
            <w:tcW w:w="3115" w:type="dxa"/>
            <w:gridSpan w:val="2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Обучение, совместный труд, рассматривание иллюстраций. Наблюдение</w:t>
            </w:r>
          </w:p>
        </w:tc>
        <w:tc>
          <w:tcPr>
            <w:tcW w:w="3228" w:type="dxa"/>
            <w:gridSpan w:val="4"/>
          </w:tcPr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Продуктивная деятельность, поручения, совместный труд детей 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gridSpan w:val="3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Беседа, показ, совместный труд детей и взрослых, личный пример</w:t>
            </w:r>
          </w:p>
        </w:tc>
      </w:tr>
      <w:tr w:rsidR="00D94121" w:rsidRPr="009E3A83" w:rsidTr="009E3A83">
        <w:trPr>
          <w:trHeight w:val="225"/>
        </w:trPr>
        <w:tc>
          <w:tcPr>
            <w:tcW w:w="1615" w:type="dxa"/>
            <w:vMerge/>
          </w:tcPr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0" w:type="dxa"/>
            <w:gridSpan w:val="10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Вторая половина дня</w:t>
            </w:r>
          </w:p>
        </w:tc>
      </w:tr>
      <w:tr w:rsidR="00D94121" w:rsidRPr="009E3A83" w:rsidTr="009E3A83">
        <w:trPr>
          <w:trHeight w:val="555"/>
        </w:trPr>
        <w:tc>
          <w:tcPr>
            <w:tcW w:w="1615" w:type="dxa"/>
            <w:vMerge/>
          </w:tcPr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0" w:type="dxa"/>
            <w:gridSpan w:val="10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Дидактические и развивающие игры. Создание ситуаций, побуждающих детей к проявлению навыков самостоятельных трудовых действий.</w:t>
            </w:r>
          </w:p>
        </w:tc>
      </w:tr>
      <w:tr w:rsidR="00D94121" w:rsidRPr="009E3A83" w:rsidTr="009E3A83">
        <w:trPr>
          <w:trHeight w:val="258"/>
        </w:trPr>
        <w:tc>
          <w:tcPr>
            <w:tcW w:w="1615" w:type="dxa"/>
            <w:vMerge/>
          </w:tcPr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6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Напоминание </w:t>
            </w:r>
          </w:p>
        </w:tc>
        <w:tc>
          <w:tcPr>
            <w:tcW w:w="3125" w:type="dxa"/>
            <w:gridSpan w:val="3"/>
          </w:tcPr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литературы, просмотр видеофильмов, диафильмов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4" w:type="dxa"/>
            <w:gridSpan w:val="2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Совместный труд детей </w:t>
            </w:r>
          </w:p>
        </w:tc>
        <w:tc>
          <w:tcPr>
            <w:tcW w:w="3166" w:type="dxa"/>
            <w:gridSpan w:val="4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Беседа, личный пример, совместный труд</w:t>
            </w:r>
          </w:p>
        </w:tc>
      </w:tr>
      <w:tr w:rsidR="00D94121" w:rsidRPr="009E3A83" w:rsidTr="009E3A83">
        <w:trPr>
          <w:trHeight w:val="300"/>
        </w:trPr>
        <w:tc>
          <w:tcPr>
            <w:tcW w:w="1615" w:type="dxa"/>
            <w:vMerge w:val="restart"/>
          </w:tcPr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Труд в природе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0" w:type="dxa"/>
            <w:gridSpan w:val="10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Первая половина дня</w:t>
            </w:r>
          </w:p>
        </w:tc>
      </w:tr>
      <w:tr w:rsidR="00D94121" w:rsidRPr="009E3A83" w:rsidTr="009E3A83">
        <w:trPr>
          <w:trHeight w:val="1050"/>
        </w:trPr>
        <w:tc>
          <w:tcPr>
            <w:tcW w:w="1615" w:type="dxa"/>
            <w:vMerge/>
          </w:tcPr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0" w:type="dxa"/>
            <w:gridSpan w:val="10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В помещении и на участке учить наблюдать, как взрослый ухаживает за растениями и животными. Воспитание заботливого отношения к растениям, животным, птицам, рыбам. Наблюдение за изменениями, произошедшими со знакомыми растениями и животными.</w:t>
            </w:r>
          </w:p>
        </w:tc>
      </w:tr>
      <w:tr w:rsidR="00D94121" w:rsidRPr="009E3A83" w:rsidTr="009E3A83">
        <w:trPr>
          <w:trHeight w:val="1875"/>
        </w:trPr>
        <w:tc>
          <w:tcPr>
            <w:tcW w:w="1615" w:type="dxa"/>
            <w:vMerge/>
          </w:tcPr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6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Показ, объяснение, обучение</w:t>
            </w:r>
          </w:p>
        </w:tc>
        <w:tc>
          <w:tcPr>
            <w:tcW w:w="3174" w:type="dxa"/>
            <w:gridSpan w:val="4"/>
          </w:tcPr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Обучение, совместный труд детей и взрослых, беседы, чтение художественной литературы</w:t>
            </w:r>
          </w:p>
        </w:tc>
        <w:tc>
          <w:tcPr>
            <w:tcW w:w="3296" w:type="dxa"/>
            <w:gridSpan w:val="4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Продуктивная деятельность, ведение календаря природы, тематические досуги</w:t>
            </w:r>
          </w:p>
        </w:tc>
        <w:tc>
          <w:tcPr>
            <w:tcW w:w="299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Личный пример, напоминание, объяснение</w:t>
            </w:r>
          </w:p>
        </w:tc>
      </w:tr>
      <w:tr w:rsidR="00D94121" w:rsidRPr="009E3A83" w:rsidTr="009E3A83">
        <w:trPr>
          <w:trHeight w:val="150"/>
        </w:trPr>
        <w:tc>
          <w:tcPr>
            <w:tcW w:w="1615" w:type="dxa"/>
            <w:vMerge/>
          </w:tcPr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0" w:type="dxa"/>
            <w:gridSpan w:val="10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Вторая половина дня</w:t>
            </w:r>
          </w:p>
        </w:tc>
      </w:tr>
      <w:tr w:rsidR="00D94121" w:rsidRPr="009E3A83" w:rsidTr="009E3A83">
        <w:trPr>
          <w:trHeight w:val="111"/>
        </w:trPr>
        <w:tc>
          <w:tcPr>
            <w:tcW w:w="1615" w:type="dxa"/>
            <w:vMerge/>
          </w:tcPr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0" w:type="dxa"/>
            <w:gridSpan w:val="10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Дидактические и развивающие игры. Создание ситуаций, побуждающих детей к проявлению заботливого отношения к природе. Расширять круг наблюдений детей за трудом взрослых.</w:t>
            </w:r>
          </w:p>
        </w:tc>
      </w:tr>
      <w:tr w:rsidR="00D94121" w:rsidRPr="009E3A83" w:rsidTr="009E3A83">
        <w:trPr>
          <w:trHeight w:val="123"/>
        </w:trPr>
        <w:tc>
          <w:tcPr>
            <w:tcW w:w="1615" w:type="dxa"/>
            <w:vMerge/>
          </w:tcPr>
          <w:p w:rsidR="00D94121" w:rsidRPr="009E3A83" w:rsidRDefault="00D94121" w:rsidP="008E5FD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6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Показ, объяснение, наблюдение</w:t>
            </w:r>
          </w:p>
        </w:tc>
        <w:tc>
          <w:tcPr>
            <w:tcW w:w="3174" w:type="dxa"/>
            <w:gridSpan w:val="4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Совместный труд детей и взрослых, беседы, чтение художественной литературы</w:t>
            </w:r>
          </w:p>
        </w:tc>
        <w:tc>
          <w:tcPr>
            <w:tcW w:w="3296" w:type="dxa"/>
            <w:gridSpan w:val="4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Продуктивная деятельность, ведение календаря природы, тематические досуги</w:t>
            </w:r>
          </w:p>
        </w:tc>
        <w:tc>
          <w:tcPr>
            <w:tcW w:w="299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Личный пример, напоминание</w:t>
            </w:r>
          </w:p>
        </w:tc>
      </w:tr>
    </w:tbl>
    <w:p w:rsidR="00D94121" w:rsidRPr="00D14F86" w:rsidRDefault="00D94121" w:rsidP="00BC7ED0">
      <w:pPr>
        <w:pStyle w:val="NoSpacing"/>
        <w:rPr>
          <w:rFonts w:ascii="Times New Roman" w:hAnsi="Times New Roman"/>
          <w:sz w:val="28"/>
          <w:szCs w:val="28"/>
        </w:rPr>
      </w:pPr>
    </w:p>
    <w:p w:rsidR="00D94121" w:rsidRPr="00D14F86" w:rsidRDefault="00D94121" w:rsidP="00BC7ED0">
      <w:pPr>
        <w:pStyle w:val="NoSpacing"/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D14F86">
        <w:rPr>
          <w:rFonts w:ascii="Times New Roman" w:hAnsi="Times New Roman"/>
          <w:b/>
          <w:sz w:val="28"/>
          <w:szCs w:val="28"/>
        </w:rPr>
        <w:t>Речевое развитие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94121" w:rsidRPr="00D14F86" w:rsidRDefault="00D94121" w:rsidP="00BC7ED0">
      <w:pPr>
        <w:pStyle w:val="NoSpacing"/>
        <w:ind w:firstLine="1134"/>
        <w:jc w:val="both"/>
        <w:rPr>
          <w:rFonts w:ascii="Times New Roman" w:hAnsi="Times New Roman"/>
          <w:sz w:val="28"/>
          <w:szCs w:val="28"/>
        </w:rPr>
      </w:pPr>
      <w:r w:rsidRPr="00D14F86">
        <w:rPr>
          <w:rFonts w:ascii="Times New Roman" w:hAnsi="Times New Roman"/>
          <w:sz w:val="28"/>
          <w:szCs w:val="28"/>
        </w:rPr>
        <w:t xml:space="preserve">Цель: овладение конструктивными способами и средствами взаимодействия с окружающими людьми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6"/>
        <w:gridCol w:w="2232"/>
        <w:gridCol w:w="3927"/>
        <w:gridCol w:w="3209"/>
        <w:gridCol w:w="3419"/>
      </w:tblGrid>
      <w:tr w:rsidR="00D94121" w:rsidRPr="009E3A83" w:rsidTr="009E3A83">
        <w:trPr>
          <w:trHeight w:val="32"/>
        </w:trPr>
        <w:tc>
          <w:tcPr>
            <w:tcW w:w="2126" w:type="dxa"/>
          </w:tcPr>
          <w:p w:rsidR="00D94121" w:rsidRPr="009E3A83" w:rsidRDefault="00D94121" w:rsidP="00EA01B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Разделы 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( задачи, блоки</w:t>
            </w:r>
          </w:p>
        </w:tc>
        <w:tc>
          <w:tcPr>
            <w:tcW w:w="2232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3927" w:type="dxa"/>
          </w:tcPr>
          <w:p w:rsidR="00D94121" w:rsidRPr="009E3A83" w:rsidRDefault="00D94121" w:rsidP="00EA01B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Совместная  деятельность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 педагогом</w:t>
            </w:r>
          </w:p>
        </w:tc>
        <w:tc>
          <w:tcPr>
            <w:tcW w:w="320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41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Совместная деятельность с семьей</w:t>
            </w:r>
          </w:p>
        </w:tc>
      </w:tr>
      <w:tr w:rsidR="00D94121" w:rsidRPr="009E3A83" w:rsidTr="009E3A83">
        <w:trPr>
          <w:trHeight w:val="77"/>
        </w:trPr>
        <w:tc>
          <w:tcPr>
            <w:tcW w:w="14913" w:type="dxa"/>
            <w:gridSpan w:val="5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E3A83">
              <w:rPr>
                <w:rFonts w:ascii="Times New Roman" w:hAnsi="Times New Roman"/>
                <w:sz w:val="28"/>
                <w:szCs w:val="28"/>
              </w:rPr>
              <w:t>. Развитие свободного общения со взрослыми и детьми</w:t>
            </w:r>
          </w:p>
        </w:tc>
      </w:tr>
      <w:tr w:rsidR="00D94121" w:rsidRPr="009E3A83" w:rsidTr="009E3A83">
        <w:trPr>
          <w:trHeight w:val="67"/>
        </w:trPr>
        <w:tc>
          <w:tcPr>
            <w:tcW w:w="2126" w:type="dxa"/>
          </w:tcPr>
          <w:p w:rsidR="00D94121" w:rsidRPr="009E3A83" w:rsidRDefault="00D94121" w:rsidP="006D753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Освоение диалогической формы речи со взрослыми, освоение инициативных высказываний</w:t>
            </w:r>
          </w:p>
        </w:tc>
        <w:tc>
          <w:tcPr>
            <w:tcW w:w="2232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7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9" w:type="dxa"/>
          </w:tcPr>
          <w:p w:rsidR="00D94121" w:rsidRPr="009E3A83" w:rsidRDefault="00D94121" w:rsidP="006D753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1.Эмоционально-практическое взаимодействие (игры с предметами и  сюжетными игрушками, продуктивная деятельность). </w:t>
            </w:r>
          </w:p>
          <w:p w:rsidR="00D94121" w:rsidRPr="009E3A83" w:rsidRDefault="00D94121" w:rsidP="006D753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2. Игры парами.</w:t>
            </w:r>
          </w:p>
          <w:p w:rsidR="00D94121" w:rsidRPr="009E3A83" w:rsidRDefault="00D94121" w:rsidP="006D753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3.Беседы. </w:t>
            </w:r>
          </w:p>
          <w:p w:rsidR="00D94121" w:rsidRPr="009E3A83" w:rsidRDefault="00D94121" w:rsidP="006D753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4.Пример  коммуникативных кодов взрослого. </w:t>
            </w:r>
          </w:p>
          <w:p w:rsidR="00D94121" w:rsidRPr="009E3A83" w:rsidRDefault="00D94121" w:rsidP="006D753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5.Чтение, рассматривание иллюстраций.</w:t>
            </w:r>
          </w:p>
        </w:tc>
      </w:tr>
      <w:tr w:rsidR="00D94121" w:rsidRPr="009E3A83" w:rsidTr="009E3A83">
        <w:trPr>
          <w:trHeight w:val="609"/>
        </w:trPr>
        <w:tc>
          <w:tcPr>
            <w:tcW w:w="2126" w:type="dxa"/>
          </w:tcPr>
          <w:p w:rsidR="00D94121" w:rsidRPr="009E3A83" w:rsidRDefault="00D94121" w:rsidP="006D753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9E3A83">
              <w:rPr>
                <w:rFonts w:ascii="Times New Roman" w:hAnsi="Times New Roman"/>
                <w:sz w:val="28"/>
                <w:szCs w:val="28"/>
              </w:rPr>
              <w:t xml:space="preserve"> раздел</w:t>
            </w:r>
          </w:p>
          <w:p w:rsidR="00D94121" w:rsidRPr="009E3A83" w:rsidRDefault="00D94121" w:rsidP="006D753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1.Формирование лексической стороны речи</w:t>
            </w:r>
          </w:p>
          <w:p w:rsidR="00D94121" w:rsidRPr="009E3A83" w:rsidRDefault="00D94121" w:rsidP="006D753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6D753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6D753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7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9" w:type="dxa"/>
          </w:tcPr>
          <w:p w:rsidR="00D94121" w:rsidRPr="009E3A83" w:rsidRDefault="00D94121" w:rsidP="006D753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6D753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1. Объяснение, повторение, исправление</w:t>
            </w:r>
          </w:p>
          <w:p w:rsidR="00D94121" w:rsidRPr="009E3A83" w:rsidRDefault="00D94121" w:rsidP="006D753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2.Дидактические игры</w:t>
            </w:r>
          </w:p>
          <w:p w:rsidR="00D94121" w:rsidRPr="009E3A83" w:rsidRDefault="00D94121" w:rsidP="006D753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4. Чтение, разучивание стихов 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5. Беседа, пояснение</w:t>
            </w:r>
          </w:p>
        </w:tc>
      </w:tr>
      <w:tr w:rsidR="00D94121" w:rsidRPr="009E3A83" w:rsidTr="009E3A83">
        <w:trPr>
          <w:trHeight w:val="357"/>
        </w:trPr>
        <w:tc>
          <w:tcPr>
            <w:tcW w:w="2126" w:type="dxa"/>
          </w:tcPr>
          <w:p w:rsidR="00D94121" w:rsidRPr="009E3A83" w:rsidRDefault="00D94121" w:rsidP="006D753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2. Формирование грамматической стороны речи</w:t>
            </w:r>
          </w:p>
        </w:tc>
        <w:tc>
          <w:tcPr>
            <w:tcW w:w="2232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7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9" w:type="dxa"/>
          </w:tcPr>
          <w:p w:rsidR="00D94121" w:rsidRPr="009E3A83" w:rsidRDefault="00D94121" w:rsidP="006D753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1.Дидактические игры</w:t>
            </w:r>
          </w:p>
          <w:p w:rsidR="00D94121" w:rsidRPr="009E3A83" w:rsidRDefault="00D94121" w:rsidP="006D753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2. Чтение, разучивание стихов</w:t>
            </w:r>
          </w:p>
          <w:p w:rsidR="00D94121" w:rsidRPr="009E3A83" w:rsidRDefault="00D94121" w:rsidP="006D753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3. Беседа</w:t>
            </w:r>
          </w:p>
        </w:tc>
      </w:tr>
      <w:tr w:rsidR="00D94121" w:rsidRPr="009E3A83" w:rsidTr="009E3A83">
        <w:trPr>
          <w:trHeight w:val="659"/>
        </w:trPr>
        <w:tc>
          <w:tcPr>
            <w:tcW w:w="2126" w:type="dxa"/>
          </w:tcPr>
          <w:p w:rsidR="00D94121" w:rsidRPr="009E3A83" w:rsidRDefault="00D94121" w:rsidP="006D753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3.  Формирование произносительной стороны речи</w:t>
            </w:r>
          </w:p>
        </w:tc>
        <w:tc>
          <w:tcPr>
            <w:tcW w:w="2232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7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9" w:type="dxa"/>
          </w:tcPr>
          <w:p w:rsidR="00D94121" w:rsidRPr="009E3A83" w:rsidRDefault="00D94121" w:rsidP="006D753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1.Имитационные упражнения </w:t>
            </w:r>
          </w:p>
          <w:p w:rsidR="00D94121" w:rsidRPr="009E3A83" w:rsidRDefault="00D94121" w:rsidP="006D753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2 Дидактические игры</w:t>
            </w:r>
          </w:p>
          <w:p w:rsidR="00D94121" w:rsidRPr="009E3A83" w:rsidRDefault="00D94121" w:rsidP="006D753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3. Разучивание скороговорок, чистоговорок.</w:t>
            </w:r>
          </w:p>
          <w:p w:rsidR="00D94121" w:rsidRPr="009E3A83" w:rsidRDefault="00D94121" w:rsidP="006D753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4. Тренинги (действия по речевому образцу взрослого).</w:t>
            </w:r>
          </w:p>
        </w:tc>
      </w:tr>
      <w:tr w:rsidR="00D94121" w:rsidRPr="009E3A83" w:rsidTr="009E3A83">
        <w:trPr>
          <w:trHeight w:val="80"/>
        </w:trPr>
        <w:tc>
          <w:tcPr>
            <w:tcW w:w="2126" w:type="dxa"/>
          </w:tcPr>
          <w:p w:rsidR="00D94121" w:rsidRPr="009E3A83" w:rsidRDefault="00D94121" w:rsidP="006D753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5. Формирование связной речи (монологической формы)</w:t>
            </w:r>
          </w:p>
        </w:tc>
        <w:tc>
          <w:tcPr>
            <w:tcW w:w="2232" w:type="dxa"/>
          </w:tcPr>
          <w:p w:rsidR="00D94121" w:rsidRPr="009E3A83" w:rsidRDefault="00D94121" w:rsidP="006D753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1. Наблюдение за объектами живой природы, предметным миром</w:t>
            </w:r>
          </w:p>
          <w:p w:rsidR="00D94121" w:rsidRPr="009E3A83" w:rsidRDefault="00D94121" w:rsidP="006D753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2.Чтение сказок, рассматривание иллюстраций</w:t>
            </w:r>
          </w:p>
          <w:p w:rsidR="00D94121" w:rsidRPr="009E3A83" w:rsidRDefault="00D94121" w:rsidP="006D753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3. Дидактические игры</w:t>
            </w:r>
          </w:p>
        </w:tc>
        <w:tc>
          <w:tcPr>
            <w:tcW w:w="3927" w:type="dxa"/>
          </w:tcPr>
          <w:p w:rsidR="00D94121" w:rsidRPr="009E3A83" w:rsidRDefault="00D94121" w:rsidP="006D753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1. Занятия по</w:t>
            </w:r>
          </w:p>
          <w:p w:rsidR="00D94121" w:rsidRPr="009E3A83" w:rsidRDefault="00D94121" w:rsidP="006D753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-обучению пересказу с опорой на вопросы воспитателя</w:t>
            </w:r>
          </w:p>
          <w:p w:rsidR="00D94121" w:rsidRPr="009E3A83" w:rsidRDefault="00D94121" w:rsidP="006D753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-обучению составлению описательного рассказа об игрушке с опорой на речевые схемы </w:t>
            </w:r>
          </w:p>
          <w:p w:rsidR="00D94121" w:rsidRPr="009E3A83" w:rsidRDefault="00D94121" w:rsidP="006D753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( сравнение, нахождение ошибок в описании игрушки и исправление)</w:t>
            </w:r>
          </w:p>
          <w:p w:rsidR="00D94121" w:rsidRPr="009E3A83" w:rsidRDefault="00D94121" w:rsidP="006D753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-обучению пересказу по серии сюжетных картинок</w:t>
            </w:r>
          </w:p>
          <w:p w:rsidR="00D94121" w:rsidRPr="009E3A83" w:rsidRDefault="00D94121" w:rsidP="006D753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(выделение начала и конца действия, придумывать новое окончание сказки)</w:t>
            </w:r>
          </w:p>
          <w:p w:rsidR="00D94121" w:rsidRPr="009E3A83" w:rsidRDefault="00D94121" w:rsidP="006D753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-обучению пересказу по картине</w:t>
            </w:r>
          </w:p>
          <w:p w:rsidR="00D94121" w:rsidRPr="009E3A83" w:rsidRDefault="00D94121" w:rsidP="006D753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-обучению пересказу литературного произведения</w:t>
            </w:r>
          </w:p>
          <w:p w:rsidR="00D94121" w:rsidRPr="009E3A83" w:rsidRDefault="00D94121" w:rsidP="006D753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 ( коллективное рассказывание д/и «Поезд»)</w:t>
            </w:r>
          </w:p>
          <w:p w:rsidR="00D94121" w:rsidRPr="009E3A83" w:rsidRDefault="00D94121" w:rsidP="006D753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2. Показ настольного театра или работа с фланелеграфом</w:t>
            </w:r>
          </w:p>
          <w:p w:rsidR="00D94121" w:rsidRPr="009E3A83" w:rsidRDefault="00D94121" w:rsidP="006D753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3. Рассматривание иллюстраций,</w:t>
            </w:r>
          </w:p>
          <w:p w:rsidR="00D94121" w:rsidRPr="009E3A83" w:rsidRDefault="00D94121" w:rsidP="006D753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4. Беседа о персонажах </w:t>
            </w:r>
          </w:p>
          <w:p w:rsidR="00D94121" w:rsidRPr="009E3A83" w:rsidRDefault="00D94121" w:rsidP="006D753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5. Чтение потешек, песенок на тему сказки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6. Игра-инсценировка</w:t>
            </w:r>
          </w:p>
        </w:tc>
        <w:tc>
          <w:tcPr>
            <w:tcW w:w="3209" w:type="dxa"/>
          </w:tcPr>
          <w:p w:rsidR="00D94121" w:rsidRPr="009E3A83" w:rsidRDefault="00D94121" w:rsidP="002E747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1.Поддержание социального контакта</w:t>
            </w:r>
          </w:p>
          <w:p w:rsidR="00D94121" w:rsidRPr="009E3A83" w:rsidRDefault="00D94121" w:rsidP="002E747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(фатическая беседа, эвристическая беседа).</w:t>
            </w:r>
          </w:p>
          <w:p w:rsidR="00D94121" w:rsidRPr="009E3A83" w:rsidRDefault="00D94121" w:rsidP="002E747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2E747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2.Образцы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коммуникативных</w:t>
            </w:r>
          </w:p>
          <w:p w:rsidR="00D94121" w:rsidRPr="009E3A83" w:rsidRDefault="00D94121" w:rsidP="002E747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 кодов взрослого.</w:t>
            </w:r>
          </w:p>
          <w:p w:rsidR="00D94121" w:rsidRPr="009E3A83" w:rsidRDefault="00D94121" w:rsidP="002E747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2E747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3.Коммуникативные тренинги.</w:t>
            </w:r>
          </w:p>
          <w:p w:rsidR="00D94121" w:rsidRPr="009E3A83" w:rsidRDefault="00D94121" w:rsidP="002E747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2E747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3. Тематические досуги.</w:t>
            </w:r>
          </w:p>
          <w:p w:rsidR="00D94121" w:rsidRPr="009E3A83" w:rsidRDefault="00D94121" w:rsidP="002E747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2E747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4. Гимнастики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(мимическая, логоритмическая</w:t>
            </w:r>
          </w:p>
        </w:tc>
        <w:tc>
          <w:tcPr>
            <w:tcW w:w="3419" w:type="dxa"/>
          </w:tcPr>
          <w:p w:rsidR="00D94121" w:rsidRPr="009E3A83" w:rsidRDefault="00D94121" w:rsidP="002E747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1.Имитативные упражнения, пластические этюды.</w:t>
            </w:r>
          </w:p>
          <w:p w:rsidR="00D94121" w:rsidRPr="009E3A83" w:rsidRDefault="00D94121" w:rsidP="002E747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2E747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2. Сценарии активизирующего общения.</w:t>
            </w:r>
          </w:p>
          <w:p w:rsidR="00D94121" w:rsidRPr="009E3A83" w:rsidRDefault="00D94121" w:rsidP="002E747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2E747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3. Чтение,  рассматривание иллюстраций</w:t>
            </w:r>
          </w:p>
          <w:p w:rsidR="00D94121" w:rsidRPr="009E3A83" w:rsidRDefault="00D94121" w:rsidP="002E747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(беседа.)</w:t>
            </w:r>
          </w:p>
          <w:p w:rsidR="00D94121" w:rsidRPr="009E3A83" w:rsidRDefault="00D94121" w:rsidP="002E747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4. Коммуникативные тренинги.</w:t>
            </w:r>
          </w:p>
          <w:p w:rsidR="00D94121" w:rsidRPr="009E3A83" w:rsidRDefault="00D94121" w:rsidP="002E747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2E747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5. Совместная продуктивная деятельность.</w:t>
            </w:r>
          </w:p>
          <w:p w:rsidR="00D94121" w:rsidRPr="009E3A83" w:rsidRDefault="00D94121" w:rsidP="002E747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6. Работа в книжном уголке</w:t>
            </w:r>
          </w:p>
          <w:p w:rsidR="00D94121" w:rsidRPr="009E3A83" w:rsidRDefault="00D94121" w:rsidP="002E747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2E747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7. Экскурсии.</w:t>
            </w:r>
          </w:p>
          <w:p w:rsidR="00D94121" w:rsidRPr="009E3A83" w:rsidRDefault="00D94121" w:rsidP="006D753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121" w:rsidRPr="009E3A83" w:rsidTr="009E3A83">
        <w:trPr>
          <w:trHeight w:val="32"/>
        </w:trPr>
        <w:tc>
          <w:tcPr>
            <w:tcW w:w="14913" w:type="dxa"/>
            <w:gridSpan w:val="5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9E3A83">
              <w:rPr>
                <w:rFonts w:ascii="Times New Roman" w:hAnsi="Times New Roman"/>
                <w:sz w:val="28"/>
                <w:szCs w:val="28"/>
              </w:rPr>
              <w:t>. Практическое овладение нормами речи (речевой этикет)</w:t>
            </w:r>
          </w:p>
        </w:tc>
      </w:tr>
      <w:tr w:rsidR="00D94121" w:rsidRPr="009E3A83" w:rsidTr="009E3A83">
        <w:trPr>
          <w:trHeight w:val="32"/>
        </w:trPr>
        <w:tc>
          <w:tcPr>
            <w:tcW w:w="2126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D94121" w:rsidRPr="009E3A83" w:rsidRDefault="00D94121" w:rsidP="002E747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1.Образцы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коммуникативных</w:t>
            </w:r>
          </w:p>
          <w:p w:rsidR="00D94121" w:rsidRPr="009E3A83" w:rsidRDefault="00D94121" w:rsidP="002E747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 кодов взрослого.</w:t>
            </w:r>
          </w:p>
          <w:p w:rsidR="00D94121" w:rsidRPr="009E3A83" w:rsidRDefault="00D94121" w:rsidP="002E747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2.Освоение формул речевого этикета 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( пассивное)</w:t>
            </w:r>
          </w:p>
        </w:tc>
        <w:tc>
          <w:tcPr>
            <w:tcW w:w="3927" w:type="dxa"/>
          </w:tcPr>
          <w:p w:rsidR="00D94121" w:rsidRPr="009E3A83" w:rsidRDefault="00D94121" w:rsidP="002E747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Сюжетно-ролевые игры</w:t>
            </w:r>
          </w:p>
          <w:p w:rsidR="00D94121" w:rsidRPr="009E3A83" w:rsidRDefault="00D94121" w:rsidP="002E747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 Досуги</w:t>
            </w:r>
          </w:p>
        </w:tc>
        <w:tc>
          <w:tcPr>
            <w:tcW w:w="3209" w:type="dxa"/>
          </w:tcPr>
          <w:p w:rsidR="00D94121" w:rsidRPr="009E3A83" w:rsidRDefault="00D94121" w:rsidP="002E747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1.Речевые дидактические игры.</w:t>
            </w:r>
          </w:p>
          <w:p w:rsidR="00D94121" w:rsidRPr="009E3A83" w:rsidRDefault="00D94121" w:rsidP="002E747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2.Чтение, разучивание</w:t>
            </w:r>
          </w:p>
          <w:p w:rsidR="00D94121" w:rsidRPr="009E3A83" w:rsidRDefault="00D94121" w:rsidP="002E747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3. Беседа</w:t>
            </w:r>
          </w:p>
          <w:p w:rsidR="00D94121" w:rsidRPr="009E3A83" w:rsidRDefault="00D94121" w:rsidP="002E747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4. Досуги</w:t>
            </w:r>
          </w:p>
          <w:p w:rsidR="00D94121" w:rsidRPr="009E3A83" w:rsidRDefault="00D94121" w:rsidP="002E747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9" w:type="dxa"/>
          </w:tcPr>
          <w:p w:rsidR="00D94121" w:rsidRPr="009E3A83" w:rsidRDefault="00D94121" w:rsidP="002E747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1.Сценарии активизирующего общения.</w:t>
            </w:r>
          </w:p>
          <w:p w:rsidR="00D94121" w:rsidRPr="009E3A83" w:rsidRDefault="00D94121" w:rsidP="002E747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2. Дидактические игры</w:t>
            </w:r>
          </w:p>
          <w:p w:rsidR="00D94121" w:rsidRPr="009E3A83" w:rsidRDefault="00D94121" w:rsidP="002E747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3. Игры-драматизации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4. Экспериментирование с природным материалом</w:t>
            </w:r>
          </w:p>
        </w:tc>
      </w:tr>
    </w:tbl>
    <w:p w:rsidR="00D94121" w:rsidRPr="00D14F86" w:rsidRDefault="00D94121" w:rsidP="00F06529">
      <w:pPr>
        <w:ind w:left="-567"/>
        <w:rPr>
          <w:rFonts w:ascii="Times New Roman" w:hAnsi="Times New Roman"/>
          <w:sz w:val="28"/>
          <w:szCs w:val="28"/>
        </w:rPr>
      </w:pPr>
    </w:p>
    <w:p w:rsidR="00D94121" w:rsidRPr="00D14F86" w:rsidRDefault="00D94121" w:rsidP="00945209">
      <w:pPr>
        <w:pStyle w:val="NoSpacing"/>
        <w:ind w:firstLine="1134"/>
        <w:rPr>
          <w:rFonts w:ascii="Times New Roman" w:hAnsi="Times New Roman"/>
          <w:b/>
          <w:color w:val="333333"/>
          <w:sz w:val="28"/>
          <w:szCs w:val="28"/>
        </w:rPr>
      </w:pPr>
      <w:r w:rsidRPr="00D14F86">
        <w:rPr>
          <w:rFonts w:ascii="Times New Roman" w:hAnsi="Times New Roman"/>
          <w:b/>
          <w:sz w:val="28"/>
          <w:szCs w:val="28"/>
        </w:rPr>
        <w:t>Интеграция образовательной области «Чтение художественной литературы» с другими образовательными областями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51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3514"/>
        <w:gridCol w:w="2340"/>
        <w:gridCol w:w="2760"/>
        <w:gridCol w:w="2760"/>
        <w:gridCol w:w="2474"/>
      </w:tblGrid>
      <w:tr w:rsidR="00D94121" w:rsidRPr="009E3A83" w:rsidTr="009E3A83">
        <w:trPr>
          <w:trHeight w:val="59"/>
        </w:trPr>
        <w:tc>
          <w:tcPr>
            <w:tcW w:w="1276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514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2340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2760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Совместная деятельность с педагогом</w:t>
            </w:r>
          </w:p>
        </w:tc>
        <w:tc>
          <w:tcPr>
            <w:tcW w:w="2760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474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Совместная деятельность с семьей</w:t>
            </w:r>
          </w:p>
        </w:tc>
      </w:tr>
      <w:tr w:rsidR="00D94121" w:rsidRPr="009E3A83" w:rsidTr="009E3A83">
        <w:trPr>
          <w:trHeight w:val="59"/>
        </w:trPr>
        <w:tc>
          <w:tcPr>
            <w:tcW w:w="1276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514" w:type="dxa"/>
          </w:tcPr>
          <w:p w:rsidR="00D94121" w:rsidRPr="009E3A83" w:rsidRDefault="00D94121" w:rsidP="002E747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1.Побуждать детей к самостоятельному рассказыванию, заучиванию потешек, песенок. </w:t>
            </w:r>
          </w:p>
          <w:p w:rsidR="00D94121" w:rsidRPr="009E3A83" w:rsidRDefault="00D94121" w:rsidP="002E747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2.Обогащать литературными образами самостоятельную и организованную двигательную деятельность детей</w:t>
            </w:r>
          </w:p>
        </w:tc>
        <w:tc>
          <w:tcPr>
            <w:tcW w:w="2340" w:type="dxa"/>
          </w:tcPr>
          <w:p w:rsidR="00D94121" w:rsidRPr="009E3A83" w:rsidRDefault="00D94121" w:rsidP="002E747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  <w:p w:rsidR="00D94121" w:rsidRPr="009E3A83" w:rsidRDefault="00D94121" w:rsidP="002E747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Физкультминутки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D94121" w:rsidRPr="009E3A83" w:rsidRDefault="00D94121" w:rsidP="002E747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Подбор иллюстраций о спорте. Чтение литературы, подбор загадок, пословиц, поговорок.</w:t>
            </w:r>
          </w:p>
          <w:p w:rsidR="00D94121" w:rsidRPr="009E3A83" w:rsidRDefault="00D94121" w:rsidP="002E747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  <w:p w:rsidR="00D94121" w:rsidRPr="009E3A83" w:rsidRDefault="00D94121" w:rsidP="002E747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D94121" w:rsidRPr="009E3A83" w:rsidRDefault="00D94121" w:rsidP="002E747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Рассматривание иллюстраций и книг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Изучение справочной литературы о спорте, физической культуре Объяснение</w:t>
            </w:r>
          </w:p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Игры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121" w:rsidRPr="009E3A83" w:rsidTr="009E3A83">
        <w:trPr>
          <w:trHeight w:val="1329"/>
        </w:trPr>
        <w:tc>
          <w:tcPr>
            <w:tcW w:w="1276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Здоровье</w:t>
            </w:r>
          </w:p>
        </w:tc>
        <w:tc>
          <w:tcPr>
            <w:tcW w:w="3514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На примере произведений художественной литературы воспитывать у детей привычку следить за своим внешним видом, совершенствовать навыки самообслуживания</w:t>
            </w:r>
          </w:p>
        </w:tc>
        <w:tc>
          <w:tcPr>
            <w:tcW w:w="2340" w:type="dxa"/>
          </w:tcPr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Тематические досуги</w:t>
            </w:r>
          </w:p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Физкультминутки, прогулка, прием пищи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Чтение стихов, сказок, рассказов о пользе еды, спорта, соблюдения чистоты.</w:t>
            </w:r>
          </w:p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Рассказывание</w:t>
            </w:r>
          </w:p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Напоминание</w:t>
            </w:r>
          </w:p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Игры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Беседы</w:t>
            </w:r>
          </w:p>
        </w:tc>
        <w:tc>
          <w:tcPr>
            <w:tcW w:w="2760" w:type="dxa"/>
          </w:tcPr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Самообслуживание</w:t>
            </w:r>
          </w:p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Рассматривание иллюстраций</w:t>
            </w:r>
          </w:p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Творческие задания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Личный пример</w:t>
            </w:r>
          </w:p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Беседы</w:t>
            </w:r>
          </w:p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Тренинги </w:t>
            </w:r>
          </w:p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Ситуативное обучение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121" w:rsidRPr="009E3A83" w:rsidTr="009E3A83">
        <w:trPr>
          <w:trHeight w:val="2119"/>
        </w:trPr>
        <w:tc>
          <w:tcPr>
            <w:tcW w:w="1276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Социализация</w:t>
            </w:r>
          </w:p>
        </w:tc>
        <w:tc>
          <w:tcPr>
            <w:tcW w:w="3514" w:type="dxa"/>
          </w:tcPr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1.Привлечение детей к участию в совместном с воспитателем рассказывании знакомых произведений, к их полной или частичной драматизации</w:t>
            </w:r>
          </w:p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2.Обогащать литературными образами игровую, изобразительную деятельность детей, конструирование</w:t>
            </w:r>
          </w:p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3.Развивать у детей умение сочувствовать, сопереживать положительным героям художественных произведений</w:t>
            </w:r>
          </w:p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4. Воспитывать любовь к устному народному творчеству</w:t>
            </w:r>
          </w:p>
        </w:tc>
        <w:tc>
          <w:tcPr>
            <w:tcW w:w="2340" w:type="dxa"/>
          </w:tcPr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Работа в театральном уголке</w:t>
            </w:r>
          </w:p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Досуги</w:t>
            </w:r>
          </w:p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Игры-драматизации, кукольные спектакли</w:t>
            </w:r>
          </w:p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Рассказывание иллюстраций</w:t>
            </w:r>
          </w:p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Творческие задания</w:t>
            </w:r>
          </w:p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Ситуативное обучение</w:t>
            </w:r>
          </w:p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Праздники</w:t>
            </w:r>
          </w:p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заучивание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Игры</w:t>
            </w:r>
          </w:p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Досуги</w:t>
            </w:r>
          </w:p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Продуктивная деятельность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Рассматривание иллюстраций</w:t>
            </w:r>
          </w:p>
        </w:tc>
        <w:tc>
          <w:tcPr>
            <w:tcW w:w="2474" w:type="dxa"/>
          </w:tcPr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Посещение театра</w:t>
            </w:r>
          </w:p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Беседы</w:t>
            </w:r>
          </w:p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Рассказы</w:t>
            </w:r>
          </w:p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прослушивание аудиозаписей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121" w:rsidRPr="009E3A83" w:rsidTr="009E3A83">
        <w:trPr>
          <w:trHeight w:val="59"/>
        </w:trPr>
        <w:tc>
          <w:tcPr>
            <w:tcW w:w="1276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Познание</w:t>
            </w:r>
          </w:p>
        </w:tc>
        <w:tc>
          <w:tcPr>
            <w:tcW w:w="3514" w:type="dxa"/>
          </w:tcPr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Воспитывать интерес, любовь к художественной литературе. Развивать способность слушать литературные произведения различных жанров и тематики, эмоционально реагировать  на их содержание и следить за развитием сюжета</w:t>
            </w:r>
          </w:p>
        </w:tc>
        <w:tc>
          <w:tcPr>
            <w:tcW w:w="2340" w:type="dxa"/>
          </w:tcPr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Д/и</w:t>
            </w:r>
          </w:p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Настольно-печатные игры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Прогулка Самостоятельная детская деятельность Организованные формы работы с детьми</w:t>
            </w:r>
          </w:p>
        </w:tc>
        <w:tc>
          <w:tcPr>
            <w:tcW w:w="2760" w:type="dxa"/>
          </w:tcPr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Чтение художественной и познавательной литературы Рассказ</w:t>
            </w:r>
          </w:p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Обучение</w:t>
            </w:r>
          </w:p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Экскурсии</w:t>
            </w:r>
          </w:p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Заучивание</w:t>
            </w:r>
          </w:p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Объяснения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Творческие задания</w:t>
            </w:r>
          </w:p>
        </w:tc>
        <w:tc>
          <w:tcPr>
            <w:tcW w:w="2760" w:type="dxa"/>
          </w:tcPr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Рассматривание иллюстраций</w:t>
            </w:r>
          </w:p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Игры</w:t>
            </w:r>
          </w:p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Продуктивная деятельность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Настольно-печатные игры</w:t>
            </w:r>
          </w:p>
        </w:tc>
        <w:tc>
          <w:tcPr>
            <w:tcW w:w="2474" w:type="dxa"/>
          </w:tcPr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Посещение театров, музеев, выставок</w:t>
            </w:r>
          </w:p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Объяснения</w:t>
            </w:r>
          </w:p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Творческие задания</w:t>
            </w:r>
          </w:p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Рассказы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121" w:rsidRPr="009E3A83" w:rsidTr="009E3A83">
        <w:trPr>
          <w:trHeight w:val="59"/>
        </w:trPr>
        <w:tc>
          <w:tcPr>
            <w:tcW w:w="1276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Коммуникация</w:t>
            </w:r>
          </w:p>
        </w:tc>
        <w:tc>
          <w:tcPr>
            <w:tcW w:w="3514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Формировать эмоционально-образное восприятие произведений различных жанров, развивать чуткость к выразительным средствам  художественной речи, словесном творчестве</w:t>
            </w:r>
          </w:p>
        </w:tc>
        <w:tc>
          <w:tcPr>
            <w:tcW w:w="2340" w:type="dxa"/>
          </w:tcPr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Тренинги</w:t>
            </w:r>
          </w:p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Игры</w:t>
            </w:r>
          </w:p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Досуги</w:t>
            </w:r>
          </w:p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Праздники</w:t>
            </w:r>
          </w:p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Прогулка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театр Самостоятельная детская деятельность Организованные формы работы с детьми</w:t>
            </w:r>
          </w:p>
        </w:tc>
        <w:tc>
          <w:tcPr>
            <w:tcW w:w="2760" w:type="dxa"/>
          </w:tcPr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Развитие диалогической речи</w:t>
            </w:r>
          </w:p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Беседы</w:t>
            </w:r>
          </w:p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Рассказывание</w:t>
            </w:r>
          </w:p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Пересказ </w:t>
            </w:r>
          </w:p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Литературные праздники</w:t>
            </w:r>
          </w:p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Досуги</w:t>
            </w:r>
          </w:p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Презентации проектов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Ситуативное общение</w:t>
            </w:r>
          </w:p>
        </w:tc>
        <w:tc>
          <w:tcPr>
            <w:tcW w:w="2760" w:type="dxa"/>
          </w:tcPr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Игры</w:t>
            </w:r>
          </w:p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Театр</w:t>
            </w:r>
          </w:p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Праздники</w:t>
            </w:r>
          </w:p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Беседы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Театр</w:t>
            </w:r>
          </w:p>
        </w:tc>
        <w:tc>
          <w:tcPr>
            <w:tcW w:w="2474" w:type="dxa"/>
          </w:tcPr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Беседы</w:t>
            </w:r>
          </w:p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Игры</w:t>
            </w:r>
          </w:p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Творческие игры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экскурсии</w:t>
            </w:r>
          </w:p>
        </w:tc>
      </w:tr>
      <w:tr w:rsidR="00D94121" w:rsidRPr="009E3A83" w:rsidTr="009E3A83">
        <w:trPr>
          <w:trHeight w:val="59"/>
        </w:trPr>
        <w:tc>
          <w:tcPr>
            <w:tcW w:w="1276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3514" w:type="dxa"/>
          </w:tcPr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1.Вырабатывать отношение  к книге как к произведению эстетической культуры – бережное обращение, желание повторно прослушивать книгу</w:t>
            </w:r>
          </w:p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2.Создавать благоприятную атмосферу для детского словотворчества, игровых  и юмористических  вариаций стихотворных текстов, в частности произведений поэтического фольклора</w:t>
            </w:r>
          </w:p>
        </w:tc>
        <w:tc>
          <w:tcPr>
            <w:tcW w:w="2340" w:type="dxa"/>
          </w:tcPr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Самостоятельная детская деятельность Организованные формы работы с детьми Драматизация</w:t>
            </w:r>
          </w:p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Праздники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Творческие игры</w:t>
            </w:r>
          </w:p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Театр</w:t>
            </w:r>
          </w:p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Заучивание</w:t>
            </w:r>
          </w:p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Объяснения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Пересказ</w:t>
            </w:r>
          </w:p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Драматизация</w:t>
            </w:r>
          </w:p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Рассматривание иллюстраций</w:t>
            </w:r>
          </w:p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Продуктивная деятельность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игры</w:t>
            </w:r>
          </w:p>
        </w:tc>
        <w:tc>
          <w:tcPr>
            <w:tcW w:w="2474" w:type="dxa"/>
          </w:tcPr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Творческие задания</w:t>
            </w:r>
          </w:p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</w:p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Игры</w:t>
            </w:r>
          </w:p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Посещение музеев, выставок, галерей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Продуктивная деятельность</w:t>
            </w:r>
          </w:p>
        </w:tc>
      </w:tr>
      <w:tr w:rsidR="00D94121" w:rsidRPr="009E3A83" w:rsidTr="009E3A83">
        <w:trPr>
          <w:trHeight w:val="59"/>
        </w:trPr>
        <w:tc>
          <w:tcPr>
            <w:tcW w:w="1276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3514" w:type="dxa"/>
          </w:tcPr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1.Развитие  поэтического слуха, способности воспринимать музыкальность, поэтичность речи</w:t>
            </w:r>
          </w:p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2.Развитие образности речи</w:t>
            </w:r>
          </w:p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3. В играх-драматизациях формировать умение вносить элементы творчества в двигательные  и интонационно-речевые характеристики персонажа.</w:t>
            </w:r>
          </w:p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4.Развивать интерес к театрально-игровой деятельности</w:t>
            </w:r>
          </w:p>
        </w:tc>
        <w:tc>
          <w:tcPr>
            <w:tcW w:w="2340" w:type="dxa"/>
          </w:tcPr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Самостоятельная детская деятельность Организованные формы работы с детьми Драматизация</w:t>
            </w:r>
          </w:p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Праздники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Показ</w:t>
            </w:r>
          </w:p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Рассказывание</w:t>
            </w:r>
          </w:p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Игры</w:t>
            </w:r>
          </w:p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Праздники </w:t>
            </w:r>
          </w:p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Досуги</w:t>
            </w:r>
          </w:p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Театр </w:t>
            </w:r>
          </w:p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Заучивание</w:t>
            </w:r>
          </w:p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Праздники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Продуктивная деятельность </w:t>
            </w:r>
          </w:p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Творческие задания</w:t>
            </w:r>
          </w:p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Игры</w:t>
            </w:r>
          </w:p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Досуги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Рассматривание иллюстраций</w:t>
            </w:r>
          </w:p>
        </w:tc>
        <w:tc>
          <w:tcPr>
            <w:tcW w:w="2474" w:type="dxa"/>
          </w:tcPr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Творческие задания</w:t>
            </w:r>
          </w:p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  <w:p w:rsidR="00D94121" w:rsidRPr="009E3A83" w:rsidRDefault="00D94121" w:rsidP="00670F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Заучивание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Прослушивание аудиозаписей музыкальных сказок</w:t>
            </w:r>
          </w:p>
        </w:tc>
      </w:tr>
    </w:tbl>
    <w:p w:rsidR="00D94121" w:rsidRDefault="00D94121" w:rsidP="00945209">
      <w:pPr>
        <w:pStyle w:val="NoSpacing"/>
        <w:rPr>
          <w:rFonts w:ascii="Times New Roman" w:hAnsi="Times New Roman"/>
          <w:sz w:val="28"/>
          <w:szCs w:val="28"/>
        </w:rPr>
      </w:pPr>
    </w:p>
    <w:p w:rsidR="00D94121" w:rsidRPr="00D14F86" w:rsidRDefault="00D94121" w:rsidP="00945209">
      <w:pPr>
        <w:pStyle w:val="NoSpacing"/>
        <w:ind w:firstLine="1134"/>
        <w:rPr>
          <w:rFonts w:ascii="Times New Roman" w:hAnsi="Times New Roman"/>
          <w:b/>
          <w:sz w:val="28"/>
          <w:szCs w:val="28"/>
        </w:rPr>
      </w:pPr>
      <w:r w:rsidRPr="00D14F86">
        <w:rPr>
          <w:rFonts w:ascii="Times New Roman" w:hAnsi="Times New Roman"/>
          <w:b/>
          <w:sz w:val="28"/>
          <w:szCs w:val="28"/>
        </w:rPr>
        <w:t>Художественное творчество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504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09"/>
        <w:gridCol w:w="455"/>
        <w:gridCol w:w="2528"/>
        <w:gridCol w:w="247"/>
        <w:gridCol w:w="2748"/>
        <w:gridCol w:w="261"/>
        <w:gridCol w:w="2734"/>
        <w:gridCol w:w="219"/>
        <w:gridCol w:w="2765"/>
        <w:gridCol w:w="78"/>
      </w:tblGrid>
      <w:tr w:rsidR="00D94121" w:rsidRPr="009E3A83" w:rsidTr="009E3A83">
        <w:trPr>
          <w:trHeight w:val="144"/>
        </w:trPr>
        <w:tc>
          <w:tcPr>
            <w:tcW w:w="3518" w:type="dxa"/>
            <w:gridSpan w:val="2"/>
          </w:tcPr>
          <w:p w:rsidR="00D94121" w:rsidRPr="009E3A83" w:rsidRDefault="00D94121" w:rsidP="00770D6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Разделы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(задачи, блоки)</w:t>
            </w:r>
          </w:p>
        </w:tc>
        <w:tc>
          <w:tcPr>
            <w:tcW w:w="2817" w:type="dxa"/>
            <w:gridSpan w:val="2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3056" w:type="dxa"/>
            <w:gridSpan w:val="2"/>
          </w:tcPr>
          <w:p w:rsidR="00D94121" w:rsidRPr="009E3A83" w:rsidRDefault="00D94121" w:rsidP="00770D6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Совместная</w:t>
            </w:r>
          </w:p>
          <w:p w:rsidR="00D94121" w:rsidRPr="009E3A83" w:rsidRDefault="00D94121" w:rsidP="00770D6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 педагогом</w:t>
            </w:r>
          </w:p>
        </w:tc>
        <w:tc>
          <w:tcPr>
            <w:tcW w:w="2999" w:type="dxa"/>
            <w:gridSpan w:val="2"/>
          </w:tcPr>
          <w:p w:rsidR="00D94121" w:rsidRPr="009E3A83" w:rsidRDefault="00D94121" w:rsidP="00770D6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Самостоятельная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2654" w:type="dxa"/>
            <w:gridSpan w:val="2"/>
          </w:tcPr>
          <w:p w:rsidR="00D94121" w:rsidRPr="009E3A83" w:rsidRDefault="00D94121" w:rsidP="00770D6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Совместная</w:t>
            </w:r>
          </w:p>
          <w:p w:rsidR="00D94121" w:rsidRPr="009E3A83" w:rsidRDefault="00D94121" w:rsidP="00770D6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 семьей</w:t>
            </w:r>
          </w:p>
        </w:tc>
      </w:tr>
      <w:tr w:rsidR="00D94121" w:rsidRPr="009E3A83" w:rsidTr="009E3A83">
        <w:trPr>
          <w:trHeight w:val="144"/>
        </w:trPr>
        <w:tc>
          <w:tcPr>
            <w:tcW w:w="15044" w:type="dxa"/>
            <w:gridSpan w:val="10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  <w:lang w:val="en-US"/>
              </w:rPr>
              <w:t>I.</w:t>
            </w:r>
            <w:r w:rsidRPr="009E3A83">
              <w:rPr>
                <w:rFonts w:ascii="Times New Roman" w:hAnsi="Times New Roman"/>
                <w:sz w:val="28"/>
                <w:szCs w:val="28"/>
              </w:rPr>
              <w:t xml:space="preserve"> Продуктивная деятельность</w:t>
            </w:r>
          </w:p>
        </w:tc>
      </w:tr>
      <w:tr w:rsidR="00D94121" w:rsidRPr="009E3A83" w:rsidTr="009E3A83">
        <w:trPr>
          <w:trHeight w:val="144"/>
        </w:trPr>
        <w:tc>
          <w:tcPr>
            <w:tcW w:w="3518" w:type="dxa"/>
            <w:gridSpan w:val="2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1. Формировать умение экспериментировать с материалом</w:t>
            </w:r>
          </w:p>
        </w:tc>
        <w:tc>
          <w:tcPr>
            <w:tcW w:w="2817" w:type="dxa"/>
            <w:gridSpan w:val="2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6" w:type="dxa"/>
            <w:gridSpan w:val="2"/>
            <w:tcBorders>
              <w:top w:val="nil"/>
            </w:tcBorders>
          </w:tcPr>
          <w:p w:rsidR="00D94121" w:rsidRPr="009E3A83" w:rsidRDefault="00D94121" w:rsidP="00770D6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Обучение</w:t>
            </w:r>
          </w:p>
          <w:p w:rsidR="00D94121" w:rsidRPr="009E3A83" w:rsidRDefault="00D94121" w:rsidP="00770D6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Опыты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Дид. игра</w:t>
            </w:r>
          </w:p>
        </w:tc>
        <w:tc>
          <w:tcPr>
            <w:tcW w:w="2999" w:type="dxa"/>
            <w:gridSpan w:val="2"/>
            <w:tcBorders>
              <w:top w:val="nil"/>
            </w:tcBorders>
          </w:tcPr>
          <w:p w:rsidR="00D94121" w:rsidRPr="009E3A83" w:rsidRDefault="00D94121" w:rsidP="00770D6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Самост. деят. с мат.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Проблемная ситуация</w:t>
            </w:r>
          </w:p>
        </w:tc>
        <w:tc>
          <w:tcPr>
            <w:tcW w:w="2654" w:type="dxa"/>
            <w:gridSpan w:val="2"/>
          </w:tcPr>
          <w:p w:rsidR="00D94121" w:rsidRPr="009E3A83" w:rsidRDefault="00D94121" w:rsidP="00770D6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</w:tr>
      <w:tr w:rsidR="00D94121" w:rsidRPr="009E3A83" w:rsidTr="009E3A83">
        <w:trPr>
          <w:trHeight w:val="144"/>
        </w:trPr>
        <w:tc>
          <w:tcPr>
            <w:tcW w:w="3518" w:type="dxa"/>
            <w:gridSpan w:val="2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2. Учить самостоятельно передавать образы предметов, используя доступные изобразительные средства и различные материалы: краски, карандаши, бумагу разных цветов и размеров, глину, пластилин, готовые аппликативные формы.</w:t>
            </w:r>
          </w:p>
        </w:tc>
        <w:tc>
          <w:tcPr>
            <w:tcW w:w="2817" w:type="dxa"/>
            <w:gridSpan w:val="2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6" w:type="dxa"/>
            <w:gridSpan w:val="2"/>
          </w:tcPr>
          <w:p w:rsidR="00D94121" w:rsidRPr="009E3A83" w:rsidRDefault="00D94121" w:rsidP="00770D6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Занимательные показы</w:t>
            </w:r>
          </w:p>
          <w:p w:rsidR="00D94121" w:rsidRPr="009E3A83" w:rsidRDefault="00D94121" w:rsidP="00770D6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Индивидуальная работа </w:t>
            </w:r>
          </w:p>
          <w:p w:rsidR="00D94121" w:rsidRPr="009E3A83" w:rsidRDefault="00D94121" w:rsidP="00770D6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Обучение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9" w:type="dxa"/>
            <w:gridSpan w:val="2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Сам.худ. деят</w:t>
            </w:r>
          </w:p>
        </w:tc>
        <w:tc>
          <w:tcPr>
            <w:tcW w:w="2654" w:type="dxa"/>
            <w:gridSpan w:val="2"/>
          </w:tcPr>
          <w:p w:rsidR="00D94121" w:rsidRPr="009E3A83" w:rsidRDefault="00D94121" w:rsidP="00770D6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  <w:p w:rsidR="00D94121" w:rsidRPr="009E3A83" w:rsidRDefault="00D94121" w:rsidP="00770D6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Открытые занятия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Конкурсы</w:t>
            </w:r>
          </w:p>
        </w:tc>
      </w:tr>
      <w:tr w:rsidR="00D94121" w:rsidRPr="009E3A83" w:rsidTr="009E3A83">
        <w:trPr>
          <w:trHeight w:val="144"/>
        </w:trPr>
        <w:tc>
          <w:tcPr>
            <w:tcW w:w="3518" w:type="dxa"/>
            <w:gridSpan w:val="2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3. Побуждать детей всматриваться в очертания линий, форм, мазков, пятен, силуэтов в собственных рисунках, находить сходство с предметами и явлениями</w:t>
            </w:r>
          </w:p>
        </w:tc>
        <w:tc>
          <w:tcPr>
            <w:tcW w:w="2817" w:type="dxa"/>
            <w:gridSpan w:val="2"/>
          </w:tcPr>
          <w:p w:rsidR="00D94121" w:rsidRPr="009E3A83" w:rsidRDefault="00D94121" w:rsidP="00770D6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D94121" w:rsidRPr="009E3A83" w:rsidRDefault="00D94121" w:rsidP="00770D6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</w:p>
          <w:p w:rsidR="00D94121" w:rsidRPr="009E3A83" w:rsidRDefault="00D94121" w:rsidP="00770D6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6" w:type="dxa"/>
            <w:gridSpan w:val="2"/>
          </w:tcPr>
          <w:p w:rsidR="00D94121" w:rsidRPr="009E3A83" w:rsidRDefault="00D94121" w:rsidP="00770D6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D94121" w:rsidRPr="009E3A83" w:rsidRDefault="00D94121" w:rsidP="00770D6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</w:p>
          <w:p w:rsidR="00D94121" w:rsidRPr="009E3A83" w:rsidRDefault="00D94121" w:rsidP="00770D6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  <w:p w:rsidR="00D94121" w:rsidRPr="009E3A83" w:rsidRDefault="00D94121" w:rsidP="00770D6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Обучение</w:t>
            </w:r>
          </w:p>
          <w:p w:rsidR="00D94121" w:rsidRPr="009E3A83" w:rsidRDefault="00D94121" w:rsidP="00770D6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Индивидуальная работа 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Обыгрывание незавершённого рисунка</w:t>
            </w:r>
          </w:p>
        </w:tc>
        <w:tc>
          <w:tcPr>
            <w:tcW w:w="2999" w:type="dxa"/>
            <w:gridSpan w:val="2"/>
          </w:tcPr>
          <w:p w:rsidR="00D94121" w:rsidRPr="009E3A83" w:rsidRDefault="00D94121" w:rsidP="00770D6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Сам.худ. деят.</w:t>
            </w:r>
          </w:p>
          <w:p w:rsidR="00D94121" w:rsidRPr="009E3A83" w:rsidRDefault="00D94121" w:rsidP="00770D6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Игра</w:t>
            </w:r>
          </w:p>
          <w:p w:rsidR="00D94121" w:rsidRPr="009E3A83" w:rsidRDefault="00D94121" w:rsidP="00770D6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Проблемная ситуация</w:t>
            </w:r>
          </w:p>
          <w:p w:rsidR="00D94121" w:rsidRPr="009E3A83" w:rsidRDefault="00D94121" w:rsidP="00770D6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4" w:type="dxa"/>
            <w:gridSpan w:val="2"/>
          </w:tcPr>
          <w:p w:rsidR="00D94121" w:rsidRPr="009E3A83" w:rsidRDefault="00D94121" w:rsidP="00770D6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D94121" w:rsidRPr="009E3A83" w:rsidRDefault="00D94121" w:rsidP="00770D6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Расматривание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121" w:rsidRPr="009E3A83" w:rsidTr="009E3A83">
        <w:trPr>
          <w:trHeight w:val="144"/>
        </w:trPr>
        <w:tc>
          <w:tcPr>
            <w:tcW w:w="3518" w:type="dxa"/>
            <w:gridSpan w:val="2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4. Учить детей в соответствии с воспитателем и другими детьми выполнять коллективные работы</w:t>
            </w:r>
          </w:p>
        </w:tc>
        <w:tc>
          <w:tcPr>
            <w:tcW w:w="2817" w:type="dxa"/>
            <w:gridSpan w:val="2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6" w:type="dxa"/>
            <w:gridSpan w:val="2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Коллективная работа</w:t>
            </w:r>
          </w:p>
        </w:tc>
        <w:tc>
          <w:tcPr>
            <w:tcW w:w="2999" w:type="dxa"/>
            <w:gridSpan w:val="2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4" w:type="dxa"/>
            <w:gridSpan w:val="2"/>
          </w:tcPr>
          <w:p w:rsidR="00D94121" w:rsidRPr="009E3A83" w:rsidRDefault="00D94121" w:rsidP="00770D6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Участие в кол.работе</w:t>
            </w:r>
          </w:p>
          <w:p w:rsidR="00D94121" w:rsidRPr="009E3A83" w:rsidRDefault="00D94121" w:rsidP="00770D6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Выставка работ</w:t>
            </w:r>
          </w:p>
        </w:tc>
      </w:tr>
      <w:tr w:rsidR="00D94121" w:rsidRPr="009E3A83" w:rsidTr="009E3A83">
        <w:trPr>
          <w:trHeight w:val="144"/>
        </w:trPr>
        <w:tc>
          <w:tcPr>
            <w:tcW w:w="3518" w:type="dxa"/>
            <w:gridSpan w:val="2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5. Учить детей изменять характер образа, добавляя части, изменяя их расположение</w:t>
            </w:r>
          </w:p>
        </w:tc>
        <w:tc>
          <w:tcPr>
            <w:tcW w:w="2817" w:type="dxa"/>
            <w:gridSpan w:val="2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6" w:type="dxa"/>
            <w:gridSpan w:val="2"/>
          </w:tcPr>
          <w:p w:rsidR="00D94121" w:rsidRPr="009E3A83" w:rsidRDefault="00D94121" w:rsidP="00770D6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Наблюдение, чтение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Обучение, Индивидуальная работа, Обыгрывание незавершённого рисунка</w:t>
            </w:r>
          </w:p>
        </w:tc>
        <w:tc>
          <w:tcPr>
            <w:tcW w:w="2999" w:type="dxa"/>
            <w:gridSpan w:val="2"/>
          </w:tcPr>
          <w:p w:rsidR="00D94121" w:rsidRPr="009E3A83" w:rsidRDefault="00D94121" w:rsidP="00770D6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Сам.худ. деят.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Проблемная ситуация</w:t>
            </w:r>
          </w:p>
        </w:tc>
        <w:tc>
          <w:tcPr>
            <w:tcW w:w="2654" w:type="dxa"/>
            <w:gridSpan w:val="2"/>
          </w:tcPr>
          <w:p w:rsidR="00D94121" w:rsidRPr="009E3A83" w:rsidRDefault="00D94121" w:rsidP="00770D6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  <w:p w:rsidR="00D94121" w:rsidRPr="009E3A83" w:rsidRDefault="00D94121" w:rsidP="00770D6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Рассказы</w:t>
            </w:r>
          </w:p>
          <w:p w:rsidR="00D94121" w:rsidRPr="009E3A83" w:rsidRDefault="00D94121" w:rsidP="00770D6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Выставки детских работ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121" w:rsidRPr="009E3A83" w:rsidTr="009E3A83">
        <w:trPr>
          <w:trHeight w:val="144"/>
        </w:trPr>
        <w:tc>
          <w:tcPr>
            <w:tcW w:w="3518" w:type="dxa"/>
            <w:gridSpan w:val="2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6. Развивать способность самостоятельно выбирать способы изображения при создании выразительных образов, используя для этого различные технические навыки и приёмы.</w:t>
            </w:r>
          </w:p>
        </w:tc>
        <w:tc>
          <w:tcPr>
            <w:tcW w:w="2817" w:type="dxa"/>
            <w:gridSpan w:val="2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6" w:type="dxa"/>
            <w:gridSpan w:val="2"/>
          </w:tcPr>
          <w:p w:rsidR="00D94121" w:rsidRPr="009E3A83" w:rsidRDefault="00D94121" w:rsidP="00770D6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Создание условий для выбора</w:t>
            </w:r>
          </w:p>
          <w:p w:rsidR="00D94121" w:rsidRPr="009E3A83" w:rsidRDefault="00D94121" w:rsidP="00770D6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Интегрированное занятие Обыгрывание незавершённого рисунка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2999" w:type="dxa"/>
            <w:gridSpan w:val="2"/>
          </w:tcPr>
          <w:p w:rsidR="00D94121" w:rsidRPr="009E3A83" w:rsidRDefault="00D94121" w:rsidP="00770D6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Сам.худ. деят.</w:t>
            </w:r>
          </w:p>
          <w:p w:rsidR="00D94121" w:rsidRPr="009E3A83" w:rsidRDefault="00D94121" w:rsidP="00770D6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Игра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Проблемная ситуация</w:t>
            </w:r>
          </w:p>
        </w:tc>
        <w:tc>
          <w:tcPr>
            <w:tcW w:w="2654" w:type="dxa"/>
            <w:gridSpan w:val="2"/>
          </w:tcPr>
          <w:p w:rsidR="00D94121" w:rsidRPr="009E3A83" w:rsidRDefault="00D94121" w:rsidP="00770D6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Открытые занятия</w:t>
            </w:r>
          </w:p>
        </w:tc>
      </w:tr>
      <w:tr w:rsidR="00D94121" w:rsidRPr="009E3A83" w:rsidTr="009E3A83">
        <w:trPr>
          <w:trHeight w:val="144"/>
        </w:trPr>
        <w:tc>
          <w:tcPr>
            <w:tcW w:w="15044" w:type="dxa"/>
            <w:gridSpan w:val="10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II. Детский дизайн</w:t>
            </w:r>
          </w:p>
        </w:tc>
      </w:tr>
      <w:tr w:rsidR="00D94121" w:rsidRPr="009E3A83" w:rsidTr="009E3A83">
        <w:trPr>
          <w:trHeight w:val="2827"/>
        </w:trPr>
        <w:tc>
          <w:tcPr>
            <w:tcW w:w="3518" w:type="dxa"/>
            <w:gridSpan w:val="2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1. Формировать у детей эмоциональный отклик на красоту природы, декоративность игрушек, одежды, убранства игровых и бытовых интерьеров, празднеств и развлечений.</w:t>
            </w:r>
          </w:p>
        </w:tc>
        <w:tc>
          <w:tcPr>
            <w:tcW w:w="2817" w:type="dxa"/>
            <w:gridSpan w:val="2"/>
          </w:tcPr>
          <w:p w:rsidR="00D94121" w:rsidRPr="009E3A83" w:rsidRDefault="00D94121" w:rsidP="00770D6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D94121" w:rsidRPr="009E3A83" w:rsidRDefault="00D94121" w:rsidP="00770D6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3056" w:type="dxa"/>
            <w:gridSpan w:val="2"/>
          </w:tcPr>
          <w:p w:rsidR="00D94121" w:rsidRPr="009E3A83" w:rsidRDefault="00D94121" w:rsidP="00770D6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D94121" w:rsidRPr="009E3A83" w:rsidRDefault="00D94121" w:rsidP="00770D6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2999" w:type="dxa"/>
            <w:gridSpan w:val="2"/>
          </w:tcPr>
          <w:p w:rsidR="00D94121" w:rsidRPr="009E3A83" w:rsidRDefault="00D94121" w:rsidP="00770D6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D94121" w:rsidRPr="009E3A83" w:rsidRDefault="00D94121" w:rsidP="00770D6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4" w:type="dxa"/>
            <w:gridSpan w:val="2"/>
          </w:tcPr>
          <w:p w:rsidR="00D94121" w:rsidRPr="009E3A83" w:rsidRDefault="00D94121" w:rsidP="00770D6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Экскурсии</w:t>
            </w:r>
          </w:p>
        </w:tc>
      </w:tr>
      <w:tr w:rsidR="00D94121" w:rsidRPr="009E3A83" w:rsidTr="009E3A83">
        <w:trPr>
          <w:trHeight w:val="1215"/>
        </w:trPr>
        <w:tc>
          <w:tcPr>
            <w:tcW w:w="3518" w:type="dxa"/>
            <w:gridSpan w:val="2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2. Приобщать детей к эстетической деятельности в быту</w:t>
            </w:r>
          </w:p>
        </w:tc>
        <w:tc>
          <w:tcPr>
            <w:tcW w:w="2817" w:type="dxa"/>
            <w:gridSpan w:val="2"/>
          </w:tcPr>
          <w:p w:rsidR="00D94121" w:rsidRPr="009E3A83" w:rsidRDefault="00D94121" w:rsidP="006350E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Труд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3056" w:type="dxa"/>
            <w:gridSpan w:val="2"/>
          </w:tcPr>
          <w:p w:rsidR="00D94121" w:rsidRPr="009E3A83" w:rsidRDefault="00D94121" w:rsidP="006350E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Обучение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2999" w:type="dxa"/>
            <w:gridSpan w:val="2"/>
          </w:tcPr>
          <w:p w:rsidR="00D94121" w:rsidRPr="009E3A83" w:rsidRDefault="00D94121" w:rsidP="006350E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Сам.худ. деят.</w:t>
            </w:r>
          </w:p>
          <w:p w:rsidR="00D94121" w:rsidRPr="009E3A83" w:rsidRDefault="00D94121" w:rsidP="006350E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С.-р. игра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Проблемная ситуация</w:t>
            </w:r>
          </w:p>
        </w:tc>
        <w:tc>
          <w:tcPr>
            <w:tcW w:w="2654" w:type="dxa"/>
            <w:gridSpan w:val="2"/>
          </w:tcPr>
          <w:p w:rsidR="00D94121" w:rsidRPr="009E3A83" w:rsidRDefault="00D94121" w:rsidP="006350E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D94121" w:rsidRPr="009E3A83" w:rsidRDefault="00D94121" w:rsidP="006350E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  <w:p w:rsidR="00D94121" w:rsidRPr="009E3A83" w:rsidRDefault="00D94121" w:rsidP="006350E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</w:tr>
      <w:tr w:rsidR="00D94121" w:rsidRPr="009E3A83" w:rsidTr="009E3A83">
        <w:trPr>
          <w:trHeight w:val="319"/>
        </w:trPr>
        <w:tc>
          <w:tcPr>
            <w:tcW w:w="15044" w:type="dxa"/>
            <w:gridSpan w:val="10"/>
            <w:tcBorders>
              <w:left w:val="nil"/>
              <w:bottom w:val="nil"/>
              <w:right w:val="nil"/>
            </w:tcBorders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3A83">
              <w:rPr>
                <w:rFonts w:ascii="Times New Roman" w:hAnsi="Times New Roman"/>
                <w:b/>
                <w:sz w:val="28"/>
                <w:szCs w:val="28"/>
              </w:rPr>
              <w:t>Физическая культура.</w:t>
            </w:r>
          </w:p>
        </w:tc>
      </w:tr>
      <w:tr w:rsidR="00D94121" w:rsidRPr="009E3A83" w:rsidTr="009E3A83">
        <w:trPr>
          <w:gridAfter w:val="1"/>
          <w:wAfter w:w="80" w:type="dxa"/>
        </w:trPr>
        <w:tc>
          <w:tcPr>
            <w:tcW w:w="3042" w:type="dxa"/>
          </w:tcPr>
          <w:p w:rsidR="00D94121" w:rsidRPr="009E3A83" w:rsidRDefault="00D94121" w:rsidP="001E648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Разделы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(задачи, блоки)</w:t>
            </w:r>
          </w:p>
        </w:tc>
        <w:tc>
          <w:tcPr>
            <w:tcW w:w="3042" w:type="dxa"/>
            <w:gridSpan w:val="2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3042" w:type="dxa"/>
            <w:gridSpan w:val="2"/>
          </w:tcPr>
          <w:p w:rsidR="00D94121" w:rsidRPr="009E3A83" w:rsidRDefault="00D94121" w:rsidP="001E648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Совместная</w:t>
            </w:r>
          </w:p>
          <w:p w:rsidR="00D94121" w:rsidRPr="009E3A83" w:rsidRDefault="00D94121" w:rsidP="001E648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 педагогом</w:t>
            </w:r>
          </w:p>
        </w:tc>
        <w:tc>
          <w:tcPr>
            <w:tcW w:w="3042" w:type="dxa"/>
            <w:gridSpan w:val="2"/>
          </w:tcPr>
          <w:p w:rsidR="00D94121" w:rsidRPr="009E3A83" w:rsidRDefault="00D94121" w:rsidP="001E648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Самостоятельная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3043" w:type="dxa"/>
            <w:gridSpan w:val="2"/>
          </w:tcPr>
          <w:p w:rsidR="00D94121" w:rsidRPr="009E3A83" w:rsidRDefault="00D94121" w:rsidP="001E648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Совместная</w:t>
            </w:r>
          </w:p>
          <w:p w:rsidR="00D94121" w:rsidRPr="009E3A83" w:rsidRDefault="00D94121" w:rsidP="001E648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 семьей</w:t>
            </w:r>
          </w:p>
        </w:tc>
      </w:tr>
      <w:tr w:rsidR="00D94121" w:rsidRPr="009E3A83" w:rsidTr="009E3A83">
        <w:trPr>
          <w:gridAfter w:val="1"/>
          <w:wAfter w:w="80" w:type="dxa"/>
        </w:trPr>
        <w:tc>
          <w:tcPr>
            <w:tcW w:w="3042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A83">
              <w:rPr>
                <w:rFonts w:ascii="Times New Roman" w:hAnsi="Times New Roman"/>
                <w:sz w:val="28"/>
                <w:szCs w:val="28"/>
                <w:lang w:eastAsia="ru-RU"/>
              </w:rPr>
              <w:t>Побуждать детей к двигат. активности, формируя основные движения.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A83">
              <w:rPr>
                <w:rFonts w:ascii="Times New Roman" w:hAnsi="Times New Roman"/>
                <w:sz w:val="28"/>
                <w:szCs w:val="28"/>
                <w:lang w:eastAsia="ru-RU"/>
              </w:rPr>
              <w:t>Воспитывать умение самостоятельно действовать, ориентируясь в пространстве, соотносить свои движения с окружающими предметами.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A83">
              <w:rPr>
                <w:rFonts w:ascii="Times New Roman" w:hAnsi="Times New Roman"/>
                <w:sz w:val="28"/>
                <w:szCs w:val="28"/>
                <w:lang w:eastAsia="ru-RU"/>
              </w:rPr>
              <w:t>Учить детей выполнять игровые действия, соответствующие тексту знакомых потешек, сказок.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042" w:type="dxa"/>
            <w:gridSpan w:val="2"/>
          </w:tcPr>
          <w:p w:rsidR="00D94121" w:rsidRPr="009E3A83" w:rsidRDefault="00D94121" w:rsidP="009E3A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A83">
              <w:rPr>
                <w:rFonts w:ascii="Times New Roman" w:hAnsi="Times New Roman"/>
                <w:sz w:val="28"/>
                <w:szCs w:val="28"/>
                <w:lang w:eastAsia="ru-RU"/>
              </w:rPr>
              <w:t>Игровые упражнения</w:t>
            </w:r>
          </w:p>
          <w:p w:rsidR="00D94121" w:rsidRPr="009E3A83" w:rsidRDefault="00D94121" w:rsidP="009E3A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A83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Индивидуаль-ные игры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A83">
              <w:rPr>
                <w:rFonts w:ascii="Times New Roman" w:hAnsi="Times New Roman"/>
                <w:sz w:val="28"/>
                <w:szCs w:val="28"/>
                <w:lang w:eastAsia="ru-RU"/>
              </w:rPr>
              <w:t>Совместные с воспитателем игры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A83">
              <w:rPr>
                <w:rFonts w:ascii="Times New Roman" w:hAnsi="Times New Roman"/>
                <w:sz w:val="28"/>
                <w:szCs w:val="28"/>
                <w:lang w:eastAsia="ru-RU"/>
              </w:rPr>
              <w:t>Совместные со сверстниками игры (парные, в малой группе)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A83">
              <w:rPr>
                <w:rFonts w:ascii="Times New Roman" w:hAnsi="Times New Roman"/>
                <w:sz w:val="28"/>
                <w:szCs w:val="28"/>
                <w:lang w:eastAsia="ru-RU"/>
              </w:rPr>
              <w:t>Игры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A83">
              <w:rPr>
                <w:rFonts w:ascii="Times New Roman" w:hAnsi="Times New Roman"/>
                <w:sz w:val="28"/>
                <w:szCs w:val="28"/>
                <w:lang w:eastAsia="ru-RU"/>
              </w:rPr>
              <w:t>Чтение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A83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Наблюдения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A83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Педагогические ситуации</w:t>
            </w:r>
          </w:p>
          <w:p w:rsidR="00D94121" w:rsidRPr="009E3A83" w:rsidRDefault="00D94121" w:rsidP="009E3A83">
            <w:pPr>
              <w:spacing w:after="0" w:line="240" w:lineRule="auto"/>
              <w:ind w:left="1152" w:hanging="115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A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Объяснение 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  <w:lang w:eastAsia="ru-RU"/>
              </w:rPr>
              <w:t>Показ</w:t>
            </w:r>
          </w:p>
        </w:tc>
        <w:tc>
          <w:tcPr>
            <w:tcW w:w="3042" w:type="dxa"/>
            <w:gridSpan w:val="2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A83">
              <w:rPr>
                <w:rFonts w:ascii="Times New Roman" w:hAnsi="Times New Roman"/>
                <w:sz w:val="28"/>
                <w:szCs w:val="28"/>
                <w:lang w:eastAsia="ru-RU"/>
              </w:rPr>
              <w:t>Игровые упражнения, индивидуаль-ные,  совместные с воспитателем  и совместные со сверстниками игры (парные, в малой группе).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A83">
              <w:rPr>
                <w:rFonts w:ascii="Times New Roman" w:hAnsi="Times New Roman"/>
                <w:sz w:val="28"/>
                <w:szCs w:val="28"/>
                <w:lang w:eastAsia="ru-RU"/>
              </w:rPr>
              <w:t>Ситуативные разговоры с детьми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A83">
              <w:rPr>
                <w:rFonts w:ascii="Times New Roman" w:hAnsi="Times New Roman"/>
                <w:sz w:val="28"/>
                <w:szCs w:val="28"/>
                <w:lang w:eastAsia="ru-RU"/>
              </w:rPr>
              <w:t>Игры</w:t>
            </w:r>
          </w:p>
          <w:p w:rsidR="00D94121" w:rsidRPr="009E3A83" w:rsidRDefault="00D94121" w:rsidP="009E3A83">
            <w:pPr>
              <w:spacing w:after="0" w:line="240" w:lineRule="auto"/>
              <w:ind w:left="1152" w:hanging="115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A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Объяснение 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  <w:lang w:eastAsia="ru-RU"/>
              </w:rPr>
              <w:t>Показ</w:t>
            </w:r>
          </w:p>
        </w:tc>
        <w:tc>
          <w:tcPr>
            <w:tcW w:w="3042" w:type="dxa"/>
            <w:gridSpan w:val="2"/>
          </w:tcPr>
          <w:p w:rsidR="00D94121" w:rsidRPr="009E3A83" w:rsidRDefault="00D94121" w:rsidP="009E3A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A83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Индивидуаль-ные игры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A83">
              <w:rPr>
                <w:rFonts w:ascii="Times New Roman" w:hAnsi="Times New Roman"/>
                <w:sz w:val="28"/>
                <w:szCs w:val="28"/>
                <w:lang w:eastAsia="ru-RU"/>
              </w:rPr>
              <w:t>Совместные со сверстниками игры (парные, в малой группе).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  <w:lang w:eastAsia="ru-RU"/>
              </w:rPr>
              <w:t>Все виды самостоятель-ной детской деятельност</w:t>
            </w:r>
          </w:p>
        </w:tc>
        <w:tc>
          <w:tcPr>
            <w:tcW w:w="3043" w:type="dxa"/>
            <w:gridSpan w:val="2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  <w:lang w:eastAsia="ru-RU"/>
              </w:rPr>
              <w:t>Развлечения, досуги, игры с участием родителей.</w:t>
            </w:r>
          </w:p>
        </w:tc>
      </w:tr>
    </w:tbl>
    <w:p w:rsidR="00D94121" w:rsidRPr="001E648B" w:rsidRDefault="00D94121" w:rsidP="001E648B">
      <w:pPr>
        <w:rPr>
          <w:rFonts w:ascii="Times New Roman" w:hAnsi="Times New Roman"/>
          <w:color w:val="FF0000"/>
          <w:sz w:val="28"/>
          <w:szCs w:val="28"/>
        </w:rPr>
      </w:pPr>
    </w:p>
    <w:p w:rsidR="00D94121" w:rsidRPr="00135521" w:rsidRDefault="00D94121" w:rsidP="00F45E2A">
      <w:pPr>
        <w:rPr>
          <w:rFonts w:ascii="Times New Roman" w:hAnsi="Times New Roman"/>
          <w:color w:val="FF0000"/>
          <w:sz w:val="48"/>
          <w:szCs w:val="48"/>
        </w:rPr>
        <w:sectPr w:rsidR="00D94121" w:rsidRPr="00135521" w:rsidSect="00074455">
          <w:pgSz w:w="16838" w:h="11906" w:orient="landscape"/>
          <w:pgMar w:top="851" w:right="1134" w:bottom="1701" w:left="709" w:header="709" w:footer="709" w:gutter="0"/>
          <w:cols w:space="708"/>
          <w:docGrid w:linePitch="360"/>
        </w:sectPr>
      </w:pPr>
    </w:p>
    <w:p w:rsidR="00D94121" w:rsidRPr="00D14F86" w:rsidRDefault="00D94121" w:rsidP="006350E9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4F86">
        <w:rPr>
          <w:rFonts w:ascii="Times New Roman" w:hAnsi="Times New Roman"/>
          <w:b/>
          <w:sz w:val="28"/>
          <w:szCs w:val="28"/>
        </w:rPr>
        <w:t>Связь с другими образовательными областями: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95"/>
        <w:gridCol w:w="7765"/>
      </w:tblGrid>
      <w:tr w:rsidR="00D94121" w:rsidRPr="009E3A83" w:rsidTr="009E3A83">
        <w:trPr>
          <w:trHeight w:val="1114"/>
        </w:trPr>
        <w:tc>
          <w:tcPr>
            <w:tcW w:w="219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776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Развитие мелкой моторики;  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воспитание культурно-гигиенических навыков, цветотерапия, арттерапия, формирование начальных представлений о здоровом образе жизни</w:t>
            </w:r>
          </w:p>
        </w:tc>
      </w:tr>
      <w:tr w:rsidR="00D94121" w:rsidRPr="009E3A83" w:rsidTr="009E3A83">
        <w:tc>
          <w:tcPr>
            <w:tcW w:w="219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776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развитие свободного общения со взрослыми и детьми по поводу процесса и результатов продуктивной деятельности,  практическое овладение воспитанниками нормами речи;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использование художественных произведений для обогащения содержания области, развитие детского творчества, приобщение к различным видам искусства, развитие художественного восприятия и эстетического вкуса.</w:t>
            </w:r>
          </w:p>
        </w:tc>
      </w:tr>
      <w:tr w:rsidR="00D94121" w:rsidRPr="009E3A83" w:rsidTr="009E3A83">
        <w:trPr>
          <w:trHeight w:val="1090"/>
        </w:trPr>
        <w:tc>
          <w:tcPr>
            <w:tcW w:w="2195" w:type="dxa"/>
            <w:tcBorders>
              <w:bottom w:val="nil"/>
            </w:tcBorders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Познание</w:t>
            </w:r>
          </w:p>
        </w:tc>
        <w:tc>
          <w:tcPr>
            <w:tcW w:w="7765" w:type="dxa"/>
            <w:tcBorders>
              <w:bottom w:val="nil"/>
            </w:tcBorders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сенсорное развитие, формирование целостной картины мира, расширение кругозора в сфере изобразительного искусства, творчества, формирование элементарных математических представлений;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формирование гендерной, семейной принадлежности, патриотических чувств, чувства принадлежности к мировому сообществу;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формирование основ безопасности собственной жизнедеятельности в различных видах продуктивной деятельности</w:t>
            </w:r>
          </w:p>
        </w:tc>
      </w:tr>
      <w:tr w:rsidR="00D94121" w:rsidRPr="009E3A83" w:rsidTr="009E3A83">
        <w:trPr>
          <w:trHeight w:val="80"/>
        </w:trPr>
        <w:tc>
          <w:tcPr>
            <w:tcW w:w="2195" w:type="dxa"/>
            <w:tcBorders>
              <w:top w:val="nil"/>
            </w:tcBorders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5" w:type="dxa"/>
            <w:tcBorders>
              <w:top w:val="nil"/>
              <w:left w:val="nil"/>
            </w:tcBorders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121" w:rsidRPr="009E3A83" w:rsidTr="009E3A83">
        <w:trPr>
          <w:trHeight w:val="1666"/>
        </w:trPr>
        <w:tc>
          <w:tcPr>
            <w:tcW w:w="219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776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использование музыкальных произведений для обогащения содержания области, развитие детского творчества, приобщение к различным видам искусства;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формирование трудовых умений и навыков, воспитание трудолюбия, воспитание ценностного отношения к собственному труду, труду других людей и его результатам</w:t>
            </w:r>
          </w:p>
        </w:tc>
      </w:tr>
    </w:tbl>
    <w:p w:rsidR="00D94121" w:rsidRPr="00977687" w:rsidRDefault="00D94121" w:rsidP="00575E3D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D94121" w:rsidRDefault="00D94121" w:rsidP="00350D98">
      <w:pPr>
        <w:pStyle w:val="NoSpacing"/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575E3D">
        <w:rPr>
          <w:rFonts w:ascii="Times New Roman" w:hAnsi="Times New Roman"/>
          <w:b/>
          <w:sz w:val="28"/>
          <w:szCs w:val="28"/>
        </w:rPr>
        <w:t>3.6.Содержание психолого-педагогической работы</w:t>
      </w:r>
    </w:p>
    <w:p w:rsidR="00D94121" w:rsidRPr="00CF6F85" w:rsidRDefault="00D94121" w:rsidP="00CF6F85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b/>
          <w:bCs/>
          <w:iCs/>
          <w:sz w:val="28"/>
          <w:szCs w:val="28"/>
          <w:lang w:eastAsia="ru-RU"/>
        </w:rPr>
        <w:t>«Социализация».</w:t>
      </w:r>
    </w:p>
    <w:p w:rsidR="00D94121" w:rsidRPr="00CF6F85" w:rsidRDefault="00D94121" w:rsidP="00CF6F85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sz w:val="28"/>
          <w:szCs w:val="28"/>
          <w:lang w:eastAsia="ru-RU"/>
        </w:rPr>
        <w:t>Организованная  совместная  деятельность педагогов с детьми в первой младшей группе проводится 1 раз в неделю (36 в год) во второй половине дня  по 10 минут в соответствии с учебным планом ДОУ. Образовательная деятельность осуществляется в ходе режимных моментов.</w:t>
      </w:r>
    </w:p>
    <w:p w:rsidR="00D94121" w:rsidRPr="00CF6F85" w:rsidRDefault="00D94121" w:rsidP="00CF6F85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Задачи: </w:t>
      </w:r>
    </w:p>
    <w:p w:rsidR="00D94121" w:rsidRPr="00CF6F85" w:rsidRDefault="00D94121" w:rsidP="008B1BDE">
      <w:pPr>
        <w:numPr>
          <w:ilvl w:val="0"/>
          <w:numId w:val="33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sz w:val="28"/>
          <w:szCs w:val="28"/>
          <w:lang w:eastAsia="ru-RU"/>
        </w:rPr>
        <w:t>Содействовать развитию, распознавать человека на картинах, иллюстрациях, фотографиях (мальчик, девочка, взрослый);</w:t>
      </w:r>
    </w:p>
    <w:p w:rsidR="00D94121" w:rsidRPr="00CF6F85" w:rsidRDefault="00D94121" w:rsidP="008B1BDE">
      <w:pPr>
        <w:numPr>
          <w:ilvl w:val="0"/>
          <w:numId w:val="33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sz w:val="28"/>
          <w:szCs w:val="28"/>
          <w:lang w:eastAsia="ru-RU"/>
        </w:rPr>
        <w:t>Развивать доброжелательное отношение детей к близким людям, любовь к родителям, привязанность и доверие к воспитателю, симпатию к сверстникам;</w:t>
      </w:r>
    </w:p>
    <w:p w:rsidR="00D94121" w:rsidRPr="00CF6F85" w:rsidRDefault="00D94121" w:rsidP="008B1BDE">
      <w:pPr>
        <w:numPr>
          <w:ilvl w:val="0"/>
          <w:numId w:val="33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sz w:val="28"/>
          <w:szCs w:val="28"/>
          <w:lang w:eastAsia="ru-RU"/>
        </w:rPr>
        <w:t>Пробуждать эмоциональную отзывчивость детей на состояние близких людей;</w:t>
      </w:r>
    </w:p>
    <w:p w:rsidR="00D94121" w:rsidRPr="00CF6F85" w:rsidRDefault="00D94121" w:rsidP="008B1BDE">
      <w:pPr>
        <w:numPr>
          <w:ilvl w:val="0"/>
          <w:numId w:val="33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sz w:val="28"/>
          <w:szCs w:val="28"/>
          <w:lang w:eastAsia="ru-RU"/>
        </w:rPr>
        <w:t>Постепенно приучать детей к выполнению элементарных правил культуры поведения;</w:t>
      </w:r>
    </w:p>
    <w:p w:rsidR="00D94121" w:rsidRPr="00CF6F85" w:rsidRDefault="00D94121" w:rsidP="008B1BDE">
      <w:pPr>
        <w:numPr>
          <w:ilvl w:val="0"/>
          <w:numId w:val="33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sz w:val="28"/>
          <w:szCs w:val="28"/>
          <w:lang w:eastAsia="ru-RU"/>
        </w:rPr>
        <w:t>Помогать детям осваивать разные способы взаимодействия со взрослыми и сверстниками в игре, в повседневном общении и бытовой деятельности;</w:t>
      </w:r>
    </w:p>
    <w:p w:rsidR="00D94121" w:rsidRPr="00CF6F85" w:rsidRDefault="00D94121" w:rsidP="008B1BDE">
      <w:pPr>
        <w:numPr>
          <w:ilvl w:val="0"/>
          <w:numId w:val="33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sz w:val="28"/>
          <w:szCs w:val="28"/>
          <w:lang w:eastAsia="ru-RU"/>
        </w:rPr>
        <w:t>Развивать умения передавать разные эмоциональные состояния в имитационных играх, сопереживать настроению сверстников в общих делах, занятиях.</w:t>
      </w:r>
    </w:p>
    <w:p w:rsidR="00D94121" w:rsidRPr="00CF6F85" w:rsidRDefault="00D94121" w:rsidP="00CF6F85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Направления: </w:t>
      </w:r>
    </w:p>
    <w:p w:rsidR="00D94121" w:rsidRPr="00CF6F85" w:rsidRDefault="00D94121" w:rsidP="00CF6F85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sz w:val="28"/>
          <w:szCs w:val="28"/>
          <w:lang w:eastAsia="ru-RU"/>
        </w:rPr>
        <w:t>-  взрослые и дети;</w:t>
      </w:r>
    </w:p>
    <w:p w:rsidR="00D94121" w:rsidRPr="00CF6F85" w:rsidRDefault="00D94121" w:rsidP="00CF6F85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sz w:val="28"/>
          <w:szCs w:val="28"/>
          <w:lang w:eastAsia="ru-RU"/>
        </w:rPr>
        <w:t>-  эмоциональные состояния;</w:t>
      </w:r>
    </w:p>
    <w:p w:rsidR="00D94121" w:rsidRPr="00CF6F85" w:rsidRDefault="00D94121" w:rsidP="00CF6F85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sz w:val="28"/>
          <w:szCs w:val="28"/>
          <w:lang w:eastAsia="ru-RU"/>
        </w:rPr>
        <w:t>- семья.</w:t>
      </w:r>
    </w:p>
    <w:p w:rsidR="00D94121" w:rsidRPr="00CF6F85" w:rsidRDefault="00D94121" w:rsidP="00CF6F85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b/>
          <w:bCs/>
          <w:iCs/>
          <w:sz w:val="28"/>
          <w:szCs w:val="28"/>
          <w:lang w:eastAsia="ru-RU"/>
        </w:rPr>
        <w:t>«Познание».</w:t>
      </w:r>
    </w:p>
    <w:p w:rsidR="00D94121" w:rsidRPr="00CF6F85" w:rsidRDefault="00D94121" w:rsidP="00191E5F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sz w:val="28"/>
          <w:szCs w:val="28"/>
          <w:lang w:eastAsia="ru-RU"/>
        </w:rPr>
        <w:t xml:space="preserve">Организованная совместная деятельность педагогов с детьми в I младшей группе проводится по  10 минут в соответствии с учебным планом ДОУ. </w:t>
      </w:r>
      <w:r>
        <w:rPr>
          <w:rFonts w:ascii="Times New Roman" w:hAnsi="Times New Roman"/>
          <w:iCs/>
          <w:sz w:val="28"/>
          <w:szCs w:val="28"/>
          <w:lang w:eastAsia="ru-RU"/>
        </w:rPr>
        <w:t>Кружок «Калейдоскоп»</w:t>
      </w:r>
      <w:r w:rsidRPr="00CF6F85">
        <w:rPr>
          <w:rFonts w:ascii="Times New Roman" w:hAnsi="Times New Roman"/>
          <w:sz w:val="28"/>
          <w:szCs w:val="28"/>
          <w:lang w:eastAsia="ru-RU"/>
        </w:rPr>
        <w:t>-  1 раз в неделю (36 в год) в первой половине дня;</w:t>
      </w:r>
    </w:p>
    <w:p w:rsidR="00D94121" w:rsidRPr="00CF6F85" w:rsidRDefault="00D94121" w:rsidP="00CF6F85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Задачи: </w:t>
      </w:r>
    </w:p>
    <w:p w:rsidR="00D94121" w:rsidRPr="00CF6F85" w:rsidRDefault="00D94121" w:rsidP="00CF6F85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Кружок «Калейдоскоп»</w:t>
      </w:r>
    </w:p>
    <w:p w:rsidR="00D94121" w:rsidRPr="00CF6F85" w:rsidRDefault="00D94121" w:rsidP="008B1BDE">
      <w:pPr>
        <w:numPr>
          <w:ilvl w:val="0"/>
          <w:numId w:val="34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sz w:val="28"/>
          <w:szCs w:val="28"/>
          <w:lang w:eastAsia="ru-RU"/>
        </w:rPr>
        <w:t>Привлечение внимания детей к расположению предметов, их размерам, назначению и количеству, уменьшению или увеличению с чисто практической, игровой цели;</w:t>
      </w:r>
    </w:p>
    <w:p w:rsidR="00D94121" w:rsidRPr="00191E5F" w:rsidRDefault="00D94121" w:rsidP="00191E5F">
      <w:pPr>
        <w:numPr>
          <w:ilvl w:val="0"/>
          <w:numId w:val="34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sz w:val="28"/>
          <w:szCs w:val="28"/>
          <w:lang w:eastAsia="ru-RU"/>
        </w:rPr>
        <w:t>Организация разнообразной, интересной детям деятельности, направленной на их сенсорное развитие.</w:t>
      </w:r>
    </w:p>
    <w:p w:rsidR="00D94121" w:rsidRPr="00CF6F85" w:rsidRDefault="00D94121" w:rsidP="00CF6F85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b/>
          <w:bCs/>
          <w:iCs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Развитие речи</w:t>
      </w:r>
      <w:r w:rsidRPr="00CF6F85">
        <w:rPr>
          <w:rFonts w:ascii="Times New Roman" w:hAnsi="Times New Roman"/>
          <w:b/>
          <w:bCs/>
          <w:iCs/>
          <w:sz w:val="28"/>
          <w:szCs w:val="28"/>
          <w:lang w:eastAsia="ru-RU"/>
        </w:rPr>
        <w:t>»</w:t>
      </w:r>
    </w:p>
    <w:p w:rsidR="00D94121" w:rsidRPr="00CF6F85" w:rsidRDefault="00D94121" w:rsidP="00CF6F85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sz w:val="28"/>
          <w:szCs w:val="28"/>
          <w:lang w:eastAsia="ru-RU"/>
        </w:rPr>
        <w:t>Организованная совместная деятельность педагогов с детьми в I младшей группе проводится 1 раз в неделю (27 в год) первой половине дня по 10 минут в соответствии с учебным планом ДОУ.</w:t>
      </w:r>
    </w:p>
    <w:p w:rsidR="00D94121" w:rsidRPr="00CF6F85" w:rsidRDefault="00D94121" w:rsidP="00CF6F85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Задачи: </w:t>
      </w:r>
    </w:p>
    <w:p w:rsidR="00D94121" w:rsidRPr="00CF6F85" w:rsidRDefault="00D94121" w:rsidP="00CF6F85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iCs/>
          <w:sz w:val="28"/>
          <w:szCs w:val="28"/>
          <w:lang w:eastAsia="ru-RU"/>
        </w:rPr>
        <w:t>1.Развитие связной речи.</w:t>
      </w:r>
    </w:p>
    <w:p w:rsidR="00D94121" w:rsidRPr="00CF6F85" w:rsidRDefault="00D94121" w:rsidP="008B1BDE">
      <w:pPr>
        <w:pStyle w:val="ListParagraph"/>
        <w:numPr>
          <w:ilvl w:val="2"/>
          <w:numId w:val="37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sz w:val="28"/>
          <w:szCs w:val="28"/>
          <w:lang w:eastAsia="ru-RU"/>
        </w:rPr>
        <w:t>Понимать обращённую речь сначала с опорой на наглядность, а постепенно    и без неё;</w:t>
      </w:r>
    </w:p>
    <w:p w:rsidR="00D94121" w:rsidRPr="00CF6F85" w:rsidRDefault="00D94121" w:rsidP="008B1BDE">
      <w:pPr>
        <w:pStyle w:val="ListParagraph"/>
        <w:numPr>
          <w:ilvl w:val="2"/>
          <w:numId w:val="37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sz w:val="28"/>
          <w:szCs w:val="28"/>
          <w:lang w:eastAsia="ru-RU"/>
        </w:rPr>
        <w:t>Реагировать на обращение, используя доступные речевые средства;</w:t>
      </w:r>
    </w:p>
    <w:p w:rsidR="00D94121" w:rsidRPr="00CF6F85" w:rsidRDefault="00D94121" w:rsidP="008B1BDE">
      <w:pPr>
        <w:pStyle w:val="ListParagraph"/>
        <w:numPr>
          <w:ilvl w:val="2"/>
          <w:numId w:val="37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sz w:val="28"/>
          <w:szCs w:val="28"/>
          <w:lang w:eastAsia="ru-RU"/>
        </w:rPr>
        <w:t>Относить к себе речь взрослого, отвечать на вопросы;</w:t>
      </w:r>
    </w:p>
    <w:p w:rsidR="00D94121" w:rsidRPr="00CF6F85" w:rsidRDefault="00D94121" w:rsidP="008B1BDE">
      <w:pPr>
        <w:pStyle w:val="ListParagraph"/>
        <w:numPr>
          <w:ilvl w:val="2"/>
          <w:numId w:val="37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sz w:val="28"/>
          <w:szCs w:val="28"/>
          <w:lang w:eastAsia="ru-RU"/>
        </w:rPr>
        <w:t>Задавать вопросы, сообщать об эмоционально значимых фактах;</w:t>
      </w:r>
    </w:p>
    <w:p w:rsidR="00D94121" w:rsidRPr="00CF6F85" w:rsidRDefault="00D94121" w:rsidP="008B1BDE">
      <w:pPr>
        <w:pStyle w:val="ListParagraph"/>
        <w:numPr>
          <w:ilvl w:val="2"/>
          <w:numId w:val="37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sz w:val="28"/>
          <w:szCs w:val="28"/>
          <w:lang w:eastAsia="ru-RU"/>
        </w:rPr>
        <w:t>Вступать в контакт со сверстниками и детьми других возрастов для достижения взаимопонимания.</w:t>
      </w:r>
    </w:p>
    <w:p w:rsidR="00D94121" w:rsidRPr="00CF6F85" w:rsidRDefault="00D94121" w:rsidP="0064124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iCs/>
          <w:sz w:val="28"/>
          <w:szCs w:val="28"/>
          <w:lang w:eastAsia="ru-RU"/>
        </w:rPr>
        <w:t>2. Развитие словаря:</w:t>
      </w:r>
    </w:p>
    <w:p w:rsidR="00D94121" w:rsidRPr="00641246" w:rsidRDefault="00D94121" w:rsidP="008B1BDE">
      <w:pPr>
        <w:pStyle w:val="ListParagraph"/>
        <w:numPr>
          <w:ilvl w:val="0"/>
          <w:numId w:val="38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246">
        <w:rPr>
          <w:rFonts w:ascii="Times New Roman" w:hAnsi="Times New Roman"/>
          <w:sz w:val="28"/>
          <w:szCs w:val="28"/>
          <w:lang w:eastAsia="ru-RU"/>
        </w:rPr>
        <w:t>Названия предметов, включенных в круг действий, орудий, необходимых в труде;</w:t>
      </w:r>
    </w:p>
    <w:p w:rsidR="00D94121" w:rsidRPr="00641246" w:rsidRDefault="00D94121" w:rsidP="008B1BDE">
      <w:pPr>
        <w:pStyle w:val="ListParagraph"/>
        <w:numPr>
          <w:ilvl w:val="0"/>
          <w:numId w:val="38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246">
        <w:rPr>
          <w:rFonts w:ascii="Times New Roman" w:hAnsi="Times New Roman"/>
          <w:sz w:val="28"/>
          <w:szCs w:val="28"/>
          <w:lang w:eastAsia="ru-RU"/>
        </w:rPr>
        <w:t>Названия собственных действий, эмоций, ощущений;</w:t>
      </w:r>
    </w:p>
    <w:p w:rsidR="00D94121" w:rsidRPr="00641246" w:rsidRDefault="00D94121" w:rsidP="008B1BDE">
      <w:pPr>
        <w:pStyle w:val="ListParagraph"/>
        <w:numPr>
          <w:ilvl w:val="0"/>
          <w:numId w:val="38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246">
        <w:rPr>
          <w:rFonts w:ascii="Times New Roman" w:hAnsi="Times New Roman"/>
          <w:sz w:val="28"/>
          <w:szCs w:val="28"/>
          <w:lang w:eastAsia="ru-RU"/>
        </w:rPr>
        <w:t>Имена близких людей</w:t>
      </w:r>
    </w:p>
    <w:p w:rsidR="00D94121" w:rsidRPr="00CF6F85" w:rsidRDefault="00D94121" w:rsidP="00641246">
      <w:pPr>
        <w:spacing w:after="0" w:line="240" w:lineRule="auto"/>
        <w:ind w:firstLine="113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3. </w:t>
      </w:r>
      <w:r w:rsidRPr="00CF6F85">
        <w:rPr>
          <w:rFonts w:ascii="Times New Roman" w:hAnsi="Times New Roman"/>
          <w:iCs/>
          <w:sz w:val="28"/>
          <w:szCs w:val="28"/>
          <w:lang w:eastAsia="ru-RU"/>
        </w:rPr>
        <w:t>Грамматическая правильность речи</w:t>
      </w:r>
      <w:r>
        <w:rPr>
          <w:rFonts w:ascii="Times New Roman" w:hAnsi="Times New Roman"/>
          <w:iCs/>
          <w:sz w:val="28"/>
          <w:szCs w:val="28"/>
          <w:lang w:eastAsia="ru-RU"/>
        </w:rPr>
        <w:t>:</w:t>
      </w:r>
    </w:p>
    <w:p w:rsidR="00D94121" w:rsidRPr="00641246" w:rsidRDefault="00D94121" w:rsidP="008B1BDE">
      <w:pPr>
        <w:pStyle w:val="ListParagraph"/>
        <w:numPr>
          <w:ilvl w:val="0"/>
          <w:numId w:val="39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246">
        <w:rPr>
          <w:rFonts w:ascii="Times New Roman" w:hAnsi="Times New Roman"/>
          <w:sz w:val="28"/>
          <w:szCs w:val="28"/>
          <w:lang w:eastAsia="ru-RU"/>
        </w:rPr>
        <w:t>Освоение структуры простого предложения из 3 – 5 слов;</w:t>
      </w:r>
    </w:p>
    <w:p w:rsidR="00D94121" w:rsidRPr="00641246" w:rsidRDefault="00D94121" w:rsidP="008B1BDE">
      <w:pPr>
        <w:pStyle w:val="ListParagraph"/>
        <w:numPr>
          <w:ilvl w:val="0"/>
          <w:numId w:val="39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246">
        <w:rPr>
          <w:rFonts w:ascii="Times New Roman" w:hAnsi="Times New Roman"/>
          <w:sz w:val="28"/>
          <w:szCs w:val="28"/>
          <w:lang w:eastAsia="ru-RU"/>
        </w:rPr>
        <w:t>Использование системы окончаний существительных, прилагательных, глаголов;</w:t>
      </w:r>
    </w:p>
    <w:p w:rsidR="00D94121" w:rsidRPr="00641246" w:rsidRDefault="00D94121" w:rsidP="008B1BDE">
      <w:pPr>
        <w:pStyle w:val="ListParagraph"/>
        <w:numPr>
          <w:ilvl w:val="0"/>
          <w:numId w:val="39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246">
        <w:rPr>
          <w:rFonts w:ascii="Times New Roman" w:hAnsi="Times New Roman"/>
          <w:sz w:val="28"/>
          <w:szCs w:val="28"/>
          <w:lang w:eastAsia="ru-RU"/>
        </w:rPr>
        <w:t>Использование в речи слов с суффиксами уменьшительности, увеличительности.</w:t>
      </w:r>
    </w:p>
    <w:p w:rsidR="00D94121" w:rsidRPr="00CF6F85" w:rsidRDefault="00D94121" w:rsidP="0064124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4. </w:t>
      </w:r>
      <w:r w:rsidRPr="00CF6F85">
        <w:rPr>
          <w:rFonts w:ascii="Times New Roman" w:hAnsi="Times New Roman"/>
          <w:iCs/>
          <w:sz w:val="28"/>
          <w:szCs w:val="28"/>
          <w:lang w:eastAsia="ru-RU"/>
        </w:rPr>
        <w:t>Звуковая культура речи</w:t>
      </w:r>
      <w:r>
        <w:rPr>
          <w:rFonts w:ascii="Times New Roman" w:hAnsi="Times New Roman"/>
          <w:iCs/>
          <w:sz w:val="28"/>
          <w:szCs w:val="28"/>
          <w:lang w:eastAsia="ru-RU"/>
        </w:rPr>
        <w:t>:</w:t>
      </w:r>
    </w:p>
    <w:p w:rsidR="00D94121" w:rsidRPr="00641246" w:rsidRDefault="00D94121" w:rsidP="008B1BDE">
      <w:pPr>
        <w:pStyle w:val="ListParagraph"/>
        <w:numPr>
          <w:ilvl w:val="0"/>
          <w:numId w:val="40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246">
        <w:rPr>
          <w:rFonts w:ascii="Times New Roman" w:hAnsi="Times New Roman"/>
          <w:sz w:val="28"/>
          <w:szCs w:val="28"/>
          <w:lang w:eastAsia="ru-RU"/>
        </w:rPr>
        <w:t>Умение воспринимать и воспроизводить звуковой образ слова, передавать его ритм;</w:t>
      </w:r>
    </w:p>
    <w:p w:rsidR="00D94121" w:rsidRPr="00641246" w:rsidRDefault="00D94121" w:rsidP="008B1BDE">
      <w:pPr>
        <w:pStyle w:val="ListParagraph"/>
        <w:numPr>
          <w:ilvl w:val="0"/>
          <w:numId w:val="40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246">
        <w:rPr>
          <w:rFonts w:ascii="Times New Roman" w:hAnsi="Times New Roman"/>
          <w:sz w:val="28"/>
          <w:szCs w:val="28"/>
          <w:lang w:eastAsia="ru-RU"/>
        </w:rPr>
        <w:t>Правильно пользоваться речевым дыханием, воспроизводить ритм стихотворения.</w:t>
      </w:r>
    </w:p>
    <w:p w:rsidR="00D94121" w:rsidRPr="00CF6F85" w:rsidRDefault="00D94121" w:rsidP="0064124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b/>
          <w:bCs/>
          <w:iCs/>
          <w:sz w:val="28"/>
          <w:szCs w:val="28"/>
          <w:lang w:eastAsia="ru-RU"/>
        </w:rPr>
        <w:t>Направления:</w:t>
      </w:r>
    </w:p>
    <w:p w:rsidR="00D94121" w:rsidRPr="00CF6F85" w:rsidRDefault="00D94121" w:rsidP="00641246">
      <w:pPr>
        <w:spacing w:after="0" w:line="240" w:lineRule="auto"/>
        <w:ind w:firstLine="1134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sz w:val="28"/>
          <w:szCs w:val="28"/>
          <w:lang w:eastAsia="ru-RU"/>
        </w:rPr>
        <w:t>-   Развитие связной речи.</w:t>
      </w:r>
    </w:p>
    <w:p w:rsidR="00D94121" w:rsidRPr="00CF6F85" w:rsidRDefault="00D94121" w:rsidP="00641246">
      <w:pPr>
        <w:spacing w:after="0" w:line="240" w:lineRule="auto"/>
        <w:ind w:firstLine="1134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sz w:val="28"/>
          <w:szCs w:val="28"/>
          <w:lang w:eastAsia="ru-RU"/>
        </w:rPr>
        <w:t>-   Развитие словаря.</w:t>
      </w:r>
    </w:p>
    <w:p w:rsidR="00D94121" w:rsidRPr="00CF6F85" w:rsidRDefault="00D94121" w:rsidP="00641246">
      <w:pPr>
        <w:spacing w:after="0" w:line="240" w:lineRule="auto"/>
        <w:ind w:firstLine="1134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sz w:val="28"/>
          <w:szCs w:val="28"/>
          <w:lang w:eastAsia="ru-RU"/>
        </w:rPr>
        <w:t>-   Грамматическая правильность речи.</w:t>
      </w:r>
    </w:p>
    <w:p w:rsidR="00D94121" w:rsidRPr="00CF6F85" w:rsidRDefault="00D94121" w:rsidP="00641246">
      <w:pPr>
        <w:spacing w:after="0" w:line="240" w:lineRule="auto"/>
        <w:ind w:firstLine="1134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sz w:val="28"/>
          <w:szCs w:val="28"/>
          <w:lang w:eastAsia="ru-RU"/>
        </w:rPr>
        <w:t>-   Звуковая культура речи</w:t>
      </w:r>
    </w:p>
    <w:p w:rsidR="00D94121" w:rsidRPr="00CF6F85" w:rsidRDefault="00D94121" w:rsidP="0064124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b/>
          <w:bCs/>
          <w:iCs/>
          <w:sz w:val="28"/>
          <w:szCs w:val="28"/>
          <w:lang w:eastAsia="ru-RU"/>
        </w:rPr>
        <w:t>«Труд»</w:t>
      </w:r>
    </w:p>
    <w:p w:rsidR="00D94121" w:rsidRPr="00CF6F85" w:rsidRDefault="00D94121" w:rsidP="0064124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sz w:val="28"/>
          <w:szCs w:val="28"/>
          <w:lang w:eastAsia="ru-RU"/>
        </w:rPr>
        <w:t>Организованная совместная деятельность педагогов с детьми в I младшей группе проводится 2 раза  в месяц во второй половине дня по 10 минут в соответствии с учебным планом ДОУ. Образовательная деятельность осуществляется в ходе режимных моментов.</w:t>
      </w:r>
    </w:p>
    <w:p w:rsidR="00D94121" w:rsidRPr="00641246" w:rsidRDefault="00D94121" w:rsidP="00641246">
      <w:pPr>
        <w:pStyle w:val="ListParagraph"/>
        <w:spacing w:after="0" w:line="240" w:lineRule="auto"/>
        <w:ind w:left="0" w:firstLine="1134"/>
        <w:rPr>
          <w:rFonts w:ascii="Times New Roman" w:hAnsi="Times New Roman"/>
          <w:sz w:val="28"/>
          <w:szCs w:val="28"/>
          <w:lang w:eastAsia="ru-RU"/>
        </w:rPr>
      </w:pPr>
      <w:r w:rsidRPr="00641246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Задачи: </w:t>
      </w:r>
    </w:p>
    <w:p w:rsidR="00D94121" w:rsidRPr="00CF6F85" w:rsidRDefault="00D94121" w:rsidP="008B1BDE">
      <w:pPr>
        <w:numPr>
          <w:ilvl w:val="0"/>
          <w:numId w:val="41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sz w:val="28"/>
          <w:szCs w:val="28"/>
          <w:lang w:eastAsia="ru-RU"/>
        </w:rPr>
        <w:t>Воспитывать добрые чувства, любопытство, любознательность, эстетическое восприятие, переживания, связанные с красотой природы);</w:t>
      </w:r>
    </w:p>
    <w:p w:rsidR="00D94121" w:rsidRPr="00CF6F85" w:rsidRDefault="00D94121" w:rsidP="008B1BDE">
      <w:pPr>
        <w:numPr>
          <w:ilvl w:val="0"/>
          <w:numId w:val="41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sz w:val="28"/>
          <w:szCs w:val="28"/>
          <w:lang w:eastAsia="ru-RU"/>
        </w:rPr>
        <w:t>Включать малышей в посильную деятельность по уходу за живыми существами (это способствует установлению первых естественных взаимоотношений детей с миром природы;</w:t>
      </w:r>
    </w:p>
    <w:p w:rsidR="00D94121" w:rsidRPr="00CF6F85" w:rsidRDefault="00D94121" w:rsidP="008B1BDE">
      <w:pPr>
        <w:numPr>
          <w:ilvl w:val="0"/>
          <w:numId w:val="41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sz w:val="28"/>
          <w:szCs w:val="28"/>
          <w:lang w:eastAsia="ru-RU"/>
        </w:rPr>
        <w:t>Обогащать представления детей о растениях, животных, о человеке, а также об объектах неживой природы, встречающихся, прежде всего в ближайшем окружении.</w:t>
      </w:r>
    </w:p>
    <w:p w:rsidR="00D94121" w:rsidRPr="00CF6F85" w:rsidRDefault="00D94121" w:rsidP="00641246">
      <w:pPr>
        <w:pStyle w:val="NormalWeb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CF6F85">
        <w:rPr>
          <w:rStyle w:val="Emphasis"/>
          <w:b/>
          <w:bCs/>
          <w:i w:val="0"/>
          <w:sz w:val="28"/>
          <w:szCs w:val="28"/>
        </w:rPr>
        <w:t>«Художественное творчество»</w:t>
      </w:r>
    </w:p>
    <w:p w:rsidR="00D94121" w:rsidRPr="00CF6F85" w:rsidRDefault="00D94121" w:rsidP="00641246">
      <w:pPr>
        <w:pStyle w:val="NormalWeb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CF6F85">
        <w:rPr>
          <w:sz w:val="28"/>
          <w:szCs w:val="28"/>
        </w:rPr>
        <w:t>Организованная совместная деятельность педагогов с детьми в I младшей группе проводится первой половине дня по 10 минут в соответствии с учебным планом ДОУ:</w:t>
      </w:r>
    </w:p>
    <w:p w:rsidR="00D94121" w:rsidRPr="00CF6F85" w:rsidRDefault="00D94121" w:rsidP="00641246">
      <w:pPr>
        <w:pStyle w:val="NormalWeb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CF6F85">
        <w:rPr>
          <w:sz w:val="28"/>
          <w:szCs w:val="28"/>
        </w:rPr>
        <w:t>Рисование - 1 раз в неделю  (36 в год)</w:t>
      </w:r>
    </w:p>
    <w:p w:rsidR="00D94121" w:rsidRPr="00CF6F85" w:rsidRDefault="00D94121" w:rsidP="00641246">
      <w:pPr>
        <w:pStyle w:val="NormalWeb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CF6F85">
        <w:rPr>
          <w:sz w:val="28"/>
          <w:szCs w:val="28"/>
        </w:rPr>
        <w:t>Лепка - 1 раза в неделю (36 в год)</w:t>
      </w:r>
    </w:p>
    <w:p w:rsidR="00D94121" w:rsidRPr="00CF6F85" w:rsidRDefault="00D94121" w:rsidP="00641246">
      <w:pPr>
        <w:pStyle w:val="NormalWeb"/>
        <w:spacing w:before="0" w:beforeAutospacing="0" w:after="0" w:afterAutospacing="0"/>
        <w:ind w:firstLine="1134"/>
        <w:rPr>
          <w:sz w:val="28"/>
          <w:szCs w:val="28"/>
        </w:rPr>
      </w:pPr>
      <w:r w:rsidRPr="00CF6F85">
        <w:rPr>
          <w:rStyle w:val="Emphasis"/>
          <w:b/>
          <w:bCs/>
          <w:i w:val="0"/>
          <w:sz w:val="28"/>
          <w:szCs w:val="28"/>
        </w:rPr>
        <w:t xml:space="preserve">Задачи: </w:t>
      </w:r>
    </w:p>
    <w:p w:rsidR="00D94121" w:rsidRPr="00CF6F85" w:rsidRDefault="00D94121" w:rsidP="008B1BDE">
      <w:pPr>
        <w:numPr>
          <w:ilvl w:val="0"/>
          <w:numId w:val="42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CF6F85">
        <w:rPr>
          <w:rFonts w:ascii="Times New Roman" w:hAnsi="Times New Roman"/>
          <w:sz w:val="28"/>
          <w:szCs w:val="28"/>
        </w:rPr>
        <w:t>Развивать интерес, внимание, любознательность, эмоциональный отклик детей на отдельные эстетические свойства и качества предметов окружающей действительности;</w:t>
      </w:r>
    </w:p>
    <w:p w:rsidR="00D94121" w:rsidRPr="00CF6F85" w:rsidRDefault="00D94121" w:rsidP="008B1BDE">
      <w:pPr>
        <w:numPr>
          <w:ilvl w:val="0"/>
          <w:numId w:val="42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CF6F85">
        <w:rPr>
          <w:rFonts w:ascii="Times New Roman" w:hAnsi="Times New Roman"/>
          <w:sz w:val="28"/>
          <w:szCs w:val="28"/>
        </w:rPr>
        <w:t>Формировать умение рассматривать картину, рисунок, узнавать в изображённом знакомые образы предметов, живых объектов, понимать сюжет, эмоционально и эстетически реагировать, сопереживать героям;</w:t>
      </w:r>
    </w:p>
    <w:p w:rsidR="00D94121" w:rsidRPr="00CF6F85" w:rsidRDefault="00D94121" w:rsidP="008B1BDE">
      <w:pPr>
        <w:numPr>
          <w:ilvl w:val="0"/>
          <w:numId w:val="42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CF6F85">
        <w:rPr>
          <w:rFonts w:ascii="Times New Roman" w:hAnsi="Times New Roman"/>
          <w:sz w:val="28"/>
          <w:szCs w:val="28"/>
        </w:rPr>
        <w:t>Развивать у детей и желание заниматься изобразительной деятельностью;</w:t>
      </w:r>
    </w:p>
    <w:p w:rsidR="00D94121" w:rsidRPr="00CF6F85" w:rsidRDefault="00D94121" w:rsidP="008B1BDE">
      <w:pPr>
        <w:numPr>
          <w:ilvl w:val="0"/>
          <w:numId w:val="42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CF6F85">
        <w:rPr>
          <w:rFonts w:ascii="Times New Roman" w:hAnsi="Times New Roman"/>
          <w:sz w:val="28"/>
          <w:szCs w:val="28"/>
        </w:rPr>
        <w:t>Знакомить с произведениями прикладного искусства.</w:t>
      </w:r>
    </w:p>
    <w:p w:rsidR="00D94121" w:rsidRPr="00CF6F85" w:rsidRDefault="00D94121" w:rsidP="00641246">
      <w:pPr>
        <w:pStyle w:val="NormalWeb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CF6F85">
        <w:rPr>
          <w:rStyle w:val="Emphasis"/>
          <w:b/>
          <w:bCs/>
          <w:i w:val="0"/>
          <w:sz w:val="28"/>
          <w:szCs w:val="28"/>
        </w:rPr>
        <w:t>«Физическая культура»</w:t>
      </w:r>
    </w:p>
    <w:p w:rsidR="00D94121" w:rsidRPr="00CF6F85" w:rsidRDefault="00D94121" w:rsidP="00641246">
      <w:pPr>
        <w:pStyle w:val="NormalWeb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CF6F85">
        <w:rPr>
          <w:sz w:val="28"/>
          <w:szCs w:val="28"/>
        </w:rPr>
        <w:t>Организованная совместная деятельность педагогов с детьми</w:t>
      </w:r>
      <w:r>
        <w:rPr>
          <w:sz w:val="28"/>
          <w:szCs w:val="28"/>
        </w:rPr>
        <w:t xml:space="preserve"> в I младшей группе проводится 2 раза в неделю (37</w:t>
      </w:r>
      <w:r w:rsidRPr="00CF6F85">
        <w:rPr>
          <w:sz w:val="28"/>
          <w:szCs w:val="28"/>
        </w:rPr>
        <w:t xml:space="preserve"> в год) </w:t>
      </w:r>
      <w:r>
        <w:rPr>
          <w:sz w:val="28"/>
          <w:szCs w:val="28"/>
        </w:rPr>
        <w:t xml:space="preserve">в первой </w:t>
      </w:r>
      <w:r w:rsidRPr="00CF6F85">
        <w:rPr>
          <w:sz w:val="28"/>
          <w:szCs w:val="28"/>
        </w:rPr>
        <w:t>половине дня по 10 минут в соответствии с учебным планом ДОУ.</w:t>
      </w:r>
    </w:p>
    <w:p w:rsidR="00D94121" w:rsidRPr="00CF6F85" w:rsidRDefault="00D94121" w:rsidP="00641246">
      <w:pPr>
        <w:pStyle w:val="NormalWeb"/>
        <w:spacing w:before="0" w:beforeAutospacing="0" w:after="0" w:afterAutospacing="0"/>
        <w:ind w:firstLine="1134"/>
        <w:rPr>
          <w:sz w:val="28"/>
          <w:szCs w:val="28"/>
        </w:rPr>
      </w:pPr>
      <w:r w:rsidRPr="00CF6F85">
        <w:rPr>
          <w:rStyle w:val="Emphasis"/>
          <w:b/>
          <w:bCs/>
          <w:i w:val="0"/>
          <w:sz w:val="28"/>
          <w:szCs w:val="28"/>
        </w:rPr>
        <w:t>Задачи:</w:t>
      </w:r>
    </w:p>
    <w:p w:rsidR="00D94121" w:rsidRPr="00CF6F85" w:rsidRDefault="00D94121" w:rsidP="008B1BDE">
      <w:pPr>
        <w:numPr>
          <w:ilvl w:val="0"/>
          <w:numId w:val="43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CF6F85">
        <w:rPr>
          <w:rFonts w:ascii="Times New Roman" w:hAnsi="Times New Roman"/>
          <w:sz w:val="28"/>
          <w:szCs w:val="28"/>
        </w:rPr>
        <w:t>Воспитывать интерес к физическим упражнениям и совместным подвижным играм в группе и на улице;</w:t>
      </w:r>
    </w:p>
    <w:p w:rsidR="00D94121" w:rsidRPr="00CF6F85" w:rsidRDefault="00D94121" w:rsidP="008B1BDE">
      <w:pPr>
        <w:numPr>
          <w:ilvl w:val="0"/>
          <w:numId w:val="43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CF6F85">
        <w:rPr>
          <w:rFonts w:ascii="Times New Roman" w:hAnsi="Times New Roman"/>
          <w:sz w:val="28"/>
          <w:szCs w:val="28"/>
        </w:rPr>
        <w:t>Развивать потребность ежедневно выполнять утреннюю гимнастику;</w:t>
      </w:r>
    </w:p>
    <w:p w:rsidR="00D94121" w:rsidRPr="00CF6F85" w:rsidRDefault="00D94121" w:rsidP="008B1BDE">
      <w:pPr>
        <w:numPr>
          <w:ilvl w:val="0"/>
          <w:numId w:val="43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CF6F85">
        <w:rPr>
          <w:rFonts w:ascii="Times New Roman" w:hAnsi="Times New Roman"/>
          <w:sz w:val="28"/>
          <w:szCs w:val="28"/>
        </w:rPr>
        <w:t>Воспитывать потребность в правильном выполнении движений, получать удовольствие от двигательной деятельности;</w:t>
      </w:r>
    </w:p>
    <w:p w:rsidR="00D94121" w:rsidRPr="00CF6F85" w:rsidRDefault="00D94121" w:rsidP="008B1BDE">
      <w:pPr>
        <w:numPr>
          <w:ilvl w:val="0"/>
          <w:numId w:val="43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CF6F85">
        <w:rPr>
          <w:rFonts w:ascii="Times New Roman" w:hAnsi="Times New Roman"/>
          <w:sz w:val="28"/>
          <w:szCs w:val="28"/>
        </w:rPr>
        <w:t> Вызывать реакцию на речевые сигналы: беги, стой, лови.</w:t>
      </w:r>
    </w:p>
    <w:p w:rsidR="00D94121" w:rsidRPr="00CF6F85" w:rsidRDefault="00D94121" w:rsidP="00641246">
      <w:pPr>
        <w:pStyle w:val="NormalWeb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CF6F85">
        <w:rPr>
          <w:rStyle w:val="Emphasis"/>
          <w:b/>
          <w:bCs/>
          <w:i w:val="0"/>
          <w:sz w:val="28"/>
          <w:szCs w:val="28"/>
        </w:rPr>
        <w:t>«Безопасность»</w:t>
      </w:r>
    </w:p>
    <w:p w:rsidR="00D94121" w:rsidRPr="00CF6F85" w:rsidRDefault="00D94121" w:rsidP="00641246">
      <w:pPr>
        <w:pStyle w:val="NormalWeb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CF6F85">
        <w:rPr>
          <w:sz w:val="28"/>
          <w:szCs w:val="28"/>
        </w:rPr>
        <w:t>Образовательная деятельность осуществляется в ходе режимных моментов.</w:t>
      </w:r>
    </w:p>
    <w:p w:rsidR="00D94121" w:rsidRPr="00CF6F85" w:rsidRDefault="00D94121" w:rsidP="00641246">
      <w:pPr>
        <w:pStyle w:val="NormalWeb"/>
        <w:spacing w:before="0" w:beforeAutospacing="0" w:after="0" w:afterAutospacing="0"/>
        <w:ind w:firstLine="1134"/>
        <w:rPr>
          <w:sz w:val="28"/>
          <w:szCs w:val="28"/>
        </w:rPr>
      </w:pPr>
      <w:r w:rsidRPr="00CF6F85">
        <w:rPr>
          <w:rStyle w:val="Emphasis"/>
          <w:b/>
          <w:bCs/>
          <w:i w:val="0"/>
          <w:sz w:val="28"/>
          <w:szCs w:val="28"/>
        </w:rPr>
        <w:t>Задачи:</w:t>
      </w:r>
    </w:p>
    <w:p w:rsidR="00D94121" w:rsidRPr="00CF6F85" w:rsidRDefault="00D94121" w:rsidP="008B1BDE">
      <w:pPr>
        <w:numPr>
          <w:ilvl w:val="0"/>
          <w:numId w:val="44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CF6F85">
        <w:rPr>
          <w:rFonts w:ascii="Times New Roman" w:hAnsi="Times New Roman"/>
          <w:sz w:val="28"/>
          <w:szCs w:val="28"/>
        </w:rPr>
        <w:t>Формировать первичные представления об основных источниках опасности в быту (горячая вода, острые предметы, электричество и т.д.)</w:t>
      </w:r>
    </w:p>
    <w:p w:rsidR="00D94121" w:rsidRPr="00CF6F85" w:rsidRDefault="00D94121" w:rsidP="008B1BDE">
      <w:pPr>
        <w:numPr>
          <w:ilvl w:val="0"/>
          <w:numId w:val="44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CF6F85">
        <w:rPr>
          <w:rFonts w:ascii="Times New Roman" w:hAnsi="Times New Roman"/>
          <w:sz w:val="28"/>
          <w:szCs w:val="28"/>
        </w:rPr>
        <w:t>Формировать первичные представления об основных источниках опасности на улице (транспорт)  и способах безопасного поведения (быть рядом со взрослым, держась за руку, идти на зеленый сигнал светофора);</w:t>
      </w:r>
    </w:p>
    <w:p w:rsidR="00D94121" w:rsidRPr="00CF6F85" w:rsidRDefault="00D94121" w:rsidP="008B1BDE">
      <w:pPr>
        <w:numPr>
          <w:ilvl w:val="0"/>
          <w:numId w:val="44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CF6F85">
        <w:rPr>
          <w:rFonts w:ascii="Times New Roman" w:hAnsi="Times New Roman"/>
          <w:sz w:val="28"/>
          <w:szCs w:val="28"/>
        </w:rPr>
        <w:t>Формировать первичные представления об основных источниках опасности на улице (животные, водоем);</w:t>
      </w:r>
    </w:p>
    <w:p w:rsidR="00D94121" w:rsidRPr="00CF6F85" w:rsidRDefault="00D94121" w:rsidP="008B1BDE">
      <w:pPr>
        <w:numPr>
          <w:ilvl w:val="0"/>
          <w:numId w:val="44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CF6F85">
        <w:rPr>
          <w:rFonts w:ascii="Times New Roman" w:hAnsi="Times New Roman"/>
          <w:sz w:val="28"/>
          <w:szCs w:val="28"/>
        </w:rPr>
        <w:t>Формировать первичные представления о некоторых правилах безопасного поведения в природе (не трогать растения и грибы, не пробовать их на вкус);</w:t>
      </w:r>
    </w:p>
    <w:p w:rsidR="00D94121" w:rsidRPr="00CF6F85" w:rsidRDefault="00D94121" w:rsidP="008B1BDE">
      <w:pPr>
        <w:numPr>
          <w:ilvl w:val="0"/>
          <w:numId w:val="44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CF6F85">
        <w:rPr>
          <w:rFonts w:ascii="Times New Roman" w:hAnsi="Times New Roman"/>
          <w:sz w:val="28"/>
          <w:szCs w:val="28"/>
        </w:rPr>
        <w:t>Стимулировать осторожное и осмотрительное отношение к природе.</w:t>
      </w:r>
    </w:p>
    <w:p w:rsidR="00D94121" w:rsidRPr="00CF6F85" w:rsidRDefault="00D94121" w:rsidP="00641246">
      <w:pPr>
        <w:pStyle w:val="NormalWeb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CF6F85">
        <w:rPr>
          <w:rStyle w:val="Emphasis"/>
          <w:b/>
          <w:bCs/>
          <w:i w:val="0"/>
          <w:sz w:val="28"/>
          <w:szCs w:val="28"/>
        </w:rPr>
        <w:t>«Чтение художественной литературы»</w:t>
      </w:r>
    </w:p>
    <w:p w:rsidR="00D94121" w:rsidRPr="00CF6F85" w:rsidRDefault="00D94121" w:rsidP="00641246">
      <w:pPr>
        <w:pStyle w:val="NormalWeb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CF6F85">
        <w:rPr>
          <w:sz w:val="28"/>
          <w:szCs w:val="28"/>
        </w:rPr>
        <w:t>Организованная совместная деятельность педагогов с детьми в I младшей группе проводится 1 раз в неделю (36 в год) в первой половине дня по 10 минут в соответствии с годовым планом ДОУ.</w:t>
      </w:r>
    </w:p>
    <w:p w:rsidR="00D94121" w:rsidRPr="00CF6F85" w:rsidRDefault="00D94121" w:rsidP="00641246">
      <w:pPr>
        <w:pStyle w:val="NormalWeb"/>
        <w:spacing w:before="0" w:beforeAutospacing="0" w:after="0" w:afterAutospacing="0"/>
        <w:ind w:firstLine="1134"/>
        <w:rPr>
          <w:sz w:val="28"/>
          <w:szCs w:val="28"/>
        </w:rPr>
      </w:pPr>
      <w:r w:rsidRPr="00CF6F85">
        <w:rPr>
          <w:rStyle w:val="Emphasis"/>
          <w:b/>
          <w:bCs/>
          <w:i w:val="0"/>
          <w:sz w:val="28"/>
          <w:szCs w:val="28"/>
        </w:rPr>
        <w:t>Задачи:</w:t>
      </w:r>
    </w:p>
    <w:p w:rsidR="00D94121" w:rsidRPr="00CF6F85" w:rsidRDefault="00D94121" w:rsidP="008B1BDE">
      <w:pPr>
        <w:numPr>
          <w:ilvl w:val="0"/>
          <w:numId w:val="45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CF6F85">
        <w:rPr>
          <w:rFonts w:ascii="Times New Roman" w:hAnsi="Times New Roman"/>
          <w:sz w:val="28"/>
          <w:szCs w:val="28"/>
        </w:rPr>
        <w:t>Развивать желание узнавать из книг об окружающем мире, о  добрых и злых героях;</w:t>
      </w:r>
    </w:p>
    <w:p w:rsidR="00D94121" w:rsidRPr="00CF6F85" w:rsidRDefault="00D94121" w:rsidP="008B1BDE">
      <w:pPr>
        <w:numPr>
          <w:ilvl w:val="0"/>
          <w:numId w:val="45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CF6F85">
        <w:rPr>
          <w:rFonts w:ascii="Times New Roman" w:hAnsi="Times New Roman"/>
          <w:sz w:val="28"/>
          <w:szCs w:val="28"/>
        </w:rPr>
        <w:t>Формировать интерес к положительным героям;</w:t>
      </w:r>
    </w:p>
    <w:p w:rsidR="00D94121" w:rsidRPr="00CF6F85" w:rsidRDefault="00D94121" w:rsidP="008B1BDE">
      <w:pPr>
        <w:numPr>
          <w:ilvl w:val="0"/>
          <w:numId w:val="45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CF6F85">
        <w:rPr>
          <w:rFonts w:ascii="Times New Roman" w:hAnsi="Times New Roman"/>
          <w:sz w:val="28"/>
          <w:szCs w:val="28"/>
        </w:rPr>
        <w:t>Побуждать к заучиванию наизусть коротких стихов;</w:t>
      </w:r>
    </w:p>
    <w:p w:rsidR="00D94121" w:rsidRPr="00CF6F85" w:rsidRDefault="00D94121" w:rsidP="008B1BDE">
      <w:pPr>
        <w:numPr>
          <w:ilvl w:val="0"/>
          <w:numId w:val="45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CF6F85">
        <w:rPr>
          <w:rFonts w:ascii="Times New Roman" w:hAnsi="Times New Roman"/>
          <w:sz w:val="28"/>
          <w:szCs w:val="28"/>
        </w:rPr>
        <w:t>Развивать желание разговаривать о прочитанном;</w:t>
      </w:r>
    </w:p>
    <w:p w:rsidR="00D94121" w:rsidRPr="00CF6F85" w:rsidRDefault="00D94121" w:rsidP="008B1BDE">
      <w:pPr>
        <w:numPr>
          <w:ilvl w:val="0"/>
          <w:numId w:val="45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CF6F85">
        <w:rPr>
          <w:rFonts w:ascii="Times New Roman" w:hAnsi="Times New Roman"/>
          <w:sz w:val="28"/>
          <w:szCs w:val="28"/>
        </w:rPr>
        <w:t>Развивать желание слушать произведение, рассматривать иллюстрации к ним;</w:t>
      </w:r>
    </w:p>
    <w:p w:rsidR="00D94121" w:rsidRPr="00CF6F85" w:rsidRDefault="00D94121" w:rsidP="008B1BDE">
      <w:pPr>
        <w:numPr>
          <w:ilvl w:val="0"/>
          <w:numId w:val="45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CF6F85">
        <w:rPr>
          <w:rFonts w:ascii="Times New Roman" w:hAnsi="Times New Roman"/>
          <w:sz w:val="28"/>
          <w:szCs w:val="28"/>
        </w:rPr>
        <w:t>Способствовать развитию эмоциональной отзывчивости на содержании прочитанного (радоваться, сопереживать героям).</w:t>
      </w:r>
    </w:p>
    <w:p w:rsidR="00D94121" w:rsidRPr="00CF6F85" w:rsidRDefault="00D94121" w:rsidP="00641246">
      <w:pPr>
        <w:pStyle w:val="NormalWeb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CF6F85">
        <w:rPr>
          <w:rStyle w:val="Emphasis"/>
          <w:b/>
          <w:bCs/>
          <w:i w:val="0"/>
          <w:sz w:val="28"/>
          <w:szCs w:val="28"/>
        </w:rPr>
        <w:t>«Здоровье»</w:t>
      </w:r>
    </w:p>
    <w:p w:rsidR="00D94121" w:rsidRPr="00CF6F85" w:rsidRDefault="00D94121" w:rsidP="00641246">
      <w:pPr>
        <w:pStyle w:val="NormalWeb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CF6F85">
        <w:rPr>
          <w:sz w:val="28"/>
          <w:szCs w:val="28"/>
        </w:rPr>
        <w:t>Организованная совместная деятельность педагогов с детьми в I младшей группе проводится 1 раз в неделю (36 в год) в первой половине дня по 10 минут в соответствии с годовым планом ДОУ. Образовательная деятельность осуществляется в ходе режимных моментов.</w:t>
      </w:r>
    </w:p>
    <w:p w:rsidR="00D94121" w:rsidRPr="00641246" w:rsidRDefault="00D94121" w:rsidP="00641246">
      <w:pPr>
        <w:pStyle w:val="NormalWeb"/>
        <w:spacing w:before="0" w:beforeAutospacing="0" w:after="0" w:afterAutospacing="0"/>
        <w:ind w:firstLine="1134"/>
        <w:rPr>
          <w:b/>
          <w:sz w:val="28"/>
          <w:szCs w:val="28"/>
        </w:rPr>
      </w:pPr>
      <w:r w:rsidRPr="00641246">
        <w:rPr>
          <w:b/>
          <w:sz w:val="28"/>
          <w:szCs w:val="28"/>
        </w:rPr>
        <w:t>Задачи:</w:t>
      </w:r>
    </w:p>
    <w:p w:rsidR="00D94121" w:rsidRPr="00CF6F85" w:rsidRDefault="00D94121" w:rsidP="008B1BDE">
      <w:pPr>
        <w:numPr>
          <w:ilvl w:val="0"/>
          <w:numId w:val="46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CF6F85">
        <w:rPr>
          <w:rFonts w:ascii="Times New Roman" w:hAnsi="Times New Roman"/>
          <w:sz w:val="28"/>
          <w:szCs w:val="28"/>
        </w:rPr>
        <w:t xml:space="preserve">Продолжать формировать умения правильно осуществлять процессы умывания, мытья рук, при участии взрослого ,элементарно ухаживать за внешним видом, пользоваться носовым платком; </w:t>
      </w:r>
    </w:p>
    <w:p w:rsidR="00D94121" w:rsidRPr="00CF6F85" w:rsidRDefault="00D94121" w:rsidP="008B1BDE">
      <w:pPr>
        <w:numPr>
          <w:ilvl w:val="0"/>
          <w:numId w:val="46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CF6F85">
        <w:rPr>
          <w:rFonts w:ascii="Times New Roman" w:hAnsi="Times New Roman"/>
          <w:sz w:val="28"/>
          <w:szCs w:val="28"/>
        </w:rPr>
        <w:t>Развивать умение правильно держать ложку, есть без помощи    взрослого;</w:t>
      </w:r>
    </w:p>
    <w:p w:rsidR="00D94121" w:rsidRPr="00CF6F85" w:rsidRDefault="00D94121" w:rsidP="008B1BDE">
      <w:pPr>
        <w:numPr>
          <w:ilvl w:val="0"/>
          <w:numId w:val="46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CF6F85">
        <w:rPr>
          <w:rFonts w:ascii="Times New Roman" w:hAnsi="Times New Roman"/>
          <w:sz w:val="28"/>
          <w:szCs w:val="28"/>
        </w:rPr>
        <w:t>  Совершенствовать умение одеваться и раздеваться при участии     взрослого, стремясь к самостоятельным действиям;</w:t>
      </w:r>
    </w:p>
    <w:p w:rsidR="00D94121" w:rsidRPr="00CF6F85" w:rsidRDefault="00D94121" w:rsidP="008B1BDE">
      <w:pPr>
        <w:numPr>
          <w:ilvl w:val="0"/>
          <w:numId w:val="46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CF6F85">
        <w:rPr>
          <w:rFonts w:ascii="Times New Roman" w:hAnsi="Times New Roman"/>
          <w:sz w:val="28"/>
          <w:szCs w:val="28"/>
        </w:rPr>
        <w:t>  Воспитывать потребность ухаживать за своими вещами и игрушками;</w:t>
      </w:r>
    </w:p>
    <w:p w:rsidR="00D94121" w:rsidRPr="00CF6F85" w:rsidRDefault="00D94121" w:rsidP="008B1BDE">
      <w:pPr>
        <w:numPr>
          <w:ilvl w:val="0"/>
          <w:numId w:val="46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CF6F85">
        <w:rPr>
          <w:rFonts w:ascii="Times New Roman" w:hAnsi="Times New Roman"/>
          <w:sz w:val="28"/>
          <w:szCs w:val="28"/>
        </w:rPr>
        <w:t xml:space="preserve">  Развивать умения и навыки называть своё имя, выражать интерес к изучению себя; </w:t>
      </w:r>
    </w:p>
    <w:p w:rsidR="00D94121" w:rsidRPr="00CF6F85" w:rsidRDefault="00D94121" w:rsidP="008B1BDE">
      <w:pPr>
        <w:numPr>
          <w:ilvl w:val="0"/>
          <w:numId w:val="46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CF6F85">
        <w:rPr>
          <w:rFonts w:ascii="Times New Roman" w:hAnsi="Times New Roman"/>
          <w:sz w:val="28"/>
          <w:szCs w:val="28"/>
        </w:rPr>
        <w:t>  Обогащать представления о процессах гигиены умывания, расчёсывания,  купания, еды, уборки помещения и т д., о назначении предметов и правилах их безопасного применения;</w:t>
      </w:r>
    </w:p>
    <w:p w:rsidR="00D94121" w:rsidRPr="00CF6F85" w:rsidRDefault="00D94121" w:rsidP="008B1BDE">
      <w:pPr>
        <w:numPr>
          <w:ilvl w:val="0"/>
          <w:numId w:val="46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CF6F85">
        <w:rPr>
          <w:rFonts w:ascii="Times New Roman" w:hAnsi="Times New Roman"/>
          <w:sz w:val="28"/>
          <w:szCs w:val="28"/>
        </w:rPr>
        <w:t>  Поддерживать положительный настрой на выполнение гигиенических процессов, чувство радости от самостоятельных и совместных действий и их результатов;</w:t>
      </w:r>
    </w:p>
    <w:p w:rsidR="00D94121" w:rsidRPr="00CF6F85" w:rsidRDefault="00D94121" w:rsidP="008B1BDE">
      <w:pPr>
        <w:numPr>
          <w:ilvl w:val="0"/>
          <w:numId w:val="46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CF6F85">
        <w:rPr>
          <w:rFonts w:ascii="Times New Roman" w:hAnsi="Times New Roman"/>
          <w:sz w:val="28"/>
          <w:szCs w:val="28"/>
        </w:rPr>
        <w:t>Воспитывать интерес к правилам здоровьесберегающего и безопасного поведения при участии взрослого.</w:t>
      </w:r>
    </w:p>
    <w:p w:rsidR="00D94121" w:rsidRPr="00CF6F85" w:rsidRDefault="00D94121" w:rsidP="0064124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b/>
          <w:bCs/>
          <w:iCs/>
          <w:sz w:val="28"/>
          <w:szCs w:val="28"/>
          <w:lang w:eastAsia="ru-RU"/>
        </w:rPr>
        <w:t>«Музыка».</w:t>
      </w:r>
    </w:p>
    <w:p w:rsidR="00D94121" w:rsidRPr="00CF6F85" w:rsidRDefault="00D94121" w:rsidP="0064124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sz w:val="28"/>
          <w:szCs w:val="28"/>
          <w:lang w:eastAsia="ru-RU"/>
        </w:rPr>
        <w:t>Организованная совместная деятельность педагогов с детьми в 1 младшей группе проводится 2 раза в неделю (72 в год) в первой половине дня по 15 минут в соответствии с учебным планом ДОУ.</w:t>
      </w:r>
    </w:p>
    <w:p w:rsidR="00D94121" w:rsidRPr="00CF6F85" w:rsidRDefault="00D94121" w:rsidP="0064124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b/>
          <w:bCs/>
          <w:iCs/>
          <w:sz w:val="28"/>
          <w:szCs w:val="28"/>
          <w:lang w:eastAsia="ru-RU"/>
        </w:rPr>
        <w:t>Задачи:</w:t>
      </w:r>
    </w:p>
    <w:p w:rsidR="00D94121" w:rsidRPr="00CF6F85" w:rsidRDefault="00D94121" w:rsidP="0064124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b/>
          <w:bCs/>
          <w:iCs/>
          <w:sz w:val="28"/>
          <w:szCs w:val="28"/>
          <w:lang w:eastAsia="ru-RU"/>
        </w:rPr>
        <w:t>Слушание музыки.</w:t>
      </w:r>
    </w:p>
    <w:p w:rsidR="00D94121" w:rsidRPr="00CF6F85" w:rsidRDefault="00D94121" w:rsidP="008B1BDE">
      <w:pPr>
        <w:numPr>
          <w:ilvl w:val="0"/>
          <w:numId w:val="47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sz w:val="28"/>
          <w:szCs w:val="28"/>
          <w:lang w:eastAsia="ru-RU"/>
        </w:rPr>
        <w:t>Формировать культуру слушания музыки, учить слушать музыку внимательно, не отвлекаясь.</w:t>
      </w:r>
    </w:p>
    <w:p w:rsidR="00D94121" w:rsidRPr="00CF6F85" w:rsidRDefault="00D94121" w:rsidP="008B1BDE">
      <w:pPr>
        <w:numPr>
          <w:ilvl w:val="0"/>
          <w:numId w:val="47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sz w:val="28"/>
          <w:szCs w:val="28"/>
          <w:lang w:eastAsia="ru-RU"/>
        </w:rPr>
        <w:t>Развивать элементарное эстетическое восприятие музыки, эмоциональную отзывчивость на её характер и настроение, на доступный музыкальный образ.</w:t>
      </w:r>
    </w:p>
    <w:p w:rsidR="00D94121" w:rsidRPr="00CF6F85" w:rsidRDefault="00D94121" w:rsidP="008B1BDE">
      <w:pPr>
        <w:numPr>
          <w:ilvl w:val="0"/>
          <w:numId w:val="47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sz w:val="28"/>
          <w:szCs w:val="28"/>
          <w:lang w:eastAsia="ru-RU"/>
        </w:rPr>
        <w:t>Формировать музыкально-сенсорное восприятие некоторых средств музыкальной выразительности, способствующих  созданию художественного образа (высотные, ритмические, тембровые и динамические отношения музыкальных звуков).</w:t>
      </w:r>
    </w:p>
    <w:p w:rsidR="00D94121" w:rsidRPr="00CF6F85" w:rsidRDefault="00D94121" w:rsidP="008B1BDE">
      <w:pPr>
        <w:numPr>
          <w:ilvl w:val="0"/>
          <w:numId w:val="47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sz w:val="28"/>
          <w:szCs w:val="28"/>
          <w:lang w:eastAsia="ru-RU"/>
        </w:rPr>
        <w:t>Способствовать элементарным музыкально-творческим  проявлениям,    связанным с содержанием музыкального произведения.</w:t>
      </w:r>
    </w:p>
    <w:p w:rsidR="00D94121" w:rsidRPr="00CF6F85" w:rsidRDefault="00D94121" w:rsidP="0064124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b/>
          <w:bCs/>
          <w:iCs/>
          <w:sz w:val="28"/>
          <w:szCs w:val="28"/>
          <w:lang w:eastAsia="ru-RU"/>
        </w:rPr>
        <w:t>Элементарная певческая деятельность.</w:t>
      </w:r>
    </w:p>
    <w:p w:rsidR="00D94121" w:rsidRPr="00CF6F85" w:rsidRDefault="00D94121" w:rsidP="008B1BDE">
      <w:pPr>
        <w:numPr>
          <w:ilvl w:val="0"/>
          <w:numId w:val="48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sz w:val="28"/>
          <w:szCs w:val="28"/>
          <w:lang w:eastAsia="ru-RU"/>
        </w:rPr>
        <w:t>Содействовать овладению певческой деятельностью.</w:t>
      </w:r>
    </w:p>
    <w:p w:rsidR="00D94121" w:rsidRPr="00CF6F85" w:rsidRDefault="00D94121" w:rsidP="008B1BDE">
      <w:pPr>
        <w:numPr>
          <w:ilvl w:val="0"/>
          <w:numId w:val="48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sz w:val="28"/>
          <w:szCs w:val="28"/>
          <w:lang w:eastAsia="ru-RU"/>
        </w:rPr>
        <w:t>Прививать элементарные певческие  навыки:</w:t>
      </w:r>
    </w:p>
    <w:p w:rsidR="00D94121" w:rsidRPr="00CF6F85" w:rsidRDefault="00D94121" w:rsidP="00641246">
      <w:pPr>
        <w:spacing w:after="0" w:line="240" w:lineRule="auto"/>
        <w:ind w:firstLine="170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sz w:val="28"/>
          <w:szCs w:val="28"/>
          <w:lang w:eastAsia="ru-RU"/>
        </w:rPr>
        <w:t>- напевное, протяжное пение;</w:t>
      </w:r>
    </w:p>
    <w:p w:rsidR="00D94121" w:rsidRPr="00CF6F85" w:rsidRDefault="00D94121" w:rsidP="00641246">
      <w:pPr>
        <w:spacing w:after="0" w:line="240" w:lineRule="auto"/>
        <w:ind w:firstLine="170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sz w:val="28"/>
          <w:szCs w:val="28"/>
          <w:lang w:eastAsia="ru-RU"/>
        </w:rPr>
        <w:t>- правильная певческая дикция;</w:t>
      </w:r>
    </w:p>
    <w:p w:rsidR="00D94121" w:rsidRPr="00CF6F85" w:rsidRDefault="00D94121" w:rsidP="00641246">
      <w:pPr>
        <w:spacing w:after="0" w:line="240" w:lineRule="auto"/>
        <w:ind w:firstLine="170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sz w:val="28"/>
          <w:szCs w:val="28"/>
          <w:lang w:eastAsia="ru-RU"/>
        </w:rPr>
        <w:t>- согласованное пение в соответствии с особенностями музыкального звучания.</w:t>
      </w:r>
    </w:p>
    <w:p w:rsidR="00D94121" w:rsidRPr="00CF6F85" w:rsidRDefault="00D94121" w:rsidP="008B1BDE">
      <w:pPr>
        <w:numPr>
          <w:ilvl w:val="0"/>
          <w:numId w:val="49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sz w:val="28"/>
          <w:szCs w:val="28"/>
          <w:lang w:eastAsia="ru-RU"/>
        </w:rPr>
        <w:t>Приучать к сольному и коллективному исполнению – к самостоятельному пению, к совместному пению со взрослыми, под аккомпанемент и без него.</w:t>
      </w:r>
    </w:p>
    <w:p w:rsidR="00D94121" w:rsidRPr="00CF6F85" w:rsidRDefault="00D94121" w:rsidP="008B1BDE">
      <w:pPr>
        <w:numPr>
          <w:ilvl w:val="0"/>
          <w:numId w:val="49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sz w:val="28"/>
          <w:szCs w:val="28"/>
          <w:lang w:eastAsia="ru-RU"/>
        </w:rPr>
        <w:t>Побуждать к первоначальным музыкально-творческим проявлениям в пении.</w:t>
      </w:r>
    </w:p>
    <w:p w:rsidR="00D94121" w:rsidRPr="00CF6F85" w:rsidRDefault="00D94121" w:rsidP="0064124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b/>
          <w:bCs/>
          <w:iCs/>
          <w:sz w:val="28"/>
          <w:szCs w:val="28"/>
          <w:lang w:eastAsia="ru-RU"/>
        </w:rPr>
        <w:t>Музыкально-ритмическая деятельность.</w:t>
      </w:r>
    </w:p>
    <w:p w:rsidR="00D94121" w:rsidRPr="00CF6F85" w:rsidRDefault="00D94121" w:rsidP="008B1BDE">
      <w:pPr>
        <w:numPr>
          <w:ilvl w:val="0"/>
          <w:numId w:val="50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sz w:val="28"/>
          <w:szCs w:val="28"/>
          <w:lang w:eastAsia="ru-RU"/>
        </w:rPr>
        <w:t>Настраивать на восприятие музыки, используемой  для музыкально-игровой и танцевальной деятельности, обращая внимание на её характер и темп.</w:t>
      </w:r>
    </w:p>
    <w:p w:rsidR="00D94121" w:rsidRPr="00CF6F85" w:rsidRDefault="00D94121" w:rsidP="008B1BDE">
      <w:pPr>
        <w:numPr>
          <w:ilvl w:val="0"/>
          <w:numId w:val="50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sz w:val="28"/>
          <w:szCs w:val="28"/>
          <w:lang w:eastAsia="ru-RU"/>
        </w:rPr>
        <w:t>Способствовать проявлению эмоциональной отзывчивости на характер танца.</w:t>
      </w:r>
    </w:p>
    <w:p w:rsidR="00D94121" w:rsidRPr="00CF6F85" w:rsidRDefault="00D94121" w:rsidP="008B1BDE">
      <w:pPr>
        <w:numPr>
          <w:ilvl w:val="0"/>
          <w:numId w:val="50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sz w:val="28"/>
          <w:szCs w:val="28"/>
          <w:lang w:eastAsia="ru-RU"/>
        </w:rPr>
        <w:t xml:space="preserve">Помогать малышам овладевать музыкально – ритмической              </w:t>
      </w:r>
    </w:p>
    <w:p w:rsidR="00D94121" w:rsidRPr="00641246" w:rsidRDefault="00D94121" w:rsidP="008B1BDE">
      <w:pPr>
        <w:pStyle w:val="ListParagraph"/>
        <w:numPr>
          <w:ilvl w:val="0"/>
          <w:numId w:val="50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246">
        <w:rPr>
          <w:rFonts w:ascii="Times New Roman" w:hAnsi="Times New Roman"/>
          <w:sz w:val="28"/>
          <w:szCs w:val="28"/>
          <w:lang w:eastAsia="ru-RU"/>
        </w:rPr>
        <w:t>деятельностью.</w:t>
      </w:r>
    </w:p>
    <w:p w:rsidR="00D94121" w:rsidRPr="00CF6F85" w:rsidRDefault="00D94121" w:rsidP="008B1BDE">
      <w:pPr>
        <w:numPr>
          <w:ilvl w:val="0"/>
          <w:numId w:val="50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sz w:val="28"/>
          <w:szCs w:val="28"/>
          <w:lang w:eastAsia="ru-RU"/>
        </w:rPr>
        <w:t>Учить выразительному исполнению несложных танцев, хороводов, играм под музыку. Вызывая желание участвовать  в них и связывать движения с музыкой.</w:t>
      </w:r>
    </w:p>
    <w:p w:rsidR="00D94121" w:rsidRPr="00CF6F85" w:rsidRDefault="00D94121" w:rsidP="008B1BDE">
      <w:pPr>
        <w:numPr>
          <w:ilvl w:val="0"/>
          <w:numId w:val="50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sz w:val="28"/>
          <w:szCs w:val="28"/>
          <w:lang w:eastAsia="ru-RU"/>
        </w:rPr>
        <w:t>Формировать элементарные музыкально – ритмические умения:</w:t>
      </w:r>
    </w:p>
    <w:p w:rsidR="00D94121" w:rsidRPr="00CF6F85" w:rsidRDefault="00D94121" w:rsidP="00CF6F85">
      <w:pPr>
        <w:spacing w:after="0" w:line="240" w:lineRule="auto"/>
        <w:ind w:firstLine="1701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sz w:val="28"/>
          <w:szCs w:val="28"/>
          <w:lang w:eastAsia="ru-RU"/>
        </w:rPr>
        <w:t>-  двигаться в соответствии с ярко выраженным характером музыки (веселый, грустный) – весело бежать под лёгкую музыку, энергично ходить под ритмичный марш;</w:t>
      </w:r>
    </w:p>
    <w:p w:rsidR="00D94121" w:rsidRPr="00CF6F85" w:rsidRDefault="00D94121" w:rsidP="00CF6F85">
      <w:pPr>
        <w:spacing w:after="0" w:line="240" w:lineRule="auto"/>
        <w:ind w:firstLine="1701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sz w:val="28"/>
          <w:szCs w:val="28"/>
          <w:lang w:eastAsia="ru-RU"/>
        </w:rPr>
        <w:t>- менять движения в связи с изменением динамики звучанию музыки (тихое и громкое), регистров (высокий и низкий).</w:t>
      </w:r>
    </w:p>
    <w:p w:rsidR="00D94121" w:rsidRPr="00CF6F85" w:rsidRDefault="00D94121" w:rsidP="008B1BDE">
      <w:pPr>
        <w:numPr>
          <w:ilvl w:val="0"/>
          <w:numId w:val="51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sz w:val="28"/>
          <w:szCs w:val="28"/>
          <w:lang w:eastAsia="ru-RU"/>
        </w:rPr>
        <w:t>Обучать ориентировке в пространстве, умению вместе с другими детьми двигаться стайкой за взрослыми, образовывать круг, немного продвигаться по кругу, сужать и расширять его, становиться парами по кругу (мальчик спиной в круг, девочка лицом в круг).</w:t>
      </w:r>
    </w:p>
    <w:p w:rsidR="00D94121" w:rsidRPr="00CF6F85" w:rsidRDefault="00D94121" w:rsidP="008B1BDE">
      <w:pPr>
        <w:numPr>
          <w:ilvl w:val="0"/>
          <w:numId w:val="51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sz w:val="28"/>
          <w:szCs w:val="28"/>
          <w:lang w:eastAsia="ru-RU"/>
        </w:rPr>
        <w:t>Учить выполнять элементарные танцевальные движения, связывая их с ритмом музыки: различные виды хлопков в ладоши и по коленям, притопы одной ногой и попеременно, полуприседания с легким поворотом вправо и влево, покачивание с ноги на ногу, прыжки на двух ногах, кружение по одному и в парах, при этом согласовывать движение с текстом  и музыкой пляски, выполнять движения с атрибутами.</w:t>
      </w:r>
    </w:p>
    <w:p w:rsidR="00D94121" w:rsidRPr="00CF6F85" w:rsidRDefault="00D94121" w:rsidP="008B1BDE">
      <w:pPr>
        <w:numPr>
          <w:ilvl w:val="0"/>
          <w:numId w:val="51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sz w:val="28"/>
          <w:szCs w:val="28"/>
          <w:lang w:eastAsia="ru-RU"/>
        </w:rPr>
        <w:t>Вовлекать малышей в сюжетные музыкальные игры , в которых они могли бы выполнять под музыку различные роли и учитывать взаимоотношения в игре, а в движениях передавать особенности музыкального звучания.</w:t>
      </w:r>
    </w:p>
    <w:p w:rsidR="00D94121" w:rsidRPr="00CF6F85" w:rsidRDefault="00D94121" w:rsidP="008B1BDE">
      <w:pPr>
        <w:numPr>
          <w:ilvl w:val="0"/>
          <w:numId w:val="51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sz w:val="28"/>
          <w:szCs w:val="28"/>
          <w:lang w:eastAsia="ru-RU"/>
        </w:rPr>
        <w:t>Побуждать к первоначальным  творческим проявлениям в музыкальных играх и свободных плясках (придумать и показать движения зайчика, лисы, медведя, волка, соответствующие характеру персонажа сказки).</w:t>
      </w:r>
    </w:p>
    <w:p w:rsidR="00D94121" w:rsidRPr="00CF6F85" w:rsidRDefault="00D94121" w:rsidP="00B05947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«</w:t>
      </w:r>
      <w:r w:rsidRPr="00CF6F85">
        <w:rPr>
          <w:rFonts w:ascii="Times New Roman" w:hAnsi="Times New Roman"/>
          <w:b/>
          <w:bCs/>
          <w:iCs/>
          <w:sz w:val="28"/>
          <w:szCs w:val="28"/>
          <w:lang w:eastAsia="ru-RU"/>
        </w:rPr>
        <w:t>Элементарное музицирование.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"</w:t>
      </w:r>
    </w:p>
    <w:p w:rsidR="00D94121" w:rsidRPr="00CF6F85" w:rsidRDefault="00D94121" w:rsidP="008B1BDE">
      <w:pPr>
        <w:numPr>
          <w:ilvl w:val="0"/>
          <w:numId w:val="52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sz w:val="28"/>
          <w:szCs w:val="28"/>
          <w:lang w:eastAsia="ru-RU"/>
        </w:rPr>
        <w:t>Увлекать детей звучащими музыкальными игрушками и детскими инструментами.</w:t>
      </w:r>
    </w:p>
    <w:p w:rsidR="00D94121" w:rsidRPr="00CF6F85" w:rsidRDefault="00D94121" w:rsidP="008B1BDE">
      <w:pPr>
        <w:numPr>
          <w:ilvl w:val="0"/>
          <w:numId w:val="52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sz w:val="28"/>
          <w:szCs w:val="28"/>
          <w:lang w:eastAsia="ru-RU"/>
        </w:rPr>
        <w:t>Знакомить с тембром звучания музыкальных игрушек (бубенчики, дудочки и т.п.) и детских музыкальных инструментов.</w:t>
      </w:r>
    </w:p>
    <w:p w:rsidR="00D94121" w:rsidRPr="00CF6F85" w:rsidRDefault="00D94121" w:rsidP="00350D98">
      <w:pPr>
        <w:pStyle w:val="NoSpacing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D94121" w:rsidRPr="00575E3D" w:rsidRDefault="00D94121" w:rsidP="00350D98">
      <w:pPr>
        <w:pStyle w:val="NoSpacing"/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575E3D">
        <w:rPr>
          <w:rFonts w:ascii="Times New Roman" w:hAnsi="Times New Roman"/>
          <w:b/>
          <w:sz w:val="28"/>
          <w:szCs w:val="28"/>
        </w:rPr>
        <w:t xml:space="preserve">3.7. Формы сотрудничества с семьей </w:t>
      </w:r>
    </w:p>
    <w:p w:rsidR="00D94121" w:rsidRPr="00575E3D" w:rsidRDefault="00D94121" w:rsidP="00350D98">
      <w:pPr>
        <w:pStyle w:val="NoSpacing"/>
        <w:numPr>
          <w:ilvl w:val="0"/>
          <w:numId w:val="21"/>
        </w:numPr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575E3D">
        <w:rPr>
          <w:rFonts w:ascii="Times New Roman" w:hAnsi="Times New Roman"/>
          <w:sz w:val="28"/>
          <w:szCs w:val="28"/>
        </w:rPr>
        <w:t>В основу совместной деятельности семьи и дошкольного учреждения заложены следующие принципы:</w:t>
      </w:r>
    </w:p>
    <w:p w:rsidR="00D94121" w:rsidRPr="00575E3D" w:rsidRDefault="00D94121" w:rsidP="00350D98">
      <w:pPr>
        <w:pStyle w:val="NoSpacing"/>
        <w:numPr>
          <w:ilvl w:val="0"/>
          <w:numId w:val="21"/>
        </w:numPr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575E3D">
        <w:rPr>
          <w:rFonts w:ascii="Times New Roman" w:hAnsi="Times New Roman"/>
          <w:sz w:val="28"/>
          <w:szCs w:val="28"/>
        </w:rPr>
        <w:t>единый подход к процессу воспитания ребёнка;</w:t>
      </w:r>
    </w:p>
    <w:p w:rsidR="00D94121" w:rsidRPr="00575E3D" w:rsidRDefault="00D94121" w:rsidP="00350D98">
      <w:pPr>
        <w:pStyle w:val="NoSpacing"/>
        <w:numPr>
          <w:ilvl w:val="0"/>
          <w:numId w:val="21"/>
        </w:numPr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575E3D">
        <w:rPr>
          <w:rFonts w:ascii="Times New Roman" w:hAnsi="Times New Roman"/>
          <w:sz w:val="28"/>
          <w:szCs w:val="28"/>
        </w:rPr>
        <w:t>открытость дошкольного учреждения для родителей;</w:t>
      </w:r>
    </w:p>
    <w:p w:rsidR="00D94121" w:rsidRPr="00575E3D" w:rsidRDefault="00D94121" w:rsidP="00350D98">
      <w:pPr>
        <w:pStyle w:val="NoSpacing"/>
        <w:numPr>
          <w:ilvl w:val="0"/>
          <w:numId w:val="21"/>
        </w:numPr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575E3D">
        <w:rPr>
          <w:rFonts w:ascii="Times New Roman" w:hAnsi="Times New Roman"/>
          <w:sz w:val="28"/>
          <w:szCs w:val="28"/>
        </w:rPr>
        <w:t>взаимное доверие  во взаимоотношениях педагогов и родителей;</w:t>
      </w:r>
    </w:p>
    <w:p w:rsidR="00D94121" w:rsidRPr="00575E3D" w:rsidRDefault="00D94121" w:rsidP="00350D98">
      <w:pPr>
        <w:pStyle w:val="NoSpacing"/>
        <w:numPr>
          <w:ilvl w:val="0"/>
          <w:numId w:val="21"/>
        </w:numPr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575E3D">
        <w:rPr>
          <w:rFonts w:ascii="Times New Roman" w:hAnsi="Times New Roman"/>
          <w:sz w:val="28"/>
          <w:szCs w:val="28"/>
        </w:rPr>
        <w:t>уважение и доброжелательность друг к другу;</w:t>
      </w:r>
    </w:p>
    <w:p w:rsidR="00D94121" w:rsidRPr="00575E3D" w:rsidRDefault="00D94121" w:rsidP="00350D98">
      <w:pPr>
        <w:pStyle w:val="NoSpacing"/>
        <w:numPr>
          <w:ilvl w:val="0"/>
          <w:numId w:val="21"/>
        </w:numPr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575E3D">
        <w:rPr>
          <w:rFonts w:ascii="Times New Roman" w:hAnsi="Times New Roman"/>
          <w:sz w:val="28"/>
          <w:szCs w:val="28"/>
        </w:rPr>
        <w:t>дифференцированный подход к каждой семье;</w:t>
      </w:r>
    </w:p>
    <w:p w:rsidR="00D94121" w:rsidRPr="00575E3D" w:rsidRDefault="00D94121" w:rsidP="00350D98">
      <w:pPr>
        <w:pStyle w:val="NoSpacing"/>
        <w:numPr>
          <w:ilvl w:val="0"/>
          <w:numId w:val="21"/>
        </w:numPr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575E3D">
        <w:rPr>
          <w:rFonts w:ascii="Times New Roman" w:hAnsi="Times New Roman"/>
          <w:sz w:val="28"/>
          <w:szCs w:val="28"/>
        </w:rPr>
        <w:t>равно ответственность родителей и педагогов.</w:t>
      </w:r>
    </w:p>
    <w:p w:rsidR="00D94121" w:rsidRPr="00575E3D" w:rsidRDefault="00D94121" w:rsidP="00350D98">
      <w:pPr>
        <w:pStyle w:val="NoSpacing"/>
        <w:ind w:firstLine="1134"/>
        <w:jc w:val="both"/>
        <w:rPr>
          <w:rFonts w:ascii="Times New Roman" w:hAnsi="Times New Roman"/>
          <w:sz w:val="28"/>
          <w:szCs w:val="28"/>
        </w:rPr>
      </w:pPr>
      <w:r w:rsidRPr="00575E3D">
        <w:rPr>
          <w:rFonts w:ascii="Times New Roman" w:hAnsi="Times New Roman"/>
          <w:sz w:val="28"/>
          <w:szCs w:val="28"/>
        </w:rPr>
        <w:t>Основной целью  взаимодействия с родителями явлется:</w:t>
      </w:r>
    </w:p>
    <w:p w:rsidR="00D94121" w:rsidRPr="00575E3D" w:rsidRDefault="00D94121" w:rsidP="00350D98">
      <w:pPr>
        <w:pStyle w:val="NoSpacing"/>
        <w:ind w:firstLine="1134"/>
        <w:jc w:val="both"/>
        <w:rPr>
          <w:rFonts w:ascii="Times New Roman" w:hAnsi="Times New Roman"/>
          <w:sz w:val="28"/>
          <w:szCs w:val="28"/>
        </w:rPr>
      </w:pPr>
      <w:r w:rsidRPr="00575E3D">
        <w:rPr>
          <w:rFonts w:ascii="Times New Roman" w:hAnsi="Times New Roman"/>
          <w:sz w:val="28"/>
          <w:szCs w:val="28"/>
        </w:rPr>
        <w:t>Возрождение традиций семейного воспитания и вовлечение семьи в воспитательно-образовательный процесс</w:t>
      </w:r>
      <w:r>
        <w:rPr>
          <w:rFonts w:ascii="Times New Roman" w:hAnsi="Times New Roman"/>
          <w:sz w:val="28"/>
          <w:szCs w:val="28"/>
        </w:rPr>
        <w:t>.</w:t>
      </w:r>
    </w:p>
    <w:p w:rsidR="00D94121" w:rsidRPr="00575E3D" w:rsidRDefault="00D94121" w:rsidP="00350D98">
      <w:pPr>
        <w:pStyle w:val="NoSpacing"/>
        <w:ind w:firstLine="1134"/>
        <w:jc w:val="both"/>
        <w:rPr>
          <w:rFonts w:ascii="Times New Roman" w:hAnsi="Times New Roman"/>
          <w:sz w:val="28"/>
          <w:szCs w:val="28"/>
        </w:rPr>
      </w:pPr>
      <w:r w:rsidRPr="00575E3D">
        <w:rPr>
          <w:rFonts w:ascii="Times New Roman" w:hAnsi="Times New Roman"/>
          <w:sz w:val="28"/>
          <w:szCs w:val="28"/>
        </w:rPr>
        <w:t>Задачи:</w:t>
      </w:r>
    </w:p>
    <w:p w:rsidR="00D94121" w:rsidRPr="00575E3D" w:rsidRDefault="00D94121" w:rsidP="00350D98">
      <w:pPr>
        <w:pStyle w:val="NoSpacing"/>
        <w:numPr>
          <w:ilvl w:val="0"/>
          <w:numId w:val="22"/>
        </w:numPr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575E3D">
        <w:rPr>
          <w:rFonts w:ascii="Times New Roman" w:hAnsi="Times New Roman"/>
          <w:sz w:val="28"/>
          <w:szCs w:val="28"/>
        </w:rPr>
        <w:t>формирование психолого- педагогических знаний родителей;</w:t>
      </w:r>
    </w:p>
    <w:p w:rsidR="00D94121" w:rsidRPr="00575E3D" w:rsidRDefault="00D94121" w:rsidP="00350D98">
      <w:pPr>
        <w:pStyle w:val="NoSpacing"/>
        <w:numPr>
          <w:ilvl w:val="0"/>
          <w:numId w:val="22"/>
        </w:numPr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575E3D">
        <w:rPr>
          <w:rFonts w:ascii="Times New Roman" w:hAnsi="Times New Roman"/>
          <w:sz w:val="28"/>
          <w:szCs w:val="28"/>
        </w:rPr>
        <w:t>приобщение роди</w:t>
      </w:r>
      <w:r>
        <w:rPr>
          <w:rFonts w:ascii="Times New Roman" w:hAnsi="Times New Roman"/>
          <w:sz w:val="28"/>
          <w:szCs w:val="28"/>
        </w:rPr>
        <w:t>телей к участию  в жизни группы</w:t>
      </w:r>
      <w:r w:rsidRPr="00575E3D">
        <w:rPr>
          <w:rFonts w:ascii="Times New Roman" w:hAnsi="Times New Roman"/>
          <w:sz w:val="28"/>
          <w:szCs w:val="28"/>
        </w:rPr>
        <w:t>;</w:t>
      </w:r>
    </w:p>
    <w:p w:rsidR="00D94121" w:rsidRPr="00575E3D" w:rsidRDefault="00D94121" w:rsidP="00350D98">
      <w:pPr>
        <w:pStyle w:val="NoSpacing"/>
        <w:numPr>
          <w:ilvl w:val="0"/>
          <w:numId w:val="22"/>
        </w:numPr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575E3D">
        <w:rPr>
          <w:rFonts w:ascii="Times New Roman" w:hAnsi="Times New Roman"/>
          <w:sz w:val="28"/>
          <w:szCs w:val="28"/>
        </w:rPr>
        <w:t>оказание помощи семьям воспитанников в развитии, воспитании и обучении детей;</w:t>
      </w:r>
    </w:p>
    <w:p w:rsidR="00D94121" w:rsidRPr="00575E3D" w:rsidRDefault="00D94121" w:rsidP="00350D98">
      <w:pPr>
        <w:pStyle w:val="NoSpacing"/>
        <w:numPr>
          <w:ilvl w:val="0"/>
          <w:numId w:val="22"/>
        </w:numPr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575E3D">
        <w:rPr>
          <w:rFonts w:ascii="Times New Roman" w:hAnsi="Times New Roman"/>
          <w:sz w:val="28"/>
          <w:szCs w:val="28"/>
        </w:rPr>
        <w:t>изучение и пропаганда лучшего семейного опыта.</w:t>
      </w:r>
    </w:p>
    <w:p w:rsidR="00D94121" w:rsidRPr="00575E3D" w:rsidRDefault="00D94121" w:rsidP="00350D98">
      <w:pPr>
        <w:pStyle w:val="NoSpacing"/>
        <w:ind w:firstLine="1134"/>
        <w:jc w:val="both"/>
        <w:rPr>
          <w:rFonts w:ascii="Times New Roman" w:hAnsi="Times New Roman"/>
          <w:sz w:val="28"/>
          <w:szCs w:val="28"/>
        </w:rPr>
      </w:pPr>
      <w:r w:rsidRPr="00575E3D">
        <w:rPr>
          <w:rFonts w:ascii="Times New Roman" w:hAnsi="Times New Roman"/>
          <w:sz w:val="28"/>
          <w:szCs w:val="28"/>
        </w:rPr>
        <w:t>Система работы с родителями  включает:</w:t>
      </w:r>
    </w:p>
    <w:p w:rsidR="00D94121" w:rsidRPr="00575E3D" w:rsidRDefault="00D94121" w:rsidP="00350D98">
      <w:pPr>
        <w:pStyle w:val="NoSpacing"/>
        <w:numPr>
          <w:ilvl w:val="0"/>
          <w:numId w:val="15"/>
        </w:numPr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575E3D">
        <w:rPr>
          <w:rFonts w:ascii="Times New Roman" w:hAnsi="Times New Roman"/>
          <w:sz w:val="28"/>
          <w:szCs w:val="28"/>
        </w:rPr>
        <w:t>ознакомление родителей с результатами работы группы на общих родительских собраниях, анализом участия родительской общественности в жизни группы, детского сада;</w:t>
      </w:r>
    </w:p>
    <w:p w:rsidR="00D94121" w:rsidRPr="00575E3D" w:rsidRDefault="00D94121" w:rsidP="00350D98">
      <w:pPr>
        <w:pStyle w:val="NoSpacing"/>
        <w:numPr>
          <w:ilvl w:val="0"/>
          <w:numId w:val="15"/>
        </w:numPr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575E3D">
        <w:rPr>
          <w:rFonts w:ascii="Times New Roman" w:hAnsi="Times New Roman"/>
          <w:sz w:val="28"/>
          <w:szCs w:val="28"/>
        </w:rPr>
        <w:t>ознакомление родителей с содержанием работы группы  направленной на физическое, психическое и социально-эмоциональное развитие ребенка;</w:t>
      </w:r>
    </w:p>
    <w:p w:rsidR="00D94121" w:rsidRPr="00575E3D" w:rsidRDefault="00D94121" w:rsidP="00350D98">
      <w:pPr>
        <w:pStyle w:val="NoSpacing"/>
        <w:numPr>
          <w:ilvl w:val="0"/>
          <w:numId w:val="15"/>
        </w:numPr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575E3D">
        <w:rPr>
          <w:rFonts w:ascii="Times New Roman" w:hAnsi="Times New Roman"/>
          <w:sz w:val="28"/>
          <w:szCs w:val="28"/>
        </w:rPr>
        <w:t>целенаправленную работу, пропагандирующую общественное дошкольное воспитание в его разных формах;</w:t>
      </w:r>
    </w:p>
    <w:p w:rsidR="00D94121" w:rsidRPr="00575E3D" w:rsidRDefault="00D94121" w:rsidP="00350D98">
      <w:pPr>
        <w:pStyle w:val="NoSpacing"/>
        <w:numPr>
          <w:ilvl w:val="0"/>
          <w:numId w:val="15"/>
        </w:numPr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575E3D">
        <w:rPr>
          <w:rFonts w:ascii="Times New Roman" w:hAnsi="Times New Roman"/>
          <w:sz w:val="28"/>
          <w:szCs w:val="28"/>
        </w:rPr>
        <w:t xml:space="preserve"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      </w:t>
      </w:r>
    </w:p>
    <w:p w:rsidR="00D94121" w:rsidRPr="00575E3D" w:rsidRDefault="00D94121" w:rsidP="00350D98">
      <w:pPr>
        <w:pStyle w:val="NoSpacing"/>
        <w:ind w:firstLine="1134"/>
        <w:jc w:val="both"/>
        <w:rPr>
          <w:rFonts w:ascii="Times New Roman" w:hAnsi="Times New Roman"/>
          <w:sz w:val="28"/>
          <w:szCs w:val="28"/>
        </w:rPr>
      </w:pPr>
      <w:r w:rsidRPr="00575E3D">
        <w:rPr>
          <w:rFonts w:ascii="Times New Roman" w:hAnsi="Times New Roman"/>
          <w:sz w:val="28"/>
          <w:szCs w:val="28"/>
        </w:rPr>
        <w:t>Формы работы с родителями:</w:t>
      </w:r>
    </w:p>
    <w:p w:rsidR="00D94121" w:rsidRPr="00575E3D" w:rsidRDefault="00D94121" w:rsidP="00350D98">
      <w:pPr>
        <w:pStyle w:val="NoSpacing"/>
        <w:numPr>
          <w:ilvl w:val="0"/>
          <w:numId w:val="16"/>
        </w:numPr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575E3D">
        <w:rPr>
          <w:rFonts w:ascii="Times New Roman" w:hAnsi="Times New Roman"/>
          <w:sz w:val="28"/>
          <w:szCs w:val="28"/>
        </w:rPr>
        <w:t>проведение общих родительских собраний;</w:t>
      </w:r>
    </w:p>
    <w:p w:rsidR="00D94121" w:rsidRPr="00575E3D" w:rsidRDefault="00D94121" w:rsidP="00350D98">
      <w:pPr>
        <w:pStyle w:val="NoSpacing"/>
        <w:numPr>
          <w:ilvl w:val="0"/>
          <w:numId w:val="16"/>
        </w:numPr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575E3D">
        <w:rPr>
          <w:rFonts w:ascii="Times New Roman" w:hAnsi="Times New Roman"/>
          <w:sz w:val="28"/>
          <w:szCs w:val="28"/>
        </w:rPr>
        <w:t>педагогические беседы с родителями (индивидуальные и групповые);</w:t>
      </w:r>
    </w:p>
    <w:p w:rsidR="00D94121" w:rsidRPr="00575E3D" w:rsidRDefault="00D94121" w:rsidP="00350D98">
      <w:pPr>
        <w:pStyle w:val="NoSpacing"/>
        <w:numPr>
          <w:ilvl w:val="0"/>
          <w:numId w:val="16"/>
        </w:numPr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575E3D">
        <w:rPr>
          <w:rFonts w:ascii="Times New Roman" w:hAnsi="Times New Roman"/>
          <w:sz w:val="28"/>
          <w:szCs w:val="28"/>
        </w:rPr>
        <w:t>дни открытых дверей;</w:t>
      </w:r>
    </w:p>
    <w:p w:rsidR="00D94121" w:rsidRPr="00575E3D" w:rsidRDefault="00D94121" w:rsidP="00350D98">
      <w:pPr>
        <w:pStyle w:val="NoSpacing"/>
        <w:numPr>
          <w:ilvl w:val="0"/>
          <w:numId w:val="16"/>
        </w:numPr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575E3D">
        <w:rPr>
          <w:rFonts w:ascii="Times New Roman" w:hAnsi="Times New Roman"/>
          <w:sz w:val="28"/>
          <w:szCs w:val="28"/>
        </w:rPr>
        <w:t>«почта» для родителей</w:t>
      </w:r>
      <w:r>
        <w:rPr>
          <w:rFonts w:ascii="Times New Roman" w:hAnsi="Times New Roman"/>
          <w:sz w:val="28"/>
          <w:szCs w:val="28"/>
        </w:rPr>
        <w:t>;</w:t>
      </w:r>
    </w:p>
    <w:p w:rsidR="00D94121" w:rsidRPr="00575E3D" w:rsidRDefault="00D94121" w:rsidP="00350D98">
      <w:pPr>
        <w:pStyle w:val="NoSpacing"/>
        <w:numPr>
          <w:ilvl w:val="0"/>
          <w:numId w:val="16"/>
        </w:numPr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575E3D">
        <w:rPr>
          <w:rFonts w:ascii="Times New Roman" w:hAnsi="Times New Roman"/>
          <w:sz w:val="28"/>
          <w:szCs w:val="28"/>
        </w:rPr>
        <w:t>экскурсии по детскому саду (для вновь поступающих детей и родителей);</w:t>
      </w:r>
    </w:p>
    <w:p w:rsidR="00D94121" w:rsidRPr="00575E3D" w:rsidRDefault="00D94121" w:rsidP="00350D98">
      <w:pPr>
        <w:pStyle w:val="NoSpacing"/>
        <w:numPr>
          <w:ilvl w:val="0"/>
          <w:numId w:val="16"/>
        </w:numPr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575E3D">
        <w:rPr>
          <w:rFonts w:ascii="Times New Roman" w:hAnsi="Times New Roman"/>
          <w:sz w:val="28"/>
          <w:szCs w:val="28"/>
        </w:rPr>
        <w:t>совместные занятия, праздники, досуги, вечера, спортивные соревнования, дни здоровья, экскурсии, и.т.п.;</w:t>
      </w:r>
    </w:p>
    <w:p w:rsidR="00D94121" w:rsidRPr="00575E3D" w:rsidRDefault="00D94121" w:rsidP="00350D98">
      <w:pPr>
        <w:pStyle w:val="NoSpacing"/>
        <w:numPr>
          <w:ilvl w:val="0"/>
          <w:numId w:val="16"/>
        </w:numPr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575E3D">
        <w:rPr>
          <w:rFonts w:ascii="Times New Roman" w:hAnsi="Times New Roman"/>
          <w:sz w:val="28"/>
          <w:szCs w:val="28"/>
        </w:rPr>
        <w:t>консультации по вопросам адаптации ребёнка к детскому саду, развитие речи и речевой коммуникации по развитию у детей любознательности, воображения, креативности и др.</w:t>
      </w:r>
    </w:p>
    <w:p w:rsidR="00D94121" w:rsidRPr="00575E3D" w:rsidRDefault="00D94121" w:rsidP="00350D98">
      <w:pPr>
        <w:pStyle w:val="NoSpacing"/>
        <w:numPr>
          <w:ilvl w:val="0"/>
          <w:numId w:val="16"/>
        </w:numPr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575E3D">
        <w:rPr>
          <w:rFonts w:ascii="Times New Roman" w:hAnsi="Times New Roman"/>
          <w:sz w:val="28"/>
          <w:szCs w:val="28"/>
        </w:rPr>
        <w:t>составление банка данных о семьях воспитанников;</w:t>
      </w:r>
    </w:p>
    <w:p w:rsidR="00D94121" w:rsidRPr="00575E3D" w:rsidRDefault="00D94121" w:rsidP="00350D98">
      <w:pPr>
        <w:pStyle w:val="NoSpacing"/>
        <w:numPr>
          <w:ilvl w:val="0"/>
          <w:numId w:val="16"/>
        </w:numPr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575E3D">
        <w:rPr>
          <w:rFonts w:ascii="Times New Roman" w:hAnsi="Times New Roman"/>
          <w:sz w:val="28"/>
          <w:szCs w:val="28"/>
        </w:rPr>
        <w:t>оформление материала для родителей по вопросам психологической помощи.</w:t>
      </w:r>
    </w:p>
    <w:p w:rsidR="00D94121" w:rsidRPr="00575E3D" w:rsidRDefault="00D94121" w:rsidP="00350D98">
      <w:pPr>
        <w:pStyle w:val="NoSpacing"/>
        <w:ind w:firstLine="1134"/>
        <w:jc w:val="both"/>
        <w:rPr>
          <w:rFonts w:ascii="Times New Roman" w:hAnsi="Times New Roman"/>
          <w:sz w:val="28"/>
          <w:szCs w:val="28"/>
        </w:rPr>
      </w:pPr>
      <w:r w:rsidRPr="00575E3D">
        <w:rPr>
          <w:rFonts w:ascii="Times New Roman" w:hAnsi="Times New Roman"/>
          <w:sz w:val="28"/>
          <w:szCs w:val="28"/>
        </w:rPr>
        <w:t>Методы изучения семьи:</w:t>
      </w:r>
    </w:p>
    <w:p w:rsidR="00D94121" w:rsidRPr="00575E3D" w:rsidRDefault="00D94121" w:rsidP="00350D98">
      <w:pPr>
        <w:pStyle w:val="NoSpacing"/>
        <w:ind w:firstLine="1134"/>
        <w:jc w:val="both"/>
        <w:rPr>
          <w:rFonts w:ascii="Times New Roman" w:hAnsi="Times New Roman"/>
          <w:sz w:val="28"/>
          <w:szCs w:val="28"/>
        </w:rPr>
      </w:pPr>
      <w:r w:rsidRPr="00575E3D">
        <w:rPr>
          <w:rFonts w:ascii="Times New Roman" w:hAnsi="Times New Roman"/>
          <w:sz w:val="28"/>
          <w:szCs w:val="28"/>
        </w:rPr>
        <w:t>- анкетирование родителей;</w:t>
      </w:r>
    </w:p>
    <w:p w:rsidR="00D94121" w:rsidRPr="00575E3D" w:rsidRDefault="00D94121" w:rsidP="00350D98">
      <w:pPr>
        <w:pStyle w:val="NoSpacing"/>
        <w:ind w:firstLine="1134"/>
        <w:jc w:val="both"/>
        <w:rPr>
          <w:rFonts w:ascii="Times New Roman" w:hAnsi="Times New Roman"/>
          <w:sz w:val="28"/>
          <w:szCs w:val="28"/>
        </w:rPr>
      </w:pPr>
      <w:r w:rsidRPr="00575E3D">
        <w:rPr>
          <w:rFonts w:ascii="Times New Roman" w:hAnsi="Times New Roman"/>
          <w:sz w:val="28"/>
          <w:szCs w:val="28"/>
        </w:rPr>
        <w:t>- беседы с родителями;</w:t>
      </w:r>
    </w:p>
    <w:p w:rsidR="00D94121" w:rsidRPr="00575E3D" w:rsidRDefault="00D94121" w:rsidP="00350D98">
      <w:pPr>
        <w:pStyle w:val="NoSpacing"/>
        <w:ind w:firstLine="1134"/>
        <w:jc w:val="both"/>
        <w:rPr>
          <w:rFonts w:ascii="Times New Roman" w:hAnsi="Times New Roman"/>
          <w:sz w:val="28"/>
          <w:szCs w:val="28"/>
        </w:rPr>
      </w:pPr>
      <w:r w:rsidRPr="00575E3D">
        <w:rPr>
          <w:rFonts w:ascii="Times New Roman" w:hAnsi="Times New Roman"/>
          <w:sz w:val="28"/>
          <w:szCs w:val="28"/>
        </w:rPr>
        <w:t>- беседы с детьми;</w:t>
      </w:r>
    </w:p>
    <w:p w:rsidR="00D94121" w:rsidRPr="00575E3D" w:rsidRDefault="00D94121" w:rsidP="00350D98">
      <w:pPr>
        <w:pStyle w:val="NoSpacing"/>
        <w:ind w:firstLine="1134"/>
        <w:jc w:val="both"/>
        <w:rPr>
          <w:rFonts w:ascii="Times New Roman" w:hAnsi="Times New Roman"/>
          <w:sz w:val="28"/>
          <w:szCs w:val="28"/>
        </w:rPr>
      </w:pPr>
      <w:r w:rsidRPr="00575E3D">
        <w:rPr>
          <w:rFonts w:ascii="Times New Roman" w:hAnsi="Times New Roman"/>
          <w:sz w:val="28"/>
          <w:szCs w:val="28"/>
        </w:rPr>
        <w:t>- наблюдение за ребёнком;</w:t>
      </w:r>
    </w:p>
    <w:p w:rsidR="00D94121" w:rsidRPr="00575E3D" w:rsidRDefault="00D94121" w:rsidP="00350D98">
      <w:pPr>
        <w:pStyle w:val="NoSpacing"/>
        <w:ind w:firstLine="1134"/>
        <w:jc w:val="both"/>
        <w:rPr>
          <w:rFonts w:ascii="Times New Roman" w:hAnsi="Times New Roman"/>
          <w:sz w:val="28"/>
          <w:szCs w:val="28"/>
        </w:rPr>
      </w:pPr>
      <w:r w:rsidRPr="00575E3D">
        <w:rPr>
          <w:rFonts w:ascii="Times New Roman" w:hAnsi="Times New Roman"/>
          <w:sz w:val="28"/>
          <w:szCs w:val="28"/>
        </w:rPr>
        <w:t xml:space="preserve">- изучение рисунков на тему «Моя семья»; </w:t>
      </w:r>
    </w:p>
    <w:p w:rsidR="00D94121" w:rsidRPr="00575E3D" w:rsidRDefault="00D94121" w:rsidP="00350D98">
      <w:pPr>
        <w:pStyle w:val="NoSpacing"/>
        <w:ind w:firstLine="1134"/>
        <w:jc w:val="both"/>
        <w:rPr>
          <w:rFonts w:ascii="Times New Roman" w:hAnsi="Times New Roman"/>
          <w:sz w:val="28"/>
          <w:szCs w:val="28"/>
        </w:rPr>
      </w:pPr>
      <w:r w:rsidRPr="00575E3D">
        <w:rPr>
          <w:rFonts w:ascii="Times New Roman" w:hAnsi="Times New Roman"/>
          <w:sz w:val="28"/>
          <w:szCs w:val="28"/>
        </w:rPr>
        <w:t>- создание: «Герб семьи»</w:t>
      </w:r>
    </w:p>
    <w:p w:rsidR="00D94121" w:rsidRPr="00575E3D" w:rsidRDefault="00D94121" w:rsidP="00350D98">
      <w:pPr>
        <w:pStyle w:val="NoSpacing"/>
        <w:ind w:firstLine="1134"/>
        <w:jc w:val="both"/>
        <w:rPr>
          <w:rFonts w:ascii="Times New Roman" w:hAnsi="Times New Roman"/>
          <w:sz w:val="28"/>
          <w:szCs w:val="28"/>
        </w:rPr>
      </w:pPr>
      <w:r w:rsidRPr="00575E3D">
        <w:rPr>
          <w:rFonts w:ascii="Times New Roman" w:hAnsi="Times New Roman"/>
          <w:sz w:val="28"/>
          <w:szCs w:val="28"/>
        </w:rPr>
        <w:t>- обсуждение этих рисунков с детьми и родителями;</w:t>
      </w:r>
    </w:p>
    <w:p w:rsidR="00D94121" w:rsidRPr="00575E3D" w:rsidRDefault="00D94121" w:rsidP="00350D98">
      <w:pPr>
        <w:pStyle w:val="NoSpacing"/>
        <w:ind w:firstLine="1134"/>
        <w:jc w:val="both"/>
        <w:rPr>
          <w:rFonts w:ascii="Times New Roman" w:hAnsi="Times New Roman"/>
          <w:sz w:val="28"/>
          <w:szCs w:val="28"/>
        </w:rPr>
      </w:pPr>
      <w:r w:rsidRPr="00575E3D">
        <w:rPr>
          <w:rFonts w:ascii="Times New Roman" w:hAnsi="Times New Roman"/>
          <w:sz w:val="28"/>
          <w:szCs w:val="28"/>
        </w:rPr>
        <w:t>- проведение съёмок на фото и видео индивидуальной и групповой деятельности детей с дальнейшим показом и обсуждением с родителями.</w:t>
      </w:r>
    </w:p>
    <w:p w:rsidR="00D94121" w:rsidRPr="00575E3D" w:rsidRDefault="00D94121" w:rsidP="00350D98">
      <w:pPr>
        <w:pStyle w:val="NoSpacing"/>
        <w:ind w:firstLine="1134"/>
        <w:jc w:val="both"/>
        <w:rPr>
          <w:rFonts w:ascii="Times New Roman" w:hAnsi="Times New Roman"/>
          <w:sz w:val="28"/>
          <w:szCs w:val="28"/>
        </w:rPr>
      </w:pPr>
      <w:r w:rsidRPr="00575E3D">
        <w:rPr>
          <w:rFonts w:ascii="Times New Roman" w:hAnsi="Times New Roman"/>
          <w:sz w:val="28"/>
          <w:szCs w:val="28"/>
        </w:rPr>
        <w:t>- создание и поддержка традиций проведения совместно с родителями праздников, досугов.</w:t>
      </w:r>
    </w:p>
    <w:p w:rsidR="00D94121" w:rsidRPr="00575E3D" w:rsidRDefault="00D94121" w:rsidP="00350D98">
      <w:pPr>
        <w:pStyle w:val="NoSpacing"/>
        <w:ind w:firstLine="1134"/>
        <w:jc w:val="both"/>
        <w:rPr>
          <w:rFonts w:ascii="Times New Roman" w:hAnsi="Times New Roman"/>
          <w:sz w:val="28"/>
          <w:szCs w:val="28"/>
        </w:rPr>
      </w:pPr>
      <w:r w:rsidRPr="00575E3D">
        <w:rPr>
          <w:rFonts w:ascii="Times New Roman" w:hAnsi="Times New Roman"/>
          <w:sz w:val="28"/>
          <w:szCs w:val="28"/>
        </w:rPr>
        <w:t>-участие в спектаклях-драматизациях</w:t>
      </w:r>
    </w:p>
    <w:p w:rsidR="00D94121" w:rsidRDefault="00D94121" w:rsidP="00350D98">
      <w:pPr>
        <w:pStyle w:val="NoSpacing"/>
        <w:ind w:firstLine="1134"/>
        <w:jc w:val="both"/>
        <w:rPr>
          <w:rFonts w:ascii="Times New Roman" w:hAnsi="Times New Roman"/>
          <w:sz w:val="28"/>
          <w:szCs w:val="28"/>
        </w:rPr>
      </w:pPr>
      <w:r w:rsidRPr="00575E3D">
        <w:rPr>
          <w:rFonts w:ascii="Times New Roman" w:hAnsi="Times New Roman"/>
          <w:sz w:val="28"/>
          <w:szCs w:val="28"/>
        </w:rPr>
        <w:t>- организация конкурсов и выставок детского творчества на тему «Осенние фантазии», «</w:t>
      </w:r>
      <w:r>
        <w:rPr>
          <w:rFonts w:ascii="Times New Roman" w:hAnsi="Times New Roman"/>
          <w:sz w:val="28"/>
          <w:szCs w:val="28"/>
        </w:rPr>
        <w:t>Новогодние игрушки</w:t>
      </w:r>
      <w:r w:rsidRPr="00575E3D">
        <w:rPr>
          <w:rFonts w:ascii="Times New Roman" w:hAnsi="Times New Roman"/>
          <w:sz w:val="28"/>
          <w:szCs w:val="28"/>
        </w:rPr>
        <w:t>»,  демонстрация вариативного использования бросового материала.</w:t>
      </w:r>
    </w:p>
    <w:p w:rsidR="00D94121" w:rsidRPr="00575E3D" w:rsidRDefault="00D94121" w:rsidP="00350D98">
      <w:pPr>
        <w:pStyle w:val="NoSpacing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D94121" w:rsidRPr="002B4E89" w:rsidRDefault="00D94121" w:rsidP="00350D98">
      <w:pPr>
        <w:pStyle w:val="NoSpacing"/>
        <w:ind w:firstLine="1134"/>
        <w:jc w:val="both"/>
        <w:rPr>
          <w:rFonts w:ascii="Times New Roman" w:hAnsi="Times New Roman"/>
          <w:b/>
          <w:sz w:val="32"/>
          <w:szCs w:val="32"/>
        </w:rPr>
      </w:pPr>
      <w:r w:rsidRPr="002B4E89">
        <w:rPr>
          <w:rFonts w:ascii="Times New Roman" w:hAnsi="Times New Roman"/>
          <w:b/>
          <w:sz w:val="32"/>
          <w:szCs w:val="32"/>
        </w:rPr>
        <w:t xml:space="preserve">4. Планируемые результаты освоения программы </w:t>
      </w:r>
    </w:p>
    <w:p w:rsidR="00D94121" w:rsidRPr="002B4E89" w:rsidRDefault="00D94121" w:rsidP="00350D98">
      <w:pPr>
        <w:pStyle w:val="NoSpacing"/>
        <w:ind w:firstLine="1134"/>
        <w:jc w:val="both"/>
        <w:rPr>
          <w:rStyle w:val="FontStyle210"/>
          <w:rFonts w:ascii="Times New Roman" w:hAnsi="Times New Roman" w:cs="Times New Roman"/>
          <w:b w:val="0"/>
          <w:bCs w:val="0"/>
          <w:sz w:val="28"/>
          <w:szCs w:val="28"/>
        </w:rPr>
      </w:pPr>
      <w:r w:rsidRPr="002B4E89">
        <w:rPr>
          <w:rFonts w:ascii="Times New Roman" w:hAnsi="Times New Roman"/>
          <w:sz w:val="28"/>
          <w:szCs w:val="28"/>
        </w:rPr>
        <w:t xml:space="preserve">Система  оценки индивидуального развития  детей </w:t>
      </w:r>
      <w:r>
        <w:rPr>
          <w:rFonts w:ascii="Times New Roman" w:hAnsi="Times New Roman"/>
          <w:sz w:val="28"/>
          <w:szCs w:val="28"/>
        </w:rPr>
        <w:t xml:space="preserve">раннего </w:t>
      </w:r>
      <w:r w:rsidRPr="002B4E89">
        <w:rPr>
          <w:rFonts w:ascii="Times New Roman" w:hAnsi="Times New Roman"/>
          <w:sz w:val="28"/>
          <w:szCs w:val="28"/>
        </w:rPr>
        <w:t>возраста</w:t>
      </w:r>
      <w:r>
        <w:rPr>
          <w:rFonts w:ascii="Times New Roman" w:hAnsi="Times New Roman"/>
          <w:sz w:val="28"/>
          <w:szCs w:val="28"/>
        </w:rPr>
        <w:t>.</w:t>
      </w:r>
    </w:p>
    <w:p w:rsidR="00D94121" w:rsidRDefault="00D94121" w:rsidP="00350D98">
      <w:pPr>
        <w:pStyle w:val="NoSpacing"/>
        <w:ind w:firstLine="1134"/>
        <w:jc w:val="both"/>
        <w:rPr>
          <w:rFonts w:ascii="Times New Roman" w:hAnsi="Times New Roman"/>
          <w:sz w:val="28"/>
          <w:szCs w:val="28"/>
        </w:rPr>
      </w:pPr>
      <w:r w:rsidRPr="002B4E89">
        <w:rPr>
          <w:rFonts w:ascii="Times New Roman" w:hAnsi="Times New Roman"/>
          <w:sz w:val="28"/>
          <w:szCs w:val="28"/>
        </w:rPr>
        <w:t xml:space="preserve">Система оценки индивидуального развития и достижения детьми планируемых результатов освоения Программы в  </w:t>
      </w:r>
      <w:r>
        <w:rPr>
          <w:rFonts w:ascii="Times New Roman" w:hAnsi="Times New Roman"/>
          <w:sz w:val="28"/>
          <w:szCs w:val="28"/>
        </w:rPr>
        <w:t xml:space="preserve">раннем </w:t>
      </w:r>
      <w:r w:rsidRPr="002B4E89">
        <w:rPr>
          <w:rFonts w:ascii="Times New Roman" w:hAnsi="Times New Roman"/>
          <w:sz w:val="28"/>
          <w:szCs w:val="28"/>
        </w:rPr>
        <w:t>возрасте строится таким образом, чтобы обеспечивать комплексный подход к оценке итоговых и промежуточных результатов освоения Программы.</w:t>
      </w:r>
    </w:p>
    <w:p w:rsidR="00D94121" w:rsidRPr="00B05947" w:rsidRDefault="00D94121" w:rsidP="00B05947">
      <w:pPr>
        <w:pStyle w:val="NormalWeb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rStyle w:val="Emphasis"/>
          <w:b/>
          <w:bCs/>
          <w:i w:val="0"/>
          <w:sz w:val="28"/>
          <w:szCs w:val="28"/>
        </w:rPr>
        <w:t>«Социализация».</w:t>
      </w:r>
    </w:p>
    <w:p w:rsidR="00D94121" w:rsidRPr="00B05947" w:rsidRDefault="00D94121" w:rsidP="00B05947">
      <w:pPr>
        <w:pStyle w:val="NormalWeb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sz w:val="28"/>
          <w:szCs w:val="28"/>
        </w:rPr>
        <w:t>К концу учебного года ребёнок должен уметь:</w:t>
      </w:r>
    </w:p>
    <w:p w:rsidR="00D94121" w:rsidRPr="00B05947" w:rsidRDefault="00D94121" w:rsidP="00B05947">
      <w:pPr>
        <w:pStyle w:val="NormalWeb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sz w:val="28"/>
          <w:szCs w:val="28"/>
        </w:rPr>
        <w:t>-  определять свой пол по внешним признакам, употреблять в речи «я – человек», «я – мальчик», «я – девочка»;</w:t>
      </w:r>
    </w:p>
    <w:p w:rsidR="00D94121" w:rsidRPr="00B05947" w:rsidRDefault="00D94121" w:rsidP="00B05947">
      <w:pPr>
        <w:pStyle w:val="NormalWeb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sz w:val="28"/>
          <w:szCs w:val="28"/>
        </w:rPr>
        <w:t>-  по побуждению и показу старших проявлять доброжелательность к близким: выполнять отдельные просьбы, повторять показанные действия, участвовать в совместной игре;</w:t>
      </w:r>
    </w:p>
    <w:p w:rsidR="00D94121" w:rsidRPr="00B05947" w:rsidRDefault="00D94121" w:rsidP="00B05947">
      <w:pPr>
        <w:pStyle w:val="NormalWeb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sz w:val="28"/>
          <w:szCs w:val="28"/>
        </w:rPr>
        <w:t>-  участвовать вместе со взрослыми в добрых делах; по показу и побуждению взрослого проявлять отзывчивость на состояние взрослых;</w:t>
      </w:r>
    </w:p>
    <w:p w:rsidR="00D94121" w:rsidRPr="00B05947" w:rsidRDefault="00D94121" w:rsidP="00B05947">
      <w:pPr>
        <w:pStyle w:val="NormalWeb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sz w:val="28"/>
          <w:szCs w:val="28"/>
        </w:rPr>
        <w:t>-  по примеру и напоминанию воспитателя пользоваться ласковыми словами, обращениями к близким; радоваться одобрению старших.</w:t>
      </w:r>
    </w:p>
    <w:p w:rsidR="00D94121" w:rsidRPr="00B05947" w:rsidRDefault="00D94121" w:rsidP="00B05947">
      <w:pPr>
        <w:pStyle w:val="NormalWeb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rStyle w:val="Emphasis"/>
          <w:b/>
          <w:bCs/>
          <w:i w:val="0"/>
          <w:sz w:val="28"/>
          <w:szCs w:val="28"/>
        </w:rPr>
        <w:t>«Познание».</w:t>
      </w:r>
    </w:p>
    <w:p w:rsidR="00D94121" w:rsidRPr="00B05947" w:rsidRDefault="00D94121" w:rsidP="00B05947">
      <w:pPr>
        <w:pStyle w:val="NormalWeb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sz w:val="28"/>
          <w:szCs w:val="28"/>
        </w:rPr>
        <w:t>К концу учебного года ребёнок должен уметь:</w:t>
      </w:r>
    </w:p>
    <w:p w:rsidR="00D94121" w:rsidRPr="00B05947" w:rsidRDefault="00D94121" w:rsidP="00B05947">
      <w:pPr>
        <w:pStyle w:val="NormalWeb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sz w:val="28"/>
          <w:szCs w:val="28"/>
        </w:rPr>
        <w:t>-  определять количественные отношения равенства и неравенства, практически устанавливать соответствие (на 3-4 предметах);</w:t>
      </w:r>
    </w:p>
    <w:p w:rsidR="00D94121" w:rsidRPr="00B05947" w:rsidRDefault="00D94121" w:rsidP="00B05947">
      <w:pPr>
        <w:pStyle w:val="NormalWeb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sz w:val="28"/>
          <w:szCs w:val="28"/>
        </w:rPr>
        <w:t>-  различать основные формы строительного материала (кубики, кирпичики, пластины), называть цвет, форму, размер предметов, группировать и соотносить их по выделенным свойствам;</w:t>
      </w:r>
    </w:p>
    <w:p w:rsidR="00D94121" w:rsidRPr="00B05947" w:rsidRDefault="00D94121" w:rsidP="00B05947">
      <w:pPr>
        <w:pStyle w:val="NormalWeb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sz w:val="28"/>
          <w:szCs w:val="28"/>
        </w:rPr>
        <w:t>-  различать и называть: игрушки, предметы мебели, одежды, посуды, фрукты, овощи, транспорт;</w:t>
      </w:r>
    </w:p>
    <w:p w:rsidR="00D94121" w:rsidRPr="00B05947" w:rsidRDefault="00D94121" w:rsidP="00B05947">
      <w:pPr>
        <w:pStyle w:val="NormalWeb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sz w:val="28"/>
          <w:szCs w:val="28"/>
        </w:rPr>
        <w:t>-  различать и называть части тела животного и среду его обитания;</w:t>
      </w:r>
    </w:p>
    <w:p w:rsidR="00D94121" w:rsidRPr="00B05947" w:rsidRDefault="00D94121" w:rsidP="00B05947">
      <w:pPr>
        <w:pStyle w:val="NormalWeb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sz w:val="28"/>
          <w:szCs w:val="28"/>
        </w:rPr>
        <w:t>-  ориентироваться в помещении группы и детского сада.</w:t>
      </w:r>
    </w:p>
    <w:p w:rsidR="00D94121" w:rsidRPr="00B05947" w:rsidRDefault="00D94121" w:rsidP="00B05947">
      <w:pPr>
        <w:pStyle w:val="NormalWeb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rStyle w:val="Emphasis"/>
          <w:b/>
          <w:bCs/>
          <w:i w:val="0"/>
          <w:sz w:val="28"/>
          <w:szCs w:val="28"/>
        </w:rPr>
        <w:t>«Коммуникация»</w:t>
      </w:r>
    </w:p>
    <w:p w:rsidR="00D94121" w:rsidRPr="00B05947" w:rsidRDefault="00D94121" w:rsidP="00B05947">
      <w:pPr>
        <w:pStyle w:val="NormalWeb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sz w:val="28"/>
          <w:szCs w:val="28"/>
        </w:rPr>
        <w:t>К концу учебного года ребёнок должен уметь:</w:t>
      </w:r>
    </w:p>
    <w:p w:rsidR="00D94121" w:rsidRPr="00B05947" w:rsidRDefault="00D94121" w:rsidP="00B05947">
      <w:pPr>
        <w:pStyle w:val="NormalWeb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sz w:val="28"/>
          <w:szCs w:val="28"/>
        </w:rPr>
        <w:t>-  проявлять активность в речевом общении  воспитателем и детьми, строя грамматически правильные простые предложения;</w:t>
      </w:r>
    </w:p>
    <w:p w:rsidR="00D94121" w:rsidRPr="00B05947" w:rsidRDefault="00D94121" w:rsidP="00B05947">
      <w:pPr>
        <w:pStyle w:val="NormalWeb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sz w:val="28"/>
          <w:szCs w:val="28"/>
        </w:rPr>
        <w:t>-   в речевом общении понимать речь взрослого и сверстника, правильно её  оформлять.</w:t>
      </w:r>
    </w:p>
    <w:p w:rsidR="00D94121" w:rsidRPr="00B05947" w:rsidRDefault="00D94121" w:rsidP="00B05947">
      <w:pPr>
        <w:pStyle w:val="NormalWeb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rStyle w:val="Emphasis"/>
          <w:b/>
          <w:bCs/>
          <w:i w:val="0"/>
          <w:sz w:val="28"/>
          <w:szCs w:val="28"/>
        </w:rPr>
        <w:t>«Труд»</w:t>
      </w:r>
    </w:p>
    <w:p w:rsidR="00D94121" w:rsidRPr="00B05947" w:rsidRDefault="00D94121" w:rsidP="00B05947">
      <w:pPr>
        <w:pStyle w:val="NormalWeb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sz w:val="28"/>
          <w:szCs w:val="28"/>
        </w:rPr>
        <w:t>К концу учебного года ребёнок должен уметь:</w:t>
      </w:r>
    </w:p>
    <w:p w:rsidR="00D94121" w:rsidRPr="00B05947" w:rsidRDefault="00D94121" w:rsidP="00B05947">
      <w:pPr>
        <w:pStyle w:val="NormalWeb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sz w:val="28"/>
          <w:szCs w:val="28"/>
        </w:rPr>
        <w:t>- показывать и называть объекты, отдельные их части, признаки и свойства;</w:t>
      </w:r>
    </w:p>
    <w:p w:rsidR="00D94121" w:rsidRPr="00B05947" w:rsidRDefault="00D94121" w:rsidP="00B05947">
      <w:pPr>
        <w:pStyle w:val="NormalWeb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sz w:val="28"/>
          <w:szCs w:val="28"/>
        </w:rPr>
        <w:t>- проявлять сочувствие, сопереживание;</w:t>
      </w:r>
    </w:p>
    <w:p w:rsidR="00D94121" w:rsidRPr="00B05947" w:rsidRDefault="00D94121" w:rsidP="00B05947">
      <w:pPr>
        <w:pStyle w:val="NormalWeb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sz w:val="28"/>
          <w:szCs w:val="28"/>
        </w:rPr>
        <w:t>- проявлять интерес и радость при встрече с привлекательными объектами;</w:t>
      </w:r>
    </w:p>
    <w:p w:rsidR="00D94121" w:rsidRPr="00B05947" w:rsidRDefault="00D94121" w:rsidP="00B05947">
      <w:pPr>
        <w:pStyle w:val="NormalWeb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sz w:val="28"/>
          <w:szCs w:val="28"/>
        </w:rPr>
        <w:t>- совместно со взрослым выполнять отдельные обследовательские действия;</w:t>
      </w:r>
    </w:p>
    <w:p w:rsidR="00D94121" w:rsidRPr="00B05947" w:rsidRDefault="00D94121" w:rsidP="00B05947">
      <w:pPr>
        <w:pStyle w:val="NormalWeb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sz w:val="28"/>
          <w:szCs w:val="28"/>
        </w:rPr>
        <w:t>- охотно принимать участие в уходе и наблюдениях за неживой природой, животными и растениями;</w:t>
      </w:r>
    </w:p>
    <w:p w:rsidR="00D94121" w:rsidRPr="00B05947" w:rsidRDefault="00D94121" w:rsidP="00B05947">
      <w:pPr>
        <w:pStyle w:val="NormalWeb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rStyle w:val="Emphasis"/>
          <w:b/>
          <w:bCs/>
          <w:i w:val="0"/>
          <w:sz w:val="28"/>
          <w:szCs w:val="28"/>
        </w:rPr>
        <w:t>«Художественное творчество»</w:t>
      </w:r>
    </w:p>
    <w:p w:rsidR="00D94121" w:rsidRPr="00B05947" w:rsidRDefault="00D94121" w:rsidP="00B05947">
      <w:pPr>
        <w:pStyle w:val="NormalWeb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sz w:val="28"/>
          <w:szCs w:val="28"/>
        </w:rPr>
        <w:t>К концу учебного года ребёнок должен уметь:</w:t>
      </w:r>
    </w:p>
    <w:p w:rsidR="00D94121" w:rsidRPr="00B05947" w:rsidRDefault="00D94121" w:rsidP="00B05947">
      <w:pPr>
        <w:pStyle w:val="NormalWeb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sz w:val="28"/>
          <w:szCs w:val="28"/>
        </w:rPr>
        <w:t>- владеть изобразительными и техническими навыками всех видов детской изобразительной деятельности;</w:t>
      </w:r>
    </w:p>
    <w:p w:rsidR="00D94121" w:rsidRPr="00B05947" w:rsidRDefault="00D94121" w:rsidP="00B05947">
      <w:pPr>
        <w:pStyle w:val="NormalWeb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sz w:val="28"/>
          <w:szCs w:val="28"/>
        </w:rPr>
        <w:t>-  в рисунках передавать некоторое сходство с реальным объектом;</w:t>
      </w:r>
    </w:p>
    <w:p w:rsidR="00D94121" w:rsidRPr="00B05947" w:rsidRDefault="00D94121" w:rsidP="00B05947">
      <w:pPr>
        <w:pStyle w:val="NormalWeb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sz w:val="28"/>
          <w:szCs w:val="28"/>
        </w:rPr>
        <w:t>- уметь создавать яркий, нарядный узор при помощи ритма и чередования декоративных элементов в рисунке;</w:t>
      </w:r>
    </w:p>
    <w:p w:rsidR="00D94121" w:rsidRPr="00B05947" w:rsidRDefault="00D94121" w:rsidP="00B05947">
      <w:pPr>
        <w:pStyle w:val="NormalWeb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sz w:val="28"/>
          <w:szCs w:val="28"/>
        </w:rPr>
        <w:t>- самостоятельно с удовольствием лепить;</w:t>
      </w:r>
    </w:p>
    <w:p w:rsidR="00D94121" w:rsidRPr="00B05947" w:rsidRDefault="00D94121" w:rsidP="00B05947">
      <w:pPr>
        <w:pStyle w:val="NormalWeb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sz w:val="28"/>
          <w:szCs w:val="28"/>
        </w:rPr>
        <w:t>-  проявлять творчество, самостоятельно выбирать тему изображения, дополнять заданную, самостоятельно получать результат.</w:t>
      </w:r>
    </w:p>
    <w:p w:rsidR="00D94121" w:rsidRPr="00B05947" w:rsidRDefault="00D94121" w:rsidP="00B05947">
      <w:pPr>
        <w:pStyle w:val="NormalWeb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rStyle w:val="Emphasis"/>
          <w:b/>
          <w:bCs/>
          <w:i w:val="0"/>
          <w:sz w:val="28"/>
          <w:szCs w:val="28"/>
        </w:rPr>
        <w:t>«Физическая культура»</w:t>
      </w:r>
    </w:p>
    <w:p w:rsidR="00D94121" w:rsidRPr="00B05947" w:rsidRDefault="00D94121" w:rsidP="00B05947">
      <w:pPr>
        <w:pStyle w:val="NormalWeb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sz w:val="28"/>
          <w:szCs w:val="28"/>
        </w:rPr>
        <w:t>К концу учебного года ребёнок должен уметь:</w:t>
      </w:r>
    </w:p>
    <w:p w:rsidR="00D94121" w:rsidRPr="00B05947" w:rsidRDefault="00D94121" w:rsidP="00B05947">
      <w:pPr>
        <w:pStyle w:val="NormalWeb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sz w:val="28"/>
          <w:szCs w:val="28"/>
        </w:rPr>
        <w:t>-  самостоятельно производить ранее освоенные движения;</w:t>
      </w:r>
    </w:p>
    <w:p w:rsidR="00D94121" w:rsidRPr="00B05947" w:rsidRDefault="00D94121" w:rsidP="00B05947">
      <w:pPr>
        <w:pStyle w:val="NormalWeb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sz w:val="28"/>
          <w:szCs w:val="28"/>
        </w:rPr>
        <w:t>- умеет действовать сообща;</w:t>
      </w:r>
    </w:p>
    <w:p w:rsidR="00D94121" w:rsidRPr="00B05947" w:rsidRDefault="00D94121" w:rsidP="00B05947">
      <w:pPr>
        <w:pStyle w:val="NormalWeb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sz w:val="28"/>
          <w:szCs w:val="28"/>
        </w:rPr>
        <w:t>-  реагировать на сигналы в движении.</w:t>
      </w:r>
    </w:p>
    <w:p w:rsidR="00D94121" w:rsidRPr="00B05947" w:rsidRDefault="00D94121" w:rsidP="00B05947">
      <w:pPr>
        <w:pStyle w:val="NormalWeb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rStyle w:val="Emphasis"/>
          <w:b/>
          <w:bCs/>
          <w:i w:val="0"/>
          <w:sz w:val="28"/>
          <w:szCs w:val="28"/>
        </w:rPr>
        <w:t>«Безопасность»</w:t>
      </w:r>
    </w:p>
    <w:p w:rsidR="00D94121" w:rsidRPr="00B05947" w:rsidRDefault="00D94121" w:rsidP="00B05947">
      <w:pPr>
        <w:pStyle w:val="NormalWeb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sz w:val="28"/>
          <w:szCs w:val="28"/>
        </w:rPr>
        <w:t>К концу учебного года ребёнок должен уметь:</w:t>
      </w:r>
    </w:p>
    <w:p w:rsidR="00D94121" w:rsidRPr="00B05947" w:rsidRDefault="00D94121" w:rsidP="00B05947">
      <w:pPr>
        <w:pStyle w:val="NormalWeb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sz w:val="28"/>
          <w:szCs w:val="28"/>
        </w:rPr>
        <w:t>-  понимать значение слов «опасно», «нельзя»;</w:t>
      </w:r>
    </w:p>
    <w:p w:rsidR="00D94121" w:rsidRPr="00B05947" w:rsidRDefault="00D94121" w:rsidP="00B05947">
      <w:pPr>
        <w:pStyle w:val="NormalWeb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sz w:val="28"/>
          <w:szCs w:val="28"/>
        </w:rPr>
        <w:t>-  понимать изображение знаков опасности;</w:t>
      </w:r>
    </w:p>
    <w:p w:rsidR="00D94121" w:rsidRPr="00B05947" w:rsidRDefault="00D94121" w:rsidP="00B05947">
      <w:pPr>
        <w:pStyle w:val="NormalWeb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sz w:val="28"/>
          <w:szCs w:val="28"/>
        </w:rPr>
        <w:t>-  знать цвет светофора;</w:t>
      </w:r>
    </w:p>
    <w:p w:rsidR="00D94121" w:rsidRPr="00B05947" w:rsidRDefault="00D94121" w:rsidP="00B05947">
      <w:pPr>
        <w:pStyle w:val="NormalWeb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sz w:val="28"/>
          <w:szCs w:val="28"/>
        </w:rPr>
        <w:t>-  знать, как следует обращаться с животными, находясь на улице;</w:t>
      </w:r>
    </w:p>
    <w:p w:rsidR="00D94121" w:rsidRPr="00B05947" w:rsidRDefault="00D94121" w:rsidP="00B05947">
      <w:pPr>
        <w:pStyle w:val="NoSpacing"/>
        <w:ind w:firstLine="1134"/>
        <w:jc w:val="both"/>
        <w:rPr>
          <w:rFonts w:ascii="Times New Roman" w:hAnsi="Times New Roman"/>
          <w:sz w:val="28"/>
          <w:szCs w:val="28"/>
        </w:rPr>
      </w:pPr>
      <w:r w:rsidRPr="00B05947">
        <w:rPr>
          <w:rFonts w:ascii="Times New Roman" w:hAnsi="Times New Roman"/>
          <w:sz w:val="28"/>
          <w:szCs w:val="28"/>
        </w:rPr>
        <w:t>-  проявлять бережное отношение в группе и на участке, оказывать посильную помощь воспитателю в уходе за растениями.</w:t>
      </w:r>
    </w:p>
    <w:p w:rsidR="00D94121" w:rsidRPr="00B05947" w:rsidRDefault="00D94121" w:rsidP="00B05947">
      <w:pPr>
        <w:pStyle w:val="NormalWeb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rStyle w:val="Emphasis"/>
          <w:b/>
          <w:bCs/>
          <w:i w:val="0"/>
          <w:sz w:val="28"/>
          <w:szCs w:val="28"/>
        </w:rPr>
        <w:t>«Чтение художественной литературы»</w:t>
      </w:r>
    </w:p>
    <w:p w:rsidR="00D94121" w:rsidRPr="00B05947" w:rsidRDefault="00D94121" w:rsidP="00B05947">
      <w:pPr>
        <w:pStyle w:val="NormalWeb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sz w:val="28"/>
          <w:szCs w:val="28"/>
        </w:rPr>
        <w:t>К концу учебного года ребёнок должен уметь:</w:t>
      </w:r>
    </w:p>
    <w:p w:rsidR="00D94121" w:rsidRPr="00B05947" w:rsidRDefault="00D94121" w:rsidP="00B05947">
      <w:pPr>
        <w:pStyle w:val="NormalWeb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sz w:val="28"/>
          <w:szCs w:val="28"/>
        </w:rPr>
        <w:t>- самостоятельно читать наизусть песенки и небольшие авторские стихотворения;</w:t>
      </w:r>
    </w:p>
    <w:p w:rsidR="00D94121" w:rsidRPr="00B05947" w:rsidRDefault="00D94121" w:rsidP="00B05947">
      <w:pPr>
        <w:pStyle w:val="NormalWeb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sz w:val="28"/>
          <w:szCs w:val="28"/>
        </w:rPr>
        <w:t>-  определять и называть добрых и злых героев произведений;</w:t>
      </w:r>
    </w:p>
    <w:p w:rsidR="00D94121" w:rsidRPr="00B05947" w:rsidRDefault="00D94121" w:rsidP="00B05947">
      <w:pPr>
        <w:pStyle w:val="NoSpacing"/>
        <w:ind w:firstLine="1134"/>
        <w:jc w:val="both"/>
        <w:rPr>
          <w:rFonts w:ascii="Times New Roman" w:hAnsi="Times New Roman"/>
          <w:sz w:val="28"/>
          <w:szCs w:val="28"/>
        </w:rPr>
      </w:pPr>
      <w:r w:rsidRPr="00B05947">
        <w:rPr>
          <w:rFonts w:ascii="Times New Roman" w:hAnsi="Times New Roman"/>
          <w:sz w:val="28"/>
          <w:szCs w:val="28"/>
        </w:rPr>
        <w:t>-  воспринимать небольшие потешки, сказки и рассказы без наглядного сопровождения</w:t>
      </w:r>
    </w:p>
    <w:p w:rsidR="00D94121" w:rsidRPr="00B05947" w:rsidRDefault="00D94121" w:rsidP="00B05947">
      <w:pPr>
        <w:pStyle w:val="NormalWeb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rStyle w:val="Emphasis"/>
          <w:b/>
          <w:bCs/>
          <w:i w:val="0"/>
          <w:sz w:val="28"/>
          <w:szCs w:val="28"/>
        </w:rPr>
        <w:t>«Здоровье»</w:t>
      </w:r>
    </w:p>
    <w:p w:rsidR="00D94121" w:rsidRPr="00B05947" w:rsidRDefault="00D94121" w:rsidP="00B05947">
      <w:pPr>
        <w:pStyle w:val="NormalWeb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sz w:val="28"/>
          <w:szCs w:val="28"/>
        </w:rPr>
        <w:t>К концу учебного года ребёнок должен уметь:</w:t>
      </w:r>
    </w:p>
    <w:p w:rsidR="00D94121" w:rsidRPr="00B05947" w:rsidRDefault="00D94121" w:rsidP="00B05947">
      <w:pPr>
        <w:pStyle w:val="NormalWeb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sz w:val="28"/>
          <w:szCs w:val="28"/>
        </w:rPr>
        <w:t>-  правильно держать ложку без помощи взрослого;</w:t>
      </w:r>
    </w:p>
    <w:p w:rsidR="00D94121" w:rsidRPr="00B05947" w:rsidRDefault="00D94121" w:rsidP="00B05947">
      <w:pPr>
        <w:pStyle w:val="NormalWeb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sz w:val="28"/>
          <w:szCs w:val="28"/>
        </w:rPr>
        <w:t>-  правильно умываться, мыть руки без помощи взрослого;</w:t>
      </w:r>
    </w:p>
    <w:p w:rsidR="00D94121" w:rsidRPr="00B05947" w:rsidRDefault="00D94121" w:rsidP="00B05947">
      <w:pPr>
        <w:pStyle w:val="NormalWeb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sz w:val="28"/>
          <w:szCs w:val="28"/>
        </w:rPr>
        <w:t>-  самостоятельно раздеваться с небольшой помощью взрослого;</w:t>
      </w:r>
    </w:p>
    <w:p w:rsidR="00D94121" w:rsidRPr="00B05947" w:rsidRDefault="00D94121" w:rsidP="00B05947">
      <w:pPr>
        <w:pStyle w:val="NormalWeb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sz w:val="28"/>
          <w:szCs w:val="28"/>
        </w:rPr>
        <w:t>-  аккуратно складывать одежду;</w:t>
      </w:r>
    </w:p>
    <w:p w:rsidR="00D94121" w:rsidRPr="00B05947" w:rsidRDefault="00D94121" w:rsidP="00B05947">
      <w:pPr>
        <w:pStyle w:val="NormalWeb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sz w:val="28"/>
          <w:szCs w:val="28"/>
        </w:rPr>
        <w:t>-  называть свои части тела, своё имя.</w:t>
      </w:r>
    </w:p>
    <w:p w:rsidR="00D94121" w:rsidRPr="00B05947" w:rsidRDefault="00D94121" w:rsidP="00B05947">
      <w:pPr>
        <w:pStyle w:val="NormalWeb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sz w:val="28"/>
          <w:szCs w:val="28"/>
        </w:rPr>
        <w:t>- иметь представление о назначении предметов гигиены и правилах их      безопасного применения.</w:t>
      </w:r>
    </w:p>
    <w:p w:rsidR="00D94121" w:rsidRPr="00B05947" w:rsidRDefault="00D94121" w:rsidP="00B05947">
      <w:pPr>
        <w:pStyle w:val="NormalWeb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sz w:val="28"/>
          <w:szCs w:val="28"/>
        </w:rPr>
        <w:t>-  иметь представление о правилах оказания первой помощи ( забинтовать,</w:t>
      </w:r>
    </w:p>
    <w:p w:rsidR="00D94121" w:rsidRPr="00B05947" w:rsidRDefault="00D94121" w:rsidP="00B05947">
      <w:pPr>
        <w:pStyle w:val="NormalWeb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sz w:val="28"/>
          <w:szCs w:val="28"/>
        </w:rPr>
        <w:t>промыть рану, обработать зелёнкой).</w:t>
      </w:r>
    </w:p>
    <w:p w:rsidR="00D94121" w:rsidRPr="00B05947" w:rsidRDefault="00D94121" w:rsidP="00B05947">
      <w:pPr>
        <w:pStyle w:val="NormalWeb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rStyle w:val="Emphasis"/>
          <w:b/>
          <w:bCs/>
          <w:i w:val="0"/>
          <w:sz w:val="28"/>
          <w:szCs w:val="28"/>
        </w:rPr>
        <w:t>«Музыка».</w:t>
      </w:r>
    </w:p>
    <w:p w:rsidR="00D94121" w:rsidRPr="00B05947" w:rsidRDefault="00D94121" w:rsidP="00B05947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947">
        <w:rPr>
          <w:rFonts w:ascii="Times New Roman" w:hAnsi="Times New Roman"/>
          <w:sz w:val="28"/>
          <w:szCs w:val="28"/>
          <w:lang w:eastAsia="ru-RU"/>
        </w:rPr>
        <w:t>К трем годам у детей:</w:t>
      </w:r>
    </w:p>
    <w:p w:rsidR="00D94121" w:rsidRPr="00B05947" w:rsidRDefault="00D94121" w:rsidP="008B1BDE">
      <w:pPr>
        <w:numPr>
          <w:ilvl w:val="0"/>
          <w:numId w:val="53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947">
        <w:rPr>
          <w:rFonts w:ascii="Times New Roman" w:hAnsi="Times New Roman"/>
          <w:sz w:val="28"/>
          <w:szCs w:val="28"/>
          <w:lang w:eastAsia="ru-RU"/>
        </w:rPr>
        <w:t>имеется достаточный запас музыкальных впечатлений;</w:t>
      </w:r>
    </w:p>
    <w:p w:rsidR="00D94121" w:rsidRPr="00B05947" w:rsidRDefault="00D94121" w:rsidP="008B1BDE">
      <w:pPr>
        <w:numPr>
          <w:ilvl w:val="0"/>
          <w:numId w:val="53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947">
        <w:rPr>
          <w:rFonts w:ascii="Times New Roman" w:hAnsi="Times New Roman"/>
          <w:sz w:val="28"/>
          <w:szCs w:val="28"/>
          <w:lang w:eastAsia="ru-RU"/>
        </w:rPr>
        <w:t>развито элементарное музыкально – эстетическое восприятие и эмоциональная отзывчивость на музыку;</w:t>
      </w:r>
    </w:p>
    <w:p w:rsidR="00D94121" w:rsidRPr="00B05947" w:rsidRDefault="00D94121" w:rsidP="008B1BDE">
      <w:pPr>
        <w:numPr>
          <w:ilvl w:val="0"/>
          <w:numId w:val="53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947">
        <w:rPr>
          <w:rFonts w:ascii="Times New Roman" w:hAnsi="Times New Roman"/>
          <w:sz w:val="28"/>
          <w:szCs w:val="28"/>
          <w:lang w:eastAsia="ru-RU"/>
        </w:rPr>
        <w:t>в определенной степени  сформировано восприятие и различение  выразительных элементарных отношений музыкальных звуков, контрастных по высоте, длительности, тембру и динамике;</w:t>
      </w:r>
    </w:p>
    <w:p w:rsidR="00D94121" w:rsidRPr="00B05947" w:rsidRDefault="00D94121" w:rsidP="008B1BDE">
      <w:pPr>
        <w:numPr>
          <w:ilvl w:val="0"/>
          <w:numId w:val="53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947">
        <w:rPr>
          <w:rFonts w:ascii="Times New Roman" w:hAnsi="Times New Roman"/>
          <w:sz w:val="28"/>
          <w:szCs w:val="28"/>
          <w:lang w:eastAsia="ru-RU"/>
        </w:rPr>
        <w:t>достаточно велика музыкальная активность.</w:t>
      </w:r>
    </w:p>
    <w:p w:rsidR="00D94121" w:rsidRPr="002B4E89" w:rsidRDefault="00D94121" w:rsidP="00B05947">
      <w:pPr>
        <w:pStyle w:val="NoSpacing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D94121" w:rsidRPr="00A32D5E" w:rsidRDefault="00D94121" w:rsidP="00350D98">
      <w:pPr>
        <w:spacing w:after="0" w:line="240" w:lineRule="auto"/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A32D5E">
        <w:rPr>
          <w:rFonts w:ascii="Times New Roman" w:hAnsi="Times New Roman"/>
          <w:b/>
          <w:sz w:val="28"/>
          <w:szCs w:val="28"/>
        </w:rPr>
        <w:t>Оценка результативности индивидуального развития детей</w:t>
      </w:r>
    </w:p>
    <w:p w:rsidR="00D94121" w:rsidRPr="00A32D5E" w:rsidRDefault="00D94121" w:rsidP="00350D98">
      <w:pPr>
        <w:spacing w:after="0" w:line="240" w:lineRule="auto"/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A32D5E">
        <w:rPr>
          <w:rFonts w:ascii="Times New Roman" w:hAnsi="Times New Roman"/>
          <w:b/>
          <w:sz w:val="28"/>
          <w:szCs w:val="28"/>
        </w:rPr>
        <w:t>(диагностика, мониторинг)</w:t>
      </w:r>
      <w:r>
        <w:rPr>
          <w:rFonts w:ascii="Times New Roman" w:hAnsi="Times New Roman"/>
          <w:b/>
          <w:sz w:val="28"/>
          <w:szCs w:val="28"/>
        </w:rPr>
        <w:t xml:space="preserve"> (Приложение №1)</w:t>
      </w:r>
    </w:p>
    <w:p w:rsidR="00D94121" w:rsidRPr="00A32D5E" w:rsidRDefault="00D94121" w:rsidP="00350D98">
      <w:pPr>
        <w:spacing w:after="0" w:line="240" w:lineRule="auto"/>
        <w:ind w:firstLine="1134"/>
        <w:jc w:val="both"/>
        <w:rPr>
          <w:rFonts w:ascii="Times New Roman" w:hAnsi="Times New Roman"/>
          <w:b/>
          <w:sz w:val="28"/>
          <w:szCs w:val="28"/>
        </w:rPr>
      </w:pPr>
    </w:p>
    <w:p w:rsidR="00D94121" w:rsidRPr="002A26BC" w:rsidRDefault="00D94121" w:rsidP="00350D9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A26BC">
        <w:rPr>
          <w:rFonts w:ascii="Times New Roman" w:hAnsi="Times New Roman"/>
          <w:b/>
          <w:sz w:val="28"/>
          <w:szCs w:val="28"/>
          <w:lang w:eastAsia="ru-RU"/>
        </w:rPr>
        <w:t>Цель и задачи диагностики и мониторинга:</w:t>
      </w:r>
    </w:p>
    <w:p w:rsidR="00D94121" w:rsidRPr="00A32D5E" w:rsidRDefault="00D94121" w:rsidP="00350D9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D5E">
        <w:rPr>
          <w:rFonts w:ascii="Times New Roman" w:hAnsi="Times New Roman"/>
          <w:sz w:val="28"/>
          <w:szCs w:val="28"/>
          <w:lang w:eastAsia="ru-RU"/>
        </w:rPr>
        <w:t xml:space="preserve">Цель: </w:t>
      </w:r>
    </w:p>
    <w:p w:rsidR="00D94121" w:rsidRPr="00A32D5E" w:rsidRDefault="00D94121" w:rsidP="00350D98">
      <w:pPr>
        <w:numPr>
          <w:ilvl w:val="0"/>
          <w:numId w:val="23"/>
        </w:numPr>
        <w:spacing w:after="0" w:line="240" w:lineRule="auto"/>
        <w:ind w:left="0" w:firstLine="113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D5E">
        <w:rPr>
          <w:rFonts w:ascii="Times New Roman" w:hAnsi="Times New Roman"/>
          <w:sz w:val="28"/>
          <w:szCs w:val="28"/>
          <w:lang w:eastAsia="ru-RU"/>
        </w:rPr>
        <w:t xml:space="preserve">Выявление степени соответствия результатов </w:t>
      </w:r>
      <w:r w:rsidRPr="00A32D5E">
        <w:rPr>
          <w:rFonts w:ascii="Times New Roman" w:hAnsi="Times New Roman"/>
          <w:b/>
          <w:sz w:val="28"/>
          <w:szCs w:val="28"/>
          <w:lang w:eastAsia="ru-RU"/>
        </w:rPr>
        <w:t>индивидуального развития детей</w:t>
      </w:r>
      <w:r w:rsidRPr="00A32D5E">
        <w:rPr>
          <w:rFonts w:ascii="Times New Roman" w:hAnsi="Times New Roman"/>
          <w:sz w:val="28"/>
          <w:szCs w:val="28"/>
          <w:lang w:eastAsia="ru-RU"/>
        </w:rPr>
        <w:t xml:space="preserve"> стандартам и требованиям дошкольного образования </w:t>
      </w:r>
    </w:p>
    <w:p w:rsidR="00D94121" w:rsidRPr="002A26BC" w:rsidRDefault="00D94121" w:rsidP="00350D98">
      <w:pPr>
        <w:pStyle w:val="ListParagraph"/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6BC">
        <w:rPr>
          <w:rFonts w:ascii="Times New Roman" w:hAnsi="Times New Roman"/>
          <w:sz w:val="28"/>
          <w:szCs w:val="28"/>
          <w:lang w:eastAsia="ru-RU"/>
        </w:rPr>
        <w:t>Задачи:</w:t>
      </w:r>
    </w:p>
    <w:p w:rsidR="00D94121" w:rsidRPr="00A32D5E" w:rsidRDefault="00D94121" w:rsidP="00350D98">
      <w:pPr>
        <w:numPr>
          <w:ilvl w:val="0"/>
          <w:numId w:val="23"/>
        </w:numPr>
        <w:spacing w:after="0" w:line="240" w:lineRule="auto"/>
        <w:ind w:left="0" w:firstLine="113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D5E">
        <w:rPr>
          <w:rFonts w:ascii="Times New Roman" w:hAnsi="Times New Roman"/>
          <w:sz w:val="28"/>
          <w:szCs w:val="28"/>
          <w:lang w:eastAsia="ru-RU"/>
        </w:rPr>
        <w:t>Непрерывно наблюдать за динамикой развития детей, своевременно выявлять изменения и факторы, которые вызывают эти изменения</w:t>
      </w:r>
    </w:p>
    <w:p w:rsidR="00D94121" w:rsidRPr="00A32D5E" w:rsidRDefault="00D94121" w:rsidP="00350D98">
      <w:pPr>
        <w:numPr>
          <w:ilvl w:val="0"/>
          <w:numId w:val="23"/>
        </w:numPr>
        <w:spacing w:after="0" w:line="240" w:lineRule="auto"/>
        <w:ind w:left="0" w:firstLine="113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D5E">
        <w:rPr>
          <w:rFonts w:ascii="Times New Roman" w:hAnsi="Times New Roman"/>
          <w:sz w:val="28"/>
          <w:szCs w:val="28"/>
          <w:lang w:eastAsia="ru-RU"/>
        </w:rPr>
        <w:t xml:space="preserve">Осуществлять тактическое  и стратегическое прогнозирование  развития важнейших процессов </w:t>
      </w:r>
    </w:p>
    <w:p w:rsidR="00D94121" w:rsidRPr="00A32D5E" w:rsidRDefault="00D94121" w:rsidP="00350D98">
      <w:pPr>
        <w:numPr>
          <w:ilvl w:val="0"/>
          <w:numId w:val="23"/>
        </w:numPr>
        <w:spacing w:after="0" w:line="240" w:lineRule="auto"/>
        <w:ind w:left="0" w:firstLine="113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D5E">
        <w:rPr>
          <w:rFonts w:ascii="Times New Roman" w:hAnsi="Times New Roman"/>
          <w:sz w:val="28"/>
          <w:szCs w:val="28"/>
          <w:lang w:eastAsia="ru-RU"/>
        </w:rPr>
        <w:t xml:space="preserve">Вовлекать родительскую общественность в процесс улучшения качества образования </w:t>
      </w:r>
    </w:p>
    <w:p w:rsidR="00D94121" w:rsidRPr="00A32D5E" w:rsidRDefault="00D94121" w:rsidP="00350D9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32D5E">
        <w:rPr>
          <w:rFonts w:ascii="Times New Roman" w:hAnsi="Times New Roman"/>
          <w:b/>
          <w:sz w:val="28"/>
          <w:szCs w:val="28"/>
          <w:lang w:eastAsia="ru-RU"/>
        </w:rPr>
        <w:t xml:space="preserve">Участники </w:t>
      </w:r>
      <w:r w:rsidRPr="002A26BC">
        <w:rPr>
          <w:rFonts w:ascii="Times New Roman" w:hAnsi="Times New Roman"/>
          <w:b/>
          <w:sz w:val="28"/>
          <w:szCs w:val="28"/>
          <w:lang w:eastAsia="ru-RU"/>
        </w:rPr>
        <w:t>диагностики и мониторинга:</w:t>
      </w:r>
    </w:p>
    <w:p w:rsidR="00D94121" w:rsidRPr="00A32D5E" w:rsidRDefault="00D94121" w:rsidP="00350D98">
      <w:pPr>
        <w:numPr>
          <w:ilvl w:val="0"/>
          <w:numId w:val="24"/>
        </w:numPr>
        <w:spacing w:after="0" w:line="240" w:lineRule="auto"/>
        <w:ind w:left="0" w:firstLine="113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D5E">
        <w:rPr>
          <w:rFonts w:ascii="Times New Roman" w:hAnsi="Times New Roman"/>
          <w:sz w:val="28"/>
          <w:szCs w:val="28"/>
          <w:lang w:eastAsia="ru-RU"/>
        </w:rPr>
        <w:t>Педагоги</w:t>
      </w:r>
    </w:p>
    <w:p w:rsidR="00D94121" w:rsidRPr="00A32D5E" w:rsidRDefault="00D94121" w:rsidP="00350D98">
      <w:pPr>
        <w:numPr>
          <w:ilvl w:val="0"/>
          <w:numId w:val="24"/>
        </w:numPr>
        <w:spacing w:after="0" w:line="240" w:lineRule="auto"/>
        <w:ind w:left="0" w:firstLine="113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D5E">
        <w:rPr>
          <w:rFonts w:ascii="Times New Roman" w:hAnsi="Times New Roman"/>
          <w:sz w:val="28"/>
          <w:szCs w:val="28"/>
          <w:lang w:eastAsia="ru-RU"/>
        </w:rPr>
        <w:t>Медицинские работники</w:t>
      </w:r>
    </w:p>
    <w:p w:rsidR="00D94121" w:rsidRPr="00A32D5E" w:rsidRDefault="00D94121" w:rsidP="00350D9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32D5E">
        <w:rPr>
          <w:rFonts w:ascii="Times New Roman" w:hAnsi="Times New Roman"/>
          <w:b/>
          <w:sz w:val="28"/>
          <w:szCs w:val="28"/>
          <w:lang w:eastAsia="ru-RU"/>
        </w:rPr>
        <w:t>Сроки:</w:t>
      </w:r>
    </w:p>
    <w:p w:rsidR="00D94121" w:rsidRPr="00A32D5E" w:rsidRDefault="00D94121" w:rsidP="00350D98">
      <w:pPr>
        <w:numPr>
          <w:ilvl w:val="0"/>
          <w:numId w:val="25"/>
        </w:numPr>
        <w:spacing w:after="0" w:line="240" w:lineRule="auto"/>
        <w:ind w:left="0" w:firstLine="113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D5E">
        <w:rPr>
          <w:rFonts w:ascii="Times New Roman" w:hAnsi="Times New Roman"/>
          <w:sz w:val="28"/>
          <w:szCs w:val="28"/>
          <w:lang w:eastAsia="ru-RU"/>
        </w:rPr>
        <w:t>2  раза в год (сентябрь; май)</w:t>
      </w:r>
    </w:p>
    <w:p w:rsidR="00D94121" w:rsidRPr="00A32D5E" w:rsidRDefault="00D94121" w:rsidP="00350D98">
      <w:pPr>
        <w:numPr>
          <w:ilvl w:val="0"/>
          <w:numId w:val="25"/>
        </w:numPr>
        <w:spacing w:after="0" w:line="240" w:lineRule="auto"/>
        <w:ind w:left="0" w:firstLine="113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D5E">
        <w:rPr>
          <w:rFonts w:ascii="Times New Roman" w:hAnsi="Times New Roman"/>
          <w:sz w:val="28"/>
          <w:szCs w:val="28"/>
          <w:lang w:eastAsia="ru-RU"/>
        </w:rPr>
        <w:t>При необходимости проводится промежуточное  обследование (январь)</w:t>
      </w:r>
    </w:p>
    <w:p w:rsidR="00D94121" w:rsidRPr="00A32D5E" w:rsidRDefault="00D94121" w:rsidP="00350D9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A32D5E">
        <w:rPr>
          <w:rFonts w:ascii="Times New Roman" w:hAnsi="Times New Roman"/>
          <w:b/>
          <w:sz w:val="28"/>
          <w:szCs w:val="28"/>
        </w:rPr>
        <w:t xml:space="preserve">Объектом диагностики </w:t>
      </w:r>
      <w:r w:rsidRPr="00A32D5E">
        <w:rPr>
          <w:rFonts w:ascii="Times New Roman" w:hAnsi="Times New Roman"/>
          <w:bCs/>
          <w:sz w:val="28"/>
          <w:szCs w:val="28"/>
        </w:rPr>
        <w:t>являются</w:t>
      </w:r>
      <w:r w:rsidRPr="00A32D5E">
        <w:rPr>
          <w:rFonts w:ascii="Times New Roman" w:hAnsi="Times New Roman"/>
          <w:sz w:val="28"/>
          <w:szCs w:val="28"/>
        </w:rPr>
        <w:t xml:space="preserve"> физические, интеллектуальные и личностные качества ребенка, посещающего группу, включенного в образовательный процесс на основе комплексного взаимодействия с ним всех взрослых - участников образовательного процесса и детей. </w:t>
      </w:r>
    </w:p>
    <w:p w:rsidR="00D94121" w:rsidRPr="00A32D5E" w:rsidRDefault="00D94121" w:rsidP="00350D98">
      <w:pPr>
        <w:numPr>
          <w:ilvl w:val="0"/>
          <w:numId w:val="26"/>
        </w:numPr>
        <w:spacing w:after="0" w:line="240" w:lineRule="auto"/>
        <w:ind w:firstLine="113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D5E">
        <w:rPr>
          <w:rFonts w:ascii="Times New Roman" w:hAnsi="Times New Roman"/>
          <w:sz w:val="28"/>
          <w:szCs w:val="28"/>
          <w:lang w:eastAsia="ru-RU"/>
        </w:rPr>
        <w:t xml:space="preserve">Дети </w:t>
      </w:r>
      <w:r>
        <w:rPr>
          <w:rFonts w:ascii="Times New Roman" w:hAnsi="Times New Roman"/>
          <w:sz w:val="28"/>
          <w:szCs w:val="28"/>
          <w:lang w:eastAsia="ru-RU"/>
        </w:rPr>
        <w:t>1,5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-3 </w:t>
      </w:r>
      <w:r>
        <w:rPr>
          <w:rFonts w:ascii="Times New Roman" w:hAnsi="Times New Roman"/>
          <w:sz w:val="28"/>
          <w:szCs w:val="28"/>
          <w:lang w:eastAsia="ru-RU"/>
        </w:rPr>
        <w:t>года</w:t>
      </w:r>
    </w:p>
    <w:p w:rsidR="00D94121" w:rsidRPr="00A32D5E" w:rsidRDefault="00D94121" w:rsidP="00350D9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A32D5E">
        <w:rPr>
          <w:rFonts w:ascii="Times New Roman" w:hAnsi="Times New Roman"/>
          <w:sz w:val="28"/>
          <w:szCs w:val="28"/>
        </w:rPr>
        <w:t xml:space="preserve">Определение способов систематической фиксации динамики детского развития (мониторинг) строится по Программе </w:t>
      </w:r>
      <w:r>
        <w:rPr>
          <w:rFonts w:ascii="Times New Roman" w:hAnsi="Times New Roman"/>
          <w:sz w:val="28"/>
          <w:szCs w:val="28"/>
        </w:rPr>
        <w:t>МБДОУ №5</w:t>
      </w:r>
      <w:r w:rsidRPr="00A32D5E">
        <w:rPr>
          <w:rFonts w:ascii="Times New Roman" w:hAnsi="Times New Roman"/>
          <w:sz w:val="28"/>
          <w:szCs w:val="28"/>
        </w:rPr>
        <w:t xml:space="preserve"> на основе составляющих:</w:t>
      </w:r>
    </w:p>
    <w:p w:rsidR="00D94121" w:rsidRPr="00A32D5E" w:rsidRDefault="00D94121" w:rsidP="00350D98">
      <w:pPr>
        <w:numPr>
          <w:ilvl w:val="0"/>
          <w:numId w:val="27"/>
        </w:num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A32D5E">
        <w:rPr>
          <w:rFonts w:ascii="Times New Roman" w:hAnsi="Times New Roman"/>
          <w:sz w:val="28"/>
          <w:szCs w:val="28"/>
        </w:rPr>
        <w:t>система фиксации динамики детского развития;</w:t>
      </w:r>
    </w:p>
    <w:p w:rsidR="00D94121" w:rsidRPr="00A32D5E" w:rsidRDefault="00D94121" w:rsidP="00350D98">
      <w:pPr>
        <w:numPr>
          <w:ilvl w:val="0"/>
          <w:numId w:val="27"/>
        </w:num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A32D5E">
        <w:rPr>
          <w:rFonts w:ascii="Times New Roman" w:hAnsi="Times New Roman"/>
          <w:sz w:val="28"/>
          <w:szCs w:val="28"/>
        </w:rPr>
        <w:t>система проведения диагностики в разных формах;</w:t>
      </w:r>
    </w:p>
    <w:p w:rsidR="00D94121" w:rsidRPr="00A32D5E" w:rsidRDefault="00D94121" w:rsidP="00350D9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A32D5E">
        <w:rPr>
          <w:rFonts w:ascii="Times New Roman" w:hAnsi="Times New Roman"/>
          <w:sz w:val="28"/>
          <w:szCs w:val="28"/>
        </w:rPr>
        <w:t xml:space="preserve">Проведение диагностики построено таким образом, что он обеспечивает возможность оценки динамики достижений детей, сбалансированность методов, не приводит к переутомлению воспитанников и не нарушает ход образовательного процесса. </w:t>
      </w:r>
    </w:p>
    <w:p w:rsidR="00D94121" w:rsidRPr="00E76B7F" w:rsidRDefault="00D94121" w:rsidP="00E76B7F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A32D5E">
        <w:rPr>
          <w:rFonts w:ascii="Times New Roman" w:hAnsi="Times New Roman"/>
          <w:sz w:val="28"/>
          <w:szCs w:val="28"/>
        </w:rPr>
        <w:t>В системе диагностики используются те  методы, применение которых позволяет получить необходимый объем информации в оптимальные сроки. Содержание диагностики тесно связано с  образовательными программами обучения и в</w:t>
      </w:r>
      <w:r>
        <w:rPr>
          <w:rFonts w:ascii="Times New Roman" w:hAnsi="Times New Roman"/>
          <w:sz w:val="28"/>
          <w:szCs w:val="28"/>
        </w:rPr>
        <w:t>оспитания детей.</w:t>
      </w:r>
    </w:p>
    <w:p w:rsidR="00D94121" w:rsidRPr="00A32D5E" w:rsidRDefault="00D94121" w:rsidP="00350D9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A32D5E">
        <w:rPr>
          <w:rFonts w:ascii="Times New Roman" w:hAnsi="Times New Roman"/>
          <w:b/>
          <w:sz w:val="28"/>
          <w:szCs w:val="28"/>
        </w:rPr>
        <w:t>Среди основных форм</w:t>
      </w:r>
      <w:r w:rsidRPr="00A32D5E">
        <w:rPr>
          <w:rFonts w:ascii="Times New Roman" w:hAnsi="Times New Roman"/>
          <w:sz w:val="28"/>
          <w:szCs w:val="28"/>
        </w:rPr>
        <w:t xml:space="preserve"> диагностики выделили: </w:t>
      </w:r>
    </w:p>
    <w:p w:rsidR="00D94121" w:rsidRPr="00A32D5E" w:rsidRDefault="00D94121" w:rsidP="00350D98">
      <w:pPr>
        <w:numPr>
          <w:ilvl w:val="0"/>
          <w:numId w:val="28"/>
        </w:num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A32D5E">
        <w:rPr>
          <w:rFonts w:ascii="Times New Roman" w:hAnsi="Times New Roman"/>
          <w:sz w:val="28"/>
          <w:szCs w:val="28"/>
        </w:rPr>
        <w:t xml:space="preserve">наблюдения за ребенком </w:t>
      </w:r>
    </w:p>
    <w:p w:rsidR="00D94121" w:rsidRPr="00A32D5E" w:rsidRDefault="00D94121" w:rsidP="00350D98">
      <w:pPr>
        <w:numPr>
          <w:ilvl w:val="0"/>
          <w:numId w:val="28"/>
        </w:num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A32D5E">
        <w:rPr>
          <w:rFonts w:ascii="Times New Roman" w:hAnsi="Times New Roman"/>
          <w:sz w:val="28"/>
          <w:szCs w:val="28"/>
        </w:rPr>
        <w:t>беседы с детьми и родителями;</w:t>
      </w:r>
    </w:p>
    <w:p w:rsidR="00D94121" w:rsidRPr="00A32D5E" w:rsidRDefault="00D94121" w:rsidP="00350D98">
      <w:pPr>
        <w:numPr>
          <w:ilvl w:val="0"/>
          <w:numId w:val="28"/>
        </w:num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A32D5E">
        <w:rPr>
          <w:rFonts w:ascii="Times New Roman" w:hAnsi="Times New Roman"/>
          <w:sz w:val="28"/>
          <w:szCs w:val="28"/>
        </w:rPr>
        <w:t>экспертные оценки;</w:t>
      </w:r>
    </w:p>
    <w:p w:rsidR="00D94121" w:rsidRPr="00A32D5E" w:rsidRDefault="00D94121" w:rsidP="00350D98">
      <w:pPr>
        <w:numPr>
          <w:ilvl w:val="0"/>
          <w:numId w:val="28"/>
        </w:numPr>
        <w:spacing w:after="0" w:line="240" w:lineRule="auto"/>
        <w:ind w:firstLine="113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D5E">
        <w:rPr>
          <w:rFonts w:ascii="Times New Roman" w:hAnsi="Times New Roman"/>
          <w:sz w:val="28"/>
          <w:szCs w:val="28"/>
          <w:lang w:eastAsia="ru-RU"/>
        </w:rPr>
        <w:t>критериально-ориентированные методики</w:t>
      </w:r>
    </w:p>
    <w:p w:rsidR="00D94121" w:rsidRPr="00A32D5E" w:rsidRDefault="00D94121" w:rsidP="00350D98">
      <w:pPr>
        <w:spacing w:after="0"/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A32D5E">
        <w:rPr>
          <w:rFonts w:ascii="Times New Roman" w:hAnsi="Times New Roman"/>
          <w:b/>
          <w:sz w:val="28"/>
          <w:szCs w:val="28"/>
        </w:rPr>
        <w:t>Методы мониторинга:</w:t>
      </w:r>
    </w:p>
    <w:p w:rsidR="00D94121" w:rsidRPr="00A32D5E" w:rsidRDefault="00D94121" w:rsidP="00350D98">
      <w:pPr>
        <w:numPr>
          <w:ilvl w:val="0"/>
          <w:numId w:val="29"/>
        </w:num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A32D5E">
        <w:rPr>
          <w:rFonts w:ascii="Times New Roman" w:hAnsi="Times New Roman"/>
          <w:sz w:val="28"/>
          <w:szCs w:val="28"/>
        </w:rPr>
        <w:t>изучение продуктов детской деятельности;</w:t>
      </w:r>
    </w:p>
    <w:p w:rsidR="00D94121" w:rsidRPr="00A32D5E" w:rsidRDefault="00D94121" w:rsidP="00350D98">
      <w:pPr>
        <w:numPr>
          <w:ilvl w:val="0"/>
          <w:numId w:val="29"/>
        </w:num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A32D5E">
        <w:rPr>
          <w:rFonts w:ascii="Times New Roman" w:hAnsi="Times New Roman"/>
          <w:sz w:val="28"/>
          <w:szCs w:val="28"/>
        </w:rPr>
        <w:t xml:space="preserve"> игровые, тестовые задания;</w:t>
      </w:r>
    </w:p>
    <w:p w:rsidR="00D94121" w:rsidRPr="00A32D5E" w:rsidRDefault="00D94121" w:rsidP="00350D98">
      <w:pPr>
        <w:numPr>
          <w:ilvl w:val="0"/>
          <w:numId w:val="29"/>
        </w:num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A32D5E">
        <w:rPr>
          <w:rFonts w:ascii="Times New Roman" w:hAnsi="Times New Roman"/>
          <w:sz w:val="28"/>
          <w:szCs w:val="28"/>
        </w:rPr>
        <w:t xml:space="preserve"> проведение контрольно-оценочных занятий;</w:t>
      </w:r>
    </w:p>
    <w:p w:rsidR="00D94121" w:rsidRPr="00A32D5E" w:rsidRDefault="00D94121" w:rsidP="00350D98">
      <w:pPr>
        <w:numPr>
          <w:ilvl w:val="0"/>
          <w:numId w:val="29"/>
        </w:num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A32D5E">
        <w:rPr>
          <w:rFonts w:ascii="Times New Roman" w:hAnsi="Times New Roman"/>
          <w:sz w:val="28"/>
          <w:szCs w:val="28"/>
        </w:rPr>
        <w:t>беседы с родителями и детьми;</w:t>
      </w:r>
    </w:p>
    <w:p w:rsidR="00D94121" w:rsidRPr="00A32D5E" w:rsidRDefault="00D94121" w:rsidP="00350D98">
      <w:pPr>
        <w:numPr>
          <w:ilvl w:val="0"/>
          <w:numId w:val="29"/>
        </w:num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A32D5E">
        <w:rPr>
          <w:rFonts w:ascii="Times New Roman" w:hAnsi="Times New Roman"/>
          <w:sz w:val="28"/>
          <w:szCs w:val="28"/>
        </w:rPr>
        <w:t xml:space="preserve"> анкетирование и опрос;</w:t>
      </w:r>
    </w:p>
    <w:p w:rsidR="00D94121" w:rsidRPr="00E76B7F" w:rsidRDefault="00D94121" w:rsidP="00E76B7F">
      <w:pPr>
        <w:numPr>
          <w:ilvl w:val="0"/>
          <w:numId w:val="29"/>
        </w:num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A32D5E">
        <w:rPr>
          <w:rFonts w:ascii="Times New Roman" w:hAnsi="Times New Roman"/>
          <w:sz w:val="28"/>
          <w:szCs w:val="28"/>
        </w:rPr>
        <w:t xml:space="preserve"> наблюдение.          </w:t>
      </w:r>
    </w:p>
    <w:p w:rsidR="00D94121" w:rsidRPr="00A32D5E" w:rsidRDefault="00D94121" w:rsidP="00350D98">
      <w:pPr>
        <w:spacing w:after="0" w:line="240" w:lineRule="auto"/>
        <w:ind w:firstLine="113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32D5E">
        <w:rPr>
          <w:rFonts w:ascii="Times New Roman" w:hAnsi="Times New Roman"/>
          <w:b/>
          <w:sz w:val="28"/>
          <w:szCs w:val="28"/>
          <w:lang w:eastAsia="ru-RU"/>
        </w:rPr>
        <w:t>Диагностический инструментарий:</w:t>
      </w:r>
    </w:p>
    <w:p w:rsidR="00D94121" w:rsidRPr="00A32D5E" w:rsidRDefault="00D94121" w:rsidP="00350D98">
      <w:pPr>
        <w:numPr>
          <w:ilvl w:val="0"/>
          <w:numId w:val="30"/>
        </w:num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D5E">
        <w:rPr>
          <w:rFonts w:ascii="Times New Roman" w:hAnsi="Times New Roman"/>
          <w:sz w:val="28"/>
          <w:szCs w:val="28"/>
          <w:lang w:eastAsia="ru-RU"/>
        </w:rPr>
        <w:t>Памятки наблюдений за детьми;</w:t>
      </w:r>
    </w:p>
    <w:p w:rsidR="00D94121" w:rsidRPr="00A32D5E" w:rsidRDefault="00D94121" w:rsidP="00350D98">
      <w:pPr>
        <w:numPr>
          <w:ilvl w:val="0"/>
          <w:numId w:val="30"/>
        </w:num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D5E">
        <w:rPr>
          <w:rFonts w:ascii="Times New Roman" w:hAnsi="Times New Roman"/>
          <w:sz w:val="28"/>
          <w:szCs w:val="28"/>
          <w:lang w:eastAsia="ru-RU"/>
        </w:rPr>
        <w:t>вопросники;</w:t>
      </w:r>
    </w:p>
    <w:p w:rsidR="00D94121" w:rsidRPr="00A32D5E" w:rsidRDefault="00D94121" w:rsidP="00350D98">
      <w:pPr>
        <w:numPr>
          <w:ilvl w:val="0"/>
          <w:numId w:val="30"/>
        </w:numPr>
        <w:spacing w:after="0" w:line="240" w:lineRule="auto"/>
        <w:ind w:left="0" w:firstLine="18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D5E">
        <w:rPr>
          <w:rFonts w:ascii="Times New Roman" w:hAnsi="Times New Roman"/>
          <w:sz w:val="28"/>
          <w:szCs w:val="28"/>
          <w:lang w:eastAsia="ru-RU"/>
        </w:rPr>
        <w:t>диагностические задания (дидактические игры и проблемно-игровые ситуации);</w:t>
      </w:r>
    </w:p>
    <w:p w:rsidR="00D94121" w:rsidRPr="00E76B7F" w:rsidRDefault="00D94121" w:rsidP="00E76B7F">
      <w:pPr>
        <w:numPr>
          <w:ilvl w:val="0"/>
          <w:numId w:val="30"/>
        </w:num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D5E">
        <w:rPr>
          <w:rFonts w:ascii="Times New Roman" w:hAnsi="Times New Roman"/>
          <w:sz w:val="28"/>
          <w:szCs w:val="28"/>
          <w:lang w:eastAsia="ru-RU"/>
        </w:rPr>
        <w:t>диагностические карты для заполнения показателей.</w:t>
      </w:r>
    </w:p>
    <w:p w:rsidR="00D94121" w:rsidRPr="00A32D5E" w:rsidRDefault="00D94121" w:rsidP="00350D9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32D5E">
        <w:rPr>
          <w:rFonts w:ascii="Times New Roman" w:hAnsi="Times New Roman"/>
          <w:b/>
          <w:sz w:val="28"/>
          <w:szCs w:val="28"/>
          <w:lang w:eastAsia="ru-RU"/>
        </w:rPr>
        <w:t xml:space="preserve">Оценка уровня овладения ребенком необходимыми навыками и умениями по образовательным областям: </w:t>
      </w:r>
    </w:p>
    <w:p w:rsidR="00D94121" w:rsidRPr="00A32D5E" w:rsidRDefault="00D94121" w:rsidP="00350D98">
      <w:pPr>
        <w:numPr>
          <w:ilvl w:val="0"/>
          <w:numId w:val="31"/>
        </w:numPr>
        <w:spacing w:after="0" w:line="240" w:lineRule="auto"/>
        <w:ind w:left="0" w:firstLine="113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D5E">
        <w:rPr>
          <w:rFonts w:ascii="Times New Roman" w:hAnsi="Times New Roman"/>
          <w:sz w:val="28"/>
          <w:szCs w:val="28"/>
          <w:lang w:eastAsia="ru-RU"/>
        </w:rPr>
        <w:t xml:space="preserve">3 балла – ребенок выполняет  все предложенные задания самостоятельно; ребенок имеет полностью усвоенные представления по указанному критерию </w:t>
      </w:r>
    </w:p>
    <w:p w:rsidR="00D94121" w:rsidRPr="00A32D5E" w:rsidRDefault="00D94121" w:rsidP="00350D98">
      <w:pPr>
        <w:numPr>
          <w:ilvl w:val="0"/>
          <w:numId w:val="31"/>
        </w:numPr>
        <w:spacing w:after="0" w:line="240" w:lineRule="auto"/>
        <w:ind w:left="0" w:firstLine="113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D5E">
        <w:rPr>
          <w:rFonts w:ascii="Times New Roman" w:hAnsi="Times New Roman"/>
          <w:sz w:val="28"/>
          <w:szCs w:val="28"/>
          <w:lang w:eastAsia="ru-RU"/>
        </w:rPr>
        <w:t>2 балла</w:t>
      </w:r>
      <w:r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Pr="00A32D5E">
        <w:rPr>
          <w:rFonts w:ascii="Times New Roman" w:hAnsi="Times New Roman"/>
          <w:sz w:val="28"/>
          <w:szCs w:val="28"/>
          <w:lang w:eastAsia="ru-RU"/>
        </w:rPr>
        <w:t xml:space="preserve"> ребенок выполняет задания самостоятельно   с частичной помощью взрослого; ребенок имеет  усвоенные с незначительным неточностями представления по указанному критерию;</w:t>
      </w:r>
    </w:p>
    <w:p w:rsidR="00D94121" w:rsidRPr="00E76B7F" w:rsidRDefault="00D94121" w:rsidP="00E76B7F">
      <w:pPr>
        <w:numPr>
          <w:ilvl w:val="0"/>
          <w:numId w:val="31"/>
        </w:numPr>
        <w:spacing w:after="0" w:line="240" w:lineRule="auto"/>
        <w:ind w:left="0" w:firstLine="113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D5E">
        <w:rPr>
          <w:rFonts w:ascii="Times New Roman" w:hAnsi="Times New Roman"/>
          <w:sz w:val="28"/>
          <w:szCs w:val="28"/>
          <w:lang w:eastAsia="ru-RU"/>
        </w:rPr>
        <w:t>1 балла –ребенок с помощью взрослого выполняет все  предложенные задания;ребенок имеет частично усвоенные, неточные, неполные представления по указанному критерию</w:t>
      </w:r>
    </w:p>
    <w:p w:rsidR="00D94121" w:rsidRPr="00A32D5E" w:rsidRDefault="00D94121" w:rsidP="00E76B7F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A32D5E">
        <w:rPr>
          <w:rFonts w:ascii="Times New Roman" w:hAnsi="Times New Roman"/>
          <w:sz w:val="28"/>
          <w:szCs w:val="28"/>
        </w:rPr>
        <w:t>Оценка индивидуального  развития детей производится в рамках педагогической диагностики по областям: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5"/>
        <w:gridCol w:w="7904"/>
      </w:tblGrid>
      <w:tr w:rsidR="00D94121" w:rsidRPr="009E3A83" w:rsidTr="00977687">
        <w:tc>
          <w:tcPr>
            <w:tcW w:w="2365" w:type="dxa"/>
          </w:tcPr>
          <w:p w:rsidR="00D94121" w:rsidRPr="00A32D5E" w:rsidRDefault="00D94121" w:rsidP="00350D98">
            <w:pPr>
              <w:spacing w:after="0" w:line="240" w:lineRule="auto"/>
              <w:ind w:firstLine="113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4" w:type="dxa"/>
          </w:tcPr>
          <w:p w:rsidR="00D94121" w:rsidRPr="00A32D5E" w:rsidRDefault="00D94121" w:rsidP="00350D98">
            <w:pPr>
              <w:spacing w:after="0" w:line="240" w:lineRule="auto"/>
              <w:ind w:left="-62" w:firstLine="233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2D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Образовательные области</w:t>
            </w:r>
          </w:p>
        </w:tc>
      </w:tr>
      <w:tr w:rsidR="00D94121" w:rsidRPr="009E3A83" w:rsidTr="00977687">
        <w:tc>
          <w:tcPr>
            <w:tcW w:w="2365" w:type="dxa"/>
          </w:tcPr>
          <w:p w:rsidR="00D94121" w:rsidRPr="00A32D5E" w:rsidRDefault="00D94121" w:rsidP="00350D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D5E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7904" w:type="dxa"/>
          </w:tcPr>
          <w:p w:rsidR="00D94121" w:rsidRPr="00A32D5E" w:rsidRDefault="00D94121" w:rsidP="00350D98">
            <w:pPr>
              <w:spacing w:after="0" w:line="240" w:lineRule="auto"/>
              <w:ind w:left="-62" w:firstLine="708"/>
              <w:rPr>
                <w:rFonts w:ascii="Times New Roman" w:hAnsi="Times New Roman"/>
                <w:sz w:val="28"/>
                <w:szCs w:val="28"/>
              </w:rPr>
            </w:pPr>
            <w:r w:rsidRPr="00A32D5E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  <w:p w:rsidR="00D94121" w:rsidRPr="00A32D5E" w:rsidRDefault="00D94121" w:rsidP="00350D98">
            <w:pPr>
              <w:spacing w:after="0" w:line="240" w:lineRule="auto"/>
              <w:ind w:left="-62" w:firstLine="7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121" w:rsidRPr="009E3A83" w:rsidTr="00977687">
        <w:tc>
          <w:tcPr>
            <w:tcW w:w="2365" w:type="dxa"/>
          </w:tcPr>
          <w:p w:rsidR="00D94121" w:rsidRPr="00A32D5E" w:rsidRDefault="00D94121" w:rsidP="00350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2D5E">
              <w:rPr>
                <w:rFonts w:ascii="Times New Roman" w:hAnsi="Times New Roman"/>
                <w:sz w:val="28"/>
                <w:szCs w:val="28"/>
                <w:lang w:eastAsia="ru-RU"/>
              </w:rPr>
              <w:t>Познание</w:t>
            </w:r>
          </w:p>
        </w:tc>
        <w:tc>
          <w:tcPr>
            <w:tcW w:w="7904" w:type="dxa"/>
          </w:tcPr>
          <w:p w:rsidR="00D94121" w:rsidRPr="00A32D5E" w:rsidRDefault="00D94121" w:rsidP="00350D98">
            <w:pPr>
              <w:numPr>
                <w:ilvl w:val="0"/>
                <w:numId w:val="7"/>
              </w:numPr>
              <w:spacing w:after="0" w:line="240" w:lineRule="auto"/>
              <w:ind w:left="-62" w:firstLine="708"/>
              <w:rPr>
                <w:rFonts w:ascii="Times New Roman" w:hAnsi="Times New Roman"/>
                <w:sz w:val="28"/>
                <w:szCs w:val="28"/>
              </w:rPr>
            </w:pPr>
            <w:r w:rsidRPr="00A32D5E">
              <w:rPr>
                <w:rFonts w:ascii="Times New Roman" w:hAnsi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D94121" w:rsidRPr="00A32D5E" w:rsidRDefault="00D94121" w:rsidP="00350D98">
            <w:pPr>
              <w:numPr>
                <w:ilvl w:val="0"/>
                <w:numId w:val="7"/>
              </w:numPr>
              <w:spacing w:after="0" w:line="240" w:lineRule="auto"/>
              <w:ind w:left="-62" w:firstLine="708"/>
              <w:rPr>
                <w:rFonts w:ascii="Times New Roman" w:hAnsi="Times New Roman"/>
                <w:sz w:val="28"/>
                <w:szCs w:val="28"/>
              </w:rPr>
            </w:pPr>
            <w:r w:rsidRPr="00A32D5E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  <w:p w:rsidR="00D94121" w:rsidRPr="00A32D5E" w:rsidRDefault="00D94121" w:rsidP="00350D98">
            <w:pPr>
              <w:numPr>
                <w:ilvl w:val="0"/>
                <w:numId w:val="7"/>
              </w:numPr>
              <w:spacing w:after="0" w:line="240" w:lineRule="auto"/>
              <w:ind w:left="-62" w:firstLine="708"/>
              <w:rPr>
                <w:rFonts w:ascii="Times New Roman" w:hAnsi="Times New Roman"/>
                <w:sz w:val="28"/>
                <w:szCs w:val="28"/>
              </w:rPr>
            </w:pPr>
            <w:r w:rsidRPr="00A32D5E">
              <w:rPr>
                <w:rFonts w:ascii="Times New Roman" w:hAnsi="Times New Roman"/>
                <w:sz w:val="28"/>
                <w:szCs w:val="28"/>
              </w:rPr>
              <w:t>Безопасность</w:t>
            </w:r>
          </w:p>
          <w:p w:rsidR="00D94121" w:rsidRPr="00A32D5E" w:rsidRDefault="00D94121" w:rsidP="00350D98">
            <w:pPr>
              <w:numPr>
                <w:ilvl w:val="0"/>
                <w:numId w:val="7"/>
              </w:numPr>
              <w:spacing w:after="0" w:line="240" w:lineRule="auto"/>
              <w:ind w:left="-62" w:firstLine="708"/>
              <w:rPr>
                <w:rFonts w:ascii="Times New Roman" w:hAnsi="Times New Roman"/>
                <w:sz w:val="28"/>
                <w:szCs w:val="28"/>
              </w:rPr>
            </w:pPr>
            <w:r w:rsidRPr="00A32D5E">
              <w:rPr>
                <w:rFonts w:ascii="Times New Roman" w:hAnsi="Times New Roman"/>
                <w:sz w:val="28"/>
                <w:szCs w:val="28"/>
              </w:rPr>
              <w:t>Экологическое развитие</w:t>
            </w:r>
          </w:p>
          <w:p w:rsidR="00D94121" w:rsidRPr="00A32D5E" w:rsidRDefault="00D94121" w:rsidP="00350D98">
            <w:pPr>
              <w:numPr>
                <w:ilvl w:val="0"/>
                <w:numId w:val="7"/>
              </w:numPr>
              <w:spacing w:after="0" w:line="240" w:lineRule="auto"/>
              <w:ind w:left="-62" w:firstLine="708"/>
              <w:rPr>
                <w:rFonts w:ascii="Times New Roman" w:hAnsi="Times New Roman"/>
                <w:sz w:val="28"/>
                <w:szCs w:val="28"/>
              </w:rPr>
            </w:pPr>
            <w:r w:rsidRPr="00A32D5E">
              <w:rPr>
                <w:rFonts w:ascii="Times New Roman" w:hAnsi="Times New Roman"/>
                <w:sz w:val="28"/>
                <w:szCs w:val="28"/>
              </w:rPr>
              <w:t>Ребенок и предметный мир</w:t>
            </w:r>
          </w:p>
          <w:p w:rsidR="00D94121" w:rsidRPr="00A32D5E" w:rsidRDefault="00D94121" w:rsidP="00350D98">
            <w:pPr>
              <w:spacing w:after="0" w:line="240" w:lineRule="auto"/>
              <w:ind w:left="-62" w:firstLine="70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4121" w:rsidRPr="009E3A83" w:rsidTr="00977687">
        <w:tc>
          <w:tcPr>
            <w:tcW w:w="2365" w:type="dxa"/>
          </w:tcPr>
          <w:p w:rsidR="00D94121" w:rsidRPr="00A32D5E" w:rsidRDefault="00D94121" w:rsidP="00350D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2D5E">
              <w:rPr>
                <w:rFonts w:ascii="Times New Roman" w:hAnsi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7904" w:type="dxa"/>
          </w:tcPr>
          <w:p w:rsidR="00D94121" w:rsidRPr="00A32D5E" w:rsidRDefault="00D94121" w:rsidP="00350D98">
            <w:pPr>
              <w:numPr>
                <w:ilvl w:val="0"/>
                <w:numId w:val="8"/>
              </w:numPr>
              <w:spacing w:after="0" w:line="240" w:lineRule="auto"/>
              <w:ind w:left="-62" w:firstLine="708"/>
              <w:rPr>
                <w:rFonts w:ascii="Times New Roman" w:hAnsi="Times New Roman"/>
                <w:sz w:val="28"/>
                <w:szCs w:val="28"/>
              </w:rPr>
            </w:pPr>
            <w:r w:rsidRPr="00A32D5E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  <w:p w:rsidR="00D94121" w:rsidRPr="00A32D5E" w:rsidRDefault="00D94121" w:rsidP="00350D98">
            <w:pPr>
              <w:numPr>
                <w:ilvl w:val="0"/>
                <w:numId w:val="8"/>
              </w:numPr>
              <w:spacing w:after="0" w:line="240" w:lineRule="auto"/>
              <w:ind w:left="-62" w:firstLine="708"/>
              <w:rPr>
                <w:rFonts w:ascii="Times New Roman" w:hAnsi="Times New Roman"/>
                <w:sz w:val="28"/>
                <w:szCs w:val="28"/>
              </w:rPr>
            </w:pPr>
            <w:r w:rsidRPr="00A32D5E">
              <w:rPr>
                <w:rFonts w:ascii="Times New Roman" w:hAnsi="Times New Roman"/>
                <w:sz w:val="28"/>
                <w:szCs w:val="28"/>
              </w:rPr>
              <w:t>Ознакомление с художественной литературой</w:t>
            </w:r>
          </w:p>
          <w:p w:rsidR="00D94121" w:rsidRPr="00A32D5E" w:rsidRDefault="00D94121" w:rsidP="00350D98">
            <w:pPr>
              <w:numPr>
                <w:ilvl w:val="0"/>
                <w:numId w:val="8"/>
              </w:numPr>
              <w:spacing w:after="0" w:line="240" w:lineRule="auto"/>
              <w:ind w:left="-62" w:firstLine="708"/>
              <w:rPr>
                <w:rFonts w:ascii="Times New Roman" w:hAnsi="Times New Roman"/>
                <w:sz w:val="28"/>
                <w:szCs w:val="28"/>
              </w:rPr>
            </w:pPr>
            <w:r w:rsidRPr="00A32D5E">
              <w:rPr>
                <w:rFonts w:ascii="Times New Roman" w:hAnsi="Times New Roman"/>
                <w:sz w:val="28"/>
                <w:szCs w:val="28"/>
              </w:rPr>
              <w:t>Ребенок и предметный мир</w:t>
            </w:r>
          </w:p>
          <w:p w:rsidR="00D94121" w:rsidRPr="00A32D5E" w:rsidRDefault="00D94121" w:rsidP="00350D98">
            <w:pPr>
              <w:spacing w:after="0" w:line="240" w:lineRule="auto"/>
              <w:ind w:left="-62" w:firstLine="70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4121" w:rsidRPr="009E3A83" w:rsidTr="00977687">
        <w:tc>
          <w:tcPr>
            <w:tcW w:w="2365" w:type="dxa"/>
          </w:tcPr>
          <w:p w:rsidR="00D94121" w:rsidRPr="00A32D5E" w:rsidRDefault="00D94121" w:rsidP="00350D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2D5E">
              <w:rPr>
                <w:rFonts w:ascii="Times New Roman" w:hAnsi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7904" w:type="dxa"/>
          </w:tcPr>
          <w:p w:rsidR="00D94121" w:rsidRPr="00A32D5E" w:rsidRDefault="00D94121" w:rsidP="00350D98">
            <w:pPr>
              <w:numPr>
                <w:ilvl w:val="0"/>
                <w:numId w:val="9"/>
              </w:numPr>
              <w:spacing w:after="0" w:line="240" w:lineRule="auto"/>
              <w:ind w:left="-62" w:firstLine="708"/>
              <w:rPr>
                <w:rFonts w:ascii="Times New Roman" w:hAnsi="Times New Roman"/>
                <w:sz w:val="28"/>
                <w:szCs w:val="28"/>
              </w:rPr>
            </w:pPr>
            <w:r w:rsidRPr="00A32D5E">
              <w:rPr>
                <w:rFonts w:ascii="Times New Roman" w:hAnsi="Times New Roman"/>
                <w:sz w:val="28"/>
                <w:szCs w:val="28"/>
              </w:rPr>
              <w:t xml:space="preserve">Музыкальное развитие </w:t>
            </w:r>
          </w:p>
          <w:p w:rsidR="00D94121" w:rsidRPr="00A32D5E" w:rsidRDefault="00D94121" w:rsidP="00350D98">
            <w:pPr>
              <w:numPr>
                <w:ilvl w:val="0"/>
                <w:numId w:val="9"/>
              </w:numPr>
              <w:spacing w:after="0" w:line="240" w:lineRule="auto"/>
              <w:ind w:left="-62" w:firstLine="708"/>
              <w:rPr>
                <w:rFonts w:ascii="Times New Roman" w:hAnsi="Times New Roman"/>
                <w:sz w:val="28"/>
                <w:szCs w:val="28"/>
              </w:rPr>
            </w:pPr>
            <w:r w:rsidRPr="00A32D5E">
              <w:rPr>
                <w:rFonts w:ascii="Times New Roman" w:hAnsi="Times New Roman"/>
                <w:sz w:val="28"/>
                <w:szCs w:val="28"/>
              </w:rPr>
              <w:t>Изобразительная деятельность</w:t>
            </w:r>
          </w:p>
          <w:p w:rsidR="00D94121" w:rsidRPr="00A32D5E" w:rsidRDefault="00D94121" w:rsidP="00350D98">
            <w:pPr>
              <w:numPr>
                <w:ilvl w:val="0"/>
                <w:numId w:val="6"/>
              </w:numPr>
              <w:spacing w:after="0" w:line="240" w:lineRule="auto"/>
              <w:ind w:left="-62" w:firstLine="708"/>
              <w:rPr>
                <w:rFonts w:ascii="Times New Roman" w:hAnsi="Times New Roman"/>
                <w:sz w:val="28"/>
                <w:szCs w:val="28"/>
              </w:rPr>
            </w:pPr>
            <w:r w:rsidRPr="00A32D5E">
              <w:rPr>
                <w:rFonts w:ascii="Times New Roman" w:hAnsi="Times New Roman"/>
                <w:sz w:val="28"/>
                <w:szCs w:val="28"/>
              </w:rPr>
              <w:t>Лепка</w:t>
            </w:r>
          </w:p>
          <w:p w:rsidR="00D94121" w:rsidRPr="00A32D5E" w:rsidRDefault="00D94121" w:rsidP="00350D98">
            <w:pPr>
              <w:numPr>
                <w:ilvl w:val="0"/>
                <w:numId w:val="6"/>
              </w:numPr>
              <w:spacing w:after="0" w:line="240" w:lineRule="auto"/>
              <w:ind w:left="-62" w:firstLine="708"/>
              <w:rPr>
                <w:rFonts w:ascii="Times New Roman" w:hAnsi="Times New Roman"/>
                <w:sz w:val="28"/>
                <w:szCs w:val="28"/>
              </w:rPr>
            </w:pPr>
            <w:r w:rsidRPr="00A32D5E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  <w:p w:rsidR="00D94121" w:rsidRPr="00A32D5E" w:rsidRDefault="00D94121" w:rsidP="00350D98">
            <w:pPr>
              <w:numPr>
                <w:ilvl w:val="0"/>
                <w:numId w:val="6"/>
              </w:numPr>
              <w:spacing w:after="0" w:line="240" w:lineRule="auto"/>
              <w:ind w:left="-62" w:firstLine="708"/>
              <w:rPr>
                <w:rFonts w:ascii="Times New Roman" w:hAnsi="Times New Roman"/>
                <w:sz w:val="28"/>
                <w:szCs w:val="28"/>
              </w:rPr>
            </w:pPr>
            <w:r w:rsidRPr="00A32D5E">
              <w:rPr>
                <w:rFonts w:ascii="Times New Roman" w:hAnsi="Times New Roman"/>
                <w:sz w:val="28"/>
                <w:szCs w:val="28"/>
              </w:rPr>
              <w:t>аппликация</w:t>
            </w:r>
          </w:p>
          <w:p w:rsidR="00D94121" w:rsidRPr="00A32D5E" w:rsidRDefault="00D94121" w:rsidP="00350D98">
            <w:pPr>
              <w:spacing w:after="0" w:line="240" w:lineRule="auto"/>
              <w:ind w:left="-62" w:firstLine="70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4121" w:rsidRPr="009E3A83" w:rsidTr="00977687">
        <w:tc>
          <w:tcPr>
            <w:tcW w:w="2365" w:type="dxa"/>
          </w:tcPr>
          <w:p w:rsidR="00D94121" w:rsidRPr="00A32D5E" w:rsidRDefault="00D94121" w:rsidP="00350D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2D5E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Социально-коммуникативное</w:t>
            </w:r>
          </w:p>
        </w:tc>
        <w:tc>
          <w:tcPr>
            <w:tcW w:w="7904" w:type="dxa"/>
          </w:tcPr>
          <w:p w:rsidR="00D94121" w:rsidRPr="00A32D5E" w:rsidRDefault="00D94121" w:rsidP="00350D98">
            <w:pPr>
              <w:numPr>
                <w:ilvl w:val="0"/>
                <w:numId w:val="10"/>
              </w:numPr>
              <w:spacing w:after="0" w:line="240" w:lineRule="auto"/>
              <w:ind w:left="-62" w:firstLine="708"/>
              <w:rPr>
                <w:rFonts w:ascii="Times New Roman" w:hAnsi="Times New Roman"/>
                <w:sz w:val="28"/>
                <w:szCs w:val="28"/>
              </w:rPr>
            </w:pPr>
            <w:r w:rsidRPr="00A32D5E">
              <w:rPr>
                <w:rFonts w:ascii="Times New Roman" w:hAnsi="Times New Roman"/>
                <w:sz w:val="28"/>
                <w:szCs w:val="28"/>
              </w:rPr>
              <w:t>Безопасность</w:t>
            </w:r>
          </w:p>
          <w:p w:rsidR="00D94121" w:rsidRPr="00A32D5E" w:rsidRDefault="00D94121" w:rsidP="00350D98">
            <w:pPr>
              <w:numPr>
                <w:ilvl w:val="0"/>
                <w:numId w:val="10"/>
              </w:numPr>
              <w:spacing w:after="0" w:line="240" w:lineRule="auto"/>
              <w:ind w:left="-62" w:firstLine="708"/>
              <w:rPr>
                <w:rFonts w:ascii="Times New Roman" w:hAnsi="Times New Roman"/>
                <w:sz w:val="28"/>
                <w:szCs w:val="28"/>
              </w:rPr>
            </w:pPr>
            <w:r w:rsidRPr="00A32D5E">
              <w:rPr>
                <w:rFonts w:ascii="Times New Roman" w:hAnsi="Times New Roman"/>
                <w:sz w:val="28"/>
                <w:szCs w:val="28"/>
              </w:rPr>
              <w:t>Социально-нравственное развитие</w:t>
            </w:r>
          </w:p>
        </w:tc>
      </w:tr>
      <w:tr w:rsidR="00D94121" w:rsidRPr="009E3A83" w:rsidTr="00977687">
        <w:tc>
          <w:tcPr>
            <w:tcW w:w="10269" w:type="dxa"/>
            <w:gridSpan w:val="2"/>
            <w:tcBorders>
              <w:left w:val="nil"/>
              <w:bottom w:val="nil"/>
              <w:right w:val="nil"/>
            </w:tcBorders>
          </w:tcPr>
          <w:p w:rsidR="00D94121" w:rsidRPr="00A32D5E" w:rsidRDefault="00D94121" w:rsidP="00350D98">
            <w:pPr>
              <w:spacing w:after="0" w:line="240" w:lineRule="auto"/>
              <w:ind w:firstLine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4121" w:rsidRPr="00C14091" w:rsidRDefault="00D94121" w:rsidP="00350D98">
      <w:pPr>
        <w:spacing w:after="0"/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C14091">
        <w:rPr>
          <w:rFonts w:ascii="Times New Roman" w:hAnsi="Times New Roman"/>
          <w:b/>
          <w:sz w:val="28"/>
          <w:szCs w:val="28"/>
        </w:rPr>
        <w:t>Критерии оценки, инструментарий.</w:t>
      </w:r>
    </w:p>
    <w:p w:rsidR="00D94121" w:rsidRDefault="00D94121" w:rsidP="00350D9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балла – высокий уровень развития.</w:t>
      </w:r>
    </w:p>
    <w:p w:rsidR="00D94121" w:rsidRDefault="00D94121" w:rsidP="00350D9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балла – средний уровень развития.</w:t>
      </w:r>
    </w:p>
    <w:p w:rsidR="00D94121" w:rsidRDefault="00D94121" w:rsidP="00350D9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балл– низкий уровень развития.</w:t>
      </w:r>
    </w:p>
    <w:p w:rsidR="00D94121" w:rsidRDefault="00D94121" w:rsidP="00350D9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C14091">
        <w:rPr>
          <w:rFonts w:ascii="Times New Roman" w:hAnsi="Times New Roman"/>
          <w:b/>
          <w:sz w:val="28"/>
          <w:szCs w:val="28"/>
        </w:rPr>
        <w:t xml:space="preserve"> «Познание»</w:t>
      </w:r>
      <w:r>
        <w:rPr>
          <w:rFonts w:ascii="Times New Roman" w:hAnsi="Times New Roman"/>
          <w:sz w:val="28"/>
          <w:szCs w:val="28"/>
        </w:rPr>
        <w:t xml:space="preserve"> (ознакомление с окружающей средой).</w:t>
      </w:r>
    </w:p>
    <w:p w:rsidR="00D94121" w:rsidRDefault="00D94121" w:rsidP="00350D9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Материал: парные картинки,разрезные картинки, крупная мозаика, пирамиды разных размеров, цветные шары разных размеров, ведерки, кубики, раздаточный материал (зайки, мишки, морковки, шишки и т.д.). Дидактические игры: «Найди игрушку», «Что это?», «Какой это фрукт (овощ)?», «Когда это бывает?», на развитие внимания, мышления, сенсорики. Муляжи овощей и фруктов. Фигурки домашних и диких животных. Картинки с сезонными явлениями природы. Мозаика, магнитная мозаика, магнитная доска.</w:t>
      </w:r>
    </w:p>
    <w:p w:rsidR="00D94121" w:rsidRDefault="00D94121" w:rsidP="00350D9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Критерии оценки: </w:t>
      </w:r>
    </w:p>
    <w:p w:rsidR="00D94121" w:rsidRDefault="00D94121" w:rsidP="00350D9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балла – ребенок самостоятельно подбирает и складывает парные картинки, может сложить узор по образцу; сравнивает и подбирает предметы по величине, размеру, цвету; различает и называет строительный материал, может выполнить простейшие постройки и обыграть их.</w:t>
      </w:r>
    </w:p>
    <w:p w:rsidR="00D94121" w:rsidRDefault="00D94121" w:rsidP="00350D9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балла – ребенок с помощью воспитателя складывает парные картинки, с подсказками складывает узор; не уверенно подбирает предметы по величине, размеру, цвету; путается в названии строительного материала, выполняет постройки по образцу.</w:t>
      </w:r>
    </w:p>
    <w:p w:rsidR="00D94121" w:rsidRDefault="00D94121" w:rsidP="00350D9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балл – ребенок не может подобрать и сложить картинки, выполнить узор по образцу; не может подобрать предметы по величине, размеру, цвету; не знает строительного материала, с трудом выполняет простейшие постройки, но не может их обыграть.</w:t>
      </w:r>
    </w:p>
    <w:p w:rsidR="00D94121" w:rsidRPr="00C14091" w:rsidRDefault="00D94121" w:rsidP="00350D98">
      <w:pPr>
        <w:spacing w:after="0"/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C14091">
        <w:rPr>
          <w:rFonts w:ascii="Times New Roman" w:hAnsi="Times New Roman"/>
          <w:b/>
          <w:sz w:val="28"/>
          <w:szCs w:val="28"/>
        </w:rPr>
        <w:t xml:space="preserve"> «Речевое развитие».</w:t>
      </w:r>
    </w:p>
    <w:p w:rsidR="00D94121" w:rsidRDefault="00D94121" w:rsidP="00350D9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Материал: книги со стихами и сказками, иллюстрации в книгах, картины, игрушечные мишки, зайчики, и др. звери, куклы с закрывающимися глазами, парные игрушки. Картинки с сезонными изменениями природы, разрезные картинки, парные картинки. Дидактические игры на развитие внимания, памяти, сенсорики. Театры: настольный, плоскостной, для фланелеграфа. </w:t>
      </w:r>
    </w:p>
    <w:p w:rsidR="00D94121" w:rsidRPr="008766C3" w:rsidRDefault="00D94121" w:rsidP="00350D98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балла – ребенок без затруднений отвечает на поставленные вопросы; в предложениях использует слова обозначающие цвет, величину, действие; может рассказать об увиденном 2 – 4 предложениями;с</w:t>
      </w:r>
      <w:r w:rsidRPr="008766C3">
        <w:rPr>
          <w:rFonts w:ascii="Times New Roman" w:hAnsi="Times New Roman"/>
          <w:sz w:val="28"/>
          <w:szCs w:val="28"/>
        </w:rPr>
        <w:t>лушает стихи, ска</w:t>
      </w:r>
      <w:r>
        <w:rPr>
          <w:rFonts w:ascii="Times New Roman" w:hAnsi="Times New Roman"/>
          <w:sz w:val="28"/>
          <w:szCs w:val="28"/>
        </w:rPr>
        <w:t>зки, небольшие рассказы без наг</w:t>
      </w:r>
      <w:r w:rsidRPr="008766C3">
        <w:rPr>
          <w:rFonts w:ascii="Times New Roman" w:hAnsi="Times New Roman"/>
          <w:sz w:val="28"/>
          <w:szCs w:val="28"/>
        </w:rPr>
        <w:t>лядного сопровождения</w:t>
      </w:r>
      <w:r>
        <w:rPr>
          <w:rFonts w:ascii="Times New Roman" w:hAnsi="Times New Roman"/>
          <w:sz w:val="28"/>
          <w:szCs w:val="28"/>
        </w:rPr>
        <w:t>.</w:t>
      </w:r>
    </w:p>
    <w:p w:rsidR="00D94121" w:rsidRDefault="00D94121" w:rsidP="00350D9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балла – ребенок с небольшой задержкой отвечает на вопросы; не всегда использует слова обозначающие цвет, величину, действие; рассказывает об увиденном 1-2 предложениями;с</w:t>
      </w:r>
      <w:r w:rsidRPr="008766C3">
        <w:rPr>
          <w:rFonts w:ascii="Times New Roman" w:hAnsi="Times New Roman"/>
          <w:sz w:val="28"/>
          <w:szCs w:val="28"/>
        </w:rPr>
        <w:t>лушает стихи, ска</w:t>
      </w:r>
      <w:r>
        <w:rPr>
          <w:rFonts w:ascii="Times New Roman" w:hAnsi="Times New Roman"/>
          <w:sz w:val="28"/>
          <w:szCs w:val="28"/>
        </w:rPr>
        <w:t>зки, небольшие рассказы, но просит показывать иллюстрации.</w:t>
      </w:r>
    </w:p>
    <w:p w:rsidR="00D94121" w:rsidRDefault="00D94121" w:rsidP="00350D9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балл – ребенок не может ответить на вопросы; использует односложные предложения; не может рассказать об увиденном;не может слуша</w:t>
      </w:r>
      <w:r w:rsidRPr="008766C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Pr="008766C3">
        <w:rPr>
          <w:rFonts w:ascii="Times New Roman" w:hAnsi="Times New Roman"/>
          <w:sz w:val="28"/>
          <w:szCs w:val="28"/>
        </w:rPr>
        <w:t xml:space="preserve"> стихи, ска</w:t>
      </w:r>
      <w:r>
        <w:rPr>
          <w:rFonts w:ascii="Times New Roman" w:hAnsi="Times New Roman"/>
          <w:sz w:val="28"/>
          <w:szCs w:val="28"/>
        </w:rPr>
        <w:t>зки, небольшие рассказы без наглядного сопровождения.</w:t>
      </w:r>
    </w:p>
    <w:p w:rsidR="00D94121" w:rsidRPr="00C14091" w:rsidRDefault="00D94121" w:rsidP="00350D98">
      <w:pPr>
        <w:spacing w:after="0"/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C14091">
        <w:rPr>
          <w:rFonts w:ascii="Times New Roman" w:hAnsi="Times New Roman"/>
          <w:b/>
          <w:sz w:val="28"/>
          <w:szCs w:val="28"/>
        </w:rPr>
        <w:t xml:space="preserve"> «Социалльно-нравственное».</w:t>
      </w:r>
    </w:p>
    <w:p w:rsidR="00D94121" w:rsidRDefault="00D94121" w:rsidP="00350D9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Материал: игрушки: куклы разных размеров, машинки разных размеров, коляски, игрушечная посуда, кубики разных цветов, конструктор разных размеров, резиновые игрушки. Сюжетно-ролевые игры: «Парикмахерская», «Магазин», «Доктор». Театры: настольный, бибабо, для фланелеграфа. Картинки с изображением играющих детей.</w:t>
      </w:r>
    </w:p>
    <w:p w:rsidR="00D94121" w:rsidRDefault="00D94121" w:rsidP="00350D9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балла – ребенок может осуществить перенос действий с предмета на предмет; использует в игре предметы заменители; сопровождает речью  самостоятельную  игру.</w:t>
      </w:r>
    </w:p>
    <w:p w:rsidR="00D94121" w:rsidRDefault="00D94121" w:rsidP="00350D9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 балла – ребенок не всегда может перенести действие с предмета на предмет; не всегда использует предметы заменители; самостоятельную игру сопровождает отдельными предложениями.</w:t>
      </w:r>
    </w:p>
    <w:p w:rsidR="00D94121" w:rsidRDefault="00D94121" w:rsidP="00350D9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балл – ребенок не осуществляет перенос действий с предмета на предмет; не использует предметы заменители; не сопровождает речью самостоятельную игру.</w:t>
      </w:r>
    </w:p>
    <w:p w:rsidR="00D94121" w:rsidRDefault="00D94121" w:rsidP="00350D9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область «Чтение художественной литературы».</w:t>
      </w:r>
    </w:p>
    <w:p w:rsidR="00D94121" w:rsidRDefault="00D94121" w:rsidP="00350D9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Материал: книги со стихами и сказками, иллюстрации в книгах, картины, картинки с изображением детей и взрослых, которые читают книги.</w:t>
      </w:r>
    </w:p>
    <w:p w:rsidR="00D94121" w:rsidRDefault="00D94121" w:rsidP="00350D9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балла – ребенок проговаривает слова, небольшие фразы при повторном чтении; рассматривает иллюстрации в знакомых книгах.</w:t>
      </w:r>
    </w:p>
    <w:p w:rsidR="00D94121" w:rsidRDefault="00D94121" w:rsidP="00350D9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балла – ребенок внимательно слушает повторное чтение; рассматривает иллюстрации.</w:t>
      </w:r>
    </w:p>
    <w:p w:rsidR="00D94121" w:rsidRDefault="00D94121" w:rsidP="00350D9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балл – ребенок не слушает чтение; не интересуется иллюстрациями в  книгах.</w:t>
      </w:r>
    </w:p>
    <w:p w:rsidR="00D94121" w:rsidRPr="00C14091" w:rsidRDefault="00D94121" w:rsidP="00350D98">
      <w:pPr>
        <w:spacing w:after="0"/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C14091">
        <w:rPr>
          <w:rFonts w:ascii="Times New Roman" w:hAnsi="Times New Roman"/>
          <w:b/>
          <w:sz w:val="28"/>
          <w:szCs w:val="28"/>
        </w:rPr>
        <w:t>«Художественно-эстетическое развитие».</w:t>
      </w:r>
    </w:p>
    <w:p w:rsidR="00D94121" w:rsidRDefault="00D94121" w:rsidP="00350D9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Материал: карандаши, фломастеры, кисти, краски, альбомные листы, штампы, пластилин, стеки, глина, книжки-раскраски, шаблоны, дидактические игры на развитие цвета, внимания, памяти; ноты, пианино, магнитофон, музыкальные инструменты: погремушки, бубны, бубенчики, ложки, колокольчики, платочки. Дидактические игры на развитие чувства ритма, звука, «Угадай инструмент».</w:t>
      </w:r>
    </w:p>
    <w:p w:rsidR="00D94121" w:rsidRDefault="00D94121" w:rsidP="00350D9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балла – ребенок различает основные цвета; держит кисть и лист бумаги правильно; может изобразить простейшие предметы; знает пластилин и может вылепить не сложные предметы; подпевает в песни некоторые фразы; двигается в соответствии с характером музыки, может выполнить не сложные действия.</w:t>
      </w:r>
    </w:p>
    <w:p w:rsidR="00D94121" w:rsidRDefault="00D94121" w:rsidP="00350D9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балла – ребенок путается в основных цветах; при помощи взрослого может удерживать кисть; с помощью воспитателя может вылепить не сложные предметы; подпевает отдельные слова; не всегда попадает в такт музыки. </w:t>
      </w:r>
    </w:p>
    <w:p w:rsidR="00D94121" w:rsidRDefault="00D94121" w:rsidP="00350D9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балл – ребенок не знает основных цветов; не может держать кисть в руке; не может вылепить простейшие предметы; не подпевает; не двигается в соответствии с характером музыки.</w:t>
      </w:r>
    </w:p>
    <w:p w:rsidR="00D94121" w:rsidRPr="00C14091" w:rsidRDefault="00D94121" w:rsidP="00350D98">
      <w:pPr>
        <w:spacing w:after="0"/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C14091">
        <w:rPr>
          <w:rFonts w:ascii="Times New Roman" w:hAnsi="Times New Roman"/>
          <w:b/>
          <w:sz w:val="28"/>
          <w:szCs w:val="28"/>
        </w:rPr>
        <w:t xml:space="preserve"> «Физическое развитие».</w:t>
      </w:r>
    </w:p>
    <w:p w:rsidR="00D94121" w:rsidRDefault="00D94121" w:rsidP="00350D9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Материал: мячи, веревочки, кубики, обручи, кегли, ворота, султанчики.</w:t>
      </w:r>
    </w:p>
    <w:p w:rsidR="00D94121" w:rsidRDefault="00D94121" w:rsidP="00350D9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балла – ребенок может ходить и бегать, не наталкиваясь на других детей; может прыгать на двух ногах на месте и с продвижением вперед; может выполнять действия с мячом; может ползать и подлезать под натянутую веревку.</w:t>
      </w:r>
    </w:p>
    <w:p w:rsidR="00D94121" w:rsidRDefault="00D94121" w:rsidP="00350D9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балла – ребенок может ходить и бегать, иногда наталкиваясь на других детей; может прыгать на двух ногах без продвижения вперед; выполняет не все действия с мячом; может ползать, но не подлезает под натянутую веревку.</w:t>
      </w:r>
    </w:p>
    <w:p w:rsidR="00D94121" w:rsidRDefault="00D94121" w:rsidP="00350D9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балл – ребенок ходит и бегает, наталкиваясь на других детей; прыгает на двух ногах; не справляется с мячом; может ползать.</w:t>
      </w:r>
    </w:p>
    <w:p w:rsidR="00D94121" w:rsidRPr="00C14091" w:rsidRDefault="00D94121" w:rsidP="00350D98">
      <w:pPr>
        <w:spacing w:after="0"/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C14091">
        <w:rPr>
          <w:rFonts w:ascii="Times New Roman" w:hAnsi="Times New Roman"/>
          <w:b/>
          <w:sz w:val="28"/>
          <w:szCs w:val="28"/>
        </w:rPr>
        <w:t xml:space="preserve"> «Здоровье».</w:t>
      </w:r>
    </w:p>
    <w:p w:rsidR="00D94121" w:rsidRDefault="00D94121" w:rsidP="00350D9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Материал: схемы: одевания и раздевания, умывания. Потешки и заклички. Картинки с изображением одевающихся детей, умывающихся детей. Полотенце, мыло, салфетки, ложки, тарелки.</w:t>
      </w:r>
    </w:p>
    <w:p w:rsidR="00D94121" w:rsidRDefault="00D94121" w:rsidP="00350D9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балла – ребенок может самостоятельно пользоваться полотенцем, носовым платком, салфеткой; умеет здороваться и прощаться, обращаться с просьбой к взрослому; может одеваться и раздеваться в определенной последовательности;  правильно держит ложку, может принимать твердую и жидкую пищу.</w:t>
      </w:r>
    </w:p>
    <w:p w:rsidR="00D94121" w:rsidRDefault="00D94121" w:rsidP="00350D9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балла – ребенок пользуется полотенцем, носовым платком; здоровается и прощается после напоминания; одевается и раздевается с небольшой помощью взрослого; иногда держит ложку не правильно, принимает жидкую и твердую пищу.</w:t>
      </w:r>
    </w:p>
    <w:p w:rsidR="00D94121" w:rsidRDefault="00D94121" w:rsidP="00350D9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балл – ребенок не пользуется полотенцем и носовым платком; не здоровается; не одевается и не раздевается; держит ложку не правильно, принимает жидкую и твердую пищу.</w:t>
      </w:r>
    </w:p>
    <w:p w:rsidR="00D94121" w:rsidRPr="00C14091" w:rsidRDefault="00D94121" w:rsidP="00350D98">
      <w:pPr>
        <w:spacing w:after="0"/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C14091">
        <w:rPr>
          <w:rFonts w:ascii="Times New Roman" w:hAnsi="Times New Roman"/>
          <w:b/>
          <w:sz w:val="28"/>
          <w:szCs w:val="28"/>
        </w:rPr>
        <w:t>«Безопасность».</w:t>
      </w:r>
    </w:p>
    <w:p w:rsidR="00D94121" w:rsidRDefault="00D94121" w:rsidP="00350D9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Материал: дидактический материал по безопасности в саду, на улице, дома. Комнатные растения. Игрушки домашних и диких животных. Картинки с изображением людей, которые ухаживают за животными и растениями. Дидактическая игра «Осторожно дорога!». Конструктор, транспортные игрушки, светофор, картинки с изображением движущихся машин и переходящих дорогу людей.</w:t>
      </w:r>
    </w:p>
    <w:p w:rsidR="00D94121" w:rsidRDefault="00D94121" w:rsidP="00350D9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балла – ребенок соблюдает элементарные правила поведения в детском саду; с</w:t>
      </w:r>
      <w:r w:rsidRPr="00FF5A6D">
        <w:rPr>
          <w:rFonts w:ascii="Times New Roman" w:hAnsi="Times New Roman"/>
          <w:sz w:val="28"/>
          <w:szCs w:val="28"/>
        </w:rPr>
        <w:t>облюдает элементарные правила взаимоде</w:t>
      </w:r>
      <w:r>
        <w:rPr>
          <w:rFonts w:ascii="Times New Roman" w:hAnsi="Times New Roman"/>
          <w:sz w:val="28"/>
          <w:szCs w:val="28"/>
        </w:rPr>
        <w:t>йствия с растениями и животными;и</w:t>
      </w:r>
      <w:r w:rsidRPr="00FF5A6D">
        <w:rPr>
          <w:rFonts w:ascii="Times New Roman" w:hAnsi="Times New Roman"/>
          <w:sz w:val="28"/>
          <w:szCs w:val="28"/>
        </w:rPr>
        <w:t>меет элементарные представления о правилах дорожного движения.</w:t>
      </w:r>
    </w:p>
    <w:p w:rsidR="00D94121" w:rsidRDefault="00D94121" w:rsidP="00350D9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балла – ребенок иногда нарушает правила поведения в детском саду; не всегда с</w:t>
      </w:r>
      <w:r w:rsidRPr="00FF5A6D">
        <w:rPr>
          <w:rFonts w:ascii="Times New Roman" w:hAnsi="Times New Roman"/>
          <w:sz w:val="28"/>
          <w:szCs w:val="28"/>
        </w:rPr>
        <w:t>облюдает элементарные правила взаимоде</w:t>
      </w:r>
      <w:r>
        <w:rPr>
          <w:rFonts w:ascii="Times New Roman" w:hAnsi="Times New Roman"/>
          <w:sz w:val="28"/>
          <w:szCs w:val="28"/>
        </w:rPr>
        <w:t>йствия с растениями и животными; не знает некоторые правила дорожного движения.</w:t>
      </w:r>
    </w:p>
    <w:p w:rsidR="00D94121" w:rsidRPr="00977687" w:rsidRDefault="00D94121" w:rsidP="00F45E2A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балл – ребенок не соблюдает элементарные правила поведения в детском саду; не с</w:t>
      </w:r>
      <w:r w:rsidRPr="00FF5A6D">
        <w:rPr>
          <w:rFonts w:ascii="Times New Roman" w:hAnsi="Times New Roman"/>
          <w:sz w:val="28"/>
          <w:szCs w:val="28"/>
        </w:rPr>
        <w:t>облюдает элементарные правила взаимоде</w:t>
      </w:r>
      <w:r>
        <w:rPr>
          <w:rFonts w:ascii="Times New Roman" w:hAnsi="Times New Roman"/>
          <w:sz w:val="28"/>
          <w:szCs w:val="28"/>
        </w:rPr>
        <w:t>йствия с растениями и животными; не знает элементарные правила дорожного движения.</w:t>
      </w:r>
    </w:p>
    <w:p w:rsidR="00D94121" w:rsidRPr="00977687" w:rsidRDefault="00D94121" w:rsidP="0097768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94121" w:rsidRPr="00B05947" w:rsidRDefault="00D94121" w:rsidP="00F45E2A">
      <w:pPr>
        <w:spacing w:after="0"/>
        <w:ind w:left="1080" w:firstLine="5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5.</w:t>
      </w:r>
      <w:r w:rsidRPr="00B05947">
        <w:rPr>
          <w:rFonts w:ascii="Times New Roman" w:hAnsi="Times New Roman"/>
          <w:b/>
          <w:sz w:val="32"/>
          <w:szCs w:val="32"/>
        </w:rPr>
        <w:t xml:space="preserve">Условия реализации программы </w:t>
      </w:r>
    </w:p>
    <w:p w:rsidR="00D94121" w:rsidRDefault="00D94121" w:rsidP="00F45E2A">
      <w:pPr>
        <w:spacing w:after="0"/>
        <w:ind w:firstLine="11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1. Организация и наполнение развивающей предметно-пространственной среды.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5"/>
        <w:gridCol w:w="8"/>
        <w:gridCol w:w="7"/>
        <w:gridCol w:w="1965"/>
        <w:gridCol w:w="7"/>
        <w:gridCol w:w="4899"/>
      </w:tblGrid>
      <w:tr w:rsidR="00D94121" w:rsidRPr="009E3A83" w:rsidTr="009E3A83">
        <w:tc>
          <w:tcPr>
            <w:tcW w:w="2693" w:type="dxa"/>
            <w:gridSpan w:val="2"/>
          </w:tcPr>
          <w:p w:rsidR="00D94121" w:rsidRPr="009E3A83" w:rsidRDefault="00D94121" w:rsidP="009E3A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Направления</w:t>
            </w:r>
          </w:p>
          <w:p w:rsidR="00D94121" w:rsidRPr="009E3A83" w:rsidRDefault="00D94121" w:rsidP="009E3A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образовательной</w:t>
            </w:r>
          </w:p>
          <w:p w:rsidR="00D94121" w:rsidRPr="009E3A83" w:rsidRDefault="00D94121" w:rsidP="009E3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деятельности</w:t>
            </w:r>
          </w:p>
        </w:tc>
        <w:tc>
          <w:tcPr>
            <w:tcW w:w="1979" w:type="dxa"/>
            <w:gridSpan w:val="3"/>
          </w:tcPr>
          <w:p w:rsidR="00D94121" w:rsidRPr="009E3A83" w:rsidRDefault="00D94121" w:rsidP="009E3A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Вид</w:t>
            </w:r>
          </w:p>
          <w:p w:rsidR="00D94121" w:rsidRPr="009E3A83" w:rsidRDefault="00D94121" w:rsidP="009E3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помещений</w:t>
            </w:r>
          </w:p>
        </w:tc>
        <w:tc>
          <w:tcPr>
            <w:tcW w:w="4899" w:type="dxa"/>
          </w:tcPr>
          <w:p w:rsidR="00D94121" w:rsidRPr="009E3A83" w:rsidRDefault="00D94121" w:rsidP="009E3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 w:cs="Bookman Old Style"/>
                <w:color w:val="000000"/>
                <w:spacing w:val="2"/>
                <w:sz w:val="28"/>
                <w:szCs w:val="28"/>
              </w:rPr>
              <w:t>Оснащение</w:t>
            </w:r>
          </w:p>
        </w:tc>
      </w:tr>
      <w:tr w:rsidR="00D94121" w:rsidRPr="009E3A83" w:rsidTr="009E3A83">
        <w:tc>
          <w:tcPr>
            <w:tcW w:w="9571" w:type="dxa"/>
            <w:gridSpan w:val="6"/>
          </w:tcPr>
          <w:p w:rsidR="00D94121" w:rsidRPr="009E3A83" w:rsidRDefault="00D94121" w:rsidP="009E3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 w:cs="Bookman Old Style"/>
                <w:b/>
                <w:color w:val="000000"/>
                <w:spacing w:val="2"/>
                <w:sz w:val="28"/>
                <w:szCs w:val="28"/>
              </w:rPr>
              <w:t>Познавательно-исследовательская деятельность</w:t>
            </w:r>
          </w:p>
        </w:tc>
      </w:tr>
      <w:tr w:rsidR="00D94121" w:rsidRPr="009E3A83" w:rsidTr="009E3A83">
        <w:tc>
          <w:tcPr>
            <w:tcW w:w="2693" w:type="dxa"/>
            <w:gridSpan w:val="2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 w:cs="Bookman Old Style"/>
                <w:color w:val="000000"/>
                <w:spacing w:val="2"/>
                <w:sz w:val="28"/>
                <w:szCs w:val="28"/>
              </w:rPr>
              <w:t>Сенсорное развитие</w:t>
            </w:r>
          </w:p>
        </w:tc>
        <w:tc>
          <w:tcPr>
            <w:tcW w:w="1979" w:type="dxa"/>
            <w:gridSpan w:val="3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Групповая комната</w:t>
            </w:r>
          </w:p>
        </w:tc>
        <w:tc>
          <w:tcPr>
            <w:tcW w:w="489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 w:cs="Bookman Old Style"/>
                <w:color w:val="000000"/>
                <w:spacing w:val="2"/>
                <w:sz w:val="28"/>
                <w:szCs w:val="28"/>
              </w:rPr>
            </w:pPr>
            <w:r w:rsidRPr="009E3A83">
              <w:rPr>
                <w:rFonts w:ascii="Times New Roman" w:hAnsi="Times New Roman" w:cs="Bookman Old Style"/>
                <w:color w:val="000000"/>
                <w:spacing w:val="2"/>
                <w:sz w:val="28"/>
                <w:szCs w:val="28"/>
              </w:rPr>
              <w:t>- дидактические игры на развитие психических  функций – мышления, памяти, воображения;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 w:cs="Bookman Old Style"/>
                <w:color w:val="000000"/>
                <w:spacing w:val="2"/>
                <w:sz w:val="28"/>
                <w:szCs w:val="28"/>
              </w:rPr>
            </w:pPr>
            <w:r w:rsidRPr="009E3A83">
              <w:rPr>
                <w:rFonts w:ascii="Times New Roman" w:hAnsi="Times New Roman" w:cs="Bookman Old Style"/>
                <w:color w:val="000000"/>
                <w:spacing w:val="2"/>
                <w:sz w:val="28"/>
                <w:szCs w:val="28"/>
              </w:rPr>
              <w:t>- крупная мозаика, объемные вкладыши, шнуровки, лото, парные картинки, настольно-печатные игры;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-блоки Дьенеша, палочки Кюизенера.</w:t>
            </w:r>
          </w:p>
        </w:tc>
      </w:tr>
      <w:tr w:rsidR="00D94121" w:rsidRPr="009E3A83" w:rsidTr="009E3A83">
        <w:tc>
          <w:tcPr>
            <w:tcW w:w="2693" w:type="dxa"/>
            <w:gridSpan w:val="2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 w:cs="Bookman Old Style"/>
                <w:color w:val="000000"/>
                <w:spacing w:val="2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979" w:type="dxa"/>
            <w:gridSpan w:val="3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Групповая комната  </w:t>
            </w:r>
          </w:p>
        </w:tc>
        <w:tc>
          <w:tcPr>
            <w:tcW w:w="489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 w:cs="Bookman Old Style"/>
                <w:color w:val="000000"/>
                <w:spacing w:val="2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</w:t>
            </w:r>
            <w:r w:rsidRPr="009E3A83">
              <w:rPr>
                <w:rFonts w:ascii="Times New Roman" w:hAnsi="Times New Roman" w:cs="Bookman Old Style"/>
                <w:color w:val="000000"/>
                <w:spacing w:val="2"/>
                <w:sz w:val="28"/>
                <w:szCs w:val="28"/>
              </w:rPr>
              <w:t xml:space="preserve">наборы для опытов с водой, воздухом, светом, песком; 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 серии картинок с временами года, частями суток, сюжетные картинки, картинки для установления последовательности.</w:t>
            </w:r>
          </w:p>
        </w:tc>
      </w:tr>
      <w:tr w:rsidR="00D94121" w:rsidRPr="009E3A83" w:rsidTr="009E3A83">
        <w:tc>
          <w:tcPr>
            <w:tcW w:w="2693" w:type="dxa"/>
            <w:gridSpan w:val="2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 w:cs="Bookman Old Style"/>
                <w:color w:val="000000"/>
                <w:spacing w:val="2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1979" w:type="dxa"/>
            <w:gridSpan w:val="3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Групповая комната  </w:t>
            </w:r>
          </w:p>
        </w:tc>
        <w:tc>
          <w:tcPr>
            <w:tcW w:w="489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 w:cs="Bookman Old Style"/>
                <w:color w:val="000000"/>
                <w:spacing w:val="2"/>
                <w:sz w:val="28"/>
                <w:szCs w:val="28"/>
              </w:rPr>
            </w:pPr>
            <w:r w:rsidRPr="009E3A83">
              <w:rPr>
                <w:rFonts w:ascii="Times New Roman" w:hAnsi="Times New Roman" w:cs="Bookman Old Style"/>
                <w:color w:val="000000"/>
                <w:spacing w:val="2"/>
                <w:sz w:val="28"/>
                <w:szCs w:val="28"/>
              </w:rPr>
              <w:t>- крупная мозаика, объемные вкладыши, шнуровки, лото, парные картинки, настольно-печатные игры;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 комплекты геометрических фигур;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 матрешки, доски-вкладыши, рамки-вкладыши, набор объемных тел;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-кубики, разрезные предметные картинки.</w:t>
            </w:r>
          </w:p>
        </w:tc>
      </w:tr>
      <w:tr w:rsidR="00D94121" w:rsidRPr="009E3A83" w:rsidTr="009E3A83">
        <w:tc>
          <w:tcPr>
            <w:tcW w:w="2693" w:type="dxa"/>
            <w:gridSpan w:val="2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 w:cs="Bookman Old Style"/>
                <w:color w:val="000000"/>
                <w:spacing w:val="2"/>
                <w:sz w:val="28"/>
                <w:szCs w:val="28"/>
              </w:rPr>
              <w:t>Формирование целостной картины мира, расширение кругозора детей</w:t>
            </w:r>
          </w:p>
        </w:tc>
        <w:tc>
          <w:tcPr>
            <w:tcW w:w="1979" w:type="dxa"/>
            <w:gridSpan w:val="3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Групповая комната  </w:t>
            </w:r>
          </w:p>
        </w:tc>
        <w:tc>
          <w:tcPr>
            <w:tcW w:w="489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-наборы картинок для группировки: домашние и дикие животные, животные с детенышами, птицы, рыбы, цветы, овощи, фрукты, одежда, посуда, транспорт, продукты питания.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 серии картинок с временами года, частями суток, сюжетные картинки, картинки для установления последовательности.</w:t>
            </w:r>
          </w:p>
        </w:tc>
      </w:tr>
      <w:tr w:rsidR="00D94121" w:rsidRPr="009E3A83" w:rsidTr="009E3A83">
        <w:tc>
          <w:tcPr>
            <w:tcW w:w="9571" w:type="dxa"/>
            <w:gridSpan w:val="6"/>
          </w:tcPr>
          <w:p w:rsidR="00D94121" w:rsidRPr="009E3A83" w:rsidRDefault="00D94121" w:rsidP="009E3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 w:cs="Bookman Old Style"/>
                <w:b/>
                <w:bCs/>
                <w:color w:val="000000"/>
                <w:spacing w:val="-8"/>
                <w:sz w:val="28"/>
                <w:szCs w:val="28"/>
              </w:rPr>
              <w:t xml:space="preserve">Конструирование </w:t>
            </w:r>
            <w:r w:rsidRPr="009E3A83">
              <w:rPr>
                <w:rFonts w:ascii="Times New Roman" w:hAnsi="Times New Roman" w:cs="Bookman Old Style"/>
                <w:b/>
                <w:color w:val="000000"/>
                <w:sz w:val="28"/>
                <w:szCs w:val="28"/>
              </w:rPr>
              <w:t>из</w:t>
            </w:r>
            <w:r w:rsidRPr="009E3A83">
              <w:rPr>
                <w:rFonts w:ascii="Times New Roman" w:hAnsi="Times New Roman" w:cs="Bookman Old Style"/>
                <w:b/>
                <w:bCs/>
                <w:color w:val="000000"/>
                <w:spacing w:val="-8"/>
                <w:sz w:val="28"/>
                <w:szCs w:val="28"/>
              </w:rPr>
              <w:t>разного материала</w:t>
            </w:r>
          </w:p>
        </w:tc>
      </w:tr>
      <w:tr w:rsidR="00D94121" w:rsidRPr="009E3A83" w:rsidTr="009E3A83">
        <w:tc>
          <w:tcPr>
            <w:tcW w:w="2693" w:type="dxa"/>
            <w:gridSpan w:val="2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Развитие навыков и умений конструктивной деятельности</w:t>
            </w:r>
          </w:p>
        </w:tc>
        <w:tc>
          <w:tcPr>
            <w:tcW w:w="1979" w:type="dxa"/>
            <w:gridSpan w:val="3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Групповая комната  </w:t>
            </w:r>
          </w:p>
        </w:tc>
        <w:tc>
          <w:tcPr>
            <w:tcW w:w="489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 w:cs="Bookman Old Style"/>
                <w:color w:val="000000"/>
                <w:sz w:val="28"/>
                <w:szCs w:val="28"/>
              </w:rPr>
              <w:t>- строительный материал;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 w:cs="Bookman Old Style"/>
                <w:color w:val="000000"/>
                <w:sz w:val="28"/>
                <w:szCs w:val="28"/>
              </w:rPr>
              <w:t>- конструкторы напольные;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 w:cs="Bookman Old Style"/>
                <w:color w:val="000000"/>
                <w:sz w:val="28"/>
                <w:szCs w:val="28"/>
              </w:rPr>
              <w:t>- детали конструктора настольного;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 w:cs="Bookman Old Style"/>
                <w:color w:val="000000"/>
                <w:sz w:val="28"/>
                <w:szCs w:val="28"/>
              </w:rPr>
              <w:t>- плоскостные конструкторы;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 w:cs="Bookman Old Style"/>
                <w:color w:val="000000"/>
                <w:sz w:val="28"/>
                <w:szCs w:val="28"/>
              </w:rPr>
            </w:pPr>
            <w:r w:rsidRPr="009E3A83">
              <w:rPr>
                <w:rFonts w:ascii="Times New Roman" w:hAnsi="Times New Roman" w:cs="Bookman Old Style"/>
                <w:color w:val="000000"/>
                <w:sz w:val="28"/>
                <w:szCs w:val="28"/>
              </w:rPr>
              <w:t>- бумага, природные и бросовые</w:t>
            </w:r>
            <w:r w:rsidRPr="009E3A83">
              <w:rPr>
                <w:rFonts w:ascii="Times New Roman" w:hAnsi="Times New Roman" w:cs="Bookman Old Style"/>
                <w:color w:val="000000"/>
                <w:sz w:val="28"/>
                <w:szCs w:val="28"/>
              </w:rPr>
              <w:br/>
              <w:t>материалы;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 w:cs="Bookman Old Style"/>
                <w:color w:val="000000"/>
                <w:sz w:val="28"/>
                <w:szCs w:val="28"/>
              </w:rPr>
              <w:t>-небольшие игрушки (фигурки животных, людей и т.п.), игрушечный транспорт.</w:t>
            </w:r>
          </w:p>
        </w:tc>
      </w:tr>
      <w:tr w:rsidR="00D94121" w:rsidRPr="009E3A83" w:rsidTr="009E3A83">
        <w:trPr>
          <w:trHeight w:val="299"/>
        </w:trPr>
        <w:tc>
          <w:tcPr>
            <w:tcW w:w="9571" w:type="dxa"/>
            <w:gridSpan w:val="6"/>
          </w:tcPr>
          <w:p w:rsidR="00D94121" w:rsidRPr="009E3A83" w:rsidRDefault="00D94121" w:rsidP="009E3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3A83">
              <w:rPr>
                <w:rFonts w:ascii="Times New Roman" w:hAnsi="Times New Roman"/>
                <w:b/>
                <w:color w:val="000000"/>
                <w:spacing w:val="2"/>
                <w:sz w:val="28"/>
                <w:szCs w:val="28"/>
              </w:rPr>
              <w:t>Коммуникативная деятельность</w:t>
            </w:r>
          </w:p>
        </w:tc>
      </w:tr>
      <w:tr w:rsidR="00D94121" w:rsidRPr="009E3A83" w:rsidTr="009E3A83">
        <w:trPr>
          <w:trHeight w:val="1275"/>
        </w:trPr>
        <w:tc>
          <w:tcPr>
            <w:tcW w:w="2693" w:type="dxa"/>
            <w:gridSpan w:val="2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2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Развитие свободного общения со взрослыми и детьми</w:t>
            </w:r>
          </w:p>
        </w:tc>
        <w:tc>
          <w:tcPr>
            <w:tcW w:w="1972" w:type="dxa"/>
            <w:gridSpan w:val="2"/>
            <w:tcBorders>
              <w:top w:val="nil"/>
            </w:tcBorders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2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Все пространство детского сада</w:t>
            </w:r>
          </w:p>
        </w:tc>
        <w:tc>
          <w:tcPr>
            <w:tcW w:w="4906" w:type="dxa"/>
            <w:gridSpan w:val="2"/>
            <w:vMerge w:val="restart"/>
            <w:tcBorders>
              <w:top w:val="nil"/>
            </w:tcBorders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- игры на развитие мелкой моторики;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- развивающие игры(«Найди по описанию»,шнуровки, вкладыши и др.)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- Художественная литература для чтения детям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9E3A83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- картины, иллюстративный материал</w:t>
            </w:r>
          </w:p>
        </w:tc>
      </w:tr>
      <w:tr w:rsidR="00D94121" w:rsidRPr="009E3A83" w:rsidTr="009E3A83">
        <w:trPr>
          <w:trHeight w:val="826"/>
        </w:trPr>
        <w:tc>
          <w:tcPr>
            <w:tcW w:w="2693" w:type="dxa"/>
            <w:gridSpan w:val="2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Развитие всех компонентов устной речи</w:t>
            </w:r>
          </w:p>
        </w:tc>
        <w:tc>
          <w:tcPr>
            <w:tcW w:w="1972" w:type="dxa"/>
            <w:gridSpan w:val="2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Игровая комната группы,</w:t>
            </w:r>
          </w:p>
        </w:tc>
        <w:tc>
          <w:tcPr>
            <w:tcW w:w="4906" w:type="dxa"/>
            <w:gridSpan w:val="2"/>
            <w:vMerge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</w:tr>
      <w:tr w:rsidR="00D94121" w:rsidRPr="009E3A83" w:rsidTr="009E3A83">
        <w:trPr>
          <w:trHeight w:val="360"/>
        </w:trPr>
        <w:tc>
          <w:tcPr>
            <w:tcW w:w="9571" w:type="dxa"/>
            <w:gridSpan w:val="6"/>
          </w:tcPr>
          <w:p w:rsidR="00D94121" w:rsidRPr="009E3A83" w:rsidRDefault="00D94121" w:rsidP="009E3A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2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b/>
                <w:color w:val="000000"/>
                <w:spacing w:val="2"/>
                <w:sz w:val="28"/>
                <w:szCs w:val="28"/>
              </w:rPr>
              <w:t>Восприятие художественной литературы и фольклора</w:t>
            </w:r>
          </w:p>
        </w:tc>
      </w:tr>
      <w:tr w:rsidR="00D94121" w:rsidRPr="009E3A83" w:rsidTr="009E3A83">
        <w:trPr>
          <w:trHeight w:val="3495"/>
        </w:trPr>
        <w:tc>
          <w:tcPr>
            <w:tcW w:w="2693" w:type="dxa"/>
            <w:gridSpan w:val="2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Формирование целостной картины мира, в том числе первичных ценностных представлений;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- развитие литературной речи;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- приобщение к словесному искусству</w:t>
            </w:r>
          </w:p>
        </w:tc>
        <w:tc>
          <w:tcPr>
            <w:tcW w:w="1972" w:type="dxa"/>
            <w:gridSpan w:val="2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Игровая комната группы, все помещения группы, музыкальный зал, участок учреждения</w:t>
            </w:r>
          </w:p>
        </w:tc>
        <w:tc>
          <w:tcPr>
            <w:tcW w:w="4906" w:type="dxa"/>
            <w:gridSpan w:val="2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- Художественная литература для чтения детям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- аудио-видеозаписи литературных произведений;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- различные виды театров;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- </w:t>
            </w: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ширма для кукольного театра;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-  игрушки-персонажи;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- картотеки потешек, загадок, пословиц и других форм литературного творчества;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2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- книжные уголки в группах;</w:t>
            </w:r>
          </w:p>
        </w:tc>
      </w:tr>
      <w:tr w:rsidR="00D94121" w:rsidRPr="009E3A83" w:rsidTr="009E3A83">
        <w:trPr>
          <w:trHeight w:val="315"/>
        </w:trPr>
        <w:tc>
          <w:tcPr>
            <w:tcW w:w="9571" w:type="dxa"/>
            <w:gridSpan w:val="6"/>
          </w:tcPr>
          <w:p w:rsidR="00D94121" w:rsidRPr="009E3A83" w:rsidRDefault="00D94121" w:rsidP="009E3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Игровая деятельность</w:t>
            </w:r>
          </w:p>
        </w:tc>
      </w:tr>
      <w:tr w:rsidR="00D94121" w:rsidRPr="009E3A83" w:rsidTr="009E3A83">
        <w:trPr>
          <w:trHeight w:val="2910"/>
        </w:trPr>
        <w:tc>
          <w:tcPr>
            <w:tcW w:w="2700" w:type="dxa"/>
            <w:gridSpan w:val="3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Развитие навыков и умений игровой деятельности</w:t>
            </w:r>
          </w:p>
        </w:tc>
        <w:tc>
          <w:tcPr>
            <w:tcW w:w="196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Игровая</w:t>
            </w: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комната</w:t>
            </w: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группы,</w:t>
            </w: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участок</w:t>
            </w: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учреждения</w:t>
            </w:r>
          </w:p>
        </w:tc>
        <w:tc>
          <w:tcPr>
            <w:tcW w:w="4906" w:type="dxa"/>
            <w:gridSpan w:val="2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- игрушки — предметы оперирования;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- маркеры игрового пространства (детская, кукольная мебель, предметы быта);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- строительный материал;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конструкторы;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- детали конструктора;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- куклы, коляски, пупсы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- машинки разных размеров</w:t>
            </w:r>
          </w:p>
        </w:tc>
      </w:tr>
      <w:tr w:rsidR="00D94121" w:rsidRPr="009E3A83" w:rsidTr="009E3A83">
        <w:trPr>
          <w:trHeight w:val="2940"/>
        </w:trPr>
        <w:tc>
          <w:tcPr>
            <w:tcW w:w="2700" w:type="dxa"/>
            <w:gridSpan w:val="3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Приобщение к элементарным общепринятым нормам«и правилам взаимоотношения со сверстниками и взрослыми (в том числе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моральным</w:t>
            </w:r>
            <w:r w:rsidRPr="009E3A83">
              <w:rPr>
                <w:rFonts w:ascii="Times New Roman" w:hAnsi="Times New Roman"/>
                <w:iCs/>
                <w:color w:val="000000"/>
                <w:spacing w:val="2"/>
                <w:w w:val="80"/>
                <w:sz w:val="28"/>
                <w:szCs w:val="28"/>
              </w:rPr>
              <w:t>)</w:t>
            </w:r>
          </w:p>
        </w:tc>
        <w:tc>
          <w:tcPr>
            <w:tcW w:w="196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Все про-</w:t>
            </w: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странство</w:t>
            </w: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учреждения</w:t>
            </w:r>
          </w:p>
        </w:tc>
        <w:tc>
          <w:tcPr>
            <w:tcW w:w="4906" w:type="dxa"/>
            <w:gridSpan w:val="2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- Художественная литература для чтения детям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- альбомы «Правила группы»,</w:t>
            </w: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«Правила безопасности»;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- игрушки — предметы оперирования;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- куклы, коляски, пупсы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- машинки разных размеров</w:t>
            </w:r>
          </w:p>
        </w:tc>
      </w:tr>
      <w:tr w:rsidR="00D94121" w:rsidRPr="009E3A83" w:rsidTr="009E3A83">
        <w:trPr>
          <w:trHeight w:val="1620"/>
        </w:trPr>
        <w:tc>
          <w:tcPr>
            <w:tcW w:w="2700" w:type="dxa"/>
            <w:gridSpan w:val="3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Формирование ген-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дерной, семейной,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гражданской при-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надлежности</w:t>
            </w:r>
          </w:p>
        </w:tc>
        <w:tc>
          <w:tcPr>
            <w:tcW w:w="196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Все помеще-</w:t>
            </w: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ния группы</w:t>
            </w:r>
          </w:p>
        </w:tc>
        <w:tc>
          <w:tcPr>
            <w:tcW w:w="4906" w:type="dxa"/>
            <w:gridSpan w:val="2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- Иллюстративный материал, плакаты для рассматривания;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атрибуты для сюжетно-ролевых игр («Семья», «Поликлиника» и др.);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- уголок ряжения;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- игрушки-персонажи</w:t>
            </w:r>
          </w:p>
        </w:tc>
      </w:tr>
      <w:tr w:rsidR="00D94121" w:rsidRPr="009E3A83" w:rsidTr="009E3A83">
        <w:trPr>
          <w:trHeight w:val="3270"/>
        </w:trPr>
        <w:tc>
          <w:tcPr>
            <w:tcW w:w="2700" w:type="dxa"/>
            <w:gridSpan w:val="3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Формирование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представлений об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опасных для человека и окружающего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мира природы си-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туациях и способах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поведения в них;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— приобщение к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правилам безопасного поведения</w:t>
            </w:r>
          </w:p>
        </w:tc>
        <w:tc>
          <w:tcPr>
            <w:tcW w:w="196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Все про-</w:t>
            </w: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странство</w:t>
            </w: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учреждения</w:t>
            </w: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(коридоры,</w:t>
            </w: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холлы и</w:t>
            </w: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пр.),</w:t>
            </w: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участок</w:t>
            </w: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учреждения</w:t>
            </w:r>
          </w:p>
        </w:tc>
        <w:tc>
          <w:tcPr>
            <w:tcW w:w="4906" w:type="dxa"/>
            <w:gridSpan w:val="2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- Иллюстративный материал, картины, плакаты для рассматривания;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- видеофильмы для детей;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дидактические наборы соответствующей тематики;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- художественная литература для чтения детям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- игрушки — предметы оперирования;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- игрушки-персонажи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- маркеры игрового пространства (детская, кукольная мебель, предметы быта) с учетом правил безопасности</w:t>
            </w:r>
          </w:p>
        </w:tc>
      </w:tr>
      <w:tr w:rsidR="00D94121" w:rsidRPr="009E3A83" w:rsidTr="009E3A83">
        <w:trPr>
          <w:trHeight w:val="303"/>
        </w:trPr>
        <w:tc>
          <w:tcPr>
            <w:tcW w:w="2700" w:type="dxa"/>
            <w:gridSpan w:val="3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Передача детям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знаний о правилах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безопасности до-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рожного движения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в качестве пешехо-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да и пассажира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транспортного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средства</w:t>
            </w:r>
          </w:p>
        </w:tc>
        <w:tc>
          <w:tcPr>
            <w:tcW w:w="196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Игровая</w:t>
            </w: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комната</w:t>
            </w: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группы,</w:t>
            </w: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участок дет-</w:t>
            </w: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ского сада</w:t>
            </w:r>
          </w:p>
        </w:tc>
        <w:tc>
          <w:tcPr>
            <w:tcW w:w="4906" w:type="dxa"/>
            <w:gridSpan w:val="2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- Иллюстративный материал, картины, плакаты для рассматривания;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- видеофильмы для детей; дидактические наборы соответствующей тематики;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- игрушки — предметы оперирования;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- игрушки-персонажи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- настольные игры соответствующей тематики («Правила дорожного дви-</w:t>
            </w: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жения», домино «Дорожные знаки»);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- строительный материал;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- конструкторы;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- детали конструктора;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- художественная литература для чтения детям и рассматривания самими детьми по 00 «Безопасность</w:t>
            </w:r>
          </w:p>
        </w:tc>
      </w:tr>
      <w:tr w:rsidR="00D94121" w:rsidRPr="009E3A83" w:rsidTr="009E3A83">
        <w:trPr>
          <w:trHeight w:val="315"/>
        </w:trPr>
        <w:tc>
          <w:tcPr>
            <w:tcW w:w="9571" w:type="dxa"/>
            <w:gridSpan w:val="6"/>
          </w:tcPr>
          <w:p w:rsidR="00D94121" w:rsidRPr="009E3A83" w:rsidRDefault="00D94121" w:rsidP="009E3A83">
            <w:pPr>
              <w:spacing w:after="0" w:line="240" w:lineRule="auto"/>
              <w:jc w:val="center"/>
              <w:rPr>
                <w:rFonts w:ascii="Times New Roman" w:hAnsi="Times New Roman" w:cs="Bookman Old Style"/>
                <w:b/>
                <w:color w:val="000000"/>
                <w:sz w:val="28"/>
                <w:szCs w:val="28"/>
              </w:rPr>
            </w:pPr>
            <w:r w:rsidRPr="009E3A83">
              <w:rPr>
                <w:rFonts w:ascii="Times New Roman" w:hAnsi="Times New Roman" w:cs="Bookman Old Style"/>
                <w:b/>
                <w:color w:val="000000"/>
                <w:sz w:val="28"/>
                <w:szCs w:val="28"/>
              </w:rPr>
              <w:t>Самообслуживание и элементарный бытовой труд</w:t>
            </w:r>
          </w:p>
        </w:tc>
      </w:tr>
      <w:tr w:rsidR="00D94121" w:rsidRPr="009E3A83" w:rsidTr="009E3A83">
        <w:trPr>
          <w:trHeight w:val="2280"/>
        </w:trPr>
        <w:tc>
          <w:tcPr>
            <w:tcW w:w="2700" w:type="dxa"/>
            <w:gridSpan w:val="3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Развитие навыков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и умений трудовой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 xml:space="preserve">деятельности 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 w:cs="Bookman Old Style"/>
                <w:b/>
                <w:color w:val="000000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(самообслуживание,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хозяйственно-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бытовой труд,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труд в природе)</w:t>
            </w:r>
          </w:p>
        </w:tc>
        <w:tc>
          <w:tcPr>
            <w:tcW w:w="196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 w:cs="Bookman Old Style"/>
                <w:b/>
                <w:color w:val="000000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Все помещения группы,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музы-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кальный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зал, участок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учреждения</w:t>
            </w:r>
          </w:p>
        </w:tc>
        <w:tc>
          <w:tcPr>
            <w:tcW w:w="4906" w:type="dxa"/>
            <w:gridSpan w:val="2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 Игрушки — предметы оперирования;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 маркеры игрового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Пространства (детская, кукольная мебель, предметы быта);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 атрибуты для сюжетно-ролевых игр «Семья», «Магазин», «Парикмахерская»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- куклы, коляски, пупсы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 w:cs="Bookman Old Style"/>
                <w:b/>
                <w:color w:val="000000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- машинки разных размеров</w:t>
            </w:r>
          </w:p>
        </w:tc>
      </w:tr>
      <w:tr w:rsidR="00D94121" w:rsidRPr="009E3A83" w:rsidTr="009E3A83">
        <w:trPr>
          <w:trHeight w:val="327"/>
        </w:trPr>
        <w:tc>
          <w:tcPr>
            <w:tcW w:w="2700" w:type="dxa"/>
            <w:gridSpan w:val="3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Воспитание цен-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ностногоотноше-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ния к собственному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труду, труду дру-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гих людей и его ре-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зультатам</w:t>
            </w:r>
          </w:p>
        </w:tc>
        <w:tc>
          <w:tcPr>
            <w:tcW w:w="196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Все про-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странство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учреждения,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участок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учреждения</w:t>
            </w:r>
          </w:p>
        </w:tc>
        <w:tc>
          <w:tcPr>
            <w:tcW w:w="4906" w:type="dxa"/>
            <w:gridSpan w:val="2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 Игрушки — предметы оперирования; маркеры игрового пространства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(детская, кукольная мебель);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 образно-символический материал (виды профессий и т.д.);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 материалы, учитывающие интересы мальчиков и девочек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121" w:rsidRPr="009E3A83" w:rsidTr="009E3A83">
        <w:trPr>
          <w:trHeight w:val="315"/>
        </w:trPr>
        <w:tc>
          <w:tcPr>
            <w:tcW w:w="9571" w:type="dxa"/>
            <w:gridSpan w:val="6"/>
          </w:tcPr>
          <w:p w:rsidR="00D94121" w:rsidRPr="009E3A83" w:rsidRDefault="00D94121" w:rsidP="009E3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b/>
                <w:bCs/>
                <w:color w:val="000000"/>
                <w:spacing w:val="-8"/>
                <w:sz w:val="28"/>
                <w:szCs w:val="28"/>
              </w:rPr>
              <w:t>Музыкальная деятельность</w:t>
            </w:r>
          </w:p>
        </w:tc>
      </w:tr>
      <w:tr w:rsidR="00D94121" w:rsidRPr="009E3A83" w:rsidTr="009E3A83">
        <w:trPr>
          <w:trHeight w:val="2805"/>
        </w:trPr>
        <w:tc>
          <w:tcPr>
            <w:tcW w:w="2693" w:type="dxa"/>
            <w:gridSpan w:val="2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 музыкально-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художественная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деятельность;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 приобщение к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музыкальному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искусству</w:t>
            </w:r>
          </w:p>
        </w:tc>
        <w:tc>
          <w:tcPr>
            <w:tcW w:w="1979" w:type="dxa"/>
            <w:gridSpan w:val="3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Музы-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кальный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зал, игровая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комната группы</w:t>
            </w:r>
          </w:p>
        </w:tc>
        <w:tc>
          <w:tcPr>
            <w:tcW w:w="489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 разнообразные музыкальные инструменты для детей;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 подборка аудиозаписей с музыкальными произведениями;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 пособия, игрушки, атрибуты;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различные виды театров;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 ширма для кукольного театра;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 шумовые коробочки;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 дидактические наборы («Музыкальные инструменты»)</w:t>
            </w:r>
          </w:p>
        </w:tc>
      </w:tr>
      <w:tr w:rsidR="00D94121" w:rsidRPr="009E3A83" w:rsidTr="009E3A83">
        <w:trPr>
          <w:trHeight w:val="285"/>
        </w:trPr>
        <w:tc>
          <w:tcPr>
            <w:tcW w:w="9571" w:type="dxa"/>
            <w:gridSpan w:val="6"/>
          </w:tcPr>
          <w:p w:rsidR="00D94121" w:rsidRPr="009E3A83" w:rsidRDefault="00D94121" w:rsidP="009E3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A8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Изобразительная </w:t>
            </w:r>
            <w:r w:rsidRPr="009E3A83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</w:tc>
      </w:tr>
      <w:tr w:rsidR="00D94121" w:rsidRPr="009E3A83" w:rsidTr="009E3A83">
        <w:trPr>
          <w:trHeight w:val="2160"/>
        </w:trPr>
        <w:tc>
          <w:tcPr>
            <w:tcW w:w="268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развитие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навыков и умений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изобразительной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деятельности детей (рисование, лепка, аппликация,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художественный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труд)</w:t>
            </w:r>
          </w:p>
        </w:tc>
        <w:tc>
          <w:tcPr>
            <w:tcW w:w="1980" w:type="dxa"/>
            <w:gridSpan w:val="3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Игровая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комната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группы;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участок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учреждения</w:t>
            </w:r>
          </w:p>
        </w:tc>
        <w:tc>
          <w:tcPr>
            <w:tcW w:w="4906" w:type="dxa"/>
            <w:gridSpan w:val="2"/>
            <w:vMerge w:val="restart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- материалы и оборудование для продуктивной деятельности (аппликации, рисования, лепки);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- природный, бросовый материал;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- иллюстративный материал, картины, плакаты;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- настольно-печатные игры</w:t>
            </w: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(«Цвет», «Форма», «Ассоциация» и</w:t>
            </w:r>
            <w:r w:rsidRPr="009E3A83"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</w:rPr>
              <w:t>др.);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художественная литература с иллюстрациями;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игрушки, муляжи, гербарии, коллекции семян растений</w:t>
            </w:r>
          </w:p>
        </w:tc>
      </w:tr>
      <w:tr w:rsidR="00D94121" w:rsidRPr="009E3A83" w:rsidTr="009E3A83">
        <w:trPr>
          <w:trHeight w:val="1305"/>
        </w:trPr>
        <w:tc>
          <w:tcPr>
            <w:tcW w:w="268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развитие дет-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ского творчества</w:t>
            </w:r>
          </w:p>
        </w:tc>
        <w:tc>
          <w:tcPr>
            <w:tcW w:w="1980" w:type="dxa"/>
            <w:gridSpan w:val="3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Игровая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комната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группы;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участок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учреждения</w:t>
            </w:r>
          </w:p>
        </w:tc>
        <w:tc>
          <w:tcPr>
            <w:tcW w:w="4906" w:type="dxa"/>
            <w:gridSpan w:val="2"/>
            <w:vMerge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D94121" w:rsidRPr="009E3A83" w:rsidTr="009E3A83">
        <w:trPr>
          <w:trHeight w:val="336"/>
        </w:trPr>
        <w:tc>
          <w:tcPr>
            <w:tcW w:w="9571" w:type="dxa"/>
            <w:gridSpan w:val="6"/>
          </w:tcPr>
          <w:p w:rsidR="00D94121" w:rsidRPr="009E3A83" w:rsidRDefault="00D94121" w:rsidP="009E3A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Двигательная деятельность</w:t>
            </w:r>
          </w:p>
        </w:tc>
      </w:tr>
      <w:tr w:rsidR="00D94121" w:rsidRPr="009E3A83" w:rsidTr="009E3A83">
        <w:trPr>
          <w:trHeight w:val="3300"/>
        </w:trPr>
        <w:tc>
          <w:tcPr>
            <w:tcW w:w="2693" w:type="dxa"/>
            <w:gridSpan w:val="2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Развитие физи-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ческих качеств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(скоростных, сило-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вых, гибкости,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выносливости и ко-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ординации);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накопление и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обогащение двига-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тельного опыта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детей (овладение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основными движе-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ниями)</w:t>
            </w:r>
          </w:p>
        </w:tc>
        <w:tc>
          <w:tcPr>
            <w:tcW w:w="1979" w:type="dxa"/>
            <w:gridSpan w:val="3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игровая комната группы,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участок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учреждения</w:t>
            </w:r>
          </w:p>
        </w:tc>
        <w:tc>
          <w:tcPr>
            <w:tcW w:w="489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 Музыкальный центр;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 оборудование (для ходьбы, бега, равновесия, прыжков, катания, бросания, ловли, ползания и лазания;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общеразвивающих упражнений);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 игры на ловкость (кегли, «Поймай рыбку» и т. д.);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 игровые комплексы (горка);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качели, карусели;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 материалы, учитывающие интересы мальчиков и девочек</w:t>
            </w:r>
          </w:p>
        </w:tc>
      </w:tr>
      <w:tr w:rsidR="00D94121" w:rsidRPr="009E3A83" w:rsidTr="009E3A83">
        <w:trPr>
          <w:trHeight w:val="1965"/>
        </w:trPr>
        <w:tc>
          <w:tcPr>
            <w:tcW w:w="2693" w:type="dxa"/>
            <w:gridSpan w:val="2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Формирование у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воспитанников по-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требности в двига-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тельной активно-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сти и физическом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совершенствовании</w:t>
            </w:r>
          </w:p>
        </w:tc>
        <w:tc>
          <w:tcPr>
            <w:tcW w:w="1979" w:type="dxa"/>
            <w:gridSpan w:val="3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игровая комната группы,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участок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учреждения</w:t>
            </w:r>
          </w:p>
        </w:tc>
        <w:tc>
          <w:tcPr>
            <w:tcW w:w="489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 Оборудование (для ходьбы, бега, равновесия; прыжков; катания, бросания, ловли; ползания и лазания;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- общеразвивающих упражнений);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 настольно-печатные игры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- игровые комплексы (горка);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качели, карусели</w:t>
            </w:r>
          </w:p>
        </w:tc>
      </w:tr>
      <w:tr w:rsidR="00D94121" w:rsidRPr="009E3A83" w:rsidTr="009E3A83">
        <w:trPr>
          <w:trHeight w:val="1080"/>
        </w:trPr>
        <w:tc>
          <w:tcPr>
            <w:tcW w:w="2693" w:type="dxa"/>
            <w:gridSpan w:val="2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Сохранение и укре-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пление физического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и психического здо-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ровья детей</w:t>
            </w:r>
          </w:p>
        </w:tc>
        <w:tc>
          <w:tcPr>
            <w:tcW w:w="1979" w:type="dxa"/>
            <w:gridSpan w:val="3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Все пространство группы,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участок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учреждения</w:t>
            </w:r>
          </w:p>
        </w:tc>
        <w:tc>
          <w:tcPr>
            <w:tcW w:w="489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 Развивающие игры;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 художественная литература;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 игры на ловкость;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 дидактические игры на развитие психических функций (мышления, внимания, памяти, воображения);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 оборудование (для ходьбы, бега, равновесия; прыжков; катания, бросания, ловли; ползания и лазания;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общеразвивающих упражнений);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 картотеки подвижных игр;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 игровые комплексы (горка);</w:t>
            </w:r>
          </w:p>
        </w:tc>
      </w:tr>
      <w:tr w:rsidR="00D94121" w:rsidRPr="009E3A83" w:rsidTr="009E3A83">
        <w:trPr>
          <w:trHeight w:val="780"/>
        </w:trPr>
        <w:tc>
          <w:tcPr>
            <w:tcW w:w="2693" w:type="dxa"/>
            <w:gridSpan w:val="2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Воспитание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культурно-гигиени-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ческих навыков</w:t>
            </w:r>
          </w:p>
        </w:tc>
        <w:tc>
          <w:tcPr>
            <w:tcW w:w="1979" w:type="dxa"/>
            <w:gridSpan w:val="3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Все помеще-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ния группы,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участок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учреждения</w:t>
            </w:r>
          </w:p>
        </w:tc>
        <w:tc>
          <w:tcPr>
            <w:tcW w:w="489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 Алгоритмы для запоминания последовательности культурно-гигиенических навыков;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 художественная литература;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 игрушки-персонажи;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 игрушки — предметы оперирования;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 маркеры игрового пространства;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 настольные игры соответствующей тематики;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 иллюстративный материал, картины, плакаты</w:t>
            </w:r>
          </w:p>
        </w:tc>
      </w:tr>
      <w:tr w:rsidR="00D94121" w:rsidRPr="009E3A83" w:rsidTr="009E3A83">
        <w:trPr>
          <w:trHeight w:val="309"/>
        </w:trPr>
        <w:tc>
          <w:tcPr>
            <w:tcW w:w="2693" w:type="dxa"/>
            <w:gridSpan w:val="2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Формирование на-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чальных представ-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лений о здоровом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образе жизни</w:t>
            </w:r>
          </w:p>
        </w:tc>
        <w:tc>
          <w:tcPr>
            <w:tcW w:w="1979" w:type="dxa"/>
            <w:gridSpan w:val="3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Все помеще-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ния  группы,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участок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учреждения</w:t>
            </w:r>
          </w:p>
        </w:tc>
        <w:tc>
          <w:tcPr>
            <w:tcW w:w="489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 Иллюстративный материал, картины, плакаты;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 настольные игры соответствующей тематики;</w:t>
            </w:r>
          </w:p>
          <w:p w:rsidR="00D94121" w:rsidRPr="009E3A83" w:rsidRDefault="00D94121" w:rsidP="009E3A83">
            <w:pPr>
              <w:spacing w:after="0" w:line="240" w:lineRule="auto"/>
              <w:rPr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- художественная литература для чтения детям и рассматривания самими детьми;</w:t>
            </w:r>
          </w:p>
          <w:p w:rsidR="00D94121" w:rsidRPr="009E3A83" w:rsidRDefault="00D94121" w:rsidP="009E3A83">
            <w:pPr>
              <w:spacing w:after="0" w:line="240" w:lineRule="auto"/>
              <w:rPr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- игрушки-персонажи;</w:t>
            </w:r>
          </w:p>
          <w:p w:rsidR="00D94121" w:rsidRPr="009E3A83" w:rsidRDefault="00D94121" w:rsidP="009E3A83">
            <w:pPr>
              <w:spacing w:after="0" w:line="240" w:lineRule="auto"/>
              <w:rPr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- игрушки — предметы оперирования;</w:t>
            </w:r>
          </w:p>
          <w:p w:rsidR="00D94121" w:rsidRPr="009E3A83" w:rsidRDefault="00D94121" w:rsidP="009E3A83">
            <w:pPr>
              <w:spacing w:after="0" w:line="240" w:lineRule="auto"/>
              <w:rPr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- физкультурно-игровое оборудование;</w:t>
            </w:r>
          </w:p>
          <w:p w:rsidR="00D94121" w:rsidRPr="009E3A83" w:rsidRDefault="00D94121" w:rsidP="009E3A83">
            <w:pPr>
              <w:spacing w:after="0" w:line="240" w:lineRule="auto"/>
              <w:rPr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- оборудование (для ходьбы, бега, равновесия; прыжков; катания, бросания, ловли; ползания и лазания;</w:t>
            </w: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общеразвивающих упражнений);</w:t>
            </w:r>
          </w:p>
          <w:p w:rsidR="00D94121" w:rsidRPr="009E3A83" w:rsidRDefault="00D94121" w:rsidP="009E3A83">
            <w:pPr>
              <w:spacing w:after="0" w:line="240" w:lineRule="auto"/>
              <w:rPr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- картотеки подвижных игр.</w:t>
            </w:r>
          </w:p>
        </w:tc>
      </w:tr>
    </w:tbl>
    <w:p w:rsidR="00D94121" w:rsidRPr="00D14F86" w:rsidRDefault="00D94121" w:rsidP="00D14F86">
      <w:pPr>
        <w:rPr>
          <w:rFonts w:ascii="Times New Roman" w:hAnsi="Times New Roman"/>
          <w:sz w:val="28"/>
          <w:szCs w:val="28"/>
        </w:rPr>
      </w:pPr>
    </w:p>
    <w:p w:rsidR="00D94121" w:rsidRDefault="00D94121" w:rsidP="00F45E2A">
      <w:pPr>
        <w:spacing w:after="0"/>
        <w:ind w:firstLine="11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8B1BDE">
        <w:rPr>
          <w:rFonts w:ascii="Times New Roman" w:hAnsi="Times New Roman"/>
          <w:b/>
          <w:sz w:val="28"/>
          <w:szCs w:val="28"/>
        </w:rPr>
        <w:t xml:space="preserve">.2. </w:t>
      </w:r>
      <w:r>
        <w:rPr>
          <w:rFonts w:ascii="Times New Roman" w:hAnsi="Times New Roman"/>
          <w:b/>
          <w:sz w:val="28"/>
          <w:szCs w:val="28"/>
        </w:rPr>
        <w:t xml:space="preserve"> Учебно-методическое обеспечение </w:t>
      </w:r>
    </w:p>
    <w:p w:rsidR="00D94121" w:rsidRPr="00E47DA2" w:rsidRDefault="00D94121" w:rsidP="00F45E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DA2">
        <w:rPr>
          <w:rFonts w:ascii="Times New Roman" w:hAnsi="Times New Roman"/>
          <w:sz w:val="28"/>
          <w:szCs w:val="28"/>
          <w:lang w:eastAsia="ru-RU"/>
        </w:rPr>
        <w:t>С.Н. Теплюк, Г.М. Лямина, М.Б. Зацепина «Дети раннего возраста в детском саду».М. Мозаика-Синтез.2005.</w:t>
      </w:r>
    </w:p>
    <w:tbl>
      <w:tblPr>
        <w:tblW w:w="15840" w:type="dxa"/>
        <w:tblInd w:w="-612" w:type="dxa"/>
        <w:tblLayout w:type="fixed"/>
        <w:tblLook w:val="0000"/>
      </w:tblPr>
      <w:tblGrid>
        <w:gridCol w:w="15840"/>
      </w:tblGrid>
      <w:tr w:rsidR="00D94121" w:rsidRPr="009E3A83" w:rsidTr="009A04B4">
        <w:trPr>
          <w:cantSplit/>
        </w:trPr>
        <w:tc>
          <w:tcPr>
            <w:tcW w:w="15840" w:type="dxa"/>
          </w:tcPr>
          <w:p w:rsidR="00D94121" w:rsidRDefault="00D94121" w:rsidP="00F45E2A">
            <w:pPr>
              <w:spacing w:after="0" w:line="240" w:lineRule="auto"/>
              <w:ind w:firstLine="6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DA2">
              <w:rPr>
                <w:rFonts w:ascii="Times New Roman" w:hAnsi="Times New Roman"/>
                <w:sz w:val="28"/>
                <w:szCs w:val="28"/>
                <w:lang w:eastAsia="ru-RU"/>
              </w:rPr>
              <w:t>Сост. Р.А.горб, И.М.Исаченкова «Воспитание детей раннего возраста в</w:t>
            </w:r>
          </w:p>
          <w:p w:rsidR="00D94121" w:rsidRPr="00E47DA2" w:rsidRDefault="00D94121" w:rsidP="00F45E2A">
            <w:pPr>
              <w:spacing w:after="0" w:line="240" w:lineRule="auto"/>
              <w:ind w:firstLine="6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DA2">
              <w:rPr>
                <w:rFonts w:ascii="Times New Roman" w:hAnsi="Times New Roman"/>
                <w:sz w:val="28"/>
                <w:szCs w:val="28"/>
                <w:lang w:eastAsia="ru-RU"/>
              </w:rPr>
              <w:t>условиях семьи и детского сада»С-ПБ «Детство-пресс» 2003</w:t>
            </w:r>
          </w:p>
        </w:tc>
      </w:tr>
      <w:tr w:rsidR="00D94121" w:rsidRPr="009E3A83" w:rsidTr="009A04B4">
        <w:trPr>
          <w:cantSplit/>
        </w:trPr>
        <w:tc>
          <w:tcPr>
            <w:tcW w:w="15840" w:type="dxa"/>
          </w:tcPr>
          <w:p w:rsidR="00D94121" w:rsidRDefault="00D94121" w:rsidP="00F45E2A">
            <w:pPr>
              <w:spacing w:after="0" w:line="240" w:lineRule="auto"/>
              <w:ind w:firstLine="6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DA2">
              <w:rPr>
                <w:rFonts w:ascii="Times New Roman" w:hAnsi="Times New Roman"/>
                <w:sz w:val="28"/>
                <w:szCs w:val="28"/>
                <w:lang w:eastAsia="ru-RU"/>
              </w:rPr>
              <w:t>Е.С.Демина и др. «Развитие и обучение детей раннего возраста в ДОУ»</w:t>
            </w:r>
          </w:p>
          <w:p w:rsidR="00D94121" w:rsidRPr="00E47DA2" w:rsidRDefault="00D94121" w:rsidP="00F45E2A">
            <w:pPr>
              <w:spacing w:after="0" w:line="240" w:lineRule="auto"/>
              <w:ind w:firstLine="6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DA2">
              <w:rPr>
                <w:rFonts w:ascii="Times New Roman" w:hAnsi="Times New Roman"/>
                <w:sz w:val="28"/>
                <w:szCs w:val="28"/>
                <w:lang w:eastAsia="ru-RU"/>
              </w:rPr>
              <w:t>Москва ТЦ «Сфера» 2005</w:t>
            </w:r>
          </w:p>
        </w:tc>
      </w:tr>
      <w:tr w:rsidR="00D94121" w:rsidRPr="009E3A83" w:rsidTr="009A04B4">
        <w:trPr>
          <w:cantSplit/>
        </w:trPr>
        <w:tc>
          <w:tcPr>
            <w:tcW w:w="15840" w:type="dxa"/>
          </w:tcPr>
          <w:p w:rsidR="00D94121" w:rsidRDefault="00D94121" w:rsidP="00F45E2A">
            <w:pPr>
              <w:spacing w:after="0" w:line="240" w:lineRule="auto"/>
              <w:ind w:firstLine="6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D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О.В.Елецкая, Е.Ю.Вареница «День за днем говорим и растем»Москва ТЦ </w:t>
            </w:r>
          </w:p>
          <w:p w:rsidR="00D94121" w:rsidRPr="00E47DA2" w:rsidRDefault="00D94121" w:rsidP="00F45E2A">
            <w:pPr>
              <w:spacing w:after="0" w:line="240" w:lineRule="auto"/>
              <w:ind w:firstLine="6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«Сфера» 2008</w:t>
            </w:r>
          </w:p>
        </w:tc>
      </w:tr>
      <w:tr w:rsidR="00D94121" w:rsidRPr="009E3A83" w:rsidTr="009A04B4">
        <w:trPr>
          <w:cantSplit/>
          <w:trHeight w:val="194"/>
        </w:trPr>
        <w:tc>
          <w:tcPr>
            <w:tcW w:w="15840" w:type="dxa"/>
          </w:tcPr>
          <w:p w:rsidR="00D94121" w:rsidRPr="00E47DA2" w:rsidRDefault="00D94121" w:rsidP="00F45E2A">
            <w:pPr>
              <w:spacing w:after="0" w:line="240" w:lineRule="auto"/>
              <w:ind w:firstLine="6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DA2">
              <w:rPr>
                <w:rFonts w:ascii="Times New Roman" w:hAnsi="Times New Roman"/>
                <w:sz w:val="28"/>
                <w:szCs w:val="28"/>
                <w:lang w:eastAsia="ru-RU"/>
              </w:rPr>
              <w:t>Е.О.Севастьянова «Дружная семейка» Москва ТЦ «Сфера» 2005</w:t>
            </w:r>
          </w:p>
        </w:tc>
      </w:tr>
      <w:tr w:rsidR="00D94121" w:rsidRPr="009E3A83" w:rsidTr="009A04B4">
        <w:trPr>
          <w:cantSplit/>
        </w:trPr>
        <w:tc>
          <w:tcPr>
            <w:tcW w:w="15840" w:type="dxa"/>
          </w:tcPr>
          <w:p w:rsidR="00D94121" w:rsidRDefault="00D94121" w:rsidP="00F45E2A">
            <w:pPr>
              <w:spacing w:after="0" w:line="240" w:lineRule="auto"/>
              <w:ind w:firstLine="6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П.А. Павлова, И.В. Г</w:t>
            </w:r>
            <w:r w:rsidRPr="00E47D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орбунова «Расти здоровым, малыш!» Москва ТЦ </w:t>
            </w:r>
          </w:p>
          <w:p w:rsidR="00D94121" w:rsidRPr="00E47DA2" w:rsidRDefault="00D94121" w:rsidP="00F45E2A">
            <w:pPr>
              <w:spacing w:after="0" w:line="240" w:lineRule="auto"/>
              <w:ind w:firstLine="6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DA2">
              <w:rPr>
                <w:rFonts w:ascii="Times New Roman" w:hAnsi="Times New Roman"/>
                <w:sz w:val="28"/>
                <w:szCs w:val="28"/>
                <w:lang w:eastAsia="ru-RU"/>
              </w:rPr>
              <w:t>«Сфера» 2006</w:t>
            </w:r>
          </w:p>
        </w:tc>
      </w:tr>
      <w:tr w:rsidR="00D94121" w:rsidRPr="009E3A83" w:rsidTr="009A04B4">
        <w:trPr>
          <w:cantSplit/>
        </w:trPr>
        <w:tc>
          <w:tcPr>
            <w:tcW w:w="15840" w:type="dxa"/>
          </w:tcPr>
          <w:p w:rsidR="00D94121" w:rsidRDefault="00D94121" w:rsidP="00F45E2A">
            <w:pPr>
              <w:spacing w:after="0" w:line="240" w:lineRule="auto"/>
              <w:ind w:firstLine="6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DA2">
              <w:rPr>
                <w:rFonts w:ascii="Times New Roman" w:hAnsi="Times New Roman"/>
                <w:sz w:val="28"/>
                <w:szCs w:val="28"/>
                <w:lang w:eastAsia="ru-RU"/>
              </w:rPr>
              <w:t>М.Г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E47DA2">
              <w:rPr>
                <w:rFonts w:ascii="Times New Roman" w:hAnsi="Times New Roman"/>
                <w:sz w:val="28"/>
                <w:szCs w:val="28"/>
                <w:lang w:eastAsia="ru-RU"/>
              </w:rPr>
              <w:t>Борисенко, Н.А.Лукина «В помощь маленькому мыслителю. РЭМП»</w:t>
            </w:r>
          </w:p>
          <w:p w:rsidR="00D94121" w:rsidRPr="00E47DA2" w:rsidRDefault="00D94121" w:rsidP="00F45E2A">
            <w:pPr>
              <w:spacing w:after="0" w:line="240" w:lineRule="auto"/>
              <w:ind w:firstLine="6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DA2">
              <w:rPr>
                <w:rFonts w:ascii="Times New Roman" w:hAnsi="Times New Roman"/>
                <w:sz w:val="28"/>
                <w:szCs w:val="28"/>
                <w:lang w:eastAsia="ru-RU"/>
              </w:rPr>
              <w:t>С-Пб «Паритет» 2003</w:t>
            </w:r>
          </w:p>
        </w:tc>
      </w:tr>
      <w:tr w:rsidR="00D94121" w:rsidRPr="009E3A83" w:rsidTr="009A04B4">
        <w:trPr>
          <w:cantSplit/>
        </w:trPr>
        <w:tc>
          <w:tcPr>
            <w:tcW w:w="15840" w:type="dxa"/>
          </w:tcPr>
          <w:p w:rsidR="00D94121" w:rsidRDefault="00D94121" w:rsidP="00F45E2A">
            <w:pPr>
              <w:spacing w:after="0" w:line="240" w:lineRule="auto"/>
              <w:ind w:firstLine="6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DA2">
              <w:rPr>
                <w:rFonts w:ascii="Times New Roman" w:hAnsi="Times New Roman"/>
                <w:sz w:val="28"/>
                <w:szCs w:val="28"/>
                <w:lang w:eastAsia="ru-RU"/>
              </w:rPr>
              <w:t>М.Г.Борисенко, Н.А.Лукина «Начинаем говорить. Развитие речи» С-Пб</w:t>
            </w:r>
          </w:p>
          <w:p w:rsidR="00D94121" w:rsidRPr="00E47DA2" w:rsidRDefault="00D94121" w:rsidP="00F45E2A">
            <w:pPr>
              <w:spacing w:after="0" w:line="240" w:lineRule="auto"/>
              <w:ind w:firstLine="6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DA2">
              <w:rPr>
                <w:rFonts w:ascii="Times New Roman" w:hAnsi="Times New Roman"/>
                <w:sz w:val="28"/>
                <w:szCs w:val="28"/>
                <w:lang w:eastAsia="ru-RU"/>
              </w:rPr>
              <w:t>«Паритет» 2004</w:t>
            </w:r>
          </w:p>
        </w:tc>
      </w:tr>
      <w:tr w:rsidR="00D94121" w:rsidRPr="009E3A83" w:rsidTr="009A04B4">
        <w:trPr>
          <w:cantSplit/>
        </w:trPr>
        <w:tc>
          <w:tcPr>
            <w:tcW w:w="15840" w:type="dxa"/>
          </w:tcPr>
          <w:p w:rsidR="00D94121" w:rsidRDefault="00D94121" w:rsidP="00F45E2A">
            <w:pPr>
              <w:spacing w:after="0" w:line="240" w:lineRule="auto"/>
              <w:ind w:firstLine="6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D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М.Г.Борисенко, Н.А.Лукина «Чтобы чисто говорить, надо… Развитие </w:t>
            </w:r>
          </w:p>
          <w:p w:rsidR="00D94121" w:rsidRPr="00E47DA2" w:rsidRDefault="00D94121" w:rsidP="00F45E2A">
            <w:pPr>
              <w:spacing w:after="0" w:line="240" w:lineRule="auto"/>
              <w:ind w:firstLine="6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общеречевых навыков» </w:t>
            </w:r>
            <w:r w:rsidRPr="00E47DA2">
              <w:rPr>
                <w:rFonts w:ascii="Times New Roman" w:hAnsi="Times New Roman"/>
                <w:sz w:val="28"/>
                <w:szCs w:val="28"/>
                <w:lang w:eastAsia="ru-RU"/>
              </w:rPr>
              <w:t>С-Пб «Паритет» 2003</w:t>
            </w:r>
          </w:p>
        </w:tc>
      </w:tr>
      <w:tr w:rsidR="00D94121" w:rsidRPr="009E3A83" w:rsidTr="009A04B4">
        <w:trPr>
          <w:cantSplit/>
        </w:trPr>
        <w:tc>
          <w:tcPr>
            <w:tcW w:w="15840" w:type="dxa"/>
          </w:tcPr>
          <w:p w:rsidR="00D94121" w:rsidRDefault="00D94121" w:rsidP="00F45E2A">
            <w:pPr>
              <w:spacing w:after="0" w:line="240" w:lineRule="auto"/>
              <w:ind w:firstLine="6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DA2">
              <w:rPr>
                <w:rFonts w:ascii="Times New Roman" w:hAnsi="Times New Roman"/>
                <w:sz w:val="28"/>
                <w:szCs w:val="28"/>
                <w:lang w:eastAsia="ru-RU"/>
              </w:rPr>
              <w:t>В.М.Сотникова, Т.Е.Ильина «Контроль за организацией педагогичекого</w:t>
            </w:r>
          </w:p>
          <w:p w:rsidR="00D94121" w:rsidRPr="00E47DA2" w:rsidRDefault="00D94121" w:rsidP="00F45E2A">
            <w:pPr>
              <w:spacing w:after="0" w:line="240" w:lineRule="auto"/>
              <w:ind w:firstLine="6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DA2">
              <w:rPr>
                <w:rFonts w:ascii="Times New Roman" w:hAnsi="Times New Roman"/>
                <w:sz w:val="28"/>
                <w:szCs w:val="28"/>
                <w:lang w:eastAsia="ru-RU"/>
              </w:rPr>
              <w:t>процесса в группах раннего возраста» Москва «Скрипторий» 2005</w:t>
            </w:r>
          </w:p>
        </w:tc>
      </w:tr>
      <w:tr w:rsidR="00D94121" w:rsidRPr="009E3A83" w:rsidTr="009A04B4">
        <w:trPr>
          <w:cantSplit/>
        </w:trPr>
        <w:tc>
          <w:tcPr>
            <w:tcW w:w="15840" w:type="dxa"/>
          </w:tcPr>
          <w:p w:rsidR="00D94121" w:rsidRDefault="00D94121" w:rsidP="00F45E2A">
            <w:pPr>
              <w:spacing w:after="0" w:line="240" w:lineRule="auto"/>
              <w:ind w:firstLine="6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D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Г.Н.Никишина «Планирование занятий по развитию речи в 1 младшей </w:t>
            </w:r>
          </w:p>
          <w:p w:rsidR="00D94121" w:rsidRPr="00E47DA2" w:rsidRDefault="00D94121" w:rsidP="00F45E2A">
            <w:pPr>
              <w:spacing w:after="0" w:line="240" w:lineRule="auto"/>
              <w:ind w:firstLine="6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DA2">
              <w:rPr>
                <w:rFonts w:ascii="Times New Roman" w:hAnsi="Times New Roman"/>
                <w:sz w:val="28"/>
                <w:szCs w:val="28"/>
                <w:lang w:eastAsia="ru-RU"/>
              </w:rPr>
              <w:t>группе образовательного учреждения» С-Пб «Смарт» 1996</w:t>
            </w:r>
          </w:p>
        </w:tc>
      </w:tr>
      <w:tr w:rsidR="00D94121" w:rsidRPr="009E3A83" w:rsidTr="009A04B4">
        <w:trPr>
          <w:cantSplit/>
        </w:trPr>
        <w:tc>
          <w:tcPr>
            <w:tcW w:w="15840" w:type="dxa"/>
          </w:tcPr>
          <w:p w:rsidR="00D94121" w:rsidRDefault="00D94121" w:rsidP="00F45E2A">
            <w:pPr>
              <w:spacing w:after="0" w:line="240" w:lineRule="auto"/>
              <w:ind w:firstLine="6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D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К.Л.Печора и др. «Дети раннего возраста в дошкольных учреждениях </w:t>
            </w:r>
          </w:p>
          <w:p w:rsidR="00D94121" w:rsidRPr="00E47DA2" w:rsidRDefault="00D94121" w:rsidP="00F45E2A">
            <w:pPr>
              <w:spacing w:after="0" w:line="240" w:lineRule="auto"/>
              <w:ind w:firstLine="6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DA2">
              <w:rPr>
                <w:rFonts w:ascii="Times New Roman" w:hAnsi="Times New Roman"/>
                <w:sz w:val="28"/>
                <w:szCs w:val="28"/>
                <w:lang w:eastAsia="ru-RU"/>
              </w:rPr>
              <w:t>Москва «Владос» 2003</w:t>
            </w:r>
          </w:p>
        </w:tc>
      </w:tr>
      <w:tr w:rsidR="00D94121" w:rsidRPr="009E3A83" w:rsidTr="009A04B4">
        <w:trPr>
          <w:cantSplit/>
        </w:trPr>
        <w:tc>
          <w:tcPr>
            <w:tcW w:w="15840" w:type="dxa"/>
          </w:tcPr>
          <w:p w:rsidR="00D94121" w:rsidRDefault="00D94121" w:rsidP="00F45E2A">
            <w:pPr>
              <w:spacing w:after="0" w:line="240" w:lineRule="auto"/>
              <w:ind w:firstLine="6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D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Н.М.Аксарина «Воспитание детей раннего возраста» Москва «Медицина» </w:t>
            </w:r>
          </w:p>
          <w:p w:rsidR="00D94121" w:rsidRPr="00E47DA2" w:rsidRDefault="00D94121" w:rsidP="00F45E2A">
            <w:pPr>
              <w:spacing w:after="0" w:line="240" w:lineRule="auto"/>
              <w:ind w:firstLine="6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D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1972 </w:t>
            </w:r>
          </w:p>
        </w:tc>
      </w:tr>
      <w:tr w:rsidR="00D94121" w:rsidRPr="009E3A83" w:rsidTr="009A04B4">
        <w:trPr>
          <w:cantSplit/>
        </w:trPr>
        <w:tc>
          <w:tcPr>
            <w:tcW w:w="15840" w:type="dxa"/>
          </w:tcPr>
          <w:p w:rsidR="00D94121" w:rsidRPr="00E47DA2" w:rsidRDefault="00D94121" w:rsidP="00F45E2A">
            <w:pPr>
              <w:spacing w:after="0" w:line="240" w:lineRule="auto"/>
              <w:ind w:firstLine="6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DA2">
              <w:rPr>
                <w:rFonts w:ascii="Times New Roman" w:hAnsi="Times New Roman"/>
                <w:sz w:val="28"/>
                <w:szCs w:val="28"/>
                <w:lang w:eastAsia="ru-RU"/>
              </w:rPr>
              <w:t>А.С.Лавров, О.А.Лаврова «От ноля до семи» Москва «Знание» 1967</w:t>
            </w:r>
          </w:p>
        </w:tc>
      </w:tr>
      <w:tr w:rsidR="00D94121" w:rsidRPr="009E3A83" w:rsidTr="009A04B4">
        <w:trPr>
          <w:cantSplit/>
        </w:trPr>
        <w:tc>
          <w:tcPr>
            <w:tcW w:w="15840" w:type="dxa"/>
          </w:tcPr>
          <w:p w:rsidR="00D94121" w:rsidRPr="00E47DA2" w:rsidRDefault="00D94121" w:rsidP="00F45E2A">
            <w:pPr>
              <w:spacing w:after="0" w:line="240" w:lineRule="auto"/>
              <w:ind w:firstLine="6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D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 ред. Г.М.Ляминой «Воспитание детей раннего возраста» </w:t>
            </w:r>
          </w:p>
          <w:p w:rsidR="00D94121" w:rsidRPr="00E47DA2" w:rsidRDefault="00D94121" w:rsidP="00F45E2A">
            <w:pPr>
              <w:spacing w:after="0" w:line="240" w:lineRule="auto"/>
              <w:ind w:firstLine="6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DA2">
              <w:rPr>
                <w:rFonts w:ascii="Times New Roman" w:hAnsi="Times New Roman"/>
                <w:sz w:val="28"/>
                <w:szCs w:val="28"/>
                <w:lang w:eastAsia="ru-RU"/>
              </w:rPr>
              <w:t>Москва «Просвещение» 1976</w:t>
            </w:r>
          </w:p>
        </w:tc>
      </w:tr>
      <w:tr w:rsidR="00D94121" w:rsidRPr="009E3A83" w:rsidTr="009A04B4">
        <w:trPr>
          <w:cantSplit/>
        </w:trPr>
        <w:tc>
          <w:tcPr>
            <w:tcW w:w="15840" w:type="dxa"/>
          </w:tcPr>
          <w:p w:rsidR="00D94121" w:rsidRDefault="00D94121" w:rsidP="00F45E2A">
            <w:pPr>
              <w:spacing w:after="0" w:line="240" w:lineRule="auto"/>
              <w:ind w:firstLine="6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D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В.В.Гербова, А.И.Максаков «Занятия по развитию речи в первой младшей </w:t>
            </w:r>
          </w:p>
          <w:p w:rsidR="00D94121" w:rsidRPr="00E47DA2" w:rsidRDefault="00D94121" w:rsidP="00F45E2A">
            <w:pPr>
              <w:spacing w:after="0" w:line="240" w:lineRule="auto"/>
              <w:ind w:firstLine="6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DA2">
              <w:rPr>
                <w:rFonts w:ascii="Times New Roman" w:hAnsi="Times New Roman"/>
                <w:sz w:val="28"/>
                <w:szCs w:val="28"/>
                <w:lang w:eastAsia="ru-RU"/>
              </w:rPr>
              <w:t>группе детского сада» Москва «Просвещение» 1986</w:t>
            </w:r>
          </w:p>
        </w:tc>
      </w:tr>
      <w:tr w:rsidR="00D94121" w:rsidRPr="009E3A83" w:rsidTr="009A04B4">
        <w:trPr>
          <w:cantSplit/>
        </w:trPr>
        <w:tc>
          <w:tcPr>
            <w:tcW w:w="15840" w:type="dxa"/>
          </w:tcPr>
          <w:p w:rsidR="00D94121" w:rsidRDefault="00D94121" w:rsidP="00F45E2A">
            <w:pPr>
              <w:spacing w:after="0" w:line="240" w:lineRule="auto"/>
              <w:ind w:firstLine="6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D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 ред. С.Л.Новоселовой «Дидактические игры и занятия с детьми раннего </w:t>
            </w:r>
          </w:p>
          <w:p w:rsidR="00D94121" w:rsidRPr="00E47DA2" w:rsidRDefault="00D94121" w:rsidP="00F45E2A">
            <w:pPr>
              <w:spacing w:after="0" w:line="240" w:lineRule="auto"/>
              <w:ind w:firstLine="6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DA2">
              <w:rPr>
                <w:rFonts w:ascii="Times New Roman" w:hAnsi="Times New Roman"/>
                <w:sz w:val="28"/>
                <w:szCs w:val="28"/>
                <w:lang w:eastAsia="ru-RU"/>
              </w:rPr>
              <w:t>возраста» Москва «Просвещение» 1985</w:t>
            </w:r>
          </w:p>
        </w:tc>
      </w:tr>
      <w:tr w:rsidR="00D94121" w:rsidRPr="009E3A83" w:rsidTr="009A04B4">
        <w:trPr>
          <w:cantSplit/>
        </w:trPr>
        <w:tc>
          <w:tcPr>
            <w:tcW w:w="15840" w:type="dxa"/>
          </w:tcPr>
          <w:p w:rsidR="00D94121" w:rsidRPr="00E47DA2" w:rsidRDefault="00D94121" w:rsidP="00F45E2A">
            <w:pPr>
              <w:spacing w:after="0" w:line="240" w:lineRule="auto"/>
              <w:ind w:firstLine="6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D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 ред. Л.Н.Павловой «Воспитание и обучение детей раннего возраста» </w:t>
            </w:r>
          </w:p>
          <w:p w:rsidR="00D94121" w:rsidRPr="00E47DA2" w:rsidRDefault="00D94121" w:rsidP="00F45E2A">
            <w:pPr>
              <w:spacing w:after="0" w:line="240" w:lineRule="auto"/>
              <w:ind w:firstLine="6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D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Москва «Просвещение» 1986</w:t>
            </w:r>
          </w:p>
        </w:tc>
      </w:tr>
      <w:tr w:rsidR="00D94121" w:rsidRPr="009E3A83" w:rsidTr="009A04B4">
        <w:trPr>
          <w:cantSplit/>
        </w:trPr>
        <w:tc>
          <w:tcPr>
            <w:tcW w:w="15840" w:type="dxa"/>
          </w:tcPr>
          <w:p w:rsidR="00D94121" w:rsidRPr="00E47DA2" w:rsidRDefault="00D94121" w:rsidP="00F45E2A">
            <w:pPr>
              <w:spacing w:after="0" w:line="240" w:lineRule="auto"/>
              <w:ind w:firstLine="6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DA2">
              <w:rPr>
                <w:rFonts w:ascii="Times New Roman" w:hAnsi="Times New Roman"/>
                <w:sz w:val="28"/>
                <w:szCs w:val="28"/>
                <w:lang w:eastAsia="ru-RU"/>
              </w:rPr>
              <w:t>К.Л.Печора и др. «Дети раннего возраста в дошкольных учреждениях»</w:t>
            </w:r>
          </w:p>
          <w:p w:rsidR="00D94121" w:rsidRPr="00E47DA2" w:rsidRDefault="00D94121" w:rsidP="00F45E2A">
            <w:pPr>
              <w:spacing w:after="0" w:line="240" w:lineRule="auto"/>
              <w:ind w:firstLine="6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D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Москва «Просвещение» 1986</w:t>
            </w:r>
          </w:p>
        </w:tc>
      </w:tr>
      <w:tr w:rsidR="00D94121" w:rsidRPr="009E3A83" w:rsidTr="009A04B4">
        <w:trPr>
          <w:cantSplit/>
        </w:trPr>
        <w:tc>
          <w:tcPr>
            <w:tcW w:w="15840" w:type="dxa"/>
          </w:tcPr>
          <w:p w:rsidR="00D94121" w:rsidRPr="00E47DA2" w:rsidRDefault="00D94121" w:rsidP="00F45E2A">
            <w:pPr>
              <w:spacing w:after="0" w:line="240" w:lineRule="auto"/>
              <w:ind w:firstLine="6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D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 ред. Е.И.Радиной «Умственное воспитание детей раннего возраста» </w:t>
            </w:r>
          </w:p>
          <w:p w:rsidR="00D94121" w:rsidRPr="00E47DA2" w:rsidRDefault="00D94121" w:rsidP="00F45E2A">
            <w:pPr>
              <w:spacing w:after="0" w:line="240" w:lineRule="auto"/>
              <w:ind w:firstLine="6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DA2">
              <w:rPr>
                <w:rFonts w:ascii="Times New Roman" w:hAnsi="Times New Roman"/>
                <w:sz w:val="28"/>
                <w:szCs w:val="28"/>
                <w:lang w:eastAsia="ru-RU"/>
              </w:rPr>
              <w:t>Москва «Просвещение» 1968</w:t>
            </w:r>
          </w:p>
        </w:tc>
      </w:tr>
      <w:tr w:rsidR="00D94121" w:rsidRPr="009E3A83" w:rsidTr="009A04B4">
        <w:trPr>
          <w:cantSplit/>
        </w:trPr>
        <w:tc>
          <w:tcPr>
            <w:tcW w:w="15840" w:type="dxa"/>
          </w:tcPr>
          <w:p w:rsidR="00D94121" w:rsidRDefault="00D94121" w:rsidP="00F45E2A">
            <w:pPr>
              <w:spacing w:after="0" w:line="240" w:lineRule="auto"/>
              <w:ind w:firstLine="6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D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Л.Н.Павлова «Знакомим малыша с окружающим миром» Москва </w:t>
            </w:r>
          </w:p>
          <w:p w:rsidR="00D94121" w:rsidRPr="00E47DA2" w:rsidRDefault="00D94121" w:rsidP="00F45E2A">
            <w:pPr>
              <w:spacing w:after="0" w:line="240" w:lineRule="auto"/>
              <w:ind w:firstLine="6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DA2">
              <w:rPr>
                <w:rFonts w:ascii="Times New Roman" w:hAnsi="Times New Roman"/>
                <w:sz w:val="28"/>
                <w:szCs w:val="28"/>
                <w:lang w:eastAsia="ru-RU"/>
              </w:rPr>
              <w:t>«Просвещение» 1987</w:t>
            </w:r>
          </w:p>
        </w:tc>
      </w:tr>
      <w:tr w:rsidR="00D94121" w:rsidRPr="009E3A83" w:rsidTr="009A04B4">
        <w:trPr>
          <w:cantSplit/>
        </w:trPr>
        <w:tc>
          <w:tcPr>
            <w:tcW w:w="15840" w:type="dxa"/>
          </w:tcPr>
          <w:p w:rsidR="00D94121" w:rsidRDefault="00D94121" w:rsidP="00F45E2A">
            <w:pPr>
              <w:spacing w:after="0" w:line="240" w:lineRule="auto"/>
              <w:ind w:firstLine="6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D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Э.Г.Пилюгига «Занятия по сенсорному воспитанию» Москва «Просвещение» </w:t>
            </w:r>
          </w:p>
          <w:p w:rsidR="00D94121" w:rsidRPr="00E47DA2" w:rsidRDefault="00D94121" w:rsidP="00F45E2A">
            <w:pPr>
              <w:spacing w:after="0" w:line="240" w:lineRule="auto"/>
              <w:ind w:firstLine="6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DA2">
              <w:rPr>
                <w:rFonts w:ascii="Times New Roman" w:hAnsi="Times New Roman"/>
                <w:sz w:val="28"/>
                <w:szCs w:val="28"/>
                <w:lang w:eastAsia="ru-RU"/>
              </w:rPr>
              <w:t>1983</w:t>
            </w:r>
          </w:p>
        </w:tc>
      </w:tr>
    </w:tbl>
    <w:p w:rsidR="00D94121" w:rsidRPr="008B1BDE" w:rsidRDefault="00D94121" w:rsidP="00F45E2A">
      <w:pPr>
        <w:ind w:firstLine="1134"/>
        <w:jc w:val="both"/>
        <w:rPr>
          <w:rFonts w:ascii="Times New Roman" w:hAnsi="Times New Roman"/>
          <w:b/>
          <w:sz w:val="28"/>
          <w:szCs w:val="28"/>
        </w:rPr>
      </w:pPr>
    </w:p>
    <w:sectPr w:rsidR="00D94121" w:rsidRPr="008B1BDE" w:rsidSect="008E5F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121" w:rsidRDefault="00D94121" w:rsidP="00AD7D32">
      <w:pPr>
        <w:spacing w:after="0" w:line="240" w:lineRule="auto"/>
      </w:pPr>
      <w:r>
        <w:separator/>
      </w:r>
    </w:p>
  </w:endnote>
  <w:endnote w:type="continuationSeparator" w:id="0">
    <w:p w:rsidR="00D94121" w:rsidRDefault="00D94121" w:rsidP="00AD7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iberation Serif">
    <w:altName w:val="MS PMincho"/>
    <w:panose1 w:val="02020603050405020304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121" w:rsidRDefault="00D94121">
    <w:pPr>
      <w:pStyle w:val="Footer"/>
      <w:jc w:val="right"/>
    </w:pPr>
    <w:fldSimple w:instr=" PAGE   \* MERGEFORMAT ">
      <w:r>
        <w:rPr>
          <w:noProof/>
        </w:rPr>
        <w:t>9</w:t>
      </w:r>
    </w:fldSimple>
  </w:p>
  <w:p w:rsidR="00D94121" w:rsidRDefault="00D941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121" w:rsidRDefault="00D94121" w:rsidP="00AD7D32">
      <w:pPr>
        <w:spacing w:after="0" w:line="240" w:lineRule="auto"/>
      </w:pPr>
      <w:r>
        <w:separator/>
      </w:r>
    </w:p>
  </w:footnote>
  <w:footnote w:type="continuationSeparator" w:id="0">
    <w:p w:rsidR="00D94121" w:rsidRDefault="00D94121" w:rsidP="00AD7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4A01EE"/>
    <w:lvl w:ilvl="0">
      <w:numFmt w:val="bullet"/>
      <w:lvlText w:val="*"/>
      <w:lvlJc w:val="left"/>
    </w:lvl>
  </w:abstractNum>
  <w:abstractNum w:abstractNumId="1">
    <w:nsid w:val="0013191A"/>
    <w:multiLevelType w:val="hybridMultilevel"/>
    <w:tmpl w:val="56C06F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264"/>
        </w:tabs>
        <w:ind w:left="42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84"/>
        </w:tabs>
        <w:ind w:left="4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04"/>
        </w:tabs>
        <w:ind w:left="5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24"/>
        </w:tabs>
        <w:ind w:left="64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44"/>
        </w:tabs>
        <w:ind w:left="7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64"/>
        </w:tabs>
        <w:ind w:left="7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84"/>
        </w:tabs>
        <w:ind w:left="85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04"/>
        </w:tabs>
        <w:ind w:left="9304" w:hanging="360"/>
      </w:pPr>
      <w:rPr>
        <w:rFonts w:ascii="Wingdings" w:hAnsi="Wingdings" w:hint="default"/>
      </w:rPr>
    </w:lvl>
  </w:abstractNum>
  <w:abstractNum w:abstractNumId="2">
    <w:nsid w:val="00987C36"/>
    <w:multiLevelType w:val="multilevel"/>
    <w:tmpl w:val="C84232A8"/>
    <w:lvl w:ilvl="0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0B1909"/>
    <w:multiLevelType w:val="hybridMultilevel"/>
    <w:tmpl w:val="2B1C3506"/>
    <w:lvl w:ilvl="0" w:tplc="2918F88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B05918"/>
    <w:multiLevelType w:val="hybridMultilevel"/>
    <w:tmpl w:val="795896C0"/>
    <w:lvl w:ilvl="0" w:tplc="2918F88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0A5519"/>
    <w:multiLevelType w:val="hybridMultilevel"/>
    <w:tmpl w:val="21F0616A"/>
    <w:lvl w:ilvl="0" w:tplc="2918F88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212DFF"/>
    <w:multiLevelType w:val="hybridMultilevel"/>
    <w:tmpl w:val="97EE1EFC"/>
    <w:lvl w:ilvl="0" w:tplc="E9B68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A20538"/>
    <w:multiLevelType w:val="multilevel"/>
    <w:tmpl w:val="AE2445BE"/>
    <w:lvl w:ilvl="0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3D5049"/>
    <w:multiLevelType w:val="hybridMultilevel"/>
    <w:tmpl w:val="981E2606"/>
    <w:lvl w:ilvl="0" w:tplc="2918F88A">
      <w:start w:val="3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02056D0"/>
    <w:multiLevelType w:val="hybridMultilevel"/>
    <w:tmpl w:val="7F94EB82"/>
    <w:lvl w:ilvl="0" w:tplc="2918F88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D32298"/>
    <w:multiLevelType w:val="hybridMultilevel"/>
    <w:tmpl w:val="C5A24E1E"/>
    <w:lvl w:ilvl="0" w:tplc="2918F88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5043B9"/>
    <w:multiLevelType w:val="hybridMultilevel"/>
    <w:tmpl w:val="9348C006"/>
    <w:lvl w:ilvl="0" w:tplc="2918F88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8D6498"/>
    <w:multiLevelType w:val="multilevel"/>
    <w:tmpl w:val="C2D4C186"/>
    <w:lvl w:ilvl="0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4680EBE"/>
    <w:multiLevelType w:val="multilevel"/>
    <w:tmpl w:val="A5228D40"/>
    <w:lvl w:ilvl="0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7745F3C"/>
    <w:multiLevelType w:val="hybridMultilevel"/>
    <w:tmpl w:val="9B8A64E2"/>
    <w:lvl w:ilvl="0" w:tplc="2918F88A">
      <w:start w:val="3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193B3252"/>
    <w:multiLevelType w:val="hybridMultilevel"/>
    <w:tmpl w:val="4B2E7C4E"/>
    <w:lvl w:ilvl="0" w:tplc="2918F88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4157C7"/>
    <w:multiLevelType w:val="hybridMultilevel"/>
    <w:tmpl w:val="6218A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C5179A"/>
    <w:multiLevelType w:val="hybridMultilevel"/>
    <w:tmpl w:val="3C6C5A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DDA5D1B"/>
    <w:multiLevelType w:val="hybridMultilevel"/>
    <w:tmpl w:val="2E8871D2"/>
    <w:lvl w:ilvl="0" w:tplc="E9B68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51518D"/>
    <w:multiLevelType w:val="hybridMultilevel"/>
    <w:tmpl w:val="B28C3680"/>
    <w:lvl w:ilvl="0" w:tplc="2918F88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BC7E82"/>
    <w:multiLevelType w:val="hybridMultilevel"/>
    <w:tmpl w:val="3CA01F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DF33E8"/>
    <w:multiLevelType w:val="multilevel"/>
    <w:tmpl w:val="2B5CDC4A"/>
    <w:lvl w:ilvl="0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7FB0851"/>
    <w:multiLevelType w:val="hybridMultilevel"/>
    <w:tmpl w:val="9CC0DD1A"/>
    <w:lvl w:ilvl="0" w:tplc="2918F88A">
      <w:start w:val="3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88414A9"/>
    <w:multiLevelType w:val="hybridMultilevel"/>
    <w:tmpl w:val="9098B614"/>
    <w:lvl w:ilvl="0" w:tplc="2918F88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18F88A">
      <w:start w:val="3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C45CB0"/>
    <w:multiLevelType w:val="singleLevel"/>
    <w:tmpl w:val="AC78ED36"/>
    <w:lvl w:ilvl="0">
      <w:start w:val="1"/>
      <w:numFmt w:val="bullet"/>
      <w:pStyle w:val="a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</w:abstractNum>
  <w:abstractNum w:abstractNumId="25">
    <w:nsid w:val="323F6663"/>
    <w:multiLevelType w:val="multilevel"/>
    <w:tmpl w:val="4204FE60"/>
    <w:lvl w:ilvl="0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2407AAD"/>
    <w:multiLevelType w:val="hybridMultilevel"/>
    <w:tmpl w:val="238055F0"/>
    <w:lvl w:ilvl="0" w:tplc="2918F88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7F3D7E"/>
    <w:multiLevelType w:val="multilevel"/>
    <w:tmpl w:val="9D32EF46"/>
    <w:lvl w:ilvl="0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95B14E2"/>
    <w:multiLevelType w:val="multilevel"/>
    <w:tmpl w:val="B5F65624"/>
    <w:lvl w:ilvl="0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A970543"/>
    <w:multiLevelType w:val="multilevel"/>
    <w:tmpl w:val="3BB26F24"/>
    <w:lvl w:ilvl="0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B9C1EEC"/>
    <w:multiLevelType w:val="multilevel"/>
    <w:tmpl w:val="E6D28F94"/>
    <w:lvl w:ilvl="0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06D69BE"/>
    <w:multiLevelType w:val="hybridMultilevel"/>
    <w:tmpl w:val="E3C69EC8"/>
    <w:lvl w:ilvl="0" w:tplc="2918F88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602CF2"/>
    <w:multiLevelType w:val="hybridMultilevel"/>
    <w:tmpl w:val="14CAD612"/>
    <w:lvl w:ilvl="0" w:tplc="2918F88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A91D7A"/>
    <w:multiLevelType w:val="hybridMultilevel"/>
    <w:tmpl w:val="236A04FA"/>
    <w:lvl w:ilvl="0" w:tplc="E9B68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234A04"/>
    <w:multiLevelType w:val="hybridMultilevel"/>
    <w:tmpl w:val="85BABF86"/>
    <w:lvl w:ilvl="0" w:tplc="2918F88A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48326E7"/>
    <w:multiLevelType w:val="multilevel"/>
    <w:tmpl w:val="67D4C90E"/>
    <w:lvl w:ilvl="0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4A47ADE"/>
    <w:multiLevelType w:val="hybridMultilevel"/>
    <w:tmpl w:val="C9507CC4"/>
    <w:lvl w:ilvl="0" w:tplc="2918F88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6BC5E03"/>
    <w:multiLevelType w:val="hybridMultilevel"/>
    <w:tmpl w:val="B1DE08AC"/>
    <w:lvl w:ilvl="0" w:tplc="27FEA3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71B1A08"/>
    <w:multiLevelType w:val="hybridMultilevel"/>
    <w:tmpl w:val="952A022C"/>
    <w:lvl w:ilvl="0" w:tplc="2918F88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9550C47"/>
    <w:multiLevelType w:val="hybridMultilevel"/>
    <w:tmpl w:val="587C12FE"/>
    <w:lvl w:ilvl="0" w:tplc="2918F88A">
      <w:start w:val="3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>
    <w:nsid w:val="50226F2B"/>
    <w:multiLevelType w:val="hybridMultilevel"/>
    <w:tmpl w:val="2F00999C"/>
    <w:lvl w:ilvl="0" w:tplc="2918F88A">
      <w:start w:val="3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>
    <w:nsid w:val="530373F6"/>
    <w:multiLevelType w:val="hybridMultilevel"/>
    <w:tmpl w:val="F06889E6"/>
    <w:lvl w:ilvl="0" w:tplc="2918F88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30401AD"/>
    <w:multiLevelType w:val="hybridMultilevel"/>
    <w:tmpl w:val="CE08AF7E"/>
    <w:lvl w:ilvl="0" w:tplc="2402AE3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4994385"/>
    <w:multiLevelType w:val="hybridMultilevel"/>
    <w:tmpl w:val="22AC65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B1867A3"/>
    <w:multiLevelType w:val="hybridMultilevel"/>
    <w:tmpl w:val="4D58B3EE"/>
    <w:lvl w:ilvl="0" w:tplc="27FEA3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D677F22"/>
    <w:multiLevelType w:val="hybridMultilevel"/>
    <w:tmpl w:val="1E64228E"/>
    <w:lvl w:ilvl="0" w:tplc="2918F88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DD44C45"/>
    <w:multiLevelType w:val="multilevel"/>
    <w:tmpl w:val="7AEAD77C"/>
    <w:lvl w:ilvl="0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E716629"/>
    <w:multiLevelType w:val="multilevel"/>
    <w:tmpl w:val="15E2E0E0"/>
    <w:lvl w:ilvl="0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FE6348B"/>
    <w:multiLevelType w:val="hybridMultilevel"/>
    <w:tmpl w:val="077A0E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0044928"/>
    <w:multiLevelType w:val="multilevel"/>
    <w:tmpl w:val="AC105F0C"/>
    <w:lvl w:ilvl="0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35C08B2"/>
    <w:multiLevelType w:val="multilevel"/>
    <w:tmpl w:val="ACAE3A7A"/>
    <w:lvl w:ilvl="0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485081F"/>
    <w:multiLevelType w:val="hybridMultilevel"/>
    <w:tmpl w:val="8D0C7D6C"/>
    <w:lvl w:ilvl="0" w:tplc="E9B68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5AB2CCB"/>
    <w:multiLevelType w:val="hybridMultilevel"/>
    <w:tmpl w:val="28105960"/>
    <w:lvl w:ilvl="0" w:tplc="2918F88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DC332F4"/>
    <w:multiLevelType w:val="hybridMultilevel"/>
    <w:tmpl w:val="4790CFE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B8F7A92"/>
    <w:multiLevelType w:val="hybridMultilevel"/>
    <w:tmpl w:val="0C9C0990"/>
    <w:lvl w:ilvl="0" w:tplc="2918F88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ED2138B"/>
    <w:multiLevelType w:val="hybridMultilevel"/>
    <w:tmpl w:val="D16E05E0"/>
    <w:lvl w:ilvl="0" w:tplc="2918F88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6"/>
  </w:num>
  <w:num w:numId="4">
    <w:abstractNumId w:val="17"/>
  </w:num>
  <w:num w:numId="5">
    <w:abstractNumId w:val="34"/>
  </w:num>
  <w:num w:numId="6">
    <w:abstractNumId w:val="51"/>
  </w:num>
  <w:num w:numId="7">
    <w:abstractNumId w:val="16"/>
  </w:num>
  <w:num w:numId="8">
    <w:abstractNumId w:val="43"/>
  </w:num>
  <w:num w:numId="9">
    <w:abstractNumId w:val="48"/>
  </w:num>
  <w:num w:numId="10">
    <w:abstractNumId w:val="20"/>
  </w:num>
  <w:num w:numId="11">
    <w:abstractNumId w:val="5"/>
  </w:num>
  <w:num w:numId="12">
    <w:abstractNumId w:val="22"/>
  </w:num>
  <w:num w:numId="13">
    <w:abstractNumId w:val="24"/>
  </w:num>
  <w:num w:numId="14">
    <w:abstractNumId w:val="42"/>
  </w:num>
  <w:num w:numId="15">
    <w:abstractNumId w:val="44"/>
  </w:num>
  <w:num w:numId="16">
    <w:abstractNumId w:val="37"/>
  </w:num>
  <w:num w:numId="17">
    <w:abstractNumId w:val="38"/>
  </w:num>
  <w:num w:numId="18">
    <w:abstractNumId w:val="54"/>
  </w:num>
  <w:num w:numId="19">
    <w:abstractNumId w:val="31"/>
  </w:num>
  <w:num w:numId="20">
    <w:abstractNumId w:val="11"/>
  </w:num>
  <w:num w:numId="21">
    <w:abstractNumId w:val="19"/>
  </w:num>
  <w:num w:numId="22">
    <w:abstractNumId w:val="52"/>
  </w:num>
  <w:num w:numId="23">
    <w:abstractNumId w:val="55"/>
  </w:num>
  <w:num w:numId="24">
    <w:abstractNumId w:val="9"/>
  </w:num>
  <w:num w:numId="25">
    <w:abstractNumId w:val="10"/>
  </w:num>
  <w:num w:numId="26">
    <w:abstractNumId w:val="32"/>
  </w:num>
  <w:num w:numId="27">
    <w:abstractNumId w:val="3"/>
  </w:num>
  <w:num w:numId="28">
    <w:abstractNumId w:val="41"/>
  </w:num>
  <w:num w:numId="29">
    <w:abstractNumId w:val="26"/>
  </w:num>
  <w:num w:numId="30">
    <w:abstractNumId w:val="15"/>
  </w:num>
  <w:num w:numId="31">
    <w:abstractNumId w:val="8"/>
  </w:num>
  <w:num w:numId="32">
    <w:abstractNumId w:val="40"/>
  </w:num>
  <w:num w:numId="33">
    <w:abstractNumId w:val="50"/>
  </w:num>
  <w:num w:numId="34">
    <w:abstractNumId w:val="27"/>
  </w:num>
  <w:num w:numId="35">
    <w:abstractNumId w:val="25"/>
  </w:num>
  <w:num w:numId="36">
    <w:abstractNumId w:val="13"/>
  </w:num>
  <w:num w:numId="37">
    <w:abstractNumId w:val="23"/>
  </w:num>
  <w:num w:numId="38">
    <w:abstractNumId w:val="4"/>
  </w:num>
  <w:num w:numId="39">
    <w:abstractNumId w:val="14"/>
  </w:num>
  <w:num w:numId="40">
    <w:abstractNumId w:val="39"/>
  </w:num>
  <w:num w:numId="41">
    <w:abstractNumId w:val="45"/>
  </w:num>
  <w:num w:numId="42">
    <w:abstractNumId w:val="12"/>
  </w:num>
  <w:num w:numId="43">
    <w:abstractNumId w:val="30"/>
  </w:num>
  <w:num w:numId="44">
    <w:abstractNumId w:val="28"/>
  </w:num>
  <w:num w:numId="45">
    <w:abstractNumId w:val="2"/>
  </w:num>
  <w:num w:numId="46">
    <w:abstractNumId w:val="21"/>
  </w:num>
  <w:num w:numId="47">
    <w:abstractNumId w:val="7"/>
  </w:num>
  <w:num w:numId="48">
    <w:abstractNumId w:val="46"/>
  </w:num>
  <w:num w:numId="49">
    <w:abstractNumId w:val="47"/>
  </w:num>
  <w:num w:numId="50">
    <w:abstractNumId w:val="36"/>
  </w:num>
  <w:num w:numId="51">
    <w:abstractNumId w:val="35"/>
  </w:num>
  <w:num w:numId="52">
    <w:abstractNumId w:val="29"/>
  </w:num>
  <w:num w:numId="53">
    <w:abstractNumId w:val="49"/>
  </w:num>
  <w:num w:numId="54">
    <w:abstractNumId w:val="1"/>
  </w:num>
  <w:num w:numId="55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56">
    <w:abstractNumId w:val="53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368B"/>
    <w:rsid w:val="00074455"/>
    <w:rsid w:val="00084121"/>
    <w:rsid w:val="000F2673"/>
    <w:rsid w:val="00135521"/>
    <w:rsid w:val="00191E5F"/>
    <w:rsid w:val="001926D7"/>
    <w:rsid w:val="001B3F9F"/>
    <w:rsid w:val="001E648B"/>
    <w:rsid w:val="001E6A4B"/>
    <w:rsid w:val="00214972"/>
    <w:rsid w:val="00232122"/>
    <w:rsid w:val="00264138"/>
    <w:rsid w:val="002A26BC"/>
    <w:rsid w:val="002B4E89"/>
    <w:rsid w:val="002E7477"/>
    <w:rsid w:val="00350D98"/>
    <w:rsid w:val="003563E1"/>
    <w:rsid w:val="00387128"/>
    <w:rsid w:val="003E7AA4"/>
    <w:rsid w:val="003F3F35"/>
    <w:rsid w:val="004206BD"/>
    <w:rsid w:val="00493489"/>
    <w:rsid w:val="004D59E6"/>
    <w:rsid w:val="005118FB"/>
    <w:rsid w:val="00575E3D"/>
    <w:rsid w:val="00612200"/>
    <w:rsid w:val="00633FBA"/>
    <w:rsid w:val="006350E9"/>
    <w:rsid w:val="00641246"/>
    <w:rsid w:val="00646A47"/>
    <w:rsid w:val="00670FBB"/>
    <w:rsid w:val="00674FAB"/>
    <w:rsid w:val="00682000"/>
    <w:rsid w:val="00691750"/>
    <w:rsid w:val="006B084C"/>
    <w:rsid w:val="006B7600"/>
    <w:rsid w:val="006C360E"/>
    <w:rsid w:val="006D7531"/>
    <w:rsid w:val="006F71B5"/>
    <w:rsid w:val="007438BC"/>
    <w:rsid w:val="00770D63"/>
    <w:rsid w:val="00812E51"/>
    <w:rsid w:val="008766C3"/>
    <w:rsid w:val="008B1BDE"/>
    <w:rsid w:val="008E5FD7"/>
    <w:rsid w:val="00914D0F"/>
    <w:rsid w:val="00916E32"/>
    <w:rsid w:val="00945209"/>
    <w:rsid w:val="009578D6"/>
    <w:rsid w:val="00977687"/>
    <w:rsid w:val="0098660D"/>
    <w:rsid w:val="009962AE"/>
    <w:rsid w:val="009A04B4"/>
    <w:rsid w:val="009B65FA"/>
    <w:rsid w:val="009D2BF3"/>
    <w:rsid w:val="009E3A83"/>
    <w:rsid w:val="00A069E5"/>
    <w:rsid w:val="00A32D5E"/>
    <w:rsid w:val="00A8187E"/>
    <w:rsid w:val="00AA74B2"/>
    <w:rsid w:val="00AD7D32"/>
    <w:rsid w:val="00B05947"/>
    <w:rsid w:val="00B05DC6"/>
    <w:rsid w:val="00B41F44"/>
    <w:rsid w:val="00BC7ED0"/>
    <w:rsid w:val="00BD788B"/>
    <w:rsid w:val="00C14091"/>
    <w:rsid w:val="00C40B22"/>
    <w:rsid w:val="00C430F0"/>
    <w:rsid w:val="00C4637A"/>
    <w:rsid w:val="00CF6552"/>
    <w:rsid w:val="00CF6F85"/>
    <w:rsid w:val="00D14F86"/>
    <w:rsid w:val="00D7368B"/>
    <w:rsid w:val="00D7522C"/>
    <w:rsid w:val="00D84AF8"/>
    <w:rsid w:val="00D94121"/>
    <w:rsid w:val="00DC16AD"/>
    <w:rsid w:val="00DC7862"/>
    <w:rsid w:val="00DD4992"/>
    <w:rsid w:val="00DF4B52"/>
    <w:rsid w:val="00DF672E"/>
    <w:rsid w:val="00E0707A"/>
    <w:rsid w:val="00E17036"/>
    <w:rsid w:val="00E46963"/>
    <w:rsid w:val="00E47DA2"/>
    <w:rsid w:val="00E76B7F"/>
    <w:rsid w:val="00E835C1"/>
    <w:rsid w:val="00E93079"/>
    <w:rsid w:val="00EA01B8"/>
    <w:rsid w:val="00EC4D50"/>
    <w:rsid w:val="00EF250D"/>
    <w:rsid w:val="00F02144"/>
    <w:rsid w:val="00F06529"/>
    <w:rsid w:val="00F45E2A"/>
    <w:rsid w:val="00F72A12"/>
    <w:rsid w:val="00FF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760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736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368B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7368B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7368B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7368B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7368B"/>
    <w:pPr>
      <w:keepNext/>
      <w:keepLines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7368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7368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  <w:u w:val="single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7368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368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7368B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7368B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7368B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7368B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7368B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7368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7368B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7368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Spacing">
    <w:name w:val="No Spacing"/>
    <w:link w:val="NoSpacingChar"/>
    <w:uiPriority w:val="99"/>
    <w:qFormat/>
    <w:rsid w:val="00D7368B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7368B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table" w:styleId="TableGrid">
    <w:name w:val="Table Grid"/>
    <w:basedOn w:val="TableNormal"/>
    <w:uiPriority w:val="99"/>
    <w:rsid w:val="00D736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7">
    <w:name w:val="Font Style207"/>
    <w:uiPriority w:val="99"/>
    <w:rsid w:val="00D7368B"/>
    <w:rPr>
      <w:rFonts w:ascii="Century Schoolbook" w:hAnsi="Century Schoolbook"/>
      <w:sz w:val="18"/>
    </w:rPr>
  </w:style>
  <w:style w:type="character" w:customStyle="1" w:styleId="FontStyle227">
    <w:name w:val="Font Style227"/>
    <w:basedOn w:val="DefaultParagraphFont"/>
    <w:uiPriority w:val="99"/>
    <w:rsid w:val="00D7368B"/>
    <w:rPr>
      <w:rFonts w:ascii="Microsoft Sans Serif" w:hAnsi="Microsoft Sans Serif" w:cs="Microsoft Sans Serif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D7368B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D7368B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D736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D736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uiPriority w:val="99"/>
    <w:rsid w:val="00D7368B"/>
    <w:rPr>
      <w:rFonts w:ascii="Times New Roman" w:hAnsi="Times New Roman"/>
      <w:color w:val="000000"/>
      <w:sz w:val="18"/>
    </w:rPr>
  </w:style>
  <w:style w:type="paragraph" w:customStyle="1" w:styleId="Style11">
    <w:name w:val="Style11"/>
    <w:basedOn w:val="Normal"/>
    <w:uiPriority w:val="99"/>
    <w:rsid w:val="00D7368B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uiPriority w:val="99"/>
    <w:rsid w:val="00D7368B"/>
    <w:rPr>
      <w:rFonts w:ascii="Century Schoolbook" w:hAnsi="Century Schoolbook"/>
      <w:b/>
      <w:sz w:val="20"/>
    </w:rPr>
  </w:style>
  <w:style w:type="paragraph" w:customStyle="1" w:styleId="Style84">
    <w:name w:val="Style84"/>
    <w:basedOn w:val="Normal"/>
    <w:uiPriority w:val="99"/>
    <w:rsid w:val="00D7368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4">
    <w:name w:val="Font Style264"/>
    <w:uiPriority w:val="99"/>
    <w:rsid w:val="00D7368B"/>
    <w:rPr>
      <w:rFonts w:ascii="Franklin Gothic Medium" w:hAnsi="Franklin Gothic Medium"/>
      <w:sz w:val="24"/>
    </w:rPr>
  </w:style>
  <w:style w:type="paragraph" w:styleId="BodyText">
    <w:name w:val="Body Text"/>
    <w:basedOn w:val="Normal"/>
    <w:link w:val="BodyTextChar"/>
    <w:uiPriority w:val="99"/>
    <w:rsid w:val="00D7368B"/>
    <w:pPr>
      <w:shd w:val="clear" w:color="auto" w:fill="FFFFFF"/>
      <w:spacing w:after="0" w:line="206" w:lineRule="exact"/>
    </w:pPr>
    <w:rPr>
      <w:rFonts w:ascii="Times New Roman" w:eastAsia="Arial Unicode MS" w:hAnsi="Times New Roman"/>
      <w:spacing w:val="4"/>
      <w:sz w:val="16"/>
      <w:szCs w:val="16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7368B"/>
    <w:rPr>
      <w:rFonts w:ascii="Times New Roman" w:eastAsia="Arial Unicode MS" w:hAnsi="Times New Roman" w:cs="Times New Roman"/>
      <w:spacing w:val="4"/>
      <w:sz w:val="16"/>
      <w:szCs w:val="16"/>
      <w:shd w:val="clear" w:color="auto" w:fill="FFFFFF"/>
      <w:lang w:eastAsia="ru-RU"/>
    </w:rPr>
  </w:style>
  <w:style w:type="character" w:customStyle="1" w:styleId="s4">
    <w:name w:val="s4"/>
    <w:uiPriority w:val="99"/>
    <w:rsid w:val="00D7368B"/>
  </w:style>
  <w:style w:type="paragraph" w:customStyle="1" w:styleId="p11">
    <w:name w:val="p11"/>
    <w:basedOn w:val="Normal"/>
    <w:uiPriority w:val="99"/>
    <w:rsid w:val="00D7368B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styleId="PlainText">
    <w:name w:val="Plain Text"/>
    <w:basedOn w:val="Normal"/>
    <w:link w:val="PlainTextChar"/>
    <w:uiPriority w:val="99"/>
    <w:rsid w:val="00D7368B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7368B"/>
    <w:rPr>
      <w:rFonts w:ascii="Courier New" w:hAnsi="Courier New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D7368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7368B"/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99"/>
    <w:qFormat/>
    <w:rsid w:val="00D7368B"/>
    <w:rPr>
      <w:rFonts w:cs="Times New Roman"/>
      <w:b/>
      <w:bCs/>
    </w:rPr>
  </w:style>
  <w:style w:type="paragraph" w:customStyle="1" w:styleId="a0">
    <w:name w:val="Обычный текст с отступом"/>
    <w:basedOn w:val="Normal"/>
    <w:uiPriority w:val="99"/>
    <w:rsid w:val="00D7368B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31">
    <w:name w:val="Основной текст с отступом 31"/>
    <w:basedOn w:val="Normal"/>
    <w:uiPriority w:val="99"/>
    <w:rsid w:val="00D7368B"/>
    <w:pPr>
      <w:autoSpaceDE w:val="0"/>
      <w:spacing w:after="0" w:line="240" w:lineRule="auto"/>
      <w:ind w:left="-1134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rsid w:val="00D7368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7368B"/>
    <w:rPr>
      <w:rFonts w:ascii="Calibri" w:eastAsia="Times New Roman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rsid w:val="00D7368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7368B"/>
    <w:rPr>
      <w:rFonts w:ascii="Calibri" w:eastAsia="Times New Roman" w:hAnsi="Calibri" w:cs="Times New Roman"/>
      <w:sz w:val="16"/>
      <w:szCs w:val="16"/>
    </w:rPr>
  </w:style>
  <w:style w:type="paragraph" w:customStyle="1" w:styleId="21">
    <w:name w:val="Основной текст с отступом 21"/>
    <w:basedOn w:val="Normal"/>
    <w:uiPriority w:val="99"/>
    <w:rsid w:val="00D7368B"/>
    <w:pPr>
      <w:autoSpaceDE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D736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7368B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D7368B"/>
    <w:rPr>
      <w:rFonts w:cs="Times New Roman"/>
    </w:rPr>
  </w:style>
  <w:style w:type="character" w:customStyle="1" w:styleId="40412pt7">
    <w:name w:val="Основной текст (404) + 12 pt7"/>
    <w:aliases w:val="Полужирный160,Масштаб 70%,Заголовок №1 + Интервал 1 pt"/>
    <w:basedOn w:val="DefaultParagraphFont"/>
    <w:uiPriority w:val="99"/>
    <w:rsid w:val="00D7368B"/>
    <w:rPr>
      <w:rFonts w:ascii="Book Antiqua" w:hAnsi="Book Antiqua" w:cs="Times New Roman"/>
      <w:b/>
      <w:bCs/>
      <w:w w:val="70"/>
      <w:sz w:val="24"/>
      <w:szCs w:val="24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rsid w:val="00D7368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7368B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D7368B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rsid w:val="00D7368B"/>
    <w:rPr>
      <w:rFonts w:cs="Times New Roman"/>
      <w:color w:val="0000FF"/>
      <w:u w:val="single"/>
    </w:rPr>
  </w:style>
  <w:style w:type="paragraph" w:customStyle="1" w:styleId="a">
    <w:name w:val="Знак Знак"/>
    <w:basedOn w:val="Normal"/>
    <w:uiPriority w:val="99"/>
    <w:rsid w:val="00D7368B"/>
    <w:pPr>
      <w:numPr>
        <w:numId w:val="13"/>
      </w:numPr>
      <w:spacing w:after="160" w:line="240" w:lineRule="exact"/>
      <w:ind w:left="0" w:firstLine="0"/>
    </w:pPr>
    <w:rPr>
      <w:rFonts w:ascii="Verdana" w:eastAsia="Times New Roman" w:hAnsi="Verdana"/>
      <w:sz w:val="20"/>
      <w:szCs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D7368B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7368B"/>
    <w:rPr>
      <w:rFonts w:ascii="Tahoma" w:hAnsi="Tahoma" w:cs="Tahoma"/>
      <w:sz w:val="24"/>
      <w:szCs w:val="24"/>
      <w:shd w:val="clear" w:color="auto" w:fill="000080"/>
      <w:lang w:eastAsia="ru-RU"/>
    </w:rPr>
  </w:style>
  <w:style w:type="character" w:customStyle="1" w:styleId="text1">
    <w:name w:val="text1"/>
    <w:basedOn w:val="DefaultParagraphFont"/>
    <w:uiPriority w:val="99"/>
    <w:rsid w:val="00D7368B"/>
    <w:rPr>
      <w:rFonts w:ascii="Verdana" w:hAnsi="Verdan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7368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368B"/>
    <w:rPr>
      <w:rFonts w:ascii="Tahoma" w:hAnsi="Tahoma" w:cs="Tahoma"/>
      <w:sz w:val="16"/>
      <w:szCs w:val="16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D7368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D7368B"/>
    <w:rPr>
      <w:rFonts w:ascii="Arial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D7368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D7368B"/>
    <w:rPr>
      <w:rFonts w:ascii="Arial" w:hAnsi="Arial" w:cs="Arial"/>
      <w:vanish/>
      <w:sz w:val="16"/>
      <w:szCs w:val="16"/>
      <w:lang w:eastAsia="ru-RU"/>
    </w:rPr>
  </w:style>
  <w:style w:type="character" w:customStyle="1" w:styleId="a00">
    <w:name w:val="a0"/>
    <w:basedOn w:val="DefaultParagraphFont"/>
    <w:uiPriority w:val="99"/>
    <w:rsid w:val="00D7368B"/>
    <w:rPr>
      <w:rFonts w:cs="Times New Roman"/>
    </w:rPr>
  </w:style>
  <w:style w:type="paragraph" w:customStyle="1" w:styleId="section2">
    <w:name w:val="section2"/>
    <w:basedOn w:val="Normal"/>
    <w:uiPriority w:val="99"/>
    <w:rsid w:val="00D736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ion3">
    <w:name w:val="section3"/>
    <w:basedOn w:val="Normal"/>
    <w:uiPriority w:val="99"/>
    <w:rsid w:val="00D736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readcrumbs">
    <w:name w:val="breadcrumbs"/>
    <w:basedOn w:val="DefaultParagraphFont"/>
    <w:uiPriority w:val="99"/>
    <w:rsid w:val="00D7368B"/>
    <w:rPr>
      <w:rFonts w:cs="Times New Roman"/>
    </w:rPr>
  </w:style>
  <w:style w:type="paragraph" w:customStyle="1" w:styleId="a1">
    <w:name w:val="a"/>
    <w:basedOn w:val="Normal"/>
    <w:uiPriority w:val="99"/>
    <w:rsid w:val="00D736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rticleseparator">
    <w:name w:val="article_separator"/>
    <w:basedOn w:val="DefaultParagraphFont"/>
    <w:uiPriority w:val="99"/>
    <w:rsid w:val="00D7368B"/>
    <w:rPr>
      <w:rFonts w:cs="Times New Roman"/>
    </w:rPr>
  </w:style>
  <w:style w:type="character" w:customStyle="1" w:styleId="5">
    <w:name w:val="Заголовок №5_"/>
    <w:basedOn w:val="DefaultParagraphFont"/>
    <w:link w:val="50"/>
    <w:uiPriority w:val="99"/>
    <w:locked/>
    <w:rsid w:val="00D7368B"/>
    <w:rPr>
      <w:rFonts w:ascii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character" w:customStyle="1" w:styleId="11">
    <w:name w:val="Основной текст (11) + Не полужирный"/>
    <w:basedOn w:val="DefaultParagraphFont"/>
    <w:uiPriority w:val="99"/>
    <w:rsid w:val="00D7368B"/>
    <w:rPr>
      <w:rFonts w:ascii="Times New Roman" w:hAnsi="Times New Roman" w:cs="Times New Roman"/>
      <w:b/>
      <w:bCs/>
      <w:spacing w:val="2"/>
      <w:sz w:val="23"/>
      <w:szCs w:val="23"/>
      <w:shd w:val="clear" w:color="auto" w:fill="FFFFFF"/>
    </w:rPr>
  </w:style>
  <w:style w:type="character" w:customStyle="1" w:styleId="52">
    <w:name w:val="Основной текст (5) + Полужирный2"/>
    <w:basedOn w:val="DefaultParagraphFont"/>
    <w:uiPriority w:val="99"/>
    <w:rsid w:val="00D7368B"/>
    <w:rPr>
      <w:rFonts w:ascii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character" w:customStyle="1" w:styleId="7">
    <w:name w:val="Основной текст (7) + Не курсив"/>
    <w:basedOn w:val="DefaultParagraphFont"/>
    <w:uiPriority w:val="99"/>
    <w:rsid w:val="00D7368B"/>
    <w:rPr>
      <w:rFonts w:ascii="Times New Roman" w:hAnsi="Times New Roman" w:cs="Times New Roman"/>
      <w:i/>
      <w:iCs/>
      <w:spacing w:val="2"/>
      <w:sz w:val="23"/>
      <w:szCs w:val="23"/>
      <w:shd w:val="clear" w:color="auto" w:fill="FFFFFF"/>
    </w:rPr>
  </w:style>
  <w:style w:type="character" w:customStyle="1" w:styleId="51">
    <w:name w:val="Основной текст (5) + Курсив1"/>
    <w:basedOn w:val="DefaultParagraphFont"/>
    <w:uiPriority w:val="99"/>
    <w:rsid w:val="00D7368B"/>
    <w:rPr>
      <w:rFonts w:ascii="Times New Roman" w:hAnsi="Times New Roman" w:cs="Times New Roman"/>
      <w:i/>
      <w:iCs/>
      <w:spacing w:val="1"/>
      <w:sz w:val="23"/>
      <w:szCs w:val="23"/>
      <w:shd w:val="clear" w:color="auto" w:fill="FFFFFF"/>
    </w:rPr>
  </w:style>
  <w:style w:type="character" w:customStyle="1" w:styleId="111">
    <w:name w:val="Основной текст (11) + Не полужирный1"/>
    <w:basedOn w:val="DefaultParagraphFont"/>
    <w:uiPriority w:val="99"/>
    <w:rsid w:val="00D7368B"/>
    <w:rPr>
      <w:rFonts w:ascii="Times New Roman" w:hAnsi="Times New Roman" w:cs="Times New Roman"/>
      <w:b/>
      <w:bCs/>
      <w:spacing w:val="2"/>
      <w:sz w:val="23"/>
      <w:szCs w:val="23"/>
      <w:shd w:val="clear" w:color="auto" w:fill="FFFFFF"/>
    </w:rPr>
  </w:style>
  <w:style w:type="character" w:customStyle="1" w:styleId="510">
    <w:name w:val="Основной текст (5) + Полужирный1"/>
    <w:basedOn w:val="DefaultParagraphFont"/>
    <w:uiPriority w:val="99"/>
    <w:rsid w:val="00D7368B"/>
    <w:rPr>
      <w:rFonts w:ascii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paragraph" w:customStyle="1" w:styleId="50">
    <w:name w:val="Заголовок №5"/>
    <w:basedOn w:val="Normal"/>
    <w:link w:val="5"/>
    <w:uiPriority w:val="99"/>
    <w:rsid w:val="00D7368B"/>
    <w:pPr>
      <w:shd w:val="clear" w:color="auto" w:fill="FFFFFF"/>
      <w:spacing w:before="420" w:after="420" w:line="240" w:lineRule="atLeast"/>
      <w:jc w:val="center"/>
      <w:outlineLvl w:val="4"/>
    </w:pPr>
    <w:rPr>
      <w:rFonts w:ascii="Times New Roman" w:hAnsi="Times New Roman"/>
      <w:b/>
      <w:bCs/>
      <w:spacing w:val="3"/>
      <w:sz w:val="23"/>
      <w:szCs w:val="23"/>
    </w:rPr>
  </w:style>
  <w:style w:type="paragraph" w:customStyle="1" w:styleId="Style15">
    <w:name w:val="Style15"/>
    <w:basedOn w:val="Normal"/>
    <w:uiPriority w:val="99"/>
    <w:rsid w:val="00D7368B"/>
    <w:pPr>
      <w:widowControl w:val="0"/>
      <w:autoSpaceDE w:val="0"/>
      <w:autoSpaceDN w:val="0"/>
      <w:adjustRightInd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">
    <w:name w:val="Style17"/>
    <w:basedOn w:val="Normal"/>
    <w:uiPriority w:val="99"/>
    <w:rsid w:val="00D7368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D7368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7368B"/>
    <w:rPr>
      <w:rFonts w:ascii="Calibri" w:eastAsia="Times New Roman" w:hAnsi="Calibri" w:cs="Times New Roman"/>
    </w:rPr>
  </w:style>
  <w:style w:type="paragraph" w:styleId="BodyText3">
    <w:name w:val="Body Text 3"/>
    <w:basedOn w:val="Normal"/>
    <w:link w:val="BodyText3Char"/>
    <w:uiPriority w:val="99"/>
    <w:semiHidden/>
    <w:rsid w:val="00D7368B"/>
    <w:pPr>
      <w:spacing w:after="0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7368B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D736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7368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2">
    <w:name w:val="Основной текст_"/>
    <w:basedOn w:val="DefaultParagraphFont"/>
    <w:link w:val="1"/>
    <w:uiPriority w:val="99"/>
    <w:locked/>
    <w:rsid w:val="00D7368B"/>
    <w:rPr>
      <w:rFonts w:ascii="Lucida Sans Unicode" w:eastAsia="Times New Roman" w:hAnsi="Lucida Sans Unicode" w:cs="Lucida Sans Unicode"/>
      <w:spacing w:val="-7"/>
      <w:sz w:val="15"/>
      <w:szCs w:val="15"/>
    </w:rPr>
  </w:style>
  <w:style w:type="character" w:customStyle="1" w:styleId="BookmanOldStyle">
    <w:name w:val="Основной текст + Bookman Old Style"/>
    <w:aliases w:val="8 pt,Интервал 0 pt"/>
    <w:basedOn w:val="a2"/>
    <w:uiPriority w:val="99"/>
    <w:rsid w:val="00D7368B"/>
    <w:rPr>
      <w:rFonts w:ascii="Bookman Old Style" w:hAnsi="Bookman Old Style" w:cs="Bookman Old Style"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TrebuchetMS">
    <w:name w:val="Основной текст + Trebuchet MS"/>
    <w:aliases w:val="6 pt,Интервал 0 pt8"/>
    <w:basedOn w:val="a2"/>
    <w:uiPriority w:val="99"/>
    <w:rsid w:val="00D7368B"/>
    <w:rPr>
      <w:rFonts w:ascii="Trebuchet MS" w:hAnsi="Trebuchet MS" w:cs="Trebuchet MS"/>
      <w:color w:val="000000"/>
      <w:spacing w:val="1"/>
      <w:w w:val="100"/>
      <w:position w:val="0"/>
      <w:sz w:val="12"/>
      <w:szCs w:val="12"/>
      <w:lang w:val="ru-RU"/>
    </w:rPr>
  </w:style>
  <w:style w:type="paragraph" w:customStyle="1" w:styleId="1">
    <w:name w:val="Основной текст1"/>
    <w:basedOn w:val="Normal"/>
    <w:link w:val="a2"/>
    <w:uiPriority w:val="99"/>
    <w:rsid w:val="00D7368B"/>
    <w:pPr>
      <w:widowControl w:val="0"/>
      <w:spacing w:after="0" w:line="202" w:lineRule="exact"/>
      <w:ind w:hanging="1540"/>
      <w:jc w:val="center"/>
    </w:pPr>
    <w:rPr>
      <w:rFonts w:ascii="Lucida Sans Unicode" w:hAnsi="Lucida Sans Unicode" w:cs="Lucida Sans Unicode"/>
      <w:spacing w:val="-7"/>
      <w:sz w:val="15"/>
      <w:szCs w:val="15"/>
    </w:rPr>
  </w:style>
  <w:style w:type="character" w:customStyle="1" w:styleId="BookmanOldStyle5">
    <w:name w:val="Основной текст + Bookman Old Style5"/>
    <w:aliases w:val="8 pt3,Курсив,Интервал 0 pt7,Масштаб 80%"/>
    <w:basedOn w:val="a2"/>
    <w:uiPriority w:val="99"/>
    <w:rsid w:val="00D7368B"/>
    <w:rPr>
      <w:rFonts w:ascii="Bookman Old Style" w:hAnsi="Bookman Old Style" w:cs="Bookman Old Style"/>
      <w:i/>
      <w:iCs/>
      <w:color w:val="000000"/>
      <w:spacing w:val="2"/>
      <w:w w:val="80"/>
      <w:position w:val="0"/>
      <w:sz w:val="16"/>
      <w:szCs w:val="16"/>
      <w:u w:val="none"/>
      <w:lang w:val="ru-RU"/>
    </w:rPr>
  </w:style>
  <w:style w:type="character" w:customStyle="1" w:styleId="BookmanOldStyle4">
    <w:name w:val="Основной текст + Bookman Old Style4"/>
    <w:aliases w:val="7 pt,Интервал 0 pt6"/>
    <w:basedOn w:val="a2"/>
    <w:uiPriority w:val="99"/>
    <w:rsid w:val="00D7368B"/>
    <w:rPr>
      <w:rFonts w:ascii="Bookman Old Style" w:hAnsi="Bookman Old Style" w:cs="Bookman Old Style"/>
      <w:color w:val="000000"/>
      <w:spacing w:val="2"/>
      <w:w w:val="100"/>
      <w:position w:val="0"/>
      <w:sz w:val="14"/>
      <w:szCs w:val="14"/>
      <w:u w:val="none"/>
      <w:lang w:val="ru-RU"/>
    </w:rPr>
  </w:style>
  <w:style w:type="character" w:customStyle="1" w:styleId="TrebuchetMS2">
    <w:name w:val="Основной текст + Trebuchet MS2"/>
    <w:aliases w:val="9,5 pt,Полужирный,Интервал 0 pt5"/>
    <w:basedOn w:val="a2"/>
    <w:uiPriority w:val="99"/>
    <w:rsid w:val="00D7368B"/>
    <w:rPr>
      <w:rFonts w:ascii="Trebuchet MS" w:hAnsi="Trebuchet MS" w:cs="Trebuchet MS"/>
      <w:b/>
      <w:b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5BookmanOldStyle">
    <w:name w:val="Подпись к таблице (5) + Bookman Old Style"/>
    <w:aliases w:val="8 pt2,Интервал 0 pt4"/>
    <w:basedOn w:val="DefaultParagraphFont"/>
    <w:uiPriority w:val="99"/>
    <w:rsid w:val="00D7368B"/>
    <w:rPr>
      <w:rFonts w:ascii="Bookman Old Style" w:eastAsia="Times New Roman" w:hAnsi="Bookman Old Style" w:cs="Bookman Old Style"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BookmanOldStyle3">
    <w:name w:val="Основной текст + Bookman Old Style3"/>
    <w:aliases w:val="8 pt1,Полужирный3,Интервал 0 pt3"/>
    <w:basedOn w:val="a2"/>
    <w:uiPriority w:val="99"/>
    <w:rsid w:val="00D7368B"/>
    <w:rPr>
      <w:rFonts w:ascii="Bookman Old Style" w:hAnsi="Bookman Old Style" w:cs="Bookman Old Style"/>
      <w:b/>
      <w:bCs/>
      <w:color w:val="000000"/>
      <w:spacing w:val="-8"/>
      <w:w w:val="100"/>
      <w:position w:val="0"/>
      <w:sz w:val="16"/>
      <w:szCs w:val="16"/>
      <w:u w:val="none"/>
      <w:lang w:val="ru-RU"/>
    </w:rPr>
  </w:style>
  <w:style w:type="character" w:customStyle="1" w:styleId="2">
    <w:name w:val="Подпись к таблице (2)_"/>
    <w:basedOn w:val="DefaultParagraphFont"/>
    <w:link w:val="20"/>
    <w:uiPriority w:val="99"/>
    <w:locked/>
    <w:rsid w:val="00D7368B"/>
    <w:rPr>
      <w:rFonts w:ascii="Malgun Gothic" w:eastAsia="Malgun Gothic" w:hAnsi="Malgun Gothic" w:cs="Malgun Gothic"/>
      <w:spacing w:val="22"/>
      <w:sz w:val="16"/>
      <w:szCs w:val="16"/>
    </w:rPr>
  </w:style>
  <w:style w:type="paragraph" w:customStyle="1" w:styleId="20">
    <w:name w:val="Подпись к таблице (2)"/>
    <w:basedOn w:val="Normal"/>
    <w:link w:val="2"/>
    <w:uiPriority w:val="99"/>
    <w:rsid w:val="00D7368B"/>
    <w:pPr>
      <w:widowControl w:val="0"/>
      <w:spacing w:after="0" w:line="240" w:lineRule="atLeast"/>
    </w:pPr>
    <w:rPr>
      <w:rFonts w:ascii="Malgun Gothic" w:eastAsia="Malgun Gothic" w:hAnsi="Malgun Gothic" w:cs="Malgun Gothic"/>
      <w:spacing w:val="22"/>
      <w:sz w:val="16"/>
      <w:szCs w:val="16"/>
    </w:rPr>
  </w:style>
  <w:style w:type="character" w:customStyle="1" w:styleId="BookmanOldStyle2">
    <w:name w:val="Основной текст + Bookman Old Style2"/>
    <w:aliases w:val="5,5 pt1,Интервал 0 pt2"/>
    <w:basedOn w:val="a2"/>
    <w:uiPriority w:val="99"/>
    <w:rsid w:val="00D7368B"/>
    <w:rPr>
      <w:rFonts w:ascii="Bookman Old Style" w:hAnsi="Bookman Old Style" w:cs="Bookman Old Style"/>
      <w:color w:val="000000"/>
      <w:spacing w:val="4"/>
      <w:w w:val="100"/>
      <w:position w:val="0"/>
      <w:sz w:val="11"/>
      <w:szCs w:val="11"/>
      <w:u w:val="none"/>
      <w:lang w:val="ru-RU"/>
    </w:rPr>
  </w:style>
  <w:style w:type="character" w:customStyle="1" w:styleId="BookmanOldStyle1">
    <w:name w:val="Основной текст + Bookman Old Style1"/>
    <w:aliases w:val="Полужирный2,Курсив1,Интервал 0 pt1"/>
    <w:basedOn w:val="a2"/>
    <w:uiPriority w:val="99"/>
    <w:rsid w:val="00D7368B"/>
    <w:rPr>
      <w:rFonts w:ascii="Bookman Old Style" w:hAnsi="Bookman Old Style" w:cs="Bookman Old Style"/>
      <w:b/>
      <w:bCs/>
      <w:i/>
      <w:iCs/>
      <w:color w:val="000000"/>
      <w:spacing w:val="-5"/>
      <w:w w:val="100"/>
      <w:position w:val="0"/>
      <w:u w:val="none"/>
      <w:lang w:val="ru-RU"/>
    </w:rPr>
  </w:style>
  <w:style w:type="character" w:customStyle="1" w:styleId="TrebuchetMS1">
    <w:name w:val="Основной текст + Trebuchet MS1"/>
    <w:aliases w:val="9 pt,Полужирный1"/>
    <w:basedOn w:val="a2"/>
    <w:uiPriority w:val="99"/>
    <w:rsid w:val="00D7368B"/>
    <w:rPr>
      <w:rFonts w:ascii="Trebuchet MS" w:hAnsi="Trebuchet MS" w:cs="Trebuchet MS"/>
      <w:b/>
      <w:bCs/>
      <w:color w:val="000000"/>
      <w:w w:val="100"/>
      <w:position w:val="0"/>
      <w:sz w:val="18"/>
      <w:szCs w:val="18"/>
      <w:u w:val="none"/>
      <w:lang w:val="ru-RU"/>
    </w:rPr>
  </w:style>
  <w:style w:type="character" w:customStyle="1" w:styleId="10">
    <w:name w:val="Заголовок №1_"/>
    <w:basedOn w:val="DefaultParagraphFont"/>
    <w:link w:val="110"/>
    <w:uiPriority w:val="99"/>
    <w:locked/>
    <w:rsid w:val="00D7368B"/>
    <w:rPr>
      <w:rFonts w:cs="Times New Roman"/>
      <w:b/>
      <w:bCs/>
      <w:sz w:val="34"/>
      <w:szCs w:val="34"/>
      <w:shd w:val="clear" w:color="auto" w:fill="FFFFFF"/>
    </w:rPr>
  </w:style>
  <w:style w:type="paragraph" w:customStyle="1" w:styleId="110">
    <w:name w:val="Заголовок №11"/>
    <w:basedOn w:val="Normal"/>
    <w:link w:val="10"/>
    <w:uiPriority w:val="99"/>
    <w:rsid w:val="00D7368B"/>
    <w:pPr>
      <w:shd w:val="clear" w:color="auto" w:fill="FFFFFF"/>
      <w:spacing w:before="2520" w:after="0" w:line="403" w:lineRule="exact"/>
      <w:jc w:val="center"/>
      <w:outlineLvl w:val="0"/>
    </w:pPr>
    <w:rPr>
      <w:b/>
      <w:bCs/>
      <w:sz w:val="34"/>
      <w:szCs w:val="34"/>
    </w:rPr>
  </w:style>
  <w:style w:type="character" w:customStyle="1" w:styleId="12">
    <w:name w:val="Заголовок №1"/>
    <w:basedOn w:val="10"/>
    <w:uiPriority w:val="99"/>
    <w:rsid w:val="00D7368B"/>
  </w:style>
  <w:style w:type="character" w:customStyle="1" w:styleId="FontStyle210">
    <w:name w:val="Font Style210"/>
    <w:basedOn w:val="DefaultParagraphFont"/>
    <w:uiPriority w:val="99"/>
    <w:rsid w:val="00D7368B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table" w:customStyle="1" w:styleId="13">
    <w:name w:val="Сетка таблицы1"/>
    <w:uiPriority w:val="99"/>
    <w:rsid w:val="00D14F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last">
    <w:name w:val="msonormalcxsplast"/>
    <w:basedOn w:val="Normal"/>
    <w:uiPriority w:val="99"/>
    <w:rsid w:val="00B059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3">
    <w:name w:val="Содержимое таблицы"/>
    <w:basedOn w:val="Normal"/>
    <w:uiPriority w:val="99"/>
    <w:rsid w:val="004206BD"/>
    <w:pPr>
      <w:widowControl w:val="0"/>
      <w:suppressLineNumbers/>
      <w:suppressAutoHyphens/>
      <w:spacing w:after="0" w:line="240" w:lineRule="auto"/>
    </w:pPr>
    <w:rPr>
      <w:rFonts w:ascii="Liberation Serif" w:eastAsia="Liberation Serif" w:hAnsi="Times New Roman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475</TotalTime>
  <Pages>71</Pages>
  <Words>16716</Words>
  <Characters>-32766</Characters>
  <Application>Microsoft Office Outlook</Application>
  <DocSecurity>0</DocSecurity>
  <Lines>0</Lines>
  <Paragraphs>0</Paragraphs>
  <ScaleCrop>false</ScaleCrop>
  <Company>OEM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home</cp:lastModifiedBy>
  <cp:revision>23</cp:revision>
  <cp:lastPrinted>2015-01-30T09:12:00Z</cp:lastPrinted>
  <dcterms:created xsi:type="dcterms:W3CDTF">2015-01-22T15:35:00Z</dcterms:created>
  <dcterms:modified xsi:type="dcterms:W3CDTF">2018-09-04T09:19:00Z</dcterms:modified>
</cp:coreProperties>
</file>